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A368" w14:textId="4080427D" w:rsidR="00746D32" w:rsidRDefault="00F05297" w:rsidP="00F05297">
      <w:pPr>
        <w:pStyle w:val="NormalWeb"/>
        <w:spacing w:before="0" w:beforeAutospacing="0" w:after="0"/>
        <w:rPr>
          <w:b/>
          <w:bCs/>
          <w:color w:val="7030A0"/>
          <w:sz w:val="52"/>
          <w:szCs w:val="52"/>
          <w:u w:val="single"/>
        </w:rPr>
      </w:pPr>
      <w:r w:rsidRPr="00746D32">
        <w:rPr>
          <w:b/>
          <w:bCs/>
          <w:color w:val="7030A0"/>
          <w:sz w:val="52"/>
          <w:szCs w:val="52"/>
          <w:u w:val="single"/>
        </w:rPr>
        <w:t xml:space="preserve">décembre 2022 </w:t>
      </w:r>
    </w:p>
    <w:p w14:paraId="34CC8494" w14:textId="01DF6BC9" w:rsidR="00F05297" w:rsidRDefault="00F05297" w:rsidP="00F05297">
      <w:pPr>
        <w:pStyle w:val="NormalWeb"/>
        <w:spacing w:before="0" w:beforeAutospacing="0" w:after="0"/>
        <w:rPr>
          <w:b/>
          <w:bCs/>
          <w:color w:val="7030A0"/>
          <w:sz w:val="36"/>
          <w:szCs w:val="36"/>
          <w:u w:val="single"/>
        </w:rPr>
      </w:pPr>
      <w:r w:rsidRPr="00746D32">
        <w:rPr>
          <w:b/>
          <w:bCs/>
          <w:color w:val="7030A0"/>
          <w:sz w:val="36"/>
          <w:szCs w:val="36"/>
        </w:rPr>
        <w:t>(ateliers ouverts à tous, inscription demandée pour participer)</w:t>
      </w:r>
    </w:p>
    <w:p w14:paraId="1D796E85" w14:textId="77777777" w:rsidR="00746D32" w:rsidRDefault="00746D32" w:rsidP="00F05297">
      <w:pPr>
        <w:pStyle w:val="NormalWeb"/>
        <w:spacing w:before="0" w:beforeAutospacing="0" w:after="0"/>
        <w:rPr>
          <w:b/>
          <w:bCs/>
          <w:color w:val="7030A0"/>
          <w:sz w:val="36"/>
          <w:szCs w:val="36"/>
          <w:u w:val="single"/>
        </w:rPr>
      </w:pPr>
    </w:p>
    <w:p w14:paraId="2506E31B" w14:textId="77777777" w:rsidR="00F05297" w:rsidRDefault="00F05297" w:rsidP="00F05297">
      <w:pPr>
        <w:pStyle w:val="NormalWeb"/>
        <w:spacing w:before="0" w:beforeAutospacing="0" w:after="0"/>
        <w:rPr>
          <w:b/>
          <w:bCs/>
          <w:color w:val="7030A0"/>
          <w:sz w:val="36"/>
          <w:szCs w:val="36"/>
          <w:u w:val="single"/>
        </w:rPr>
      </w:pPr>
    </w:p>
    <w:p w14:paraId="144353A9" w14:textId="1D881F42" w:rsidR="00F05297" w:rsidRDefault="00F05297" w:rsidP="00F05297">
      <w:pPr>
        <w:pStyle w:val="NormalWeb"/>
        <w:spacing w:before="0" w:beforeAutospacing="0" w:after="0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  <w:u w:val="single"/>
        </w:rPr>
        <w:t>atelier écriture intuitive (avec Delphine)</w:t>
      </w:r>
      <w:r w:rsidRPr="001B380F">
        <w:rPr>
          <w:b/>
          <w:bCs/>
          <w:color w:val="7030A0"/>
          <w:sz w:val="36"/>
          <w:szCs w:val="36"/>
        </w:rPr>
        <w:t xml:space="preserve"> </w:t>
      </w:r>
      <w:r w:rsidR="000E15AE">
        <w:rPr>
          <w:b/>
          <w:bCs/>
          <w:color w:val="7030A0"/>
          <w:sz w:val="36"/>
          <w:szCs w:val="36"/>
        </w:rPr>
        <w:t>pour recevoir les messages de vos guides</w:t>
      </w:r>
    </w:p>
    <w:p w14:paraId="75ED2D7E" w14:textId="434977C7" w:rsidR="00F05297" w:rsidRPr="005E1E12" w:rsidRDefault="00F05297" w:rsidP="00F05297">
      <w:pPr>
        <w:pStyle w:val="NormalWeb"/>
        <w:spacing w:before="0" w:beforeAutospacing="0" w:after="0"/>
        <w:rPr>
          <w:b/>
          <w:bCs/>
          <w:color w:val="7030A0"/>
          <w:sz w:val="36"/>
          <w:szCs w:val="36"/>
        </w:rPr>
      </w:pPr>
      <w:r w:rsidRPr="001B380F">
        <w:rPr>
          <w:b/>
          <w:bCs/>
          <w:color w:val="7030A0"/>
          <w:sz w:val="28"/>
          <w:szCs w:val="28"/>
        </w:rPr>
        <w:t xml:space="preserve">compter </w:t>
      </w:r>
      <w:r>
        <w:rPr>
          <w:b/>
          <w:bCs/>
          <w:color w:val="7030A0"/>
          <w:sz w:val="28"/>
          <w:szCs w:val="28"/>
        </w:rPr>
        <w:t>1</w:t>
      </w:r>
      <w:r w:rsidRPr="001B380F">
        <w:rPr>
          <w:b/>
          <w:bCs/>
          <w:color w:val="7030A0"/>
          <w:sz w:val="28"/>
          <w:szCs w:val="28"/>
        </w:rPr>
        <w:t>H</w:t>
      </w:r>
      <w:r>
        <w:rPr>
          <w:b/>
          <w:bCs/>
          <w:color w:val="7030A0"/>
          <w:sz w:val="28"/>
          <w:szCs w:val="28"/>
        </w:rPr>
        <w:t>3</w:t>
      </w:r>
      <w:r w:rsidRPr="001B380F">
        <w:rPr>
          <w:b/>
          <w:bCs/>
          <w:color w:val="7030A0"/>
          <w:sz w:val="28"/>
          <w:szCs w:val="28"/>
        </w:rPr>
        <w:t>0</w:t>
      </w:r>
    </w:p>
    <w:p w14:paraId="26F73655" w14:textId="5691B10B" w:rsidR="00F05297" w:rsidRDefault="00F05297" w:rsidP="00F05297">
      <w:pPr>
        <w:pStyle w:val="NormalWeb"/>
        <w:spacing w:before="0" w:beforeAutospacing="0" w:after="0"/>
        <w:rPr>
          <w:sz w:val="36"/>
          <w:szCs w:val="36"/>
        </w:rPr>
      </w:pPr>
      <w:r>
        <w:rPr>
          <w:sz w:val="36"/>
          <w:szCs w:val="36"/>
        </w:rPr>
        <w:t xml:space="preserve">jeudi 8 décembre </w:t>
      </w:r>
      <w:r w:rsidRPr="001B380F">
        <w:rPr>
          <w:sz w:val="36"/>
          <w:szCs w:val="36"/>
        </w:rPr>
        <w:t>2022</w:t>
      </w:r>
      <w:r>
        <w:rPr>
          <w:sz w:val="36"/>
          <w:szCs w:val="36"/>
        </w:rPr>
        <w:t xml:space="preserve"> à 17H30</w:t>
      </w:r>
      <w:r w:rsidRPr="001B380F">
        <w:rPr>
          <w:sz w:val="36"/>
          <w:szCs w:val="36"/>
        </w:rPr>
        <w:t xml:space="preserve"> (</w:t>
      </w:r>
      <w:r>
        <w:rPr>
          <w:sz w:val="36"/>
          <w:szCs w:val="36"/>
        </w:rPr>
        <w:t>participation libre)</w:t>
      </w:r>
    </w:p>
    <w:p w14:paraId="2E41CCD6" w14:textId="77777777" w:rsidR="00746D32" w:rsidRDefault="00746D32" w:rsidP="00F05297">
      <w:pPr>
        <w:pStyle w:val="NormalWeb"/>
        <w:spacing w:before="0" w:beforeAutospacing="0" w:after="0"/>
        <w:rPr>
          <w:sz w:val="36"/>
          <w:szCs w:val="36"/>
        </w:rPr>
      </w:pPr>
    </w:p>
    <w:p w14:paraId="5A766E5F" w14:textId="77777777" w:rsidR="00F05297" w:rsidRDefault="00F05297" w:rsidP="00493D6B">
      <w:pPr>
        <w:pStyle w:val="NormalWeb"/>
        <w:spacing w:before="0" w:beforeAutospacing="0" w:after="0"/>
        <w:rPr>
          <w:b/>
          <w:bCs/>
          <w:color w:val="7030A0"/>
          <w:sz w:val="36"/>
          <w:szCs w:val="36"/>
          <w:u w:val="single"/>
        </w:rPr>
      </w:pPr>
    </w:p>
    <w:p w14:paraId="1F0CEC0F" w14:textId="13259E5D" w:rsidR="000E15AE" w:rsidRDefault="000E15AE" w:rsidP="000E15AE">
      <w:pPr>
        <w:pStyle w:val="NormalWeb"/>
        <w:spacing w:before="0" w:beforeAutospacing="0" w:after="0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  <w:u w:val="single"/>
        </w:rPr>
        <w:t xml:space="preserve">atelier image de soi (avec </w:t>
      </w:r>
      <w:proofErr w:type="gramStart"/>
      <w:r>
        <w:rPr>
          <w:b/>
          <w:bCs/>
          <w:color w:val="7030A0"/>
          <w:sz w:val="36"/>
          <w:szCs w:val="36"/>
          <w:u w:val="single"/>
        </w:rPr>
        <w:t>Florence)</w:t>
      </w:r>
      <w:r w:rsidRPr="001B380F">
        <w:rPr>
          <w:b/>
          <w:bCs/>
          <w:color w:val="7030A0"/>
          <w:sz w:val="36"/>
          <w:szCs w:val="36"/>
        </w:rPr>
        <w:t xml:space="preserve"> </w:t>
      </w:r>
      <w:r>
        <w:rPr>
          <w:b/>
          <w:bCs/>
          <w:color w:val="7030A0"/>
          <w:sz w:val="36"/>
          <w:szCs w:val="36"/>
        </w:rPr>
        <w:t xml:space="preserve"> exercices</w:t>
      </w:r>
      <w:proofErr w:type="gramEnd"/>
      <w:r>
        <w:rPr>
          <w:b/>
          <w:bCs/>
          <w:color w:val="7030A0"/>
          <w:sz w:val="36"/>
          <w:szCs w:val="36"/>
        </w:rPr>
        <w:t xml:space="preserve"> pratiques, conseils vestimentaires, travail sur les couleurs.</w:t>
      </w:r>
    </w:p>
    <w:p w14:paraId="4DC8C541" w14:textId="338F2291" w:rsidR="000E15AE" w:rsidRPr="005E1E12" w:rsidRDefault="000E15AE" w:rsidP="000E15AE">
      <w:pPr>
        <w:pStyle w:val="NormalWeb"/>
        <w:spacing w:before="0" w:beforeAutospacing="0" w:after="0"/>
        <w:rPr>
          <w:b/>
          <w:bCs/>
          <w:color w:val="7030A0"/>
          <w:sz w:val="36"/>
          <w:szCs w:val="36"/>
        </w:rPr>
      </w:pPr>
      <w:r w:rsidRPr="001B380F">
        <w:rPr>
          <w:b/>
          <w:bCs/>
          <w:color w:val="7030A0"/>
          <w:sz w:val="28"/>
          <w:szCs w:val="28"/>
        </w:rPr>
        <w:t xml:space="preserve">compter </w:t>
      </w:r>
      <w:r>
        <w:rPr>
          <w:b/>
          <w:bCs/>
          <w:color w:val="7030A0"/>
          <w:sz w:val="28"/>
          <w:szCs w:val="28"/>
        </w:rPr>
        <w:t>2H00 (6 personnes) 25 euros</w:t>
      </w:r>
    </w:p>
    <w:p w14:paraId="2A44253B" w14:textId="2D5BFF6A" w:rsidR="000E15AE" w:rsidRDefault="000E15AE" w:rsidP="000E15AE">
      <w:pPr>
        <w:pStyle w:val="NormalWeb"/>
        <w:spacing w:before="0" w:beforeAutospacing="0" w:after="0"/>
        <w:rPr>
          <w:sz w:val="36"/>
          <w:szCs w:val="36"/>
        </w:rPr>
      </w:pPr>
      <w:r>
        <w:rPr>
          <w:sz w:val="36"/>
          <w:szCs w:val="36"/>
        </w:rPr>
        <w:t xml:space="preserve">mercredi 14 décembre </w:t>
      </w:r>
      <w:r w:rsidRPr="001B380F">
        <w:rPr>
          <w:sz w:val="36"/>
          <w:szCs w:val="36"/>
        </w:rPr>
        <w:t>2022</w:t>
      </w:r>
      <w:r>
        <w:rPr>
          <w:sz w:val="36"/>
          <w:szCs w:val="36"/>
        </w:rPr>
        <w:t xml:space="preserve"> à 18H00</w:t>
      </w:r>
      <w:r w:rsidRPr="001B380F">
        <w:rPr>
          <w:sz w:val="36"/>
          <w:szCs w:val="36"/>
        </w:rPr>
        <w:t xml:space="preserve"> </w:t>
      </w:r>
    </w:p>
    <w:p w14:paraId="3D625EE6" w14:textId="77777777" w:rsidR="00746D32" w:rsidRDefault="00746D32" w:rsidP="000E15AE">
      <w:pPr>
        <w:pStyle w:val="NormalWeb"/>
        <w:spacing w:before="0" w:beforeAutospacing="0" w:after="0"/>
        <w:rPr>
          <w:sz w:val="36"/>
          <w:szCs w:val="36"/>
        </w:rPr>
      </w:pPr>
    </w:p>
    <w:p w14:paraId="04478944" w14:textId="13552160" w:rsidR="00F05297" w:rsidRDefault="00F05297" w:rsidP="00493D6B">
      <w:pPr>
        <w:pStyle w:val="NormalWeb"/>
        <w:spacing w:before="0" w:beforeAutospacing="0" w:after="0"/>
        <w:rPr>
          <w:b/>
          <w:bCs/>
          <w:color w:val="7030A0"/>
          <w:sz w:val="36"/>
          <w:szCs w:val="36"/>
          <w:u w:val="single"/>
        </w:rPr>
      </w:pPr>
    </w:p>
    <w:p w14:paraId="22E72D26" w14:textId="2D99AEC3" w:rsidR="000E15AE" w:rsidRDefault="000E15AE" w:rsidP="000E15AE">
      <w:pPr>
        <w:pStyle w:val="NormalWeb"/>
        <w:spacing w:before="0" w:beforeAutospacing="0" w:after="0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  <w:u w:val="single"/>
        </w:rPr>
        <w:t xml:space="preserve">atelier </w:t>
      </w:r>
      <w:proofErr w:type="spellStart"/>
      <w:r>
        <w:rPr>
          <w:b/>
          <w:bCs/>
          <w:color w:val="7030A0"/>
          <w:sz w:val="36"/>
          <w:szCs w:val="36"/>
          <w:u w:val="single"/>
        </w:rPr>
        <w:t>Ho’oponopono</w:t>
      </w:r>
      <w:proofErr w:type="spellEnd"/>
      <w:r>
        <w:rPr>
          <w:b/>
          <w:bCs/>
          <w:color w:val="7030A0"/>
          <w:sz w:val="36"/>
          <w:szCs w:val="36"/>
          <w:u w:val="single"/>
        </w:rPr>
        <w:t xml:space="preserve"> et bonhommes allumettes pour améliorer votre relation aux autres (avec Nathalie)</w:t>
      </w:r>
      <w:r w:rsidRPr="001B380F">
        <w:rPr>
          <w:b/>
          <w:bCs/>
          <w:color w:val="7030A0"/>
          <w:sz w:val="36"/>
          <w:szCs w:val="36"/>
        </w:rPr>
        <w:t xml:space="preserve"> </w:t>
      </w:r>
    </w:p>
    <w:p w14:paraId="19BBD489" w14:textId="2BFE27FF" w:rsidR="000E15AE" w:rsidRPr="005E1E12" w:rsidRDefault="000E15AE" w:rsidP="000E15AE">
      <w:pPr>
        <w:pStyle w:val="NormalWeb"/>
        <w:spacing w:before="0" w:beforeAutospacing="0" w:after="0"/>
        <w:rPr>
          <w:b/>
          <w:bCs/>
          <w:color w:val="7030A0"/>
          <w:sz w:val="36"/>
          <w:szCs w:val="36"/>
        </w:rPr>
      </w:pPr>
      <w:r w:rsidRPr="001B380F">
        <w:rPr>
          <w:b/>
          <w:bCs/>
          <w:color w:val="7030A0"/>
          <w:sz w:val="28"/>
          <w:szCs w:val="28"/>
        </w:rPr>
        <w:t xml:space="preserve">compter </w:t>
      </w:r>
      <w:r>
        <w:rPr>
          <w:b/>
          <w:bCs/>
          <w:color w:val="7030A0"/>
          <w:sz w:val="28"/>
          <w:szCs w:val="28"/>
        </w:rPr>
        <w:t>2H00 (8 personnes) 20 euros</w:t>
      </w:r>
    </w:p>
    <w:p w14:paraId="55D55B6B" w14:textId="3C807C4E" w:rsidR="000E15AE" w:rsidRDefault="000E15AE" w:rsidP="000E15AE">
      <w:pPr>
        <w:pStyle w:val="NormalWeb"/>
        <w:spacing w:before="0" w:beforeAutospacing="0" w:after="0"/>
        <w:rPr>
          <w:sz w:val="36"/>
          <w:szCs w:val="36"/>
        </w:rPr>
      </w:pPr>
      <w:r>
        <w:rPr>
          <w:sz w:val="36"/>
          <w:szCs w:val="36"/>
        </w:rPr>
        <w:t xml:space="preserve">mercredi 21 décembre </w:t>
      </w:r>
      <w:r w:rsidRPr="001B380F">
        <w:rPr>
          <w:sz w:val="36"/>
          <w:szCs w:val="36"/>
        </w:rPr>
        <w:t>2022</w:t>
      </w:r>
      <w:r>
        <w:rPr>
          <w:sz w:val="36"/>
          <w:szCs w:val="36"/>
        </w:rPr>
        <w:t xml:space="preserve"> à 18H00</w:t>
      </w:r>
    </w:p>
    <w:p w14:paraId="15DD5455" w14:textId="77777777" w:rsidR="00415E92" w:rsidRDefault="00415E92" w:rsidP="00493D6B">
      <w:pPr>
        <w:pStyle w:val="NormalWeb"/>
        <w:spacing w:before="0" w:beforeAutospacing="0" w:after="0"/>
        <w:rPr>
          <w:b/>
          <w:bCs/>
          <w:color w:val="7030A0"/>
          <w:sz w:val="36"/>
          <w:szCs w:val="36"/>
          <w:u w:val="single"/>
        </w:rPr>
      </w:pPr>
    </w:p>
    <w:p w14:paraId="00396461" w14:textId="77777777" w:rsidR="00F05297" w:rsidRDefault="00F05297" w:rsidP="00493D6B">
      <w:pPr>
        <w:pStyle w:val="NormalWeb"/>
        <w:spacing w:before="0" w:beforeAutospacing="0" w:after="0"/>
        <w:rPr>
          <w:b/>
          <w:bCs/>
          <w:color w:val="7030A0"/>
          <w:sz w:val="36"/>
          <w:szCs w:val="36"/>
          <w:u w:val="single"/>
        </w:rPr>
      </w:pPr>
    </w:p>
    <w:p w14:paraId="301CF053" w14:textId="0411F0C3" w:rsidR="009864D4" w:rsidRPr="006155D1" w:rsidRDefault="009864D4" w:rsidP="00EC2B4F">
      <w:pPr>
        <w:pStyle w:val="NormalWeb"/>
        <w:spacing w:before="0" w:beforeAutospacing="0" w:after="0"/>
        <w:rPr>
          <w:color w:val="000000"/>
          <w:sz w:val="27"/>
          <w:szCs w:val="27"/>
        </w:rPr>
      </w:pPr>
    </w:p>
    <w:sectPr w:rsidR="009864D4" w:rsidRPr="006155D1" w:rsidSect="005E1E12">
      <w:headerReference w:type="default" r:id="rId7"/>
      <w:footerReference w:type="default" r:id="rId8"/>
      <w:pgSz w:w="11906" w:h="16838"/>
      <w:pgMar w:top="1440" w:right="1080" w:bottom="1440" w:left="1080" w:header="284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EFBD" w14:textId="77777777" w:rsidR="009862BB" w:rsidRDefault="009862BB" w:rsidP="006E65E4">
      <w:pPr>
        <w:spacing w:after="0" w:line="240" w:lineRule="auto"/>
      </w:pPr>
      <w:r>
        <w:separator/>
      </w:r>
    </w:p>
  </w:endnote>
  <w:endnote w:type="continuationSeparator" w:id="0">
    <w:p w14:paraId="6B9C2D0E" w14:textId="77777777" w:rsidR="009862BB" w:rsidRDefault="009862BB" w:rsidP="006E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28AB" w14:textId="77777777" w:rsidR="006E65E4" w:rsidRPr="00066C05" w:rsidRDefault="006E65E4" w:rsidP="006E65E4">
    <w:pPr>
      <w:pStyle w:val="Pieddepage"/>
      <w:ind w:left="402" w:right="464"/>
      <w:rPr>
        <w:rFonts w:ascii="Arial" w:hAnsi="Arial"/>
        <w:b/>
        <w:bCs/>
        <w:color w:val="9999FF"/>
        <w:sz w:val="10"/>
        <w:szCs w:val="10"/>
      </w:rPr>
    </w:pPr>
    <w:r w:rsidRPr="006E65E4">
      <w:rPr>
        <w:rFonts w:ascii="Arial" w:hAnsi="Arial"/>
        <w:b/>
        <w:bCs/>
        <w:color w:val="7030A0"/>
        <w:sz w:val="10"/>
        <w:szCs w:val="10"/>
      </w:rPr>
      <w:t>Mention légale « interdit à la reproduction et à la diffusion sans mention ou accord de l'auteur, HAVONA marque déposée »</w:t>
    </w:r>
  </w:p>
  <w:p w14:paraId="0D88E438" w14:textId="77777777" w:rsidR="006E65E4" w:rsidRDefault="006E65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5A6E" w14:textId="77777777" w:rsidR="009862BB" w:rsidRDefault="009862BB" w:rsidP="006E65E4">
      <w:pPr>
        <w:spacing w:after="0" w:line="240" w:lineRule="auto"/>
      </w:pPr>
      <w:r>
        <w:separator/>
      </w:r>
    </w:p>
  </w:footnote>
  <w:footnote w:type="continuationSeparator" w:id="0">
    <w:p w14:paraId="602B9B05" w14:textId="77777777" w:rsidR="009862BB" w:rsidRDefault="009862BB" w:rsidP="006E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0D2E" w14:textId="5D04B5EB" w:rsidR="006E65E4" w:rsidRDefault="005E1E12">
    <w:pPr>
      <w:pStyle w:val="En-tte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FEF2DDD" wp14:editId="12983A1B">
              <wp:simplePos x="0" y="0"/>
              <wp:positionH relativeFrom="margin">
                <wp:posOffset>958215</wp:posOffset>
              </wp:positionH>
              <wp:positionV relativeFrom="paragraph">
                <wp:posOffset>156845</wp:posOffset>
              </wp:positionV>
              <wp:extent cx="5098415" cy="944245"/>
              <wp:effectExtent l="0" t="0" r="26035" b="2730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8415" cy="944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103832" w14:textId="24F012F4" w:rsidR="00EC2B4F" w:rsidRPr="00104D6A" w:rsidRDefault="00EC2B4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04D6A">
                            <w:rPr>
                              <w:noProof/>
                              <w:color w:val="7030A0"/>
                              <w:sz w:val="56"/>
                              <w:szCs w:val="56"/>
                            </w:rPr>
                            <w:t xml:space="preserve">Dates des </w:t>
                          </w:r>
                          <w:r w:rsidR="00CB16AF" w:rsidRPr="00104D6A">
                            <w:rPr>
                              <w:noProof/>
                              <w:color w:val="7030A0"/>
                              <w:sz w:val="56"/>
                              <w:szCs w:val="56"/>
                            </w:rPr>
                            <w:t>ateliers, conférences et visites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F2DD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75.45pt;margin-top:12.35pt;width:401.45pt;height:74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">
              <v:textbox>
                <w:txbxContent>
                  <w:p w14:paraId="6B103832" w14:textId="24F012F4" w:rsidR="00EC2B4F" w:rsidRPr="00104D6A" w:rsidRDefault="00EC2B4F">
                    <w:pPr>
                      <w:rPr>
                        <w:sz w:val="20"/>
                        <w:szCs w:val="20"/>
                      </w:rPr>
                    </w:pPr>
                    <w:r w:rsidRPr="00104D6A">
                      <w:rPr>
                        <w:noProof/>
                        <w:color w:val="7030A0"/>
                        <w:sz w:val="56"/>
                        <w:szCs w:val="56"/>
                      </w:rPr>
                      <w:t xml:space="preserve">Dates des </w:t>
                    </w:r>
                    <w:r w:rsidR="00CB16AF" w:rsidRPr="00104D6A">
                      <w:rPr>
                        <w:noProof/>
                        <w:color w:val="7030A0"/>
                        <w:sz w:val="56"/>
                        <w:szCs w:val="56"/>
                      </w:rPr>
                      <w:t>ateliers, conférences et visites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BCC14E8" wp14:editId="4BD23A7B">
          <wp:simplePos x="0" y="0"/>
          <wp:positionH relativeFrom="column">
            <wp:posOffset>-108144</wp:posOffset>
          </wp:positionH>
          <wp:positionV relativeFrom="paragraph">
            <wp:posOffset>107122</wp:posOffset>
          </wp:positionV>
          <wp:extent cx="1066800" cy="1057275"/>
          <wp:effectExtent l="0" t="0" r="0" b="9525"/>
          <wp:wrapTight wrapText="bothSides">
            <wp:wrapPolygon edited="0">
              <wp:start x="0" y="0"/>
              <wp:lineTo x="0" y="21405"/>
              <wp:lineTo x="21214" y="21405"/>
              <wp:lineTo x="21214" y="0"/>
              <wp:lineTo x="0" y="0"/>
            </wp:wrapPolygon>
          </wp:wrapTight>
          <wp:docPr id="1" name="Image 19" descr="Une image contenant périphé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Une image contenant périphér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B5E2B"/>
    <w:multiLevelType w:val="multilevel"/>
    <w:tmpl w:val="A714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05FEB"/>
    <w:multiLevelType w:val="multilevel"/>
    <w:tmpl w:val="FEA8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733435">
    <w:abstractNumId w:val="0"/>
  </w:num>
  <w:num w:numId="2" w16cid:durableId="2024358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33"/>
    <w:rsid w:val="0000459D"/>
    <w:rsid w:val="000121D7"/>
    <w:rsid w:val="00012860"/>
    <w:rsid w:val="000529B5"/>
    <w:rsid w:val="00054B12"/>
    <w:rsid w:val="00073764"/>
    <w:rsid w:val="000B26D1"/>
    <w:rsid w:val="000B55AD"/>
    <w:rsid w:val="000B5AB6"/>
    <w:rsid w:val="000B7EAB"/>
    <w:rsid w:val="000C7486"/>
    <w:rsid w:val="000E0EED"/>
    <w:rsid w:val="000E15AE"/>
    <w:rsid w:val="000F2484"/>
    <w:rsid w:val="000F28FF"/>
    <w:rsid w:val="00101D55"/>
    <w:rsid w:val="00104D6A"/>
    <w:rsid w:val="001120E2"/>
    <w:rsid w:val="00125497"/>
    <w:rsid w:val="0013786A"/>
    <w:rsid w:val="00142A29"/>
    <w:rsid w:val="00144DFC"/>
    <w:rsid w:val="00164923"/>
    <w:rsid w:val="001B2D58"/>
    <w:rsid w:val="001B380F"/>
    <w:rsid w:val="001B711F"/>
    <w:rsid w:val="001C18E4"/>
    <w:rsid w:val="001C1F5D"/>
    <w:rsid w:val="001D382F"/>
    <w:rsid w:val="001D7AB6"/>
    <w:rsid w:val="001E6133"/>
    <w:rsid w:val="0020132F"/>
    <w:rsid w:val="002119D3"/>
    <w:rsid w:val="00215A0B"/>
    <w:rsid w:val="00230904"/>
    <w:rsid w:val="002327B5"/>
    <w:rsid w:val="0023709A"/>
    <w:rsid w:val="00237286"/>
    <w:rsid w:val="00241BBD"/>
    <w:rsid w:val="002629C7"/>
    <w:rsid w:val="00262A4B"/>
    <w:rsid w:val="00265FAE"/>
    <w:rsid w:val="00266BAF"/>
    <w:rsid w:val="0028055F"/>
    <w:rsid w:val="002807AC"/>
    <w:rsid w:val="00291C6D"/>
    <w:rsid w:val="00296592"/>
    <w:rsid w:val="0029661E"/>
    <w:rsid w:val="002A5287"/>
    <w:rsid w:val="002B4F23"/>
    <w:rsid w:val="002C0408"/>
    <w:rsid w:val="002C20E9"/>
    <w:rsid w:val="002D50F4"/>
    <w:rsid w:val="002D7D9C"/>
    <w:rsid w:val="002E63B7"/>
    <w:rsid w:val="002F4433"/>
    <w:rsid w:val="002F7ED3"/>
    <w:rsid w:val="00301C4F"/>
    <w:rsid w:val="003055BB"/>
    <w:rsid w:val="003055D9"/>
    <w:rsid w:val="003125E9"/>
    <w:rsid w:val="00314F70"/>
    <w:rsid w:val="003228CB"/>
    <w:rsid w:val="00327217"/>
    <w:rsid w:val="00327F0C"/>
    <w:rsid w:val="00330899"/>
    <w:rsid w:val="00332BC9"/>
    <w:rsid w:val="00343C08"/>
    <w:rsid w:val="003453A2"/>
    <w:rsid w:val="003566DE"/>
    <w:rsid w:val="00364DA1"/>
    <w:rsid w:val="00365DB5"/>
    <w:rsid w:val="00394AF3"/>
    <w:rsid w:val="003A781D"/>
    <w:rsid w:val="003B135B"/>
    <w:rsid w:val="003B7CB9"/>
    <w:rsid w:val="003C6B76"/>
    <w:rsid w:val="003E02D9"/>
    <w:rsid w:val="003F3E3C"/>
    <w:rsid w:val="00415E92"/>
    <w:rsid w:val="00426659"/>
    <w:rsid w:val="00430CE0"/>
    <w:rsid w:val="00437B42"/>
    <w:rsid w:val="00437F51"/>
    <w:rsid w:val="00450CA7"/>
    <w:rsid w:val="00467217"/>
    <w:rsid w:val="004761FA"/>
    <w:rsid w:val="00482E42"/>
    <w:rsid w:val="00486D7C"/>
    <w:rsid w:val="00493D6B"/>
    <w:rsid w:val="004945FC"/>
    <w:rsid w:val="004A3EB2"/>
    <w:rsid w:val="004A584C"/>
    <w:rsid w:val="004C155B"/>
    <w:rsid w:val="004C6BA3"/>
    <w:rsid w:val="004E3CE1"/>
    <w:rsid w:val="004F3A5D"/>
    <w:rsid w:val="004F7044"/>
    <w:rsid w:val="00505115"/>
    <w:rsid w:val="00550971"/>
    <w:rsid w:val="00555955"/>
    <w:rsid w:val="00562F04"/>
    <w:rsid w:val="00585B43"/>
    <w:rsid w:val="005A0CF2"/>
    <w:rsid w:val="005B2316"/>
    <w:rsid w:val="005B380D"/>
    <w:rsid w:val="005B5EF0"/>
    <w:rsid w:val="005C6491"/>
    <w:rsid w:val="005C6E68"/>
    <w:rsid w:val="005E1E12"/>
    <w:rsid w:val="005E1FD6"/>
    <w:rsid w:val="005E2DC7"/>
    <w:rsid w:val="005E5839"/>
    <w:rsid w:val="005F5323"/>
    <w:rsid w:val="006155D1"/>
    <w:rsid w:val="006234AF"/>
    <w:rsid w:val="00630021"/>
    <w:rsid w:val="006424F9"/>
    <w:rsid w:val="0065363C"/>
    <w:rsid w:val="006B139F"/>
    <w:rsid w:val="006B4FB3"/>
    <w:rsid w:val="006B5EF0"/>
    <w:rsid w:val="006B62E0"/>
    <w:rsid w:val="006C00C3"/>
    <w:rsid w:val="006C3A8E"/>
    <w:rsid w:val="006E65E4"/>
    <w:rsid w:val="007107CC"/>
    <w:rsid w:val="0071299C"/>
    <w:rsid w:val="00715291"/>
    <w:rsid w:val="00715ABE"/>
    <w:rsid w:val="00717704"/>
    <w:rsid w:val="00727F43"/>
    <w:rsid w:val="0074112C"/>
    <w:rsid w:val="00746721"/>
    <w:rsid w:val="00746D32"/>
    <w:rsid w:val="00750784"/>
    <w:rsid w:val="00751FC5"/>
    <w:rsid w:val="00755452"/>
    <w:rsid w:val="007638A6"/>
    <w:rsid w:val="007914E4"/>
    <w:rsid w:val="007A07E2"/>
    <w:rsid w:val="007A4026"/>
    <w:rsid w:val="007A5253"/>
    <w:rsid w:val="007A5534"/>
    <w:rsid w:val="007B1A16"/>
    <w:rsid w:val="007B58CE"/>
    <w:rsid w:val="007F4AE2"/>
    <w:rsid w:val="008031AD"/>
    <w:rsid w:val="00821275"/>
    <w:rsid w:val="008217DA"/>
    <w:rsid w:val="0083103A"/>
    <w:rsid w:val="008335EE"/>
    <w:rsid w:val="00860240"/>
    <w:rsid w:val="00865CD2"/>
    <w:rsid w:val="00874C89"/>
    <w:rsid w:val="00883E8B"/>
    <w:rsid w:val="0088463C"/>
    <w:rsid w:val="00884823"/>
    <w:rsid w:val="00884B75"/>
    <w:rsid w:val="008923C1"/>
    <w:rsid w:val="00892B26"/>
    <w:rsid w:val="0089491A"/>
    <w:rsid w:val="008978F3"/>
    <w:rsid w:val="008A0F12"/>
    <w:rsid w:val="008B5DC3"/>
    <w:rsid w:val="008B731A"/>
    <w:rsid w:val="008D262C"/>
    <w:rsid w:val="008D3C83"/>
    <w:rsid w:val="008E1395"/>
    <w:rsid w:val="008E4480"/>
    <w:rsid w:val="00902540"/>
    <w:rsid w:val="00927520"/>
    <w:rsid w:val="00945F1B"/>
    <w:rsid w:val="009501FF"/>
    <w:rsid w:val="00950781"/>
    <w:rsid w:val="00953C28"/>
    <w:rsid w:val="0095504D"/>
    <w:rsid w:val="009641B8"/>
    <w:rsid w:val="00965E91"/>
    <w:rsid w:val="00965FCB"/>
    <w:rsid w:val="00966DFC"/>
    <w:rsid w:val="009862BB"/>
    <w:rsid w:val="009864D4"/>
    <w:rsid w:val="0099589C"/>
    <w:rsid w:val="009958A5"/>
    <w:rsid w:val="009B53FD"/>
    <w:rsid w:val="009C5F7D"/>
    <w:rsid w:val="009E19BC"/>
    <w:rsid w:val="009E4FB0"/>
    <w:rsid w:val="009E62BF"/>
    <w:rsid w:val="00A15355"/>
    <w:rsid w:val="00A35413"/>
    <w:rsid w:val="00A4122A"/>
    <w:rsid w:val="00A5186D"/>
    <w:rsid w:val="00A51998"/>
    <w:rsid w:val="00A557AC"/>
    <w:rsid w:val="00A6111B"/>
    <w:rsid w:val="00A67485"/>
    <w:rsid w:val="00A72AE4"/>
    <w:rsid w:val="00A7529A"/>
    <w:rsid w:val="00A81C90"/>
    <w:rsid w:val="00A82155"/>
    <w:rsid w:val="00A83F94"/>
    <w:rsid w:val="00A93FF1"/>
    <w:rsid w:val="00AA1FE3"/>
    <w:rsid w:val="00AB536C"/>
    <w:rsid w:val="00AC7793"/>
    <w:rsid w:val="00AD00E4"/>
    <w:rsid w:val="00AE30D4"/>
    <w:rsid w:val="00B130F2"/>
    <w:rsid w:val="00B158F5"/>
    <w:rsid w:val="00B17714"/>
    <w:rsid w:val="00B25885"/>
    <w:rsid w:val="00B3017C"/>
    <w:rsid w:val="00B36F41"/>
    <w:rsid w:val="00B37365"/>
    <w:rsid w:val="00B42B30"/>
    <w:rsid w:val="00B436D9"/>
    <w:rsid w:val="00B470DC"/>
    <w:rsid w:val="00B60304"/>
    <w:rsid w:val="00B61009"/>
    <w:rsid w:val="00B80312"/>
    <w:rsid w:val="00B83756"/>
    <w:rsid w:val="00BA05B0"/>
    <w:rsid w:val="00BA316E"/>
    <w:rsid w:val="00BA4715"/>
    <w:rsid w:val="00BC310E"/>
    <w:rsid w:val="00BD0DAC"/>
    <w:rsid w:val="00BE250F"/>
    <w:rsid w:val="00BE2689"/>
    <w:rsid w:val="00C056D1"/>
    <w:rsid w:val="00C30CA6"/>
    <w:rsid w:val="00C46E7B"/>
    <w:rsid w:val="00C53B0A"/>
    <w:rsid w:val="00C55E9D"/>
    <w:rsid w:val="00C578E9"/>
    <w:rsid w:val="00C6307B"/>
    <w:rsid w:val="00C63FE8"/>
    <w:rsid w:val="00C819AF"/>
    <w:rsid w:val="00C9128D"/>
    <w:rsid w:val="00C9768B"/>
    <w:rsid w:val="00C97C20"/>
    <w:rsid w:val="00CA72D5"/>
    <w:rsid w:val="00CB16AF"/>
    <w:rsid w:val="00CE1787"/>
    <w:rsid w:val="00CF0BCE"/>
    <w:rsid w:val="00CF0E14"/>
    <w:rsid w:val="00CF665D"/>
    <w:rsid w:val="00D062C9"/>
    <w:rsid w:val="00D15FA9"/>
    <w:rsid w:val="00D1732B"/>
    <w:rsid w:val="00D21210"/>
    <w:rsid w:val="00D348A2"/>
    <w:rsid w:val="00D34F1E"/>
    <w:rsid w:val="00D4294B"/>
    <w:rsid w:val="00D60080"/>
    <w:rsid w:val="00D74F52"/>
    <w:rsid w:val="00D77446"/>
    <w:rsid w:val="00D9184F"/>
    <w:rsid w:val="00DA6312"/>
    <w:rsid w:val="00DB06DB"/>
    <w:rsid w:val="00DB298B"/>
    <w:rsid w:val="00DB2CC7"/>
    <w:rsid w:val="00DE1D24"/>
    <w:rsid w:val="00E1498E"/>
    <w:rsid w:val="00E16209"/>
    <w:rsid w:val="00E25628"/>
    <w:rsid w:val="00E37A28"/>
    <w:rsid w:val="00E40D7B"/>
    <w:rsid w:val="00E479ED"/>
    <w:rsid w:val="00E47C9B"/>
    <w:rsid w:val="00E52A8E"/>
    <w:rsid w:val="00E57255"/>
    <w:rsid w:val="00E60611"/>
    <w:rsid w:val="00E85BB6"/>
    <w:rsid w:val="00E933C4"/>
    <w:rsid w:val="00E97D22"/>
    <w:rsid w:val="00EA13C7"/>
    <w:rsid w:val="00EB4372"/>
    <w:rsid w:val="00EB5CD5"/>
    <w:rsid w:val="00EC2B4F"/>
    <w:rsid w:val="00EC4719"/>
    <w:rsid w:val="00EC76BC"/>
    <w:rsid w:val="00EE3CAA"/>
    <w:rsid w:val="00F05297"/>
    <w:rsid w:val="00F05A4F"/>
    <w:rsid w:val="00F1391D"/>
    <w:rsid w:val="00F14E95"/>
    <w:rsid w:val="00F15B90"/>
    <w:rsid w:val="00F26B44"/>
    <w:rsid w:val="00F26EBF"/>
    <w:rsid w:val="00F3575D"/>
    <w:rsid w:val="00F3587D"/>
    <w:rsid w:val="00F55FFE"/>
    <w:rsid w:val="00F65020"/>
    <w:rsid w:val="00F75CEB"/>
    <w:rsid w:val="00F76DA8"/>
    <w:rsid w:val="00F92708"/>
    <w:rsid w:val="00FA035D"/>
    <w:rsid w:val="00FB67D5"/>
    <w:rsid w:val="00FB6F75"/>
    <w:rsid w:val="00FD4AC6"/>
    <w:rsid w:val="00FE631A"/>
    <w:rsid w:val="00FF0DC3"/>
    <w:rsid w:val="00FF2C0E"/>
    <w:rsid w:val="00FF394A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1ABE5"/>
  <w15:chartTrackingRefBased/>
  <w15:docId w15:val="{A8832F5E-802D-454B-B3F9-75649AE3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5E4"/>
  </w:style>
  <w:style w:type="paragraph" w:styleId="Pieddepage">
    <w:name w:val="footer"/>
    <w:basedOn w:val="Normal"/>
    <w:link w:val="PieddepageCar"/>
    <w:unhideWhenUsed/>
    <w:rsid w:val="006E6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5E4"/>
  </w:style>
  <w:style w:type="table" w:styleId="Grilledutableau">
    <w:name w:val="Table Grid"/>
    <w:basedOn w:val="TableauNormal"/>
    <w:uiPriority w:val="39"/>
    <w:rsid w:val="006E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2B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Mod&#232;les%20Office%20personnalis&#233;s\ent&#234;te%20HAVON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HAVONA.dot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nathalie nepper</cp:lastModifiedBy>
  <cp:revision>3</cp:revision>
  <cp:lastPrinted>2022-11-14T18:02:00Z</cp:lastPrinted>
  <dcterms:created xsi:type="dcterms:W3CDTF">2022-11-26T09:46:00Z</dcterms:created>
  <dcterms:modified xsi:type="dcterms:W3CDTF">2022-11-26T09:47:00Z</dcterms:modified>
</cp:coreProperties>
</file>