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2876" w14:textId="4F9F881C" w:rsidR="009D7C49" w:rsidRDefault="00E051C2" w:rsidP="00EC47C2">
      <w:pPr>
        <w:spacing w:before="240"/>
        <w:rPr>
          <w:rFonts w:asciiTheme="majorHAnsi" w:eastAsia="Arial" w:hAnsiTheme="majorHAnsi" w:cs="Times New Roman"/>
          <w:bCs/>
          <w:caps/>
          <w:sz w:val="36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45064E9" wp14:editId="0F916FFD">
            <wp:simplePos x="0" y="0"/>
            <wp:positionH relativeFrom="margin">
              <wp:align>center</wp:align>
            </wp:positionH>
            <wp:positionV relativeFrom="paragraph">
              <wp:posOffset>288463</wp:posOffset>
            </wp:positionV>
            <wp:extent cx="6450330" cy="1676400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30" cy="16764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4D7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FBBF98" wp14:editId="502AAA7F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520666" cy="2276475"/>
                <wp:effectExtent l="0" t="0" r="2349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0666" cy="2276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40984" id="Rectangle 3" o:spid="_x0000_s1026" style="position:absolute;margin-left:0;margin-top:0;width:592.2pt;height:179.2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" fillcolor="white [3212]" strokecolor="white [3212]" strokeweight="2pt">
                <w10:wrap anchorx="page"/>
              </v:rect>
            </w:pict>
          </mc:Fallback>
        </mc:AlternateContent>
      </w:r>
      <w:r w:rsidR="00DA6FBC">
        <w:rPr>
          <w:noProof/>
          <w:lang w:bidi="fr-FR"/>
        </w:rPr>
        <w:t xml:space="preserve"> </w:t>
      </w:r>
      <w:r w:rsidR="00843E0D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78A395A" wp14:editId="4CC7064A">
                <wp:simplePos x="0" y="0"/>
                <wp:positionH relativeFrom="page">
                  <wp:posOffset>-323850</wp:posOffset>
                </wp:positionH>
                <wp:positionV relativeFrom="paragraph">
                  <wp:posOffset>-180975</wp:posOffset>
                </wp:positionV>
                <wp:extent cx="9801860" cy="10860405"/>
                <wp:effectExtent l="0" t="0" r="27940" b="0"/>
                <wp:wrapNone/>
                <wp:docPr id="1" name="Groupe 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801860" cy="10860405"/>
                          <a:chOff x="0" y="0"/>
                          <a:chExt cx="9799320" cy="10856362"/>
                        </a:xfrm>
                      </wpg:grpSpPr>
                      <wps:wsp>
                        <wps:cNvPr id="274" name="Rectangle 274"/>
                        <wps:cNvSpPr/>
                        <wps:spPr>
                          <a:xfrm>
                            <a:off x="325945" y="10391715"/>
                            <a:ext cx="7772400" cy="464647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34" name="Graphisme 3963"/>
                        <wpg:cNvGrpSpPr/>
                        <wpg:grpSpPr>
                          <a:xfrm>
                            <a:off x="0" y="0"/>
                            <a:ext cx="4861755" cy="2112947"/>
                            <a:chOff x="0" y="0"/>
                            <a:chExt cx="5198804" cy="2259650"/>
                          </a:xfrm>
                          <a:noFill/>
                        </wpg:grpSpPr>
                        <wps:wsp>
                          <wps:cNvPr id="4435" name="Forme libre 4435"/>
                          <wps:cNvSpPr/>
                          <wps:spPr>
                            <a:xfrm>
                              <a:off x="4060560" y="163837"/>
                              <a:ext cx="546941" cy="478295"/>
                            </a:xfrm>
                            <a:custGeom>
                              <a:avLst/>
                              <a:gdLst>
                                <a:gd name="connsiteX0" fmla="*/ 2285 w 546941"/>
                                <a:gd name="connsiteY0" fmla="*/ 28022 h 478295"/>
                                <a:gd name="connsiteX1" fmla="*/ 396274 w 546941"/>
                                <a:gd name="connsiteY1" fmla="*/ 376984 h 478295"/>
                                <a:gd name="connsiteX2" fmla="*/ 432642 w 546941"/>
                                <a:gd name="connsiteY2" fmla="*/ 443659 h 478295"/>
                                <a:gd name="connsiteX3" fmla="*/ 428313 w 546941"/>
                                <a:gd name="connsiteY3" fmla="*/ 402095 h 478295"/>
                                <a:gd name="connsiteX4" fmla="*/ 492389 w 546941"/>
                                <a:gd name="connsiteY4" fmla="*/ 478295 h 478295"/>
                                <a:gd name="connsiteX5" fmla="*/ 474206 w 546941"/>
                                <a:gd name="connsiteY5" fmla="*/ 430670 h 478295"/>
                                <a:gd name="connsiteX6" fmla="*/ 546942 w 546941"/>
                                <a:gd name="connsiteY6" fmla="*/ 473966 h 478295"/>
                                <a:gd name="connsiteX7" fmla="*/ 488926 w 546941"/>
                                <a:gd name="connsiteY7" fmla="*/ 417682 h 478295"/>
                                <a:gd name="connsiteX8" fmla="*/ 529623 w 546941"/>
                                <a:gd name="connsiteY8" fmla="*/ 415084 h 478295"/>
                                <a:gd name="connsiteX9" fmla="*/ 469010 w 546941"/>
                                <a:gd name="connsiteY9" fmla="*/ 388241 h 478295"/>
                                <a:gd name="connsiteX10" fmla="*/ 494121 w 546941"/>
                                <a:gd name="connsiteY10" fmla="*/ 382179 h 478295"/>
                                <a:gd name="connsiteX11" fmla="*/ 431776 w 546941"/>
                                <a:gd name="connsiteY11" fmla="*/ 357068 h 478295"/>
                                <a:gd name="connsiteX12" fmla="*/ 51642 w 546941"/>
                                <a:gd name="connsiteY12" fmla="*/ 2045 h 478295"/>
                                <a:gd name="connsiteX13" fmla="*/ 2285 w 546941"/>
                                <a:gd name="connsiteY13" fmla="*/ 28022 h 478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46941" h="478295">
                                  <a:moveTo>
                                    <a:pt x="2285" y="28022"/>
                                  </a:moveTo>
                                  <a:cubicBezTo>
                                    <a:pt x="14408" y="41011"/>
                                    <a:pt x="250801" y="270477"/>
                                    <a:pt x="396274" y="376984"/>
                                  </a:cubicBezTo>
                                  <a:cubicBezTo>
                                    <a:pt x="396274" y="376984"/>
                                    <a:pt x="404933" y="422877"/>
                                    <a:pt x="432642" y="443659"/>
                                  </a:cubicBezTo>
                                  <a:cubicBezTo>
                                    <a:pt x="432642" y="443659"/>
                                    <a:pt x="436972" y="412486"/>
                                    <a:pt x="428313" y="402095"/>
                                  </a:cubicBezTo>
                                  <a:cubicBezTo>
                                    <a:pt x="428313" y="402095"/>
                                    <a:pt x="456021" y="454050"/>
                                    <a:pt x="492389" y="478295"/>
                                  </a:cubicBezTo>
                                  <a:cubicBezTo>
                                    <a:pt x="492389" y="478295"/>
                                    <a:pt x="493256" y="448854"/>
                                    <a:pt x="474206" y="430670"/>
                                  </a:cubicBezTo>
                                  <a:cubicBezTo>
                                    <a:pt x="474206" y="430670"/>
                                    <a:pt x="510574" y="464441"/>
                                    <a:pt x="546942" y="473966"/>
                                  </a:cubicBezTo>
                                  <a:cubicBezTo>
                                    <a:pt x="546942" y="473966"/>
                                    <a:pt x="511440" y="429804"/>
                                    <a:pt x="488926" y="417682"/>
                                  </a:cubicBezTo>
                                  <a:cubicBezTo>
                                    <a:pt x="488926" y="417682"/>
                                    <a:pt x="512305" y="418547"/>
                                    <a:pt x="529623" y="415084"/>
                                  </a:cubicBezTo>
                                  <a:cubicBezTo>
                                    <a:pt x="529623" y="415084"/>
                                    <a:pt x="501049" y="392570"/>
                                    <a:pt x="469010" y="388241"/>
                                  </a:cubicBezTo>
                                  <a:cubicBezTo>
                                    <a:pt x="469010" y="388241"/>
                                    <a:pt x="481998" y="390838"/>
                                    <a:pt x="494121" y="382179"/>
                                  </a:cubicBezTo>
                                  <a:cubicBezTo>
                                    <a:pt x="494121" y="382179"/>
                                    <a:pt x="465547" y="359666"/>
                                    <a:pt x="431776" y="357068"/>
                                  </a:cubicBezTo>
                                  <a:cubicBezTo>
                                    <a:pt x="431776" y="357068"/>
                                    <a:pt x="78485" y="17632"/>
                                    <a:pt x="51642" y="2045"/>
                                  </a:cubicBezTo>
                                  <a:cubicBezTo>
                                    <a:pt x="35190" y="-6614"/>
                                    <a:pt x="-10704" y="14168"/>
                                    <a:pt x="2285" y="28022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436" name="Graphisme 3963"/>
                          <wpg:cNvGrpSpPr/>
                          <wpg:grpSpPr>
                            <a:xfrm>
                              <a:off x="4970776" y="0"/>
                              <a:ext cx="46644" cy="80799"/>
                              <a:chOff x="4970776" y="0"/>
                              <a:chExt cx="46644" cy="80799"/>
                            </a:xfrm>
                            <a:noFill/>
                          </wpg:grpSpPr>
                          <wps:wsp>
                            <wps:cNvPr id="4437" name="Forme libre4437"/>
                            <wps:cNvSpPr/>
                            <wps:spPr>
                              <a:xfrm>
                                <a:off x="4970776" y="0"/>
                                <a:ext cx="46644" cy="80799"/>
                              </a:xfrm>
                              <a:custGeom>
                                <a:avLst/>
                                <a:gdLst>
                                  <a:gd name="connsiteX0" fmla="*/ 44569 w 46644"/>
                                  <a:gd name="connsiteY0" fmla="*/ 46388 h 80799"/>
                                  <a:gd name="connsiteX1" fmla="*/ 9933 w 46644"/>
                                  <a:gd name="connsiteY1" fmla="*/ 17813 h 80799"/>
                                  <a:gd name="connsiteX2" fmla="*/ 44569 w 46644"/>
                                  <a:gd name="connsiteY2" fmla="*/ 46388 h 807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6644" h="80799">
                                    <a:moveTo>
                                      <a:pt x="44569" y="46388"/>
                                    </a:moveTo>
                                    <a:cubicBezTo>
                                      <a:pt x="52362" y="24740"/>
                                      <a:pt x="37642" y="-27214"/>
                                      <a:pt x="9933" y="17813"/>
                                    </a:cubicBezTo>
                                    <a:cubicBezTo>
                                      <a:pt x="-17777" y="63706"/>
                                      <a:pt x="18592" y="117393"/>
                                      <a:pt x="44569" y="4638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38" name="Forme libre 4438"/>
                            <wps:cNvSpPr/>
                            <wps:spPr>
                              <a:xfrm>
                                <a:off x="4996047" y="35235"/>
                                <a:ext cx="10039" cy="19764"/>
                              </a:xfrm>
                              <a:custGeom>
                                <a:avLst/>
                                <a:gdLst>
                                  <a:gd name="connsiteX0" fmla="*/ 8908 w 10039"/>
                                  <a:gd name="connsiteY0" fmla="*/ 7688 h 19764"/>
                                  <a:gd name="connsiteX1" fmla="*/ 2846 w 10039"/>
                                  <a:gd name="connsiteY1" fmla="*/ 8554 h 19764"/>
                                  <a:gd name="connsiteX2" fmla="*/ 3713 w 10039"/>
                                  <a:gd name="connsiteY2" fmla="*/ 18945 h 197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039" h="19764">
                                    <a:moveTo>
                                      <a:pt x="8908" y="7688"/>
                                    </a:moveTo>
                                    <a:cubicBezTo>
                                      <a:pt x="12372" y="-1837"/>
                                      <a:pt x="7176" y="-3569"/>
                                      <a:pt x="2846" y="8554"/>
                                    </a:cubicBezTo>
                                    <a:cubicBezTo>
                                      <a:pt x="-1483" y="20677"/>
                                      <a:pt x="-617" y="20677"/>
                                      <a:pt x="3713" y="1894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39" name="Graphisme 3963"/>
                          <wpg:cNvGrpSpPr/>
                          <wpg:grpSpPr>
                            <a:xfrm>
                              <a:off x="0" y="10885"/>
                              <a:ext cx="5198804" cy="633565"/>
                              <a:chOff x="0" y="10885"/>
                              <a:chExt cx="5198804" cy="633565"/>
                            </a:xfrm>
                            <a:noFill/>
                          </wpg:grpSpPr>
                          <wpg:grpSp>
                            <wpg:cNvPr id="4440" name="Graphisme 3963"/>
                            <wpg:cNvGrpSpPr/>
                            <wpg:grpSpPr>
                              <a:xfrm>
                                <a:off x="0" y="10885"/>
                                <a:ext cx="5198804" cy="633565"/>
                                <a:chOff x="0" y="10885"/>
                                <a:chExt cx="5198804" cy="633565"/>
                              </a:xfrm>
                              <a:noFill/>
                            </wpg:grpSpPr>
                            <wps:wsp>
                              <wps:cNvPr id="4441" name="Forme libre 4441"/>
                              <wps:cNvSpPr/>
                              <wps:spPr>
                                <a:xfrm>
                                  <a:off x="0" y="10885"/>
                                  <a:ext cx="8659" cy="8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59" h="8659"/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42" name="Forme libre 4442"/>
                              <wps:cNvSpPr/>
                              <wps:spPr>
                                <a:xfrm>
                                  <a:off x="4747707" y="172618"/>
                                  <a:ext cx="451097" cy="471832"/>
                                </a:xfrm>
                                <a:custGeom>
                                  <a:avLst/>
                                  <a:gdLst>
                                    <a:gd name="connsiteX0" fmla="*/ 425234 w 451097"/>
                                    <a:gd name="connsiteY0" fmla="*/ 294600 h 471832"/>
                                    <a:gd name="connsiteX1" fmla="*/ 72 w 451097"/>
                                    <a:gd name="connsiteY1" fmla="*/ 284209 h 471832"/>
                                    <a:gd name="connsiteX2" fmla="*/ 258979 w 451097"/>
                                    <a:gd name="connsiteY2" fmla="*/ 1057 h 471832"/>
                                    <a:gd name="connsiteX3" fmla="*/ 425234 w 451097"/>
                                    <a:gd name="connsiteY3" fmla="*/ 294600 h 47183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51097" h="471832">
                                      <a:moveTo>
                                        <a:pt x="425234" y="294600"/>
                                      </a:moveTo>
                                      <a:cubicBezTo>
                                        <a:pt x="302274" y="590741"/>
                                        <a:pt x="3536" y="465184"/>
                                        <a:pt x="72" y="284209"/>
                                      </a:cubicBezTo>
                                      <a:cubicBezTo>
                                        <a:pt x="-3391" y="111028"/>
                                        <a:pt x="118702" y="-12797"/>
                                        <a:pt x="258979" y="1057"/>
                                      </a:cubicBezTo>
                                      <a:cubicBezTo>
                                        <a:pt x="383670" y="14046"/>
                                        <a:pt x="505763" y="101503"/>
                                        <a:pt x="425234" y="2946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443" name="Forme libre 4443"/>
                            <wps:cNvSpPr/>
                            <wps:spPr>
                              <a:xfrm>
                                <a:off x="5033425" y="403141"/>
                                <a:ext cx="105745" cy="147204"/>
                              </a:xfrm>
                              <a:custGeom>
                                <a:avLst/>
                                <a:gdLst>
                                  <a:gd name="connsiteX0" fmla="*/ 105746 w 105745"/>
                                  <a:gd name="connsiteY0" fmla="*/ 0 h 147204"/>
                                  <a:gd name="connsiteX1" fmla="*/ 45998 w 105745"/>
                                  <a:gd name="connsiteY1" fmla="*/ 38966 h 147204"/>
                                  <a:gd name="connsiteX2" fmla="*/ 971 w 105745"/>
                                  <a:gd name="connsiteY2" fmla="*/ 0 h 147204"/>
                                  <a:gd name="connsiteX3" fmla="*/ 21752 w 105745"/>
                                  <a:gd name="connsiteY3" fmla="*/ 64943 h 147204"/>
                                  <a:gd name="connsiteX4" fmla="*/ 17423 w 105745"/>
                                  <a:gd name="connsiteY4" fmla="*/ 147205 h 147204"/>
                                  <a:gd name="connsiteX5" fmla="*/ 52925 w 105745"/>
                                  <a:gd name="connsiteY5" fmla="*/ 87457 h 147204"/>
                                  <a:gd name="connsiteX6" fmla="*/ 105746 w 105745"/>
                                  <a:gd name="connsiteY6" fmla="*/ 96982 h 147204"/>
                                  <a:gd name="connsiteX7" fmla="*/ 78036 w 105745"/>
                                  <a:gd name="connsiteY7" fmla="*/ 55418 h 147204"/>
                                  <a:gd name="connsiteX8" fmla="*/ 105746 w 105745"/>
                                  <a:gd name="connsiteY8" fmla="*/ 0 h 1472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05745" h="147204">
                                    <a:moveTo>
                                      <a:pt x="105746" y="0"/>
                                    </a:moveTo>
                                    <a:cubicBezTo>
                                      <a:pt x="105746" y="0"/>
                                      <a:pt x="58121" y="21648"/>
                                      <a:pt x="45998" y="38966"/>
                                    </a:cubicBezTo>
                                    <a:cubicBezTo>
                                      <a:pt x="45998" y="38966"/>
                                      <a:pt x="13093" y="25977"/>
                                      <a:pt x="971" y="0"/>
                                    </a:cubicBezTo>
                                    <a:cubicBezTo>
                                      <a:pt x="971" y="0"/>
                                      <a:pt x="-6823" y="42430"/>
                                      <a:pt x="21752" y="64943"/>
                                    </a:cubicBezTo>
                                    <a:cubicBezTo>
                                      <a:pt x="21752" y="64943"/>
                                      <a:pt x="2702" y="104775"/>
                                      <a:pt x="17423" y="147205"/>
                                    </a:cubicBezTo>
                                    <a:cubicBezTo>
                                      <a:pt x="17423" y="147205"/>
                                      <a:pt x="33009" y="94384"/>
                                      <a:pt x="52925" y="87457"/>
                                    </a:cubicBezTo>
                                    <a:cubicBezTo>
                                      <a:pt x="52925" y="87457"/>
                                      <a:pt x="75439" y="111702"/>
                                      <a:pt x="105746" y="96982"/>
                                    </a:cubicBezTo>
                                    <a:cubicBezTo>
                                      <a:pt x="105746" y="96982"/>
                                      <a:pt x="78903" y="77066"/>
                                      <a:pt x="78036" y="55418"/>
                                    </a:cubicBezTo>
                                    <a:cubicBezTo>
                                      <a:pt x="78036" y="55418"/>
                                      <a:pt x="84098" y="16452"/>
                                      <a:pt x="105746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44" name="Graphisme 3963"/>
                          <wpg:cNvGrpSpPr/>
                          <wpg:grpSpPr>
                            <a:xfrm>
                              <a:off x="4572075" y="331834"/>
                              <a:ext cx="82307" cy="44105"/>
                              <a:chOff x="4572075" y="331834"/>
                              <a:chExt cx="82307" cy="44105"/>
                            </a:xfrm>
                            <a:noFill/>
                          </wpg:grpSpPr>
                          <wps:wsp>
                            <wps:cNvPr id="4445" name="Forme libre 4445"/>
                            <wps:cNvSpPr/>
                            <wps:spPr>
                              <a:xfrm>
                                <a:off x="4572075" y="331834"/>
                                <a:ext cx="82307" cy="44105"/>
                              </a:xfrm>
                              <a:custGeom>
                                <a:avLst/>
                                <a:gdLst>
                                  <a:gd name="connsiteX0" fmla="*/ 38890 w 82307"/>
                                  <a:gd name="connsiteY0" fmla="*/ 43598 h 44105"/>
                                  <a:gd name="connsiteX1" fmla="*/ 60538 w 82307"/>
                                  <a:gd name="connsiteY1" fmla="*/ 4632 h 44105"/>
                                  <a:gd name="connsiteX2" fmla="*/ 38890 w 82307"/>
                                  <a:gd name="connsiteY2" fmla="*/ 43598 h 441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2307" h="44105">
                                    <a:moveTo>
                                      <a:pt x="38890" y="43598"/>
                                    </a:moveTo>
                                    <a:cubicBezTo>
                                      <a:pt x="61404" y="47928"/>
                                      <a:pt x="110761" y="23682"/>
                                      <a:pt x="60538" y="4632"/>
                                    </a:cubicBezTo>
                                    <a:cubicBezTo>
                                      <a:pt x="11181" y="-14418"/>
                                      <a:pt x="-35578" y="30610"/>
                                      <a:pt x="38890" y="4359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46" name="Forme libre 4446"/>
                            <wps:cNvSpPr/>
                            <wps:spPr>
                              <a:xfrm>
                                <a:off x="4599483" y="357248"/>
                                <a:ext cx="21118" cy="7273"/>
                              </a:xfrm>
                              <a:custGeom>
                                <a:avLst/>
                                <a:gdLst>
                                  <a:gd name="connsiteX0" fmla="*/ 13214 w 21118"/>
                                  <a:gd name="connsiteY0" fmla="*/ 6927 h 7273"/>
                                  <a:gd name="connsiteX1" fmla="*/ 11482 w 21118"/>
                                  <a:gd name="connsiteY1" fmla="*/ 866 h 7273"/>
                                  <a:gd name="connsiteX2" fmla="*/ 1958 w 21118"/>
                                  <a:gd name="connsiteY2" fmla="*/ 3464 h 72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1118" h="7273">
                                    <a:moveTo>
                                      <a:pt x="13214" y="6927"/>
                                    </a:moveTo>
                                    <a:cubicBezTo>
                                      <a:pt x="23605" y="8659"/>
                                      <a:pt x="24471" y="3464"/>
                                      <a:pt x="11482" y="866"/>
                                    </a:cubicBezTo>
                                    <a:cubicBezTo>
                                      <a:pt x="-1506" y="-866"/>
                                      <a:pt x="-1506" y="0"/>
                                      <a:pt x="1958" y="346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47" name="Graphisme 3963"/>
                          <wpg:cNvGrpSpPr/>
                          <wpg:grpSpPr>
                            <a:xfrm>
                              <a:off x="4091790" y="334479"/>
                              <a:ext cx="55266" cy="72714"/>
                              <a:chOff x="4091790" y="334479"/>
                              <a:chExt cx="55266" cy="72714"/>
                            </a:xfrm>
                            <a:noFill/>
                          </wpg:grpSpPr>
                          <wps:wsp>
                            <wps:cNvPr id="4448" name="Forme libre 4448"/>
                            <wps:cNvSpPr/>
                            <wps:spPr>
                              <a:xfrm>
                                <a:off x="4091790" y="334479"/>
                                <a:ext cx="55266" cy="72714"/>
                              </a:xfrm>
                              <a:custGeom>
                                <a:avLst/>
                                <a:gdLst>
                                  <a:gd name="connsiteX0" fmla="*/ 46390 w 55266"/>
                                  <a:gd name="connsiteY0" fmla="*/ 25367 h 72714"/>
                                  <a:gd name="connsiteX1" fmla="*/ 2228 w 55266"/>
                                  <a:gd name="connsiteY1" fmla="*/ 29696 h 72714"/>
                                  <a:gd name="connsiteX2" fmla="*/ 46390 w 55266"/>
                                  <a:gd name="connsiteY2" fmla="*/ 25367 h 727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5266" h="72714">
                                    <a:moveTo>
                                      <a:pt x="46390" y="25367"/>
                                    </a:moveTo>
                                    <a:cubicBezTo>
                                      <a:pt x="36865" y="4585"/>
                                      <a:pt x="-10760" y="-21392"/>
                                      <a:pt x="2228" y="29696"/>
                                    </a:cubicBezTo>
                                    <a:cubicBezTo>
                                      <a:pt x="14351" y="81651"/>
                                      <a:pt x="78428" y="93774"/>
                                      <a:pt x="46390" y="2536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49" name="Forme libre 4449"/>
                            <wps:cNvSpPr/>
                            <wps:spPr>
                              <a:xfrm>
                                <a:off x="4121566" y="359198"/>
                                <a:ext cx="10552" cy="19587"/>
                              </a:xfrm>
                              <a:custGeom>
                                <a:avLst/>
                                <a:gdLst>
                                  <a:gd name="connsiteX0" fmla="*/ 6223 w 10552"/>
                                  <a:gd name="connsiteY0" fmla="*/ 5843 h 19587"/>
                                  <a:gd name="connsiteX1" fmla="*/ 2759 w 10552"/>
                                  <a:gd name="connsiteY1" fmla="*/ 10172 h 19587"/>
                                  <a:gd name="connsiteX2" fmla="*/ 10552 w 10552"/>
                                  <a:gd name="connsiteY2" fmla="*/ 16234 h 195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552" h="19587">
                                    <a:moveTo>
                                      <a:pt x="6223" y="5843"/>
                                    </a:moveTo>
                                    <a:cubicBezTo>
                                      <a:pt x="1893" y="-3682"/>
                                      <a:pt x="-3302" y="-1084"/>
                                      <a:pt x="2759" y="10172"/>
                                    </a:cubicBezTo>
                                    <a:cubicBezTo>
                                      <a:pt x="8820" y="21429"/>
                                      <a:pt x="8820" y="21429"/>
                                      <a:pt x="10552" y="1623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50" name="Graphisme 3963"/>
                          <wpg:cNvGrpSpPr/>
                          <wpg:grpSpPr>
                            <a:xfrm>
                              <a:off x="4376419" y="1255196"/>
                              <a:ext cx="629400" cy="576411"/>
                              <a:chOff x="4376419" y="1255196"/>
                              <a:chExt cx="629400" cy="576411"/>
                            </a:xfrm>
                            <a:noFill/>
                          </wpg:grpSpPr>
                          <wps:wsp>
                            <wps:cNvPr id="4451" name="Forme libre 4451"/>
                            <wps:cNvSpPr/>
                            <wps:spPr>
                              <a:xfrm>
                                <a:off x="4826577" y="1255196"/>
                                <a:ext cx="179242" cy="197427"/>
                              </a:xfrm>
                              <a:custGeom>
                                <a:avLst/>
                                <a:gdLst>
                                  <a:gd name="connsiteX0" fmla="*/ 17318 w 179242"/>
                                  <a:gd name="connsiteY0" fmla="*/ 197427 h 197427"/>
                                  <a:gd name="connsiteX1" fmla="*/ 136814 w 179242"/>
                                  <a:gd name="connsiteY1" fmla="*/ 154132 h 197427"/>
                                  <a:gd name="connsiteX2" fmla="*/ 142009 w 179242"/>
                                  <a:gd name="connsiteY2" fmla="*/ 135948 h 197427"/>
                                  <a:gd name="connsiteX3" fmla="*/ 70138 w 179242"/>
                                  <a:gd name="connsiteY3" fmla="*/ 136814 h 197427"/>
                                  <a:gd name="connsiteX4" fmla="*/ 179243 w 179242"/>
                                  <a:gd name="connsiteY4" fmla="*/ 93518 h 197427"/>
                                  <a:gd name="connsiteX5" fmla="*/ 169718 w 179242"/>
                                  <a:gd name="connsiteY5" fmla="*/ 71005 h 197427"/>
                                  <a:gd name="connsiteX6" fmla="*/ 91786 w 179242"/>
                                  <a:gd name="connsiteY6" fmla="*/ 101311 h 197427"/>
                                  <a:gd name="connsiteX7" fmla="*/ 135947 w 179242"/>
                                  <a:gd name="connsiteY7" fmla="*/ 63211 h 197427"/>
                                  <a:gd name="connsiteX8" fmla="*/ 128154 w 179242"/>
                                  <a:gd name="connsiteY8" fmla="*/ 43295 h 197427"/>
                                  <a:gd name="connsiteX9" fmla="*/ 79663 w 179242"/>
                                  <a:gd name="connsiteY9" fmla="*/ 87457 h 197427"/>
                                  <a:gd name="connsiteX10" fmla="*/ 122959 w 179242"/>
                                  <a:gd name="connsiteY10" fmla="*/ 13855 h 197427"/>
                                  <a:gd name="connsiteX11" fmla="*/ 106507 w 179242"/>
                                  <a:gd name="connsiteY11" fmla="*/ 0 h 197427"/>
                                  <a:gd name="connsiteX12" fmla="*/ 0 w 179242"/>
                                  <a:gd name="connsiteY12" fmla="*/ 160193 h 1974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79242" h="197427">
                                    <a:moveTo>
                                      <a:pt x="17318" y="197427"/>
                                    </a:moveTo>
                                    <a:lnTo>
                                      <a:pt x="136814" y="154132"/>
                                    </a:lnTo>
                                    <a:lnTo>
                                      <a:pt x="142009" y="135948"/>
                                    </a:lnTo>
                                    <a:lnTo>
                                      <a:pt x="70138" y="136814"/>
                                    </a:lnTo>
                                    <a:lnTo>
                                      <a:pt x="179243" y="93518"/>
                                    </a:lnTo>
                                    <a:lnTo>
                                      <a:pt x="169718" y="71005"/>
                                    </a:lnTo>
                                    <a:lnTo>
                                      <a:pt x="91786" y="101311"/>
                                    </a:lnTo>
                                    <a:lnTo>
                                      <a:pt x="135947" y="63211"/>
                                    </a:lnTo>
                                    <a:lnTo>
                                      <a:pt x="128154" y="43295"/>
                                    </a:lnTo>
                                    <a:lnTo>
                                      <a:pt x="79663" y="87457"/>
                                    </a:lnTo>
                                    <a:lnTo>
                                      <a:pt x="122959" y="13855"/>
                                    </a:lnTo>
                                    <a:lnTo>
                                      <a:pt x="106507" y="0"/>
                                    </a:lnTo>
                                    <a:lnTo>
                                      <a:pt x="0" y="160193"/>
                                    </a:ln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52" name="Forme libre 4452"/>
                            <wps:cNvSpPr/>
                            <wps:spPr>
                              <a:xfrm>
                                <a:off x="4376419" y="1401937"/>
                                <a:ext cx="468891" cy="429670"/>
                              </a:xfrm>
                              <a:custGeom>
                                <a:avLst/>
                                <a:gdLst>
                                  <a:gd name="connsiteX0" fmla="*/ 171336 w 468891"/>
                                  <a:gd name="connsiteY0" fmla="*/ 332106 h 429670"/>
                                  <a:gd name="connsiteX1" fmla="*/ 446695 w 468891"/>
                                  <a:gd name="connsiteY1" fmla="*/ 124288 h 429670"/>
                                  <a:gd name="connsiteX2" fmla="*/ 363568 w 468891"/>
                                  <a:gd name="connsiteY2" fmla="*/ 20379 h 429670"/>
                                  <a:gd name="connsiteX3" fmla="*/ 7679 w 468891"/>
                                  <a:gd name="connsiteY3" fmla="*/ 403111 h 429670"/>
                                  <a:gd name="connsiteX4" fmla="*/ 171336 w 468891"/>
                                  <a:gd name="connsiteY4" fmla="*/ 332106 h 4296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8891" h="429670">
                                    <a:moveTo>
                                      <a:pt x="171336" y="332106"/>
                                    </a:moveTo>
                                    <a:cubicBezTo>
                                      <a:pt x="265719" y="247247"/>
                                      <a:pt x="399935" y="169315"/>
                                      <a:pt x="446695" y="124288"/>
                                    </a:cubicBezTo>
                                    <a:cubicBezTo>
                                      <a:pt x="493454" y="80127"/>
                                      <a:pt x="466610" y="-49760"/>
                                      <a:pt x="363568" y="20379"/>
                                    </a:cubicBezTo>
                                    <a:cubicBezTo>
                                      <a:pt x="260524" y="90518"/>
                                      <a:pt x="46645" y="341631"/>
                                      <a:pt x="7679" y="403111"/>
                                    </a:cubicBezTo>
                                    <a:cubicBezTo>
                                      <a:pt x="-31287" y="465456"/>
                                      <a:pt x="86477" y="408306"/>
                                      <a:pt x="171336" y="332106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53" name="Forme libre 4453"/>
                            <wps:cNvSpPr/>
                            <wps:spPr>
                              <a:xfrm>
                                <a:off x="4797136" y="1439635"/>
                                <a:ext cx="30306" cy="82261"/>
                              </a:xfrm>
                              <a:custGeom>
                                <a:avLst/>
                                <a:gdLst>
                                  <a:gd name="connsiteX0" fmla="*/ 30307 w 30306"/>
                                  <a:gd name="connsiteY0" fmla="*/ 82261 h 82261"/>
                                  <a:gd name="connsiteX1" fmla="*/ 0 w 30306"/>
                                  <a:gd name="connsiteY1" fmla="*/ 0 h 822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0306" h="82261">
                                    <a:moveTo>
                                      <a:pt x="30307" y="82261"/>
                                    </a:moveTo>
                                    <a:cubicBezTo>
                                      <a:pt x="30307" y="82261"/>
                                      <a:pt x="29441" y="2511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54" name="Forme libre 4454"/>
                            <wps:cNvSpPr/>
                            <wps:spPr>
                              <a:xfrm>
                                <a:off x="4752975" y="1456953"/>
                                <a:ext cx="49356" cy="87456"/>
                              </a:xfrm>
                              <a:custGeom>
                                <a:avLst/>
                                <a:gdLst>
                                  <a:gd name="connsiteX0" fmla="*/ 49356 w 49356"/>
                                  <a:gd name="connsiteY0" fmla="*/ 87457 h 87456"/>
                                  <a:gd name="connsiteX1" fmla="*/ 0 w 49356"/>
                                  <a:gd name="connsiteY1" fmla="*/ 0 h 87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9356" h="87456">
                                    <a:moveTo>
                                      <a:pt x="49356" y="87457"/>
                                    </a:moveTo>
                                    <a:cubicBezTo>
                                      <a:pt x="49356" y="87457"/>
                                      <a:pt x="37234" y="32039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55" name="Forme libre 4455"/>
                            <wps:cNvSpPr/>
                            <wps:spPr>
                              <a:xfrm>
                                <a:off x="4737388" y="1515835"/>
                                <a:ext cx="25977" cy="57149"/>
                              </a:xfrm>
                              <a:custGeom>
                                <a:avLst/>
                                <a:gdLst>
                                  <a:gd name="connsiteX0" fmla="*/ 25977 w 25977"/>
                                  <a:gd name="connsiteY0" fmla="*/ 57150 h 57149"/>
                                  <a:gd name="connsiteX1" fmla="*/ 0 w 25977"/>
                                  <a:gd name="connsiteY1" fmla="*/ 0 h 571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5977" h="57149">
                                    <a:moveTo>
                                      <a:pt x="25977" y="57150"/>
                                    </a:moveTo>
                                    <a:cubicBezTo>
                                      <a:pt x="25977" y="57150"/>
                                      <a:pt x="24246" y="2511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56" name="Forme libre 4456"/>
                            <wps:cNvSpPr/>
                            <wps:spPr>
                              <a:xfrm>
                                <a:off x="4681104" y="1525359"/>
                                <a:ext cx="35502" cy="71004"/>
                              </a:xfrm>
                              <a:custGeom>
                                <a:avLst/>
                                <a:gdLst>
                                  <a:gd name="connsiteX0" fmla="*/ 35503 w 35502"/>
                                  <a:gd name="connsiteY0" fmla="*/ 71005 h 71004"/>
                                  <a:gd name="connsiteX1" fmla="*/ 0 w 35502"/>
                                  <a:gd name="connsiteY1" fmla="*/ 0 h 710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5502" h="71004">
                                    <a:moveTo>
                                      <a:pt x="35503" y="71005"/>
                                    </a:moveTo>
                                    <a:cubicBezTo>
                                      <a:pt x="35503" y="71005"/>
                                      <a:pt x="29441" y="2684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57" name="Forme libre 4457"/>
                            <wps:cNvSpPr/>
                            <wps:spPr>
                              <a:xfrm>
                                <a:off x="4654261" y="1592035"/>
                                <a:ext cx="20782" cy="42429"/>
                              </a:xfrm>
                              <a:custGeom>
                                <a:avLst/>
                                <a:gdLst>
                                  <a:gd name="connsiteX0" fmla="*/ 20782 w 20782"/>
                                  <a:gd name="connsiteY0" fmla="*/ 42429 h 42429"/>
                                  <a:gd name="connsiteX1" fmla="*/ 0 w 20782"/>
                                  <a:gd name="connsiteY1" fmla="*/ 0 h 424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0782" h="42429">
                                    <a:moveTo>
                                      <a:pt x="20782" y="42429"/>
                                    </a:moveTo>
                                    <a:cubicBezTo>
                                      <a:pt x="20782" y="42429"/>
                                      <a:pt x="19050" y="1991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58" name="Forme libre 4458"/>
                            <wps:cNvSpPr/>
                            <wps:spPr>
                              <a:xfrm>
                                <a:off x="4592782" y="1612816"/>
                                <a:ext cx="43295" cy="50222"/>
                              </a:xfrm>
                              <a:custGeom>
                                <a:avLst/>
                                <a:gdLst>
                                  <a:gd name="connsiteX0" fmla="*/ 43295 w 43295"/>
                                  <a:gd name="connsiteY0" fmla="*/ 50223 h 50222"/>
                                  <a:gd name="connsiteX1" fmla="*/ 0 w 43295"/>
                                  <a:gd name="connsiteY1" fmla="*/ 0 h 502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3295" h="50222">
                                    <a:moveTo>
                                      <a:pt x="43295" y="50223"/>
                                    </a:moveTo>
                                    <a:cubicBezTo>
                                      <a:pt x="43295" y="50223"/>
                                      <a:pt x="32038" y="1991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59" name="Forme libre 4459"/>
                            <wps:cNvSpPr/>
                            <wps:spPr>
                              <a:xfrm>
                                <a:off x="4573732" y="1662173"/>
                                <a:ext cx="21647" cy="32038"/>
                              </a:xfrm>
                              <a:custGeom>
                                <a:avLst/>
                                <a:gdLst>
                                  <a:gd name="connsiteX0" fmla="*/ 21648 w 21647"/>
                                  <a:gd name="connsiteY0" fmla="*/ 32039 h 32038"/>
                                  <a:gd name="connsiteX1" fmla="*/ 0 w 21647"/>
                                  <a:gd name="connsiteY1" fmla="*/ 0 h 320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647" h="32038">
                                    <a:moveTo>
                                      <a:pt x="21648" y="32039"/>
                                    </a:moveTo>
                                    <a:cubicBezTo>
                                      <a:pt x="21648" y="32039"/>
                                      <a:pt x="12989" y="1125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60" name="Forme libre 4460"/>
                            <wps:cNvSpPr/>
                            <wps:spPr>
                              <a:xfrm>
                                <a:off x="4523509" y="1676028"/>
                                <a:ext cx="39831" cy="48490"/>
                              </a:xfrm>
                              <a:custGeom>
                                <a:avLst/>
                                <a:gdLst>
                                  <a:gd name="connsiteX0" fmla="*/ 39832 w 39831"/>
                                  <a:gd name="connsiteY0" fmla="*/ 48491 h 48490"/>
                                  <a:gd name="connsiteX1" fmla="*/ 0 w 39831"/>
                                  <a:gd name="connsiteY1" fmla="*/ 0 h 4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831" h="48490">
                                    <a:moveTo>
                                      <a:pt x="39832" y="48491"/>
                                    </a:moveTo>
                                    <a:cubicBezTo>
                                      <a:pt x="39832" y="48491"/>
                                      <a:pt x="24245" y="13854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61" name="Forme libre 4461"/>
                            <wps:cNvSpPr/>
                            <wps:spPr>
                              <a:xfrm>
                                <a:off x="4512252" y="1718457"/>
                                <a:ext cx="18184" cy="30306"/>
                              </a:xfrm>
                              <a:custGeom>
                                <a:avLst/>
                                <a:gdLst>
                                  <a:gd name="connsiteX0" fmla="*/ 18184 w 18184"/>
                                  <a:gd name="connsiteY0" fmla="*/ 30307 h 30306"/>
                                  <a:gd name="connsiteX1" fmla="*/ 0 w 18184"/>
                                  <a:gd name="connsiteY1" fmla="*/ 0 h 3030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8184" h="30306">
                                    <a:moveTo>
                                      <a:pt x="18184" y="30307"/>
                                    </a:moveTo>
                                    <a:cubicBezTo>
                                      <a:pt x="18184" y="30307"/>
                                      <a:pt x="13855" y="1212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62" name="Forme libre 4462"/>
                            <wps:cNvSpPr/>
                            <wps:spPr>
                              <a:xfrm>
                                <a:off x="4468091" y="1740971"/>
                                <a:ext cx="29441" cy="32904"/>
                              </a:xfrm>
                              <a:custGeom>
                                <a:avLst/>
                                <a:gdLst>
                                  <a:gd name="connsiteX0" fmla="*/ 29441 w 29441"/>
                                  <a:gd name="connsiteY0" fmla="*/ 32905 h 32904"/>
                                  <a:gd name="connsiteX1" fmla="*/ 0 w 29441"/>
                                  <a:gd name="connsiteY1" fmla="*/ 0 h 329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1" h="32904">
                                    <a:moveTo>
                                      <a:pt x="29441" y="32905"/>
                                    </a:moveTo>
                                    <a:cubicBezTo>
                                      <a:pt x="29441" y="32905"/>
                                      <a:pt x="17318" y="1039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463" name="Forme libre 4463"/>
                          <wps:cNvSpPr/>
                          <wps:spPr>
                            <a:xfrm>
                              <a:off x="4060560" y="1674848"/>
                              <a:ext cx="546941" cy="478295"/>
                            </a:xfrm>
                            <a:custGeom>
                              <a:avLst/>
                              <a:gdLst>
                                <a:gd name="connsiteX0" fmla="*/ 2285 w 546941"/>
                                <a:gd name="connsiteY0" fmla="*/ 28022 h 478295"/>
                                <a:gd name="connsiteX1" fmla="*/ 396274 w 546941"/>
                                <a:gd name="connsiteY1" fmla="*/ 376984 h 478295"/>
                                <a:gd name="connsiteX2" fmla="*/ 432642 w 546941"/>
                                <a:gd name="connsiteY2" fmla="*/ 443659 h 478295"/>
                                <a:gd name="connsiteX3" fmla="*/ 428313 w 546941"/>
                                <a:gd name="connsiteY3" fmla="*/ 402095 h 478295"/>
                                <a:gd name="connsiteX4" fmla="*/ 492389 w 546941"/>
                                <a:gd name="connsiteY4" fmla="*/ 478295 h 478295"/>
                                <a:gd name="connsiteX5" fmla="*/ 474206 w 546941"/>
                                <a:gd name="connsiteY5" fmla="*/ 430670 h 478295"/>
                                <a:gd name="connsiteX6" fmla="*/ 546942 w 546941"/>
                                <a:gd name="connsiteY6" fmla="*/ 473966 h 478295"/>
                                <a:gd name="connsiteX7" fmla="*/ 488926 w 546941"/>
                                <a:gd name="connsiteY7" fmla="*/ 417682 h 478295"/>
                                <a:gd name="connsiteX8" fmla="*/ 529623 w 546941"/>
                                <a:gd name="connsiteY8" fmla="*/ 415084 h 478295"/>
                                <a:gd name="connsiteX9" fmla="*/ 469010 w 546941"/>
                                <a:gd name="connsiteY9" fmla="*/ 388241 h 478295"/>
                                <a:gd name="connsiteX10" fmla="*/ 494121 w 546941"/>
                                <a:gd name="connsiteY10" fmla="*/ 382179 h 478295"/>
                                <a:gd name="connsiteX11" fmla="*/ 431776 w 546941"/>
                                <a:gd name="connsiteY11" fmla="*/ 357068 h 478295"/>
                                <a:gd name="connsiteX12" fmla="*/ 51642 w 546941"/>
                                <a:gd name="connsiteY12" fmla="*/ 2045 h 478295"/>
                                <a:gd name="connsiteX13" fmla="*/ 2285 w 546941"/>
                                <a:gd name="connsiteY13" fmla="*/ 28022 h 478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46941" h="478295">
                                  <a:moveTo>
                                    <a:pt x="2285" y="28022"/>
                                  </a:moveTo>
                                  <a:cubicBezTo>
                                    <a:pt x="14408" y="41011"/>
                                    <a:pt x="250801" y="270477"/>
                                    <a:pt x="396274" y="376984"/>
                                  </a:cubicBezTo>
                                  <a:cubicBezTo>
                                    <a:pt x="396274" y="376984"/>
                                    <a:pt x="404933" y="422877"/>
                                    <a:pt x="432642" y="443659"/>
                                  </a:cubicBezTo>
                                  <a:cubicBezTo>
                                    <a:pt x="432642" y="443659"/>
                                    <a:pt x="436972" y="412486"/>
                                    <a:pt x="428313" y="402095"/>
                                  </a:cubicBezTo>
                                  <a:cubicBezTo>
                                    <a:pt x="428313" y="402095"/>
                                    <a:pt x="456021" y="454050"/>
                                    <a:pt x="492389" y="478295"/>
                                  </a:cubicBezTo>
                                  <a:cubicBezTo>
                                    <a:pt x="492389" y="478295"/>
                                    <a:pt x="493256" y="448854"/>
                                    <a:pt x="474206" y="430670"/>
                                  </a:cubicBezTo>
                                  <a:cubicBezTo>
                                    <a:pt x="474206" y="430670"/>
                                    <a:pt x="510574" y="464441"/>
                                    <a:pt x="546942" y="473966"/>
                                  </a:cubicBezTo>
                                  <a:cubicBezTo>
                                    <a:pt x="546942" y="473966"/>
                                    <a:pt x="511440" y="429804"/>
                                    <a:pt x="488926" y="417682"/>
                                  </a:cubicBezTo>
                                  <a:cubicBezTo>
                                    <a:pt x="488926" y="417682"/>
                                    <a:pt x="512305" y="418548"/>
                                    <a:pt x="529623" y="415084"/>
                                  </a:cubicBezTo>
                                  <a:cubicBezTo>
                                    <a:pt x="529623" y="415084"/>
                                    <a:pt x="501049" y="392570"/>
                                    <a:pt x="469010" y="388241"/>
                                  </a:cubicBezTo>
                                  <a:cubicBezTo>
                                    <a:pt x="469010" y="388241"/>
                                    <a:pt x="481998" y="390838"/>
                                    <a:pt x="494121" y="382179"/>
                                  </a:cubicBezTo>
                                  <a:cubicBezTo>
                                    <a:pt x="494121" y="382179"/>
                                    <a:pt x="465547" y="359666"/>
                                    <a:pt x="431776" y="357068"/>
                                  </a:cubicBezTo>
                                  <a:cubicBezTo>
                                    <a:pt x="431776" y="357068"/>
                                    <a:pt x="78485" y="17632"/>
                                    <a:pt x="51642" y="2045"/>
                                  </a:cubicBezTo>
                                  <a:cubicBezTo>
                                    <a:pt x="35190" y="-6614"/>
                                    <a:pt x="-10704" y="14168"/>
                                    <a:pt x="2285" y="28022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464" name="Graphisme 3963"/>
                          <wpg:cNvGrpSpPr/>
                          <wpg:grpSpPr>
                            <a:xfrm>
                              <a:off x="4970776" y="1511010"/>
                              <a:ext cx="46644" cy="80799"/>
                              <a:chOff x="4970776" y="1511010"/>
                              <a:chExt cx="46644" cy="80799"/>
                            </a:xfrm>
                            <a:noFill/>
                          </wpg:grpSpPr>
                          <wps:wsp>
                            <wps:cNvPr id="4465" name="Forme libre 4465"/>
                            <wps:cNvSpPr/>
                            <wps:spPr>
                              <a:xfrm>
                                <a:off x="4970776" y="1511010"/>
                                <a:ext cx="46644" cy="80799"/>
                              </a:xfrm>
                              <a:custGeom>
                                <a:avLst/>
                                <a:gdLst>
                                  <a:gd name="connsiteX0" fmla="*/ 44569 w 46644"/>
                                  <a:gd name="connsiteY0" fmla="*/ 46388 h 80799"/>
                                  <a:gd name="connsiteX1" fmla="*/ 9933 w 46644"/>
                                  <a:gd name="connsiteY1" fmla="*/ 17813 h 80799"/>
                                  <a:gd name="connsiteX2" fmla="*/ 44569 w 46644"/>
                                  <a:gd name="connsiteY2" fmla="*/ 46388 h 807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6644" h="80799">
                                    <a:moveTo>
                                      <a:pt x="44569" y="46388"/>
                                    </a:moveTo>
                                    <a:cubicBezTo>
                                      <a:pt x="52362" y="24740"/>
                                      <a:pt x="37642" y="-27214"/>
                                      <a:pt x="9933" y="17813"/>
                                    </a:cubicBezTo>
                                    <a:cubicBezTo>
                                      <a:pt x="-17777" y="63706"/>
                                      <a:pt x="18592" y="117393"/>
                                      <a:pt x="44569" y="4638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66" name="Forme libre 4466"/>
                            <wps:cNvSpPr/>
                            <wps:spPr>
                              <a:xfrm>
                                <a:off x="4996047" y="1546246"/>
                                <a:ext cx="10039" cy="19764"/>
                              </a:xfrm>
                              <a:custGeom>
                                <a:avLst/>
                                <a:gdLst>
                                  <a:gd name="connsiteX0" fmla="*/ 8908 w 10039"/>
                                  <a:gd name="connsiteY0" fmla="*/ 7688 h 19764"/>
                                  <a:gd name="connsiteX1" fmla="*/ 2846 w 10039"/>
                                  <a:gd name="connsiteY1" fmla="*/ 8554 h 19764"/>
                                  <a:gd name="connsiteX2" fmla="*/ 3713 w 10039"/>
                                  <a:gd name="connsiteY2" fmla="*/ 18945 h 197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039" h="19764">
                                    <a:moveTo>
                                      <a:pt x="8908" y="7688"/>
                                    </a:moveTo>
                                    <a:cubicBezTo>
                                      <a:pt x="12372" y="-1837"/>
                                      <a:pt x="7176" y="-3569"/>
                                      <a:pt x="2846" y="8554"/>
                                    </a:cubicBezTo>
                                    <a:cubicBezTo>
                                      <a:pt x="-1483" y="20677"/>
                                      <a:pt x="-617" y="20677"/>
                                      <a:pt x="3713" y="1894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467" name="Forme libre 4467"/>
                          <wps:cNvSpPr/>
                          <wps:spPr>
                            <a:xfrm>
                              <a:off x="4390159" y="2216355"/>
                              <a:ext cx="41563" cy="43295"/>
                            </a:xfrm>
                            <a:custGeom>
                              <a:avLst/>
                              <a:gdLst>
                                <a:gd name="connsiteX0" fmla="*/ 20782 w 41563"/>
                                <a:gd name="connsiteY0" fmla="*/ 43296 h 43295"/>
                                <a:gd name="connsiteX1" fmla="*/ 0 w 41563"/>
                                <a:gd name="connsiteY1" fmla="*/ 21648 h 43295"/>
                                <a:gd name="connsiteX2" fmla="*/ 20782 w 41563"/>
                                <a:gd name="connsiteY2" fmla="*/ 0 h 43295"/>
                                <a:gd name="connsiteX3" fmla="*/ 41564 w 41563"/>
                                <a:gd name="connsiteY3" fmla="*/ 21648 h 43295"/>
                                <a:gd name="connsiteX4" fmla="*/ 20782 w 41563"/>
                                <a:gd name="connsiteY4" fmla="*/ 43296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563" h="43295">
                                  <a:moveTo>
                                    <a:pt x="20782" y="43296"/>
                                  </a:moveTo>
                                  <a:cubicBezTo>
                                    <a:pt x="9525" y="43296"/>
                                    <a:pt x="0" y="33771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1564" y="33771"/>
                                    <a:pt x="32039" y="43296"/>
                                    <a:pt x="20782" y="43296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468" name="Graphisme 3963"/>
                          <wpg:cNvGrpSpPr/>
                          <wpg:grpSpPr>
                            <a:xfrm>
                              <a:off x="4572075" y="1842845"/>
                              <a:ext cx="82307" cy="44105"/>
                              <a:chOff x="4572075" y="1842845"/>
                              <a:chExt cx="82307" cy="44105"/>
                            </a:xfrm>
                            <a:noFill/>
                          </wpg:grpSpPr>
                          <wps:wsp>
                            <wps:cNvPr id="4469" name="Forme libre 4469"/>
                            <wps:cNvSpPr/>
                            <wps:spPr>
                              <a:xfrm>
                                <a:off x="4572075" y="1842845"/>
                                <a:ext cx="82307" cy="44105"/>
                              </a:xfrm>
                              <a:custGeom>
                                <a:avLst/>
                                <a:gdLst>
                                  <a:gd name="connsiteX0" fmla="*/ 38890 w 82307"/>
                                  <a:gd name="connsiteY0" fmla="*/ 43598 h 44105"/>
                                  <a:gd name="connsiteX1" fmla="*/ 60538 w 82307"/>
                                  <a:gd name="connsiteY1" fmla="*/ 4632 h 44105"/>
                                  <a:gd name="connsiteX2" fmla="*/ 38890 w 82307"/>
                                  <a:gd name="connsiteY2" fmla="*/ 43598 h 441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2307" h="44105">
                                    <a:moveTo>
                                      <a:pt x="38890" y="43598"/>
                                    </a:moveTo>
                                    <a:cubicBezTo>
                                      <a:pt x="61404" y="47928"/>
                                      <a:pt x="110761" y="23682"/>
                                      <a:pt x="60538" y="4632"/>
                                    </a:cubicBezTo>
                                    <a:cubicBezTo>
                                      <a:pt x="11181" y="-14418"/>
                                      <a:pt x="-35578" y="30610"/>
                                      <a:pt x="38890" y="4359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70" name="Forme libre 4470"/>
                            <wps:cNvSpPr/>
                            <wps:spPr>
                              <a:xfrm>
                                <a:off x="4599483" y="1868259"/>
                                <a:ext cx="21118" cy="7273"/>
                              </a:xfrm>
                              <a:custGeom>
                                <a:avLst/>
                                <a:gdLst>
                                  <a:gd name="connsiteX0" fmla="*/ 13214 w 21118"/>
                                  <a:gd name="connsiteY0" fmla="*/ 6927 h 7273"/>
                                  <a:gd name="connsiteX1" fmla="*/ 11482 w 21118"/>
                                  <a:gd name="connsiteY1" fmla="*/ 866 h 7273"/>
                                  <a:gd name="connsiteX2" fmla="*/ 1958 w 21118"/>
                                  <a:gd name="connsiteY2" fmla="*/ 3464 h 72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1118" h="7273">
                                    <a:moveTo>
                                      <a:pt x="13214" y="6927"/>
                                    </a:moveTo>
                                    <a:cubicBezTo>
                                      <a:pt x="23605" y="8659"/>
                                      <a:pt x="24471" y="3464"/>
                                      <a:pt x="11482" y="866"/>
                                    </a:cubicBezTo>
                                    <a:cubicBezTo>
                                      <a:pt x="-1506" y="-866"/>
                                      <a:pt x="-1506" y="0"/>
                                      <a:pt x="1958" y="346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71" name="Graphisme 3963"/>
                          <wpg:cNvGrpSpPr/>
                          <wpg:grpSpPr>
                            <a:xfrm>
                              <a:off x="4091790" y="1845490"/>
                              <a:ext cx="55266" cy="72714"/>
                              <a:chOff x="4091790" y="1845490"/>
                              <a:chExt cx="55266" cy="72714"/>
                            </a:xfrm>
                            <a:noFill/>
                          </wpg:grpSpPr>
                          <wps:wsp>
                            <wps:cNvPr id="4472" name="Forme libre 4472"/>
                            <wps:cNvSpPr/>
                            <wps:spPr>
                              <a:xfrm>
                                <a:off x="4091790" y="1845490"/>
                                <a:ext cx="55266" cy="72714"/>
                              </a:xfrm>
                              <a:custGeom>
                                <a:avLst/>
                                <a:gdLst>
                                  <a:gd name="connsiteX0" fmla="*/ 46390 w 55266"/>
                                  <a:gd name="connsiteY0" fmla="*/ 25367 h 72714"/>
                                  <a:gd name="connsiteX1" fmla="*/ 2228 w 55266"/>
                                  <a:gd name="connsiteY1" fmla="*/ 29696 h 72714"/>
                                  <a:gd name="connsiteX2" fmla="*/ 46390 w 55266"/>
                                  <a:gd name="connsiteY2" fmla="*/ 25367 h 727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5266" h="72714">
                                    <a:moveTo>
                                      <a:pt x="46390" y="25367"/>
                                    </a:moveTo>
                                    <a:cubicBezTo>
                                      <a:pt x="36865" y="4585"/>
                                      <a:pt x="-10760" y="-21392"/>
                                      <a:pt x="2228" y="29696"/>
                                    </a:cubicBezTo>
                                    <a:cubicBezTo>
                                      <a:pt x="14351" y="81651"/>
                                      <a:pt x="78428" y="93774"/>
                                      <a:pt x="46390" y="2536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73" name="Forme libre 4473"/>
                            <wps:cNvSpPr/>
                            <wps:spPr>
                              <a:xfrm>
                                <a:off x="4121566" y="1870210"/>
                                <a:ext cx="10552" cy="19779"/>
                              </a:xfrm>
                              <a:custGeom>
                                <a:avLst/>
                                <a:gdLst>
                                  <a:gd name="connsiteX0" fmla="*/ 6223 w 10552"/>
                                  <a:gd name="connsiteY0" fmla="*/ 5843 h 19779"/>
                                  <a:gd name="connsiteX1" fmla="*/ 2759 w 10552"/>
                                  <a:gd name="connsiteY1" fmla="*/ 10172 h 19779"/>
                                  <a:gd name="connsiteX2" fmla="*/ 10552 w 10552"/>
                                  <a:gd name="connsiteY2" fmla="*/ 17100 h 197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552" h="19779">
                                    <a:moveTo>
                                      <a:pt x="6223" y="5843"/>
                                    </a:moveTo>
                                    <a:cubicBezTo>
                                      <a:pt x="1893" y="-3682"/>
                                      <a:pt x="-3302" y="-1084"/>
                                      <a:pt x="2759" y="10172"/>
                                    </a:cubicBezTo>
                                    <a:cubicBezTo>
                                      <a:pt x="8820" y="21429"/>
                                      <a:pt x="8820" y="21429"/>
                                      <a:pt x="10552" y="1710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74" name="Graphisme 3963"/>
                          <wpg:cNvGrpSpPr/>
                          <wpg:grpSpPr>
                            <a:xfrm>
                              <a:off x="3400148" y="175057"/>
                              <a:ext cx="217619" cy="413186"/>
                              <a:chOff x="3400148" y="175057"/>
                              <a:chExt cx="217619" cy="413186"/>
                            </a:xfrm>
                            <a:noFill/>
                          </wpg:grpSpPr>
                          <wps:wsp>
                            <wps:cNvPr id="4475" name="Forme libre 4475"/>
                            <wps:cNvSpPr/>
                            <wps:spPr>
                              <a:xfrm>
                                <a:off x="3400148" y="175057"/>
                                <a:ext cx="120417" cy="341431"/>
                              </a:xfrm>
                              <a:custGeom>
                                <a:avLst/>
                                <a:gdLst>
                                  <a:gd name="connsiteX0" fmla="*/ 10668 w 120417"/>
                                  <a:gd name="connsiteY0" fmla="*/ 351 h 341431"/>
                                  <a:gd name="connsiteX1" fmla="*/ 39243 w 120417"/>
                                  <a:gd name="connsiteY1" fmla="*/ 80880 h 341431"/>
                                  <a:gd name="connsiteX2" fmla="*/ 94661 w 120417"/>
                                  <a:gd name="connsiteY2" fmla="*/ 254928 h 341431"/>
                                  <a:gd name="connsiteX3" fmla="*/ 109382 w 120417"/>
                                  <a:gd name="connsiteY3" fmla="*/ 334592 h 341431"/>
                                  <a:gd name="connsiteX4" fmla="*/ 59159 w 120417"/>
                                  <a:gd name="connsiteY4" fmla="*/ 293028 h 341431"/>
                                  <a:gd name="connsiteX5" fmla="*/ 3741 w 120417"/>
                                  <a:gd name="connsiteY5" fmla="*/ 112053 h 341431"/>
                                  <a:gd name="connsiteX6" fmla="*/ 10668 w 120417"/>
                                  <a:gd name="connsiteY6" fmla="*/ 351 h 3414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20417" h="341431">
                                    <a:moveTo>
                                      <a:pt x="10668" y="351"/>
                                    </a:moveTo>
                                    <a:cubicBezTo>
                                      <a:pt x="19327" y="-2247"/>
                                      <a:pt x="30584" y="8144"/>
                                      <a:pt x="39243" y="80880"/>
                                    </a:cubicBezTo>
                                    <a:cubicBezTo>
                                      <a:pt x="47902" y="154482"/>
                                      <a:pt x="66952" y="193448"/>
                                      <a:pt x="94661" y="254928"/>
                                    </a:cubicBezTo>
                                    <a:cubicBezTo>
                                      <a:pt x="122370" y="316407"/>
                                      <a:pt x="128432" y="318139"/>
                                      <a:pt x="109382" y="334592"/>
                                    </a:cubicBezTo>
                                    <a:cubicBezTo>
                                      <a:pt x="91198" y="351044"/>
                                      <a:pt x="76477" y="338055"/>
                                      <a:pt x="59159" y="293028"/>
                                    </a:cubicBezTo>
                                    <a:cubicBezTo>
                                      <a:pt x="41841" y="248001"/>
                                      <a:pt x="7204" y="174398"/>
                                      <a:pt x="3741" y="112053"/>
                                    </a:cubicBezTo>
                                    <a:cubicBezTo>
                                      <a:pt x="-589" y="51439"/>
                                      <a:pt x="-4052" y="4680"/>
                                      <a:pt x="10668" y="351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76" name="Forme libre 4476"/>
                            <wps:cNvSpPr/>
                            <wps:spPr>
                              <a:xfrm>
                                <a:off x="3501736" y="502721"/>
                                <a:ext cx="116031" cy="85522"/>
                              </a:xfrm>
                              <a:custGeom>
                                <a:avLst/>
                                <a:gdLst>
                                  <a:gd name="connsiteX0" fmla="*/ 0 w 116031"/>
                                  <a:gd name="connsiteY0" fmla="*/ 12989 h 85522"/>
                                  <a:gd name="connsiteX1" fmla="*/ 0 w 116031"/>
                                  <a:gd name="connsiteY1" fmla="*/ 12989 h 85522"/>
                                  <a:gd name="connsiteX2" fmla="*/ 116032 w 116031"/>
                                  <a:gd name="connsiteY2" fmla="*/ 83993 h 85522"/>
                                  <a:gd name="connsiteX3" fmla="*/ 113434 w 116031"/>
                                  <a:gd name="connsiteY3" fmla="*/ 77066 h 85522"/>
                                  <a:gd name="connsiteX4" fmla="*/ 15587 w 116031"/>
                                  <a:gd name="connsiteY4" fmla="*/ 0 h 855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16031" h="85522">
                                    <a:moveTo>
                                      <a:pt x="0" y="12989"/>
                                    </a:moveTo>
                                    <a:cubicBezTo>
                                      <a:pt x="0" y="12989"/>
                                      <a:pt x="0" y="12989"/>
                                      <a:pt x="0" y="12989"/>
                                    </a:cubicBezTo>
                                    <a:cubicBezTo>
                                      <a:pt x="0" y="12989"/>
                                      <a:pt x="54552" y="97848"/>
                                      <a:pt x="116032" y="83993"/>
                                    </a:cubicBezTo>
                                    <a:lnTo>
                                      <a:pt x="113434" y="77066"/>
                                    </a:lnTo>
                                    <a:cubicBezTo>
                                      <a:pt x="113434" y="77066"/>
                                      <a:pt x="70139" y="93518"/>
                                      <a:pt x="15587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77" name="Graphisme 3963"/>
                          <wpg:cNvGrpSpPr/>
                          <wpg:grpSpPr>
                            <a:xfrm>
                              <a:off x="3556795" y="99661"/>
                              <a:ext cx="410044" cy="481536"/>
                              <a:chOff x="3556795" y="99661"/>
                              <a:chExt cx="410044" cy="481536"/>
                            </a:xfrm>
                            <a:noFill/>
                          </wpg:grpSpPr>
                          <wps:wsp>
                            <wps:cNvPr id="4478" name="Forme libre 4478"/>
                            <wps:cNvSpPr/>
                            <wps:spPr>
                              <a:xfrm>
                                <a:off x="3684881" y="99661"/>
                                <a:ext cx="146142" cy="127700"/>
                              </a:xfrm>
                              <a:custGeom>
                                <a:avLst/>
                                <a:gdLst>
                                  <a:gd name="connsiteX0" fmla="*/ 41125 w 146142"/>
                                  <a:gd name="connsiteY0" fmla="*/ 104321 h 127700"/>
                                  <a:gd name="connsiteX1" fmla="*/ 52382 w 146142"/>
                                  <a:gd name="connsiteY1" fmla="*/ 58428 h 127700"/>
                                  <a:gd name="connsiteX2" fmla="*/ 130314 w 146142"/>
                                  <a:gd name="connsiteY2" fmla="*/ 41976 h 127700"/>
                                  <a:gd name="connsiteX3" fmla="*/ 145034 w 146142"/>
                                  <a:gd name="connsiteY3" fmla="*/ 12535 h 127700"/>
                                  <a:gd name="connsiteX4" fmla="*/ 32466 w 146142"/>
                                  <a:gd name="connsiteY4" fmla="*/ 25524 h 127700"/>
                                  <a:gd name="connsiteX5" fmla="*/ 9952 w 146142"/>
                                  <a:gd name="connsiteY5" fmla="*/ 127701 h 127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142" h="127700">
                                    <a:moveTo>
                                      <a:pt x="41125" y="104321"/>
                                    </a:moveTo>
                                    <a:cubicBezTo>
                                      <a:pt x="40259" y="89601"/>
                                      <a:pt x="41991" y="72283"/>
                                      <a:pt x="52382" y="58428"/>
                                    </a:cubicBezTo>
                                    <a:cubicBezTo>
                                      <a:pt x="85286" y="16865"/>
                                      <a:pt x="130314" y="41976"/>
                                      <a:pt x="130314" y="41976"/>
                                    </a:cubicBezTo>
                                    <a:cubicBezTo>
                                      <a:pt x="130314" y="41976"/>
                                      <a:pt x="151096" y="32451"/>
                                      <a:pt x="145034" y="12535"/>
                                    </a:cubicBezTo>
                                    <a:cubicBezTo>
                                      <a:pt x="145034" y="12535"/>
                                      <a:pt x="91348" y="-22967"/>
                                      <a:pt x="32466" y="25524"/>
                                    </a:cubicBezTo>
                                    <a:cubicBezTo>
                                      <a:pt x="-9964" y="61026"/>
                                      <a:pt x="-3036" y="100858"/>
                                      <a:pt x="9952" y="12770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79" name="Forme libre 4479"/>
                            <wps:cNvSpPr/>
                            <wps:spPr>
                              <a:xfrm>
                                <a:off x="3556795" y="161163"/>
                                <a:ext cx="410044" cy="420034"/>
                              </a:xfrm>
                              <a:custGeom>
                                <a:avLst/>
                                <a:gdLst>
                                  <a:gd name="connsiteX0" fmla="*/ 151894 w 410044"/>
                                  <a:gd name="connsiteY0" fmla="*/ 71395 h 420034"/>
                                  <a:gd name="connsiteX1" fmla="*/ 67035 w 410044"/>
                                  <a:gd name="connsiteY1" fmla="*/ 94774 h 420034"/>
                                  <a:gd name="connsiteX2" fmla="*/ 4689 w 410044"/>
                                  <a:gd name="connsiteY2" fmla="*/ 128545 h 420034"/>
                                  <a:gd name="connsiteX3" fmla="*/ 97341 w 410044"/>
                                  <a:gd name="connsiteY3" fmla="*/ 291336 h 420034"/>
                                  <a:gd name="connsiteX4" fmla="*/ 219435 w 410044"/>
                                  <a:gd name="connsiteY4" fmla="*/ 417758 h 420034"/>
                                  <a:gd name="connsiteX5" fmla="*/ 286110 w 410044"/>
                                  <a:gd name="connsiteY5" fmla="*/ 367536 h 420034"/>
                                  <a:gd name="connsiteX6" fmla="*/ 379628 w 410044"/>
                                  <a:gd name="connsiteY6" fmla="*/ 344156 h 420034"/>
                                  <a:gd name="connsiteX7" fmla="*/ 376164 w 410044"/>
                                  <a:gd name="connsiteY7" fmla="*/ 186561 h 420034"/>
                                  <a:gd name="connsiteX8" fmla="*/ 312087 w 410044"/>
                                  <a:gd name="connsiteY8" fmla="*/ 15111 h 420034"/>
                                  <a:gd name="connsiteX9" fmla="*/ 224630 w 410044"/>
                                  <a:gd name="connsiteY9" fmla="*/ 34161 h 420034"/>
                                  <a:gd name="connsiteX10" fmla="*/ 151894 w 410044"/>
                                  <a:gd name="connsiteY10" fmla="*/ 71395 h 4200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10044" h="420034">
                                    <a:moveTo>
                                      <a:pt x="151894" y="71395"/>
                                    </a:moveTo>
                                    <a:cubicBezTo>
                                      <a:pt x="151894" y="71395"/>
                                      <a:pt x="92146" y="41954"/>
                                      <a:pt x="67035" y="94774"/>
                                    </a:cubicBezTo>
                                    <a:cubicBezTo>
                                      <a:pt x="67035" y="94774"/>
                                      <a:pt x="26337" y="86115"/>
                                      <a:pt x="4689" y="128545"/>
                                    </a:cubicBezTo>
                                    <a:cubicBezTo>
                                      <a:pt x="-16959" y="170974"/>
                                      <a:pt x="40191" y="241113"/>
                                      <a:pt x="97341" y="291336"/>
                                    </a:cubicBezTo>
                                    <a:cubicBezTo>
                                      <a:pt x="154492" y="340692"/>
                                      <a:pt x="147564" y="435942"/>
                                      <a:pt x="219435" y="417758"/>
                                    </a:cubicBezTo>
                                    <a:cubicBezTo>
                                      <a:pt x="291305" y="398708"/>
                                      <a:pt x="286110" y="367536"/>
                                      <a:pt x="286110" y="367536"/>
                                    </a:cubicBezTo>
                                    <a:cubicBezTo>
                                      <a:pt x="286110" y="367536"/>
                                      <a:pt x="332003" y="387452"/>
                                      <a:pt x="379628" y="344156"/>
                                    </a:cubicBezTo>
                                    <a:cubicBezTo>
                                      <a:pt x="427253" y="300861"/>
                                      <a:pt x="413398" y="241113"/>
                                      <a:pt x="376164" y="186561"/>
                                    </a:cubicBezTo>
                                    <a:cubicBezTo>
                                      <a:pt x="338930" y="132008"/>
                                      <a:pt x="333735" y="45417"/>
                                      <a:pt x="312087" y="15111"/>
                                    </a:cubicBezTo>
                                    <a:cubicBezTo>
                                      <a:pt x="291305" y="-15196"/>
                                      <a:pt x="234155" y="4720"/>
                                      <a:pt x="224630" y="34161"/>
                                    </a:cubicBezTo>
                                    <a:cubicBezTo>
                                      <a:pt x="223764" y="34161"/>
                                      <a:pt x="171810" y="11647"/>
                                      <a:pt x="151894" y="7139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80" name="Forme libre 4480"/>
                            <wps:cNvSpPr/>
                            <wps:spPr>
                              <a:xfrm>
                                <a:off x="3622544" y="256803"/>
                                <a:ext cx="39384" cy="109104"/>
                              </a:xfrm>
                              <a:custGeom>
                                <a:avLst/>
                                <a:gdLst>
                                  <a:gd name="connsiteX0" fmla="*/ 1285 w 39384"/>
                                  <a:gd name="connsiteY0" fmla="*/ 0 h 109104"/>
                                  <a:gd name="connsiteX1" fmla="*/ 39385 w 39384"/>
                                  <a:gd name="connsiteY1" fmla="*/ 109105 h 1091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384" h="109104">
                                    <a:moveTo>
                                      <a:pt x="1285" y="0"/>
                                    </a:moveTo>
                                    <a:cubicBezTo>
                                      <a:pt x="1285" y="0"/>
                                      <a:pt x="-10838" y="40698"/>
                                      <a:pt x="39385" y="1091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81" name="Forme libre 4481"/>
                            <wps:cNvSpPr/>
                            <wps:spPr>
                              <a:xfrm>
                                <a:off x="3780559" y="195323"/>
                                <a:ext cx="48490" cy="94384"/>
                              </a:xfrm>
                              <a:custGeom>
                                <a:avLst/>
                                <a:gdLst>
                                  <a:gd name="connsiteX0" fmla="*/ 0 w 48490"/>
                                  <a:gd name="connsiteY0" fmla="*/ 0 h 94384"/>
                                  <a:gd name="connsiteX1" fmla="*/ 48491 w 48490"/>
                                  <a:gd name="connsiteY1" fmla="*/ 94384 h 943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9438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38966" y="25111"/>
                                      <a:pt x="48491" y="9438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82" name="Forme libre 4482"/>
                            <wps:cNvSpPr/>
                            <wps:spPr>
                              <a:xfrm>
                                <a:off x="3708688" y="232557"/>
                                <a:ext cx="29441" cy="64943"/>
                              </a:xfrm>
                              <a:custGeom>
                                <a:avLst/>
                                <a:gdLst>
                                  <a:gd name="connsiteX0" fmla="*/ 0 w 29441"/>
                                  <a:gd name="connsiteY0" fmla="*/ 0 h 64943"/>
                                  <a:gd name="connsiteX1" fmla="*/ 29441 w 29441"/>
                                  <a:gd name="connsiteY1" fmla="*/ 64943 h 64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1" h="64943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5196" y="31173"/>
                                      <a:pt x="29441" y="6494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483" name="Forme libre 4483"/>
                          <wps:cNvSpPr/>
                          <wps:spPr>
                            <a:xfrm>
                              <a:off x="3568411" y="82755"/>
                              <a:ext cx="41618" cy="43295"/>
                            </a:xfrm>
                            <a:custGeom>
                              <a:avLst/>
                              <a:gdLst>
                                <a:gd name="connsiteX0" fmla="*/ 20782 w 41618"/>
                                <a:gd name="connsiteY0" fmla="*/ 43295 h 43295"/>
                                <a:gd name="connsiteX1" fmla="*/ 0 w 41618"/>
                                <a:gd name="connsiteY1" fmla="*/ 21648 h 43295"/>
                                <a:gd name="connsiteX2" fmla="*/ 20782 w 41618"/>
                                <a:gd name="connsiteY2" fmla="*/ 0 h 43295"/>
                                <a:gd name="connsiteX3" fmla="*/ 41564 w 41618"/>
                                <a:gd name="connsiteY3" fmla="*/ 21648 h 43295"/>
                                <a:gd name="connsiteX4" fmla="*/ 20782 w 41618"/>
                                <a:gd name="connsiteY4" fmla="*/ 43295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618" h="43295">
                                  <a:moveTo>
                                    <a:pt x="20782" y="43295"/>
                                  </a:moveTo>
                                  <a:cubicBezTo>
                                    <a:pt x="9525" y="43295"/>
                                    <a:pt x="0" y="33770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8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2429" y="33770"/>
                                    <a:pt x="32904" y="43295"/>
                                    <a:pt x="20782" y="432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4" name="Forme libre 4484"/>
                          <wps:cNvSpPr/>
                          <wps:spPr>
                            <a:xfrm>
                              <a:off x="2816802" y="107000"/>
                              <a:ext cx="41618" cy="43295"/>
                            </a:xfrm>
                            <a:custGeom>
                              <a:avLst/>
                              <a:gdLst>
                                <a:gd name="connsiteX0" fmla="*/ 20782 w 41618"/>
                                <a:gd name="connsiteY0" fmla="*/ 43295 h 43295"/>
                                <a:gd name="connsiteX1" fmla="*/ 0 w 41618"/>
                                <a:gd name="connsiteY1" fmla="*/ 21648 h 43295"/>
                                <a:gd name="connsiteX2" fmla="*/ 20782 w 41618"/>
                                <a:gd name="connsiteY2" fmla="*/ 0 h 43295"/>
                                <a:gd name="connsiteX3" fmla="*/ 41564 w 41618"/>
                                <a:gd name="connsiteY3" fmla="*/ 21648 h 43295"/>
                                <a:gd name="connsiteX4" fmla="*/ 20782 w 41618"/>
                                <a:gd name="connsiteY4" fmla="*/ 43295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618" h="43295">
                                  <a:moveTo>
                                    <a:pt x="20782" y="43295"/>
                                  </a:moveTo>
                                  <a:cubicBezTo>
                                    <a:pt x="9525" y="43295"/>
                                    <a:pt x="0" y="33770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2430" y="33770"/>
                                    <a:pt x="32905" y="43295"/>
                                    <a:pt x="20782" y="432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5" name="Forme libre 4485"/>
                          <wps:cNvSpPr/>
                          <wps:spPr>
                            <a:xfrm>
                              <a:off x="2470438" y="567664"/>
                              <a:ext cx="41563" cy="43295"/>
                            </a:xfrm>
                            <a:custGeom>
                              <a:avLst/>
                              <a:gdLst>
                                <a:gd name="connsiteX0" fmla="*/ 20782 w 41563"/>
                                <a:gd name="connsiteY0" fmla="*/ 43295 h 43295"/>
                                <a:gd name="connsiteX1" fmla="*/ 0 w 41563"/>
                                <a:gd name="connsiteY1" fmla="*/ 21648 h 43295"/>
                                <a:gd name="connsiteX2" fmla="*/ 20782 w 41563"/>
                                <a:gd name="connsiteY2" fmla="*/ 0 h 43295"/>
                                <a:gd name="connsiteX3" fmla="*/ 41564 w 41563"/>
                                <a:gd name="connsiteY3" fmla="*/ 21648 h 43295"/>
                                <a:gd name="connsiteX4" fmla="*/ 20782 w 41563"/>
                                <a:gd name="connsiteY4" fmla="*/ 43295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563" h="43295">
                                  <a:moveTo>
                                    <a:pt x="20782" y="43295"/>
                                  </a:moveTo>
                                  <a:cubicBezTo>
                                    <a:pt x="9525" y="43295"/>
                                    <a:pt x="0" y="33770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1564" y="33770"/>
                                    <a:pt x="32039" y="43295"/>
                                    <a:pt x="20782" y="432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486" name="Graphisme 3963"/>
                          <wpg:cNvGrpSpPr/>
                          <wpg:grpSpPr>
                            <a:xfrm>
                              <a:off x="2935644" y="47122"/>
                              <a:ext cx="338414" cy="453365"/>
                              <a:chOff x="2935644" y="47122"/>
                              <a:chExt cx="338414" cy="453365"/>
                            </a:xfrm>
                            <a:noFill/>
                          </wpg:grpSpPr>
                          <wps:wsp>
                            <wps:cNvPr id="4487" name="Forme libre 4487"/>
                            <wps:cNvSpPr/>
                            <wps:spPr>
                              <a:xfrm>
                                <a:off x="2935644" y="47122"/>
                                <a:ext cx="338414" cy="453365"/>
                              </a:xfrm>
                              <a:custGeom>
                                <a:avLst/>
                                <a:gdLst>
                                  <a:gd name="connsiteX0" fmla="*/ 29228 w 338414"/>
                                  <a:gd name="connsiteY0" fmla="*/ 147335 h 453365"/>
                                  <a:gd name="connsiteX1" fmla="*/ 289867 w 338414"/>
                                  <a:gd name="connsiteY1" fmla="*/ 23510 h 453365"/>
                                  <a:gd name="connsiteX2" fmla="*/ 251767 w 338414"/>
                                  <a:gd name="connsiteY2" fmla="*/ 334371 h 453365"/>
                                  <a:gd name="connsiteX3" fmla="*/ 26630 w 338414"/>
                                  <a:gd name="connsiteY3" fmla="*/ 414035 h 453365"/>
                                  <a:gd name="connsiteX4" fmla="*/ 29228 w 338414"/>
                                  <a:gd name="connsiteY4" fmla="*/ 147335 h 4533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38414" h="453365">
                                    <a:moveTo>
                                      <a:pt x="29228" y="147335"/>
                                    </a:moveTo>
                                    <a:cubicBezTo>
                                      <a:pt x="95903" y="-16322"/>
                                      <a:pt x="233583" y="-19786"/>
                                      <a:pt x="289867" y="23510"/>
                                    </a:cubicBezTo>
                                    <a:cubicBezTo>
                                      <a:pt x="347017" y="67671"/>
                                      <a:pt x="374726" y="171580"/>
                                      <a:pt x="251767" y="334371"/>
                                    </a:cubicBezTo>
                                    <a:cubicBezTo>
                                      <a:pt x="129674" y="496296"/>
                                      <a:pt x="60401" y="460794"/>
                                      <a:pt x="26630" y="414035"/>
                                    </a:cubicBezTo>
                                    <a:cubicBezTo>
                                      <a:pt x="-7140" y="368142"/>
                                      <a:pt x="-11469" y="246049"/>
                                      <a:pt x="29228" y="14733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88" name="Forme libre 4488"/>
                            <wps:cNvSpPr/>
                            <wps:spPr>
                              <a:xfrm>
                                <a:off x="3179818" y="107985"/>
                                <a:ext cx="35550" cy="57943"/>
                              </a:xfrm>
                              <a:custGeom>
                                <a:avLst/>
                                <a:gdLst>
                                  <a:gd name="connsiteX0" fmla="*/ 666 w 35550"/>
                                  <a:gd name="connsiteY0" fmla="*/ 24127 h 57943"/>
                                  <a:gd name="connsiteX1" fmla="*/ 35302 w 35550"/>
                                  <a:gd name="connsiteY1" fmla="*/ 29322 h 57943"/>
                                  <a:gd name="connsiteX2" fmla="*/ 666 w 35550"/>
                                  <a:gd name="connsiteY2" fmla="*/ 24127 h 57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5550" h="57943">
                                    <a:moveTo>
                                      <a:pt x="666" y="24127"/>
                                    </a:moveTo>
                                    <a:cubicBezTo>
                                      <a:pt x="4995" y="-1851"/>
                                      <a:pt x="38766" y="-15705"/>
                                      <a:pt x="35302" y="29322"/>
                                    </a:cubicBezTo>
                                    <a:cubicBezTo>
                                      <a:pt x="31838" y="74349"/>
                                      <a:pt x="-5396" y="61361"/>
                                      <a:pt x="666" y="2412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89" name="Forme libre 4489"/>
                            <wps:cNvSpPr/>
                            <wps:spPr>
                              <a:xfrm>
                                <a:off x="3192007" y="199057"/>
                                <a:ext cx="39288" cy="59807"/>
                              </a:xfrm>
                              <a:custGeom>
                                <a:avLst/>
                                <a:gdLst>
                                  <a:gd name="connsiteX0" fmla="*/ 4929 w 39288"/>
                                  <a:gd name="connsiteY0" fmla="*/ 20512 h 59807"/>
                                  <a:gd name="connsiteX1" fmla="*/ 34370 w 39288"/>
                                  <a:gd name="connsiteY1" fmla="*/ 36098 h 59807"/>
                                  <a:gd name="connsiteX2" fmla="*/ 4929 w 39288"/>
                                  <a:gd name="connsiteY2" fmla="*/ 20512 h 598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9288" h="59807">
                                    <a:moveTo>
                                      <a:pt x="4929" y="20512"/>
                                    </a:moveTo>
                                    <a:cubicBezTo>
                                      <a:pt x="18784" y="-9795"/>
                                      <a:pt x="51688" y="-8063"/>
                                      <a:pt x="34370" y="36098"/>
                                    </a:cubicBezTo>
                                    <a:cubicBezTo>
                                      <a:pt x="17052" y="79394"/>
                                      <a:pt x="-11523" y="56880"/>
                                      <a:pt x="4929" y="20512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0" name="Forme libre 4490"/>
                            <wps:cNvSpPr/>
                            <wps:spPr>
                              <a:xfrm>
                                <a:off x="3141499" y="180228"/>
                                <a:ext cx="28613" cy="53546"/>
                              </a:xfrm>
                              <a:custGeom>
                                <a:avLst/>
                                <a:gdLst>
                                  <a:gd name="connsiteX0" fmla="*/ 19 w 28613"/>
                                  <a:gd name="connsiteY0" fmla="*/ 30682 h 53546"/>
                                  <a:gd name="connsiteX1" fmla="*/ 28594 w 28613"/>
                                  <a:gd name="connsiteY1" fmla="*/ 26352 h 53546"/>
                                  <a:gd name="connsiteX2" fmla="*/ 19 w 28613"/>
                                  <a:gd name="connsiteY2" fmla="*/ 30682 h 5354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8613" h="53546">
                                    <a:moveTo>
                                      <a:pt x="19" y="30682"/>
                                    </a:moveTo>
                                    <a:cubicBezTo>
                                      <a:pt x="-846" y="-3955"/>
                                      <a:pt x="27728" y="-14346"/>
                                      <a:pt x="28594" y="26352"/>
                                    </a:cubicBezTo>
                                    <a:cubicBezTo>
                                      <a:pt x="29460" y="66184"/>
                                      <a:pt x="19" y="57525"/>
                                      <a:pt x="19" y="30682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91" name="Graphisme 3963"/>
                          <wpg:cNvGrpSpPr/>
                          <wpg:grpSpPr>
                            <a:xfrm>
                              <a:off x="3520275" y="649912"/>
                              <a:ext cx="447282" cy="462633"/>
                              <a:chOff x="3520275" y="649912"/>
                              <a:chExt cx="447282" cy="462633"/>
                            </a:xfrm>
                            <a:noFill/>
                          </wpg:grpSpPr>
                          <wps:wsp>
                            <wps:cNvPr id="4492" name="Forme libre 4492"/>
                            <wps:cNvSpPr/>
                            <wps:spPr>
                              <a:xfrm>
                                <a:off x="3520275" y="679295"/>
                                <a:ext cx="426604" cy="433250"/>
                              </a:xfrm>
                              <a:custGeom>
                                <a:avLst/>
                                <a:gdLst>
                                  <a:gd name="connsiteX0" fmla="*/ 340813 w 426604"/>
                                  <a:gd name="connsiteY0" fmla="*/ 203560 h 433250"/>
                                  <a:gd name="connsiteX1" fmla="*/ 404025 w 426604"/>
                                  <a:gd name="connsiteY1" fmla="*/ 251185 h 433250"/>
                                  <a:gd name="connsiteX2" fmla="*/ 393634 w 426604"/>
                                  <a:gd name="connsiteY2" fmla="*/ 315262 h 433250"/>
                                  <a:gd name="connsiteX3" fmla="*/ 362461 w 426604"/>
                                  <a:gd name="connsiteY3" fmla="*/ 384535 h 433250"/>
                                  <a:gd name="connsiteX4" fmla="*/ 261150 w 426604"/>
                                  <a:gd name="connsiteY4" fmla="*/ 407915 h 433250"/>
                                  <a:gd name="connsiteX5" fmla="*/ 170229 w 426604"/>
                                  <a:gd name="connsiteY5" fmla="*/ 394060 h 433250"/>
                                  <a:gd name="connsiteX6" fmla="*/ 101822 w 426604"/>
                                  <a:gd name="connsiteY6" fmla="*/ 349033 h 433250"/>
                                  <a:gd name="connsiteX7" fmla="*/ 49868 w 426604"/>
                                  <a:gd name="connsiteY7" fmla="*/ 276296 h 433250"/>
                                  <a:gd name="connsiteX8" fmla="*/ 16097 w 426604"/>
                                  <a:gd name="connsiteY8" fmla="*/ 211353 h 433250"/>
                                  <a:gd name="connsiteX9" fmla="*/ 28220 w 426604"/>
                                  <a:gd name="connsiteY9" fmla="*/ 142081 h 433250"/>
                                  <a:gd name="connsiteX10" fmla="*/ 44673 w 426604"/>
                                  <a:gd name="connsiteY10" fmla="*/ 76271 h 433250"/>
                                  <a:gd name="connsiteX11" fmla="*/ 110481 w 426604"/>
                                  <a:gd name="connsiteY11" fmla="*/ 26049 h 433250"/>
                                  <a:gd name="connsiteX12" fmla="*/ 182352 w 426604"/>
                                  <a:gd name="connsiteY12" fmla="*/ 27781 h 433250"/>
                                  <a:gd name="connsiteX13" fmla="*/ 247295 w 426604"/>
                                  <a:gd name="connsiteY13" fmla="*/ 78003 h 433250"/>
                                  <a:gd name="connsiteX14" fmla="*/ 293188 w 426604"/>
                                  <a:gd name="connsiteY14" fmla="*/ 142081 h 433250"/>
                                  <a:gd name="connsiteX15" fmla="*/ 340813 w 426604"/>
                                  <a:gd name="connsiteY15" fmla="*/ 203560 h 433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426604" h="433250">
                                    <a:moveTo>
                                      <a:pt x="340813" y="203560"/>
                                    </a:moveTo>
                                    <a:cubicBezTo>
                                      <a:pt x="340813" y="203560"/>
                                      <a:pt x="424807" y="160265"/>
                                      <a:pt x="404025" y="251185"/>
                                    </a:cubicBezTo>
                                    <a:cubicBezTo>
                                      <a:pt x="404025" y="251185"/>
                                      <a:pt x="461175" y="297078"/>
                                      <a:pt x="393634" y="315262"/>
                                    </a:cubicBezTo>
                                    <a:cubicBezTo>
                                      <a:pt x="393634" y="315262"/>
                                      <a:pt x="430002" y="384535"/>
                                      <a:pt x="362461" y="384535"/>
                                    </a:cubicBezTo>
                                    <a:cubicBezTo>
                                      <a:pt x="362461" y="384535"/>
                                      <a:pt x="315702" y="476321"/>
                                      <a:pt x="261150" y="407915"/>
                                    </a:cubicBezTo>
                                    <a:cubicBezTo>
                                      <a:pt x="261150" y="407915"/>
                                      <a:pt x="207463" y="461601"/>
                                      <a:pt x="170229" y="394060"/>
                                    </a:cubicBezTo>
                                    <a:cubicBezTo>
                                      <a:pt x="170229" y="394060"/>
                                      <a:pt x="101822" y="418306"/>
                                      <a:pt x="101822" y="349033"/>
                                    </a:cubicBezTo>
                                    <a:cubicBezTo>
                                      <a:pt x="101822" y="349033"/>
                                      <a:pt x="29952" y="350765"/>
                                      <a:pt x="49868" y="276296"/>
                                    </a:cubicBezTo>
                                    <a:cubicBezTo>
                                      <a:pt x="49868" y="276296"/>
                                      <a:pt x="-6416" y="275431"/>
                                      <a:pt x="16097" y="211353"/>
                                    </a:cubicBezTo>
                                    <a:cubicBezTo>
                                      <a:pt x="16097" y="211353"/>
                                      <a:pt x="-27198" y="168058"/>
                                      <a:pt x="28220" y="142081"/>
                                    </a:cubicBezTo>
                                    <a:cubicBezTo>
                                      <a:pt x="28220" y="142081"/>
                                      <a:pt x="-14209" y="85796"/>
                                      <a:pt x="44673" y="76271"/>
                                    </a:cubicBezTo>
                                    <a:cubicBezTo>
                                      <a:pt x="44673" y="76271"/>
                                      <a:pt x="42075" y="-7722"/>
                                      <a:pt x="110481" y="26049"/>
                                    </a:cubicBezTo>
                                    <a:cubicBezTo>
                                      <a:pt x="110481" y="26049"/>
                                      <a:pt x="160704" y="-33699"/>
                                      <a:pt x="182352" y="27781"/>
                                    </a:cubicBezTo>
                                    <a:cubicBezTo>
                                      <a:pt x="182352" y="27781"/>
                                      <a:pt x="260284" y="14792"/>
                                      <a:pt x="247295" y="78003"/>
                                    </a:cubicBezTo>
                                    <a:cubicBezTo>
                                      <a:pt x="247295" y="78003"/>
                                      <a:pt x="317434" y="87528"/>
                                      <a:pt x="293188" y="142081"/>
                                    </a:cubicBezTo>
                                    <a:cubicBezTo>
                                      <a:pt x="294054" y="143812"/>
                                      <a:pt x="355534" y="141215"/>
                                      <a:pt x="340813" y="20356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3" name="Forme libre 4493"/>
                            <wps:cNvSpPr/>
                            <wps:spPr>
                              <a:xfrm>
                                <a:off x="3765838" y="649912"/>
                                <a:ext cx="201719" cy="234674"/>
                              </a:xfrm>
                              <a:custGeom>
                                <a:avLst/>
                                <a:gdLst>
                                  <a:gd name="connsiteX0" fmla="*/ 2598 w 201719"/>
                                  <a:gd name="connsiteY0" fmla="*/ 109118 h 234674"/>
                                  <a:gd name="connsiteX1" fmla="*/ 45027 w 201719"/>
                                  <a:gd name="connsiteY1" fmla="*/ 129900 h 234674"/>
                                  <a:gd name="connsiteX2" fmla="*/ 90920 w 201719"/>
                                  <a:gd name="connsiteY2" fmla="*/ 110850 h 234674"/>
                                  <a:gd name="connsiteX3" fmla="*/ 52821 w 201719"/>
                                  <a:gd name="connsiteY3" fmla="*/ 157609 h 234674"/>
                                  <a:gd name="connsiteX4" fmla="*/ 48491 w 201719"/>
                                  <a:gd name="connsiteY4" fmla="*/ 174061 h 234674"/>
                                  <a:gd name="connsiteX5" fmla="*/ 77932 w 201719"/>
                                  <a:gd name="connsiteY5" fmla="*/ 180988 h 234674"/>
                                  <a:gd name="connsiteX6" fmla="*/ 109105 w 201719"/>
                                  <a:gd name="connsiteY6" fmla="*/ 147218 h 234674"/>
                                  <a:gd name="connsiteX7" fmla="*/ 90920 w 201719"/>
                                  <a:gd name="connsiteY7" fmla="*/ 193111 h 234674"/>
                                  <a:gd name="connsiteX8" fmla="*/ 95250 w 201719"/>
                                  <a:gd name="connsiteY8" fmla="*/ 234675 h 234674"/>
                                  <a:gd name="connsiteX9" fmla="*/ 109971 w 201719"/>
                                  <a:gd name="connsiteY9" fmla="*/ 228613 h 234674"/>
                                  <a:gd name="connsiteX10" fmla="*/ 142009 w 201719"/>
                                  <a:gd name="connsiteY10" fmla="*/ 161938 h 234674"/>
                                  <a:gd name="connsiteX11" fmla="*/ 199159 w 201719"/>
                                  <a:gd name="connsiteY11" fmla="*/ 61493 h 234674"/>
                                  <a:gd name="connsiteX12" fmla="*/ 143741 w 201719"/>
                                  <a:gd name="connsiteY12" fmla="*/ 13 h 234674"/>
                                  <a:gd name="connsiteX13" fmla="*/ 49357 w 201719"/>
                                  <a:gd name="connsiteY13" fmla="*/ 67554 h 234674"/>
                                  <a:gd name="connsiteX14" fmla="*/ 0 w 201719"/>
                                  <a:gd name="connsiteY14" fmla="*/ 83141 h 234674"/>
                                  <a:gd name="connsiteX15" fmla="*/ 2598 w 201719"/>
                                  <a:gd name="connsiteY15" fmla="*/ 109118 h 23467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01719" h="234674">
                                    <a:moveTo>
                                      <a:pt x="2598" y="109118"/>
                                    </a:moveTo>
                                    <a:cubicBezTo>
                                      <a:pt x="2598" y="109118"/>
                                      <a:pt x="30307" y="112582"/>
                                      <a:pt x="45027" y="129900"/>
                                    </a:cubicBezTo>
                                    <a:cubicBezTo>
                                      <a:pt x="61480" y="124704"/>
                                      <a:pt x="77066" y="117777"/>
                                      <a:pt x="90920" y="110850"/>
                                    </a:cubicBezTo>
                                    <a:cubicBezTo>
                                      <a:pt x="90920" y="110850"/>
                                      <a:pt x="75334" y="133363"/>
                                      <a:pt x="52821" y="157609"/>
                                    </a:cubicBezTo>
                                    <a:cubicBezTo>
                                      <a:pt x="51955" y="162804"/>
                                      <a:pt x="51089" y="168000"/>
                                      <a:pt x="48491" y="174061"/>
                                    </a:cubicBezTo>
                                    <a:cubicBezTo>
                                      <a:pt x="48491" y="174061"/>
                                      <a:pt x="64077" y="173195"/>
                                      <a:pt x="77932" y="180988"/>
                                    </a:cubicBezTo>
                                    <a:cubicBezTo>
                                      <a:pt x="86591" y="168866"/>
                                      <a:pt x="96982" y="157609"/>
                                      <a:pt x="109105" y="147218"/>
                                    </a:cubicBezTo>
                                    <a:cubicBezTo>
                                      <a:pt x="109105" y="147218"/>
                                      <a:pt x="99580" y="167134"/>
                                      <a:pt x="90920" y="193111"/>
                                    </a:cubicBezTo>
                                    <a:cubicBezTo>
                                      <a:pt x="96982" y="201770"/>
                                      <a:pt x="100446" y="214759"/>
                                      <a:pt x="95250" y="234675"/>
                                    </a:cubicBezTo>
                                    <a:cubicBezTo>
                                      <a:pt x="95250" y="234675"/>
                                      <a:pt x="101311" y="231211"/>
                                      <a:pt x="109971" y="228613"/>
                                    </a:cubicBezTo>
                                    <a:cubicBezTo>
                                      <a:pt x="115166" y="209563"/>
                                      <a:pt x="125557" y="185318"/>
                                      <a:pt x="142009" y="161938"/>
                                    </a:cubicBezTo>
                                    <a:cubicBezTo>
                                      <a:pt x="178377" y="112582"/>
                                      <a:pt x="211282" y="82275"/>
                                      <a:pt x="199159" y="61493"/>
                                    </a:cubicBezTo>
                                    <a:cubicBezTo>
                                      <a:pt x="187036" y="40711"/>
                                      <a:pt x="159327" y="-853"/>
                                      <a:pt x="143741" y="13"/>
                                    </a:cubicBezTo>
                                    <a:cubicBezTo>
                                      <a:pt x="128155" y="1745"/>
                                      <a:pt x="104775" y="50236"/>
                                      <a:pt x="49357" y="67554"/>
                                    </a:cubicBezTo>
                                    <a:cubicBezTo>
                                      <a:pt x="33770" y="72750"/>
                                      <a:pt x="16452" y="77945"/>
                                      <a:pt x="0" y="83141"/>
                                    </a:cubicBezTo>
                                    <a:cubicBezTo>
                                      <a:pt x="3464" y="89202"/>
                                      <a:pt x="4330" y="97861"/>
                                      <a:pt x="2598" y="10911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4" name="Forme libre 4494"/>
                            <wps:cNvSpPr/>
                            <wps:spPr>
                              <a:xfrm>
                                <a:off x="3859357" y="949495"/>
                                <a:ext cx="41563" cy="15621"/>
                              </a:xfrm>
                              <a:custGeom>
                                <a:avLst/>
                                <a:gdLst>
                                  <a:gd name="connsiteX0" fmla="*/ 41564 w 41563"/>
                                  <a:gd name="connsiteY0" fmla="*/ 9560 h 15621"/>
                                  <a:gd name="connsiteX1" fmla="*/ 0 w 41563"/>
                                  <a:gd name="connsiteY1" fmla="*/ 15622 h 156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1563" h="15621">
                                    <a:moveTo>
                                      <a:pt x="41564" y="9560"/>
                                    </a:moveTo>
                                    <a:cubicBezTo>
                                      <a:pt x="41564" y="9560"/>
                                      <a:pt x="28575" y="-15551"/>
                                      <a:pt x="0" y="15622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5" name="Forme libre 4495"/>
                            <wps:cNvSpPr/>
                            <wps:spPr>
                              <a:xfrm>
                                <a:off x="3813463" y="1029194"/>
                                <a:ext cx="45027" cy="37023"/>
                              </a:xfrm>
                              <a:custGeom>
                                <a:avLst/>
                                <a:gdLst>
                                  <a:gd name="connsiteX0" fmla="*/ 45027 w 45027"/>
                                  <a:gd name="connsiteY0" fmla="*/ 0 h 37023"/>
                                  <a:gd name="connsiteX1" fmla="*/ 0 w 45027"/>
                                  <a:gd name="connsiteY1" fmla="*/ 29441 h 370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5027" h="37023">
                                    <a:moveTo>
                                      <a:pt x="45027" y="0"/>
                                    </a:moveTo>
                                    <a:cubicBezTo>
                                      <a:pt x="45027" y="0"/>
                                      <a:pt x="27709" y="57150"/>
                                      <a:pt x="0" y="2944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6" name="Forme libre 4496"/>
                            <wps:cNvSpPr/>
                            <wps:spPr>
                              <a:xfrm>
                                <a:off x="3768524" y="999909"/>
                                <a:ext cx="33682" cy="23222"/>
                              </a:xfrm>
                              <a:custGeom>
                                <a:avLst/>
                                <a:gdLst>
                                  <a:gd name="connsiteX0" fmla="*/ 33682 w 33682"/>
                                  <a:gd name="connsiteY0" fmla="*/ 709 h 23222"/>
                                  <a:gd name="connsiteX1" fmla="*/ 5107 w 33682"/>
                                  <a:gd name="connsiteY1" fmla="*/ 23223 h 232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3682" h="23222">
                                    <a:moveTo>
                                      <a:pt x="33682" y="709"/>
                                    </a:moveTo>
                                    <a:cubicBezTo>
                                      <a:pt x="33682" y="709"/>
                                      <a:pt x="-15675" y="-6218"/>
                                      <a:pt x="5107" y="2322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7" name="Forme libre 4497"/>
                            <wps:cNvSpPr/>
                            <wps:spPr>
                              <a:xfrm>
                                <a:off x="3772766" y="928748"/>
                                <a:ext cx="35502" cy="28626"/>
                              </a:xfrm>
                              <a:custGeom>
                                <a:avLst/>
                                <a:gdLst>
                                  <a:gd name="connsiteX0" fmla="*/ 35502 w 35502"/>
                                  <a:gd name="connsiteY0" fmla="*/ 26843 h 28626"/>
                                  <a:gd name="connsiteX1" fmla="*/ 0 w 35502"/>
                                  <a:gd name="connsiteY1" fmla="*/ 0 h 286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5502" h="28626">
                                    <a:moveTo>
                                      <a:pt x="35502" y="26843"/>
                                    </a:moveTo>
                                    <a:cubicBezTo>
                                      <a:pt x="35502" y="26843"/>
                                      <a:pt x="5195" y="3896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8" name="Forme libre 4498"/>
                            <wps:cNvSpPr/>
                            <wps:spPr>
                              <a:xfrm>
                                <a:off x="3755448" y="870548"/>
                                <a:ext cx="41563" cy="25295"/>
                              </a:xfrm>
                              <a:custGeom>
                                <a:avLst/>
                                <a:gdLst>
                                  <a:gd name="connsiteX0" fmla="*/ 41564 w 41563"/>
                                  <a:gd name="connsiteY0" fmla="*/ 25295 h 25295"/>
                                  <a:gd name="connsiteX1" fmla="*/ 0 w 41563"/>
                                  <a:gd name="connsiteY1" fmla="*/ 4514 h 252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1563" h="25295">
                                    <a:moveTo>
                                      <a:pt x="41564" y="25295"/>
                                    </a:moveTo>
                                    <a:cubicBezTo>
                                      <a:pt x="41564" y="25295"/>
                                      <a:pt x="31173" y="-12805"/>
                                      <a:pt x="0" y="451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9" name="Forme libre 4499"/>
                            <wps:cNvSpPr/>
                            <wps:spPr>
                              <a:xfrm>
                                <a:off x="3681845" y="1037345"/>
                                <a:ext cx="50222" cy="25618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25619 h 25618"/>
                                  <a:gd name="connsiteX1" fmla="*/ 0 w 50222"/>
                                  <a:gd name="connsiteY1" fmla="*/ 8300 h 256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25618">
                                    <a:moveTo>
                                      <a:pt x="50223" y="25619"/>
                                    </a:moveTo>
                                    <a:cubicBezTo>
                                      <a:pt x="50223" y="25619"/>
                                      <a:pt x="42429" y="-17677"/>
                                      <a:pt x="0" y="830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0" name="Forme libre 4500"/>
                            <wps:cNvSpPr/>
                            <wps:spPr>
                              <a:xfrm>
                                <a:off x="3681845" y="978777"/>
                                <a:ext cx="48490" cy="15780"/>
                              </a:xfrm>
                              <a:custGeom>
                                <a:avLst/>
                                <a:gdLst>
                                  <a:gd name="connsiteX0" fmla="*/ 48491 w 48490"/>
                                  <a:gd name="connsiteY0" fmla="*/ 7121 h 15780"/>
                                  <a:gd name="connsiteX1" fmla="*/ 0 w 48490"/>
                                  <a:gd name="connsiteY1" fmla="*/ 15780 h 157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15780">
                                    <a:moveTo>
                                      <a:pt x="48491" y="7121"/>
                                    </a:moveTo>
                                    <a:cubicBezTo>
                                      <a:pt x="48491" y="7121"/>
                                      <a:pt x="20782" y="-13661"/>
                                      <a:pt x="0" y="1578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1" name="Forme libre 4501"/>
                            <wps:cNvSpPr/>
                            <wps:spPr>
                              <a:xfrm>
                                <a:off x="3594388" y="919223"/>
                                <a:ext cx="22304" cy="54552"/>
                              </a:xfrm>
                              <a:custGeom>
                                <a:avLst/>
                                <a:gdLst>
                                  <a:gd name="connsiteX0" fmla="*/ 17318 w 22304"/>
                                  <a:gd name="connsiteY0" fmla="*/ 54552 h 54552"/>
                                  <a:gd name="connsiteX1" fmla="*/ 0 w 22304"/>
                                  <a:gd name="connsiteY1" fmla="*/ 0 h 545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2304" h="54552">
                                    <a:moveTo>
                                      <a:pt x="17318" y="54552"/>
                                    </a:moveTo>
                                    <a:cubicBezTo>
                                      <a:pt x="17318" y="54552"/>
                                      <a:pt x="36368" y="1039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2" name="Forme libre 4502"/>
                            <wps:cNvSpPr/>
                            <wps:spPr>
                              <a:xfrm>
                                <a:off x="3640282" y="923553"/>
                                <a:ext cx="48490" cy="13705"/>
                              </a:xfrm>
                              <a:custGeom>
                                <a:avLst/>
                                <a:gdLst>
                                  <a:gd name="connsiteX0" fmla="*/ 48491 w 48490"/>
                                  <a:gd name="connsiteY0" fmla="*/ 0 h 13705"/>
                                  <a:gd name="connsiteX1" fmla="*/ 0 w 48490"/>
                                  <a:gd name="connsiteY1" fmla="*/ 4330 h 137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13705">
                                    <a:moveTo>
                                      <a:pt x="48491" y="0"/>
                                    </a:moveTo>
                                    <a:cubicBezTo>
                                      <a:pt x="48491" y="0"/>
                                      <a:pt x="22514" y="27709"/>
                                      <a:pt x="0" y="433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3" name="Forme libre 4503"/>
                            <wps:cNvSpPr/>
                            <wps:spPr>
                              <a:xfrm>
                                <a:off x="3675784" y="890655"/>
                                <a:ext cx="50222" cy="34629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34629 h 34629"/>
                                  <a:gd name="connsiteX1" fmla="*/ 0 w 50222"/>
                                  <a:gd name="connsiteY1" fmla="*/ 3456 h 34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34629">
                                    <a:moveTo>
                                      <a:pt x="50223" y="34629"/>
                                    </a:moveTo>
                                    <a:cubicBezTo>
                                      <a:pt x="50223" y="34629"/>
                                      <a:pt x="33770" y="-12996"/>
                                      <a:pt x="0" y="3456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4" name="Forme libre 4504"/>
                            <wps:cNvSpPr/>
                            <wps:spPr>
                              <a:xfrm>
                                <a:off x="3714750" y="791934"/>
                                <a:ext cx="56284" cy="24801"/>
                              </a:xfrm>
                              <a:custGeom>
                                <a:avLst/>
                                <a:gdLst>
                                  <a:gd name="connsiteX0" fmla="*/ 56284 w 56284"/>
                                  <a:gd name="connsiteY0" fmla="*/ 19050 h 24801"/>
                                  <a:gd name="connsiteX1" fmla="*/ 0 w 56284"/>
                                  <a:gd name="connsiteY1" fmla="*/ 0 h 248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6284" h="24801">
                                    <a:moveTo>
                                      <a:pt x="56284" y="19050"/>
                                    </a:moveTo>
                                    <a:cubicBezTo>
                                      <a:pt x="56284" y="19050"/>
                                      <a:pt x="18184" y="4069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5" name="Forme libre 4505"/>
                            <wps:cNvSpPr/>
                            <wps:spPr>
                              <a:xfrm>
                                <a:off x="3652404" y="835665"/>
                                <a:ext cx="50222" cy="15151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15151 h 15151"/>
                                  <a:gd name="connsiteX1" fmla="*/ 0 w 50222"/>
                                  <a:gd name="connsiteY1" fmla="*/ 13419 h 151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15151">
                                    <a:moveTo>
                                      <a:pt x="50223" y="15151"/>
                                    </a:moveTo>
                                    <a:cubicBezTo>
                                      <a:pt x="50223" y="15151"/>
                                      <a:pt x="27709" y="-17753"/>
                                      <a:pt x="0" y="1341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6" name="Forme libre 4506"/>
                            <wps:cNvSpPr/>
                            <wps:spPr>
                              <a:xfrm>
                                <a:off x="3570143" y="877549"/>
                                <a:ext cx="51954" cy="20892"/>
                              </a:xfrm>
                              <a:custGeom>
                                <a:avLst/>
                                <a:gdLst>
                                  <a:gd name="connsiteX0" fmla="*/ 51955 w 51954"/>
                                  <a:gd name="connsiteY0" fmla="*/ 4440 h 20892"/>
                                  <a:gd name="connsiteX1" fmla="*/ 0 w 51954"/>
                                  <a:gd name="connsiteY1" fmla="*/ 20892 h 208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1954" h="20892">
                                    <a:moveTo>
                                      <a:pt x="51955" y="4440"/>
                                    </a:moveTo>
                                    <a:cubicBezTo>
                                      <a:pt x="51955" y="4440"/>
                                      <a:pt x="19050" y="-12878"/>
                                      <a:pt x="0" y="20892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7" name="Forme libre 4507"/>
                            <wps:cNvSpPr/>
                            <wps:spPr>
                              <a:xfrm>
                                <a:off x="3563216" y="802325"/>
                                <a:ext cx="26859" cy="47625"/>
                              </a:xfrm>
                              <a:custGeom>
                                <a:avLst/>
                                <a:gdLst>
                                  <a:gd name="connsiteX0" fmla="*/ 15586 w 26859"/>
                                  <a:gd name="connsiteY0" fmla="*/ 0 h 47625"/>
                                  <a:gd name="connsiteX1" fmla="*/ 0 w 26859"/>
                                  <a:gd name="connsiteY1" fmla="*/ 47625 h 47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6859" h="47625">
                                    <a:moveTo>
                                      <a:pt x="15586" y="0"/>
                                    </a:moveTo>
                                    <a:cubicBezTo>
                                      <a:pt x="15586" y="0"/>
                                      <a:pt x="49357" y="32905"/>
                                      <a:pt x="0" y="4762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8" name="Forme libre 4508"/>
                            <wps:cNvSpPr/>
                            <wps:spPr>
                              <a:xfrm>
                                <a:off x="3602182" y="787605"/>
                                <a:ext cx="55418" cy="19704"/>
                              </a:xfrm>
                              <a:custGeom>
                                <a:avLst/>
                                <a:gdLst>
                                  <a:gd name="connsiteX0" fmla="*/ 55418 w 55418"/>
                                  <a:gd name="connsiteY0" fmla="*/ 11257 h 19704"/>
                                  <a:gd name="connsiteX1" fmla="*/ 0 w 55418"/>
                                  <a:gd name="connsiteY1" fmla="*/ 0 h 197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5418" h="19704">
                                    <a:moveTo>
                                      <a:pt x="55418" y="11257"/>
                                    </a:moveTo>
                                    <a:cubicBezTo>
                                      <a:pt x="55418" y="11257"/>
                                      <a:pt x="19916" y="3636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9" name="Forme libre 4509"/>
                            <wps:cNvSpPr/>
                            <wps:spPr>
                              <a:xfrm>
                                <a:off x="3673186" y="729589"/>
                                <a:ext cx="42429" cy="20101"/>
                              </a:xfrm>
                              <a:custGeom>
                                <a:avLst/>
                                <a:gdLst>
                                  <a:gd name="connsiteX0" fmla="*/ 42429 w 42429"/>
                                  <a:gd name="connsiteY0" fmla="*/ 19050 h 20101"/>
                                  <a:gd name="connsiteX1" fmla="*/ 0 w 42429"/>
                                  <a:gd name="connsiteY1" fmla="*/ 0 h 201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2429" h="20101">
                                    <a:moveTo>
                                      <a:pt x="42429" y="19050"/>
                                    </a:moveTo>
                                    <a:cubicBezTo>
                                      <a:pt x="42429" y="19050"/>
                                      <a:pt x="13854" y="2684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10" name="Forme libre 4510"/>
                            <wps:cNvSpPr/>
                            <wps:spPr>
                              <a:xfrm>
                                <a:off x="3602182" y="744792"/>
                                <a:ext cx="39831" cy="16835"/>
                              </a:xfrm>
                              <a:custGeom>
                                <a:avLst/>
                                <a:gdLst>
                                  <a:gd name="connsiteX0" fmla="*/ 39832 w 39831"/>
                                  <a:gd name="connsiteY0" fmla="*/ 4713 h 16835"/>
                                  <a:gd name="connsiteX1" fmla="*/ 0 w 39831"/>
                                  <a:gd name="connsiteY1" fmla="*/ 16835 h 168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831" h="16835">
                                    <a:moveTo>
                                      <a:pt x="39832" y="4713"/>
                                    </a:moveTo>
                                    <a:cubicBezTo>
                                      <a:pt x="39832" y="4713"/>
                                      <a:pt x="12989" y="-11740"/>
                                      <a:pt x="0" y="1683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11" name="Graphisme 3963"/>
                          <wpg:cNvGrpSpPr/>
                          <wpg:grpSpPr>
                            <a:xfrm>
                              <a:off x="2803928" y="614423"/>
                              <a:ext cx="629400" cy="575546"/>
                              <a:chOff x="2803928" y="614423"/>
                              <a:chExt cx="629400" cy="575546"/>
                            </a:xfrm>
                            <a:noFill/>
                          </wpg:grpSpPr>
                          <wps:wsp>
                            <wps:cNvPr id="4512" name="Forme libre 4512"/>
                            <wps:cNvSpPr/>
                            <wps:spPr>
                              <a:xfrm>
                                <a:off x="3253220" y="614423"/>
                                <a:ext cx="180108" cy="196561"/>
                              </a:xfrm>
                              <a:custGeom>
                                <a:avLst/>
                                <a:gdLst>
                                  <a:gd name="connsiteX0" fmla="*/ 18184 w 180108"/>
                                  <a:gd name="connsiteY0" fmla="*/ 196561 h 196561"/>
                                  <a:gd name="connsiteX1" fmla="*/ 137680 w 180108"/>
                                  <a:gd name="connsiteY1" fmla="*/ 153266 h 196561"/>
                                  <a:gd name="connsiteX2" fmla="*/ 142009 w 180108"/>
                                  <a:gd name="connsiteY2" fmla="*/ 135948 h 196561"/>
                                  <a:gd name="connsiteX3" fmla="*/ 71004 w 180108"/>
                                  <a:gd name="connsiteY3" fmla="*/ 135948 h 196561"/>
                                  <a:gd name="connsiteX4" fmla="*/ 180109 w 180108"/>
                                  <a:gd name="connsiteY4" fmla="*/ 93518 h 196561"/>
                                  <a:gd name="connsiteX5" fmla="*/ 170584 w 180108"/>
                                  <a:gd name="connsiteY5" fmla="*/ 70139 h 196561"/>
                                  <a:gd name="connsiteX6" fmla="*/ 92652 w 180108"/>
                                  <a:gd name="connsiteY6" fmla="*/ 100446 h 196561"/>
                                  <a:gd name="connsiteX7" fmla="*/ 136814 w 180108"/>
                                  <a:gd name="connsiteY7" fmla="*/ 62345 h 196561"/>
                                  <a:gd name="connsiteX8" fmla="*/ 129020 w 180108"/>
                                  <a:gd name="connsiteY8" fmla="*/ 42430 h 196561"/>
                                  <a:gd name="connsiteX9" fmla="*/ 80529 w 180108"/>
                                  <a:gd name="connsiteY9" fmla="*/ 86591 h 196561"/>
                                  <a:gd name="connsiteX10" fmla="*/ 123825 w 180108"/>
                                  <a:gd name="connsiteY10" fmla="*/ 12989 h 196561"/>
                                  <a:gd name="connsiteX11" fmla="*/ 107373 w 180108"/>
                                  <a:gd name="connsiteY11" fmla="*/ 0 h 196561"/>
                                  <a:gd name="connsiteX12" fmla="*/ 0 w 180108"/>
                                  <a:gd name="connsiteY12" fmla="*/ 159327 h 1965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80108" h="196561">
                                    <a:moveTo>
                                      <a:pt x="18184" y="196561"/>
                                    </a:moveTo>
                                    <a:lnTo>
                                      <a:pt x="137680" y="153266"/>
                                    </a:lnTo>
                                    <a:lnTo>
                                      <a:pt x="142009" y="135948"/>
                                    </a:lnTo>
                                    <a:lnTo>
                                      <a:pt x="71004" y="135948"/>
                                    </a:lnTo>
                                    <a:lnTo>
                                      <a:pt x="180109" y="93518"/>
                                    </a:lnTo>
                                    <a:lnTo>
                                      <a:pt x="170584" y="70139"/>
                                    </a:lnTo>
                                    <a:lnTo>
                                      <a:pt x="92652" y="100446"/>
                                    </a:lnTo>
                                    <a:lnTo>
                                      <a:pt x="136814" y="62345"/>
                                    </a:lnTo>
                                    <a:lnTo>
                                      <a:pt x="129020" y="42430"/>
                                    </a:lnTo>
                                    <a:lnTo>
                                      <a:pt x="80529" y="86591"/>
                                    </a:lnTo>
                                    <a:lnTo>
                                      <a:pt x="123825" y="12989"/>
                                    </a:lnTo>
                                    <a:lnTo>
                                      <a:pt x="107373" y="0"/>
                                    </a:lnTo>
                                    <a:lnTo>
                                      <a:pt x="0" y="159327"/>
                                    </a:ln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13" name="Forme libre 4513"/>
                            <wps:cNvSpPr/>
                            <wps:spPr>
                              <a:xfrm>
                                <a:off x="2803928" y="760299"/>
                                <a:ext cx="468891" cy="429670"/>
                              </a:xfrm>
                              <a:custGeom>
                                <a:avLst/>
                                <a:gdLst>
                                  <a:gd name="connsiteX0" fmla="*/ 171335 w 468891"/>
                                  <a:gd name="connsiteY0" fmla="*/ 332106 h 429670"/>
                                  <a:gd name="connsiteX1" fmla="*/ 446694 w 468891"/>
                                  <a:gd name="connsiteY1" fmla="*/ 124288 h 429670"/>
                                  <a:gd name="connsiteX2" fmla="*/ 363567 w 468891"/>
                                  <a:gd name="connsiteY2" fmla="*/ 20379 h 429670"/>
                                  <a:gd name="connsiteX3" fmla="*/ 7679 w 468891"/>
                                  <a:gd name="connsiteY3" fmla="*/ 403111 h 429670"/>
                                  <a:gd name="connsiteX4" fmla="*/ 171335 w 468891"/>
                                  <a:gd name="connsiteY4" fmla="*/ 332106 h 4296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8891" h="429670">
                                    <a:moveTo>
                                      <a:pt x="171335" y="332106"/>
                                    </a:moveTo>
                                    <a:cubicBezTo>
                                      <a:pt x="265719" y="247247"/>
                                      <a:pt x="399935" y="169315"/>
                                      <a:pt x="446694" y="124288"/>
                                    </a:cubicBezTo>
                                    <a:cubicBezTo>
                                      <a:pt x="493453" y="80127"/>
                                      <a:pt x="466611" y="-49760"/>
                                      <a:pt x="363567" y="20379"/>
                                    </a:cubicBezTo>
                                    <a:cubicBezTo>
                                      <a:pt x="260524" y="90518"/>
                                      <a:pt x="46645" y="341631"/>
                                      <a:pt x="7679" y="403111"/>
                                    </a:cubicBezTo>
                                    <a:cubicBezTo>
                                      <a:pt x="-31287" y="465456"/>
                                      <a:pt x="86476" y="408306"/>
                                      <a:pt x="171335" y="332106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14" name="Forme libre 4514"/>
                            <wps:cNvSpPr/>
                            <wps:spPr>
                              <a:xfrm>
                                <a:off x="3224645" y="797996"/>
                                <a:ext cx="30306" cy="82261"/>
                              </a:xfrm>
                              <a:custGeom>
                                <a:avLst/>
                                <a:gdLst>
                                  <a:gd name="connsiteX0" fmla="*/ 30307 w 30306"/>
                                  <a:gd name="connsiteY0" fmla="*/ 82261 h 82261"/>
                                  <a:gd name="connsiteX1" fmla="*/ 0 w 30306"/>
                                  <a:gd name="connsiteY1" fmla="*/ 0 h 822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0306" h="82261">
                                    <a:moveTo>
                                      <a:pt x="30307" y="82261"/>
                                    </a:moveTo>
                                    <a:cubicBezTo>
                                      <a:pt x="30307" y="82261"/>
                                      <a:pt x="29441" y="2511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15" name="Forme libre 4515"/>
                            <wps:cNvSpPr/>
                            <wps:spPr>
                              <a:xfrm>
                                <a:off x="3180484" y="815314"/>
                                <a:ext cx="49356" cy="87456"/>
                              </a:xfrm>
                              <a:custGeom>
                                <a:avLst/>
                                <a:gdLst>
                                  <a:gd name="connsiteX0" fmla="*/ 49357 w 49356"/>
                                  <a:gd name="connsiteY0" fmla="*/ 87457 h 87456"/>
                                  <a:gd name="connsiteX1" fmla="*/ 0 w 49356"/>
                                  <a:gd name="connsiteY1" fmla="*/ 0 h 87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9356" h="87456">
                                    <a:moveTo>
                                      <a:pt x="49357" y="87457"/>
                                    </a:moveTo>
                                    <a:cubicBezTo>
                                      <a:pt x="49357" y="87457"/>
                                      <a:pt x="37234" y="32039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16" name="Forme libre 4516"/>
                            <wps:cNvSpPr/>
                            <wps:spPr>
                              <a:xfrm>
                                <a:off x="3164897" y="874196"/>
                                <a:ext cx="25977" cy="57150"/>
                              </a:xfrm>
                              <a:custGeom>
                                <a:avLst/>
                                <a:gdLst>
                                  <a:gd name="connsiteX0" fmla="*/ 25977 w 25977"/>
                                  <a:gd name="connsiteY0" fmla="*/ 57150 h 57150"/>
                                  <a:gd name="connsiteX1" fmla="*/ 0 w 25977"/>
                                  <a:gd name="connsiteY1" fmla="*/ 0 h 57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5977" h="57150">
                                    <a:moveTo>
                                      <a:pt x="25977" y="57150"/>
                                    </a:moveTo>
                                    <a:cubicBezTo>
                                      <a:pt x="25977" y="57150"/>
                                      <a:pt x="24245" y="2511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17" name="Forme libre 4517"/>
                            <wps:cNvSpPr/>
                            <wps:spPr>
                              <a:xfrm>
                                <a:off x="3107747" y="883721"/>
                                <a:ext cx="35502" cy="71004"/>
                              </a:xfrm>
                              <a:custGeom>
                                <a:avLst/>
                                <a:gdLst>
                                  <a:gd name="connsiteX0" fmla="*/ 35502 w 35502"/>
                                  <a:gd name="connsiteY0" fmla="*/ 71005 h 71004"/>
                                  <a:gd name="connsiteX1" fmla="*/ 0 w 35502"/>
                                  <a:gd name="connsiteY1" fmla="*/ 0 h 710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5502" h="71004">
                                    <a:moveTo>
                                      <a:pt x="35502" y="71005"/>
                                    </a:moveTo>
                                    <a:cubicBezTo>
                                      <a:pt x="35502" y="71005"/>
                                      <a:pt x="29441" y="2684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18" name="Forme libre 4518"/>
                            <wps:cNvSpPr/>
                            <wps:spPr>
                              <a:xfrm>
                                <a:off x="3081770" y="951262"/>
                                <a:ext cx="20781" cy="42429"/>
                              </a:xfrm>
                              <a:custGeom>
                                <a:avLst/>
                                <a:gdLst>
                                  <a:gd name="connsiteX0" fmla="*/ 20782 w 20781"/>
                                  <a:gd name="connsiteY0" fmla="*/ 42430 h 42429"/>
                                  <a:gd name="connsiteX1" fmla="*/ 0 w 20781"/>
                                  <a:gd name="connsiteY1" fmla="*/ 0 h 424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0781" h="42429">
                                    <a:moveTo>
                                      <a:pt x="20782" y="42430"/>
                                    </a:moveTo>
                                    <a:cubicBezTo>
                                      <a:pt x="20782" y="42430"/>
                                      <a:pt x="19050" y="1991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19" name="Forme libre 4519"/>
                            <wps:cNvSpPr/>
                            <wps:spPr>
                              <a:xfrm>
                                <a:off x="3020291" y="971178"/>
                                <a:ext cx="43295" cy="50222"/>
                              </a:xfrm>
                              <a:custGeom>
                                <a:avLst/>
                                <a:gdLst>
                                  <a:gd name="connsiteX0" fmla="*/ 43295 w 43295"/>
                                  <a:gd name="connsiteY0" fmla="*/ 50223 h 50222"/>
                                  <a:gd name="connsiteX1" fmla="*/ 0 w 43295"/>
                                  <a:gd name="connsiteY1" fmla="*/ 0 h 502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3295" h="50222">
                                    <a:moveTo>
                                      <a:pt x="43295" y="50223"/>
                                    </a:moveTo>
                                    <a:cubicBezTo>
                                      <a:pt x="43295" y="50223"/>
                                      <a:pt x="32039" y="1991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20" name="Forme libre 4520"/>
                            <wps:cNvSpPr/>
                            <wps:spPr>
                              <a:xfrm>
                                <a:off x="3001241" y="1020534"/>
                                <a:ext cx="21647" cy="32038"/>
                              </a:xfrm>
                              <a:custGeom>
                                <a:avLst/>
                                <a:gdLst>
                                  <a:gd name="connsiteX0" fmla="*/ 21648 w 21647"/>
                                  <a:gd name="connsiteY0" fmla="*/ 32039 h 32038"/>
                                  <a:gd name="connsiteX1" fmla="*/ 0 w 21647"/>
                                  <a:gd name="connsiteY1" fmla="*/ 0 h 320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647" h="32038">
                                    <a:moveTo>
                                      <a:pt x="21648" y="32039"/>
                                    </a:moveTo>
                                    <a:cubicBezTo>
                                      <a:pt x="21648" y="32039"/>
                                      <a:pt x="12989" y="1125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21" name="Forme libre 4521"/>
                            <wps:cNvSpPr/>
                            <wps:spPr>
                              <a:xfrm>
                                <a:off x="2951018" y="1034389"/>
                                <a:ext cx="39831" cy="48490"/>
                              </a:xfrm>
                              <a:custGeom>
                                <a:avLst/>
                                <a:gdLst>
                                  <a:gd name="connsiteX0" fmla="*/ 39832 w 39831"/>
                                  <a:gd name="connsiteY0" fmla="*/ 48491 h 48490"/>
                                  <a:gd name="connsiteX1" fmla="*/ 0 w 39831"/>
                                  <a:gd name="connsiteY1" fmla="*/ 0 h 4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831" h="48490">
                                    <a:moveTo>
                                      <a:pt x="39832" y="48491"/>
                                    </a:moveTo>
                                    <a:cubicBezTo>
                                      <a:pt x="39832" y="48491"/>
                                      <a:pt x="24246" y="1385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22" name="Forme libre 4522"/>
                            <wps:cNvSpPr/>
                            <wps:spPr>
                              <a:xfrm>
                                <a:off x="2939761" y="1076819"/>
                                <a:ext cx="18184" cy="30306"/>
                              </a:xfrm>
                              <a:custGeom>
                                <a:avLst/>
                                <a:gdLst>
                                  <a:gd name="connsiteX0" fmla="*/ 18184 w 18184"/>
                                  <a:gd name="connsiteY0" fmla="*/ 30307 h 30306"/>
                                  <a:gd name="connsiteX1" fmla="*/ 0 w 18184"/>
                                  <a:gd name="connsiteY1" fmla="*/ 0 h 3030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8184" h="30306">
                                    <a:moveTo>
                                      <a:pt x="18184" y="30307"/>
                                    </a:moveTo>
                                    <a:cubicBezTo>
                                      <a:pt x="18184" y="30307"/>
                                      <a:pt x="13855" y="1212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23" name="Forme libre 4523"/>
                            <wps:cNvSpPr/>
                            <wps:spPr>
                              <a:xfrm>
                                <a:off x="2895600" y="1100198"/>
                                <a:ext cx="29440" cy="32904"/>
                              </a:xfrm>
                              <a:custGeom>
                                <a:avLst/>
                                <a:gdLst>
                                  <a:gd name="connsiteX0" fmla="*/ 29441 w 29440"/>
                                  <a:gd name="connsiteY0" fmla="*/ 32905 h 32904"/>
                                  <a:gd name="connsiteX1" fmla="*/ 0 w 29440"/>
                                  <a:gd name="connsiteY1" fmla="*/ 0 h 329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0" h="32904">
                                    <a:moveTo>
                                      <a:pt x="29441" y="32905"/>
                                    </a:moveTo>
                                    <a:cubicBezTo>
                                      <a:pt x="29441" y="32905"/>
                                      <a:pt x="17318" y="1039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24" name="Graphisme 3963"/>
                          <wpg:cNvGrpSpPr/>
                          <wpg:grpSpPr>
                            <a:xfrm>
                              <a:off x="3556795" y="1610672"/>
                              <a:ext cx="410044" cy="481536"/>
                              <a:chOff x="3556795" y="1610672"/>
                              <a:chExt cx="410044" cy="481536"/>
                            </a:xfrm>
                            <a:noFill/>
                          </wpg:grpSpPr>
                          <wps:wsp>
                            <wps:cNvPr id="4525" name="Forme libre 4525"/>
                            <wps:cNvSpPr/>
                            <wps:spPr>
                              <a:xfrm>
                                <a:off x="3684881" y="1610672"/>
                                <a:ext cx="146142" cy="127700"/>
                              </a:xfrm>
                              <a:custGeom>
                                <a:avLst/>
                                <a:gdLst>
                                  <a:gd name="connsiteX0" fmla="*/ 41125 w 146142"/>
                                  <a:gd name="connsiteY0" fmla="*/ 104321 h 127700"/>
                                  <a:gd name="connsiteX1" fmla="*/ 52382 w 146142"/>
                                  <a:gd name="connsiteY1" fmla="*/ 58428 h 127700"/>
                                  <a:gd name="connsiteX2" fmla="*/ 130314 w 146142"/>
                                  <a:gd name="connsiteY2" fmla="*/ 41976 h 127700"/>
                                  <a:gd name="connsiteX3" fmla="*/ 145034 w 146142"/>
                                  <a:gd name="connsiteY3" fmla="*/ 12535 h 127700"/>
                                  <a:gd name="connsiteX4" fmla="*/ 32466 w 146142"/>
                                  <a:gd name="connsiteY4" fmla="*/ 25524 h 127700"/>
                                  <a:gd name="connsiteX5" fmla="*/ 9952 w 146142"/>
                                  <a:gd name="connsiteY5" fmla="*/ 127701 h 127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142" h="127700">
                                    <a:moveTo>
                                      <a:pt x="41125" y="104321"/>
                                    </a:moveTo>
                                    <a:cubicBezTo>
                                      <a:pt x="40259" y="89601"/>
                                      <a:pt x="41991" y="72283"/>
                                      <a:pt x="52382" y="58428"/>
                                    </a:cubicBezTo>
                                    <a:cubicBezTo>
                                      <a:pt x="85286" y="16865"/>
                                      <a:pt x="130314" y="41976"/>
                                      <a:pt x="130314" y="41976"/>
                                    </a:cubicBezTo>
                                    <a:cubicBezTo>
                                      <a:pt x="130314" y="41976"/>
                                      <a:pt x="151096" y="32451"/>
                                      <a:pt x="145034" y="12535"/>
                                    </a:cubicBezTo>
                                    <a:cubicBezTo>
                                      <a:pt x="145034" y="12535"/>
                                      <a:pt x="91348" y="-22967"/>
                                      <a:pt x="32466" y="25524"/>
                                    </a:cubicBezTo>
                                    <a:cubicBezTo>
                                      <a:pt x="-9964" y="61026"/>
                                      <a:pt x="-3036" y="100858"/>
                                      <a:pt x="9952" y="12770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26" name="Forme libre 4526"/>
                            <wps:cNvSpPr/>
                            <wps:spPr>
                              <a:xfrm>
                                <a:off x="3556795" y="1672174"/>
                                <a:ext cx="410044" cy="420034"/>
                              </a:xfrm>
                              <a:custGeom>
                                <a:avLst/>
                                <a:gdLst>
                                  <a:gd name="connsiteX0" fmla="*/ 151894 w 410044"/>
                                  <a:gd name="connsiteY0" fmla="*/ 71395 h 420034"/>
                                  <a:gd name="connsiteX1" fmla="*/ 67035 w 410044"/>
                                  <a:gd name="connsiteY1" fmla="*/ 94774 h 420034"/>
                                  <a:gd name="connsiteX2" fmla="*/ 4689 w 410044"/>
                                  <a:gd name="connsiteY2" fmla="*/ 128545 h 420034"/>
                                  <a:gd name="connsiteX3" fmla="*/ 97341 w 410044"/>
                                  <a:gd name="connsiteY3" fmla="*/ 291336 h 420034"/>
                                  <a:gd name="connsiteX4" fmla="*/ 219435 w 410044"/>
                                  <a:gd name="connsiteY4" fmla="*/ 417758 h 420034"/>
                                  <a:gd name="connsiteX5" fmla="*/ 286110 w 410044"/>
                                  <a:gd name="connsiteY5" fmla="*/ 367536 h 420034"/>
                                  <a:gd name="connsiteX6" fmla="*/ 379628 w 410044"/>
                                  <a:gd name="connsiteY6" fmla="*/ 344156 h 420034"/>
                                  <a:gd name="connsiteX7" fmla="*/ 376164 w 410044"/>
                                  <a:gd name="connsiteY7" fmla="*/ 186561 h 420034"/>
                                  <a:gd name="connsiteX8" fmla="*/ 312087 w 410044"/>
                                  <a:gd name="connsiteY8" fmla="*/ 15111 h 420034"/>
                                  <a:gd name="connsiteX9" fmla="*/ 224630 w 410044"/>
                                  <a:gd name="connsiteY9" fmla="*/ 34161 h 420034"/>
                                  <a:gd name="connsiteX10" fmla="*/ 151894 w 410044"/>
                                  <a:gd name="connsiteY10" fmla="*/ 71395 h 4200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10044" h="420034">
                                    <a:moveTo>
                                      <a:pt x="151894" y="71395"/>
                                    </a:moveTo>
                                    <a:cubicBezTo>
                                      <a:pt x="151894" y="71395"/>
                                      <a:pt x="92146" y="41954"/>
                                      <a:pt x="67035" y="94774"/>
                                    </a:cubicBezTo>
                                    <a:cubicBezTo>
                                      <a:pt x="67035" y="94774"/>
                                      <a:pt x="26337" y="86115"/>
                                      <a:pt x="4689" y="128545"/>
                                    </a:cubicBezTo>
                                    <a:cubicBezTo>
                                      <a:pt x="-16959" y="170974"/>
                                      <a:pt x="40191" y="241113"/>
                                      <a:pt x="97341" y="291336"/>
                                    </a:cubicBezTo>
                                    <a:cubicBezTo>
                                      <a:pt x="154492" y="340692"/>
                                      <a:pt x="147564" y="435942"/>
                                      <a:pt x="219435" y="417758"/>
                                    </a:cubicBezTo>
                                    <a:cubicBezTo>
                                      <a:pt x="291305" y="398708"/>
                                      <a:pt x="286110" y="367536"/>
                                      <a:pt x="286110" y="367536"/>
                                    </a:cubicBezTo>
                                    <a:cubicBezTo>
                                      <a:pt x="286110" y="367536"/>
                                      <a:pt x="332003" y="387452"/>
                                      <a:pt x="379628" y="344156"/>
                                    </a:cubicBezTo>
                                    <a:cubicBezTo>
                                      <a:pt x="427253" y="300861"/>
                                      <a:pt x="413398" y="241113"/>
                                      <a:pt x="376164" y="186561"/>
                                    </a:cubicBezTo>
                                    <a:cubicBezTo>
                                      <a:pt x="338930" y="132008"/>
                                      <a:pt x="333735" y="45417"/>
                                      <a:pt x="312087" y="15111"/>
                                    </a:cubicBezTo>
                                    <a:cubicBezTo>
                                      <a:pt x="291305" y="-15196"/>
                                      <a:pt x="234155" y="4720"/>
                                      <a:pt x="224630" y="34161"/>
                                    </a:cubicBezTo>
                                    <a:cubicBezTo>
                                      <a:pt x="223764" y="34161"/>
                                      <a:pt x="171810" y="11647"/>
                                      <a:pt x="151894" y="7139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27" name="Forme libre 4527"/>
                            <wps:cNvSpPr/>
                            <wps:spPr>
                              <a:xfrm>
                                <a:off x="3622544" y="1767814"/>
                                <a:ext cx="39384" cy="109104"/>
                              </a:xfrm>
                              <a:custGeom>
                                <a:avLst/>
                                <a:gdLst>
                                  <a:gd name="connsiteX0" fmla="*/ 1285 w 39384"/>
                                  <a:gd name="connsiteY0" fmla="*/ 0 h 109104"/>
                                  <a:gd name="connsiteX1" fmla="*/ 39385 w 39384"/>
                                  <a:gd name="connsiteY1" fmla="*/ 109105 h 1091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384" h="109104">
                                    <a:moveTo>
                                      <a:pt x="1285" y="0"/>
                                    </a:moveTo>
                                    <a:cubicBezTo>
                                      <a:pt x="1285" y="0"/>
                                      <a:pt x="-10838" y="40698"/>
                                      <a:pt x="39385" y="1091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28" name="Forme libre 4528"/>
                            <wps:cNvSpPr/>
                            <wps:spPr>
                              <a:xfrm>
                                <a:off x="3780559" y="1706335"/>
                                <a:ext cx="48490" cy="94384"/>
                              </a:xfrm>
                              <a:custGeom>
                                <a:avLst/>
                                <a:gdLst>
                                  <a:gd name="connsiteX0" fmla="*/ 0 w 48490"/>
                                  <a:gd name="connsiteY0" fmla="*/ 0 h 94384"/>
                                  <a:gd name="connsiteX1" fmla="*/ 48491 w 48490"/>
                                  <a:gd name="connsiteY1" fmla="*/ 94384 h 943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9438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38966" y="25111"/>
                                      <a:pt x="48491" y="9438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29" name="Forme libre 4529"/>
                            <wps:cNvSpPr/>
                            <wps:spPr>
                              <a:xfrm>
                                <a:off x="3708688" y="1743569"/>
                                <a:ext cx="29441" cy="64943"/>
                              </a:xfrm>
                              <a:custGeom>
                                <a:avLst/>
                                <a:gdLst>
                                  <a:gd name="connsiteX0" fmla="*/ 0 w 29441"/>
                                  <a:gd name="connsiteY0" fmla="*/ 0 h 64943"/>
                                  <a:gd name="connsiteX1" fmla="*/ 29441 w 29441"/>
                                  <a:gd name="connsiteY1" fmla="*/ 64943 h 64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1" h="64943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5196" y="31173"/>
                                      <a:pt x="29441" y="6494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30" name="Forme libre 4530"/>
                          <wps:cNvSpPr/>
                          <wps:spPr>
                            <a:xfrm>
                              <a:off x="2487473" y="1076562"/>
                              <a:ext cx="546671" cy="478238"/>
                            </a:xfrm>
                            <a:custGeom>
                              <a:avLst/>
                              <a:gdLst>
                                <a:gd name="connsiteX0" fmla="*/ 2015 w 546671"/>
                                <a:gd name="connsiteY0" fmla="*/ 27966 h 478238"/>
                                <a:gd name="connsiteX1" fmla="*/ 396004 w 546671"/>
                                <a:gd name="connsiteY1" fmla="*/ 376927 h 478238"/>
                                <a:gd name="connsiteX2" fmla="*/ 432372 w 546671"/>
                                <a:gd name="connsiteY2" fmla="*/ 443602 h 478238"/>
                                <a:gd name="connsiteX3" fmla="*/ 428042 w 546671"/>
                                <a:gd name="connsiteY3" fmla="*/ 402038 h 478238"/>
                                <a:gd name="connsiteX4" fmla="*/ 492120 w 546671"/>
                                <a:gd name="connsiteY4" fmla="*/ 478238 h 478238"/>
                                <a:gd name="connsiteX5" fmla="*/ 473935 w 546671"/>
                                <a:gd name="connsiteY5" fmla="*/ 430613 h 478238"/>
                                <a:gd name="connsiteX6" fmla="*/ 546672 w 546671"/>
                                <a:gd name="connsiteY6" fmla="*/ 473909 h 478238"/>
                                <a:gd name="connsiteX7" fmla="*/ 488656 w 546671"/>
                                <a:gd name="connsiteY7" fmla="*/ 417625 h 478238"/>
                                <a:gd name="connsiteX8" fmla="*/ 529354 w 546671"/>
                                <a:gd name="connsiteY8" fmla="*/ 415027 h 478238"/>
                                <a:gd name="connsiteX9" fmla="*/ 468740 w 546671"/>
                                <a:gd name="connsiteY9" fmla="*/ 388184 h 478238"/>
                                <a:gd name="connsiteX10" fmla="*/ 493851 w 546671"/>
                                <a:gd name="connsiteY10" fmla="*/ 382123 h 478238"/>
                                <a:gd name="connsiteX11" fmla="*/ 431506 w 546671"/>
                                <a:gd name="connsiteY11" fmla="*/ 357011 h 478238"/>
                                <a:gd name="connsiteX12" fmla="*/ 51372 w 546671"/>
                                <a:gd name="connsiteY12" fmla="*/ 1988 h 478238"/>
                                <a:gd name="connsiteX13" fmla="*/ 2015 w 546671"/>
                                <a:gd name="connsiteY13" fmla="*/ 27966 h 4782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46671" h="478238">
                                  <a:moveTo>
                                    <a:pt x="2015" y="27966"/>
                                  </a:moveTo>
                                  <a:cubicBezTo>
                                    <a:pt x="14138" y="40954"/>
                                    <a:pt x="250531" y="270420"/>
                                    <a:pt x="396004" y="376927"/>
                                  </a:cubicBezTo>
                                  <a:cubicBezTo>
                                    <a:pt x="396004" y="376927"/>
                                    <a:pt x="404663" y="422820"/>
                                    <a:pt x="432372" y="443602"/>
                                  </a:cubicBezTo>
                                  <a:cubicBezTo>
                                    <a:pt x="432372" y="443602"/>
                                    <a:pt x="436701" y="412429"/>
                                    <a:pt x="428042" y="402038"/>
                                  </a:cubicBezTo>
                                  <a:cubicBezTo>
                                    <a:pt x="428042" y="402038"/>
                                    <a:pt x="455751" y="453993"/>
                                    <a:pt x="492120" y="478238"/>
                                  </a:cubicBezTo>
                                  <a:cubicBezTo>
                                    <a:pt x="492120" y="478238"/>
                                    <a:pt x="492986" y="448797"/>
                                    <a:pt x="473935" y="430613"/>
                                  </a:cubicBezTo>
                                  <a:cubicBezTo>
                                    <a:pt x="473935" y="430613"/>
                                    <a:pt x="510304" y="464384"/>
                                    <a:pt x="546672" y="473909"/>
                                  </a:cubicBezTo>
                                  <a:cubicBezTo>
                                    <a:pt x="546672" y="473909"/>
                                    <a:pt x="511169" y="429748"/>
                                    <a:pt x="488656" y="417625"/>
                                  </a:cubicBezTo>
                                  <a:cubicBezTo>
                                    <a:pt x="488656" y="417625"/>
                                    <a:pt x="512035" y="418491"/>
                                    <a:pt x="529354" y="415027"/>
                                  </a:cubicBezTo>
                                  <a:cubicBezTo>
                                    <a:pt x="529354" y="415027"/>
                                    <a:pt x="500779" y="392513"/>
                                    <a:pt x="468740" y="388184"/>
                                  </a:cubicBezTo>
                                  <a:cubicBezTo>
                                    <a:pt x="468740" y="388184"/>
                                    <a:pt x="481729" y="390782"/>
                                    <a:pt x="493851" y="382123"/>
                                  </a:cubicBezTo>
                                  <a:cubicBezTo>
                                    <a:pt x="493851" y="382123"/>
                                    <a:pt x="465276" y="359609"/>
                                    <a:pt x="431506" y="357011"/>
                                  </a:cubicBezTo>
                                  <a:cubicBezTo>
                                    <a:pt x="431506" y="357011"/>
                                    <a:pt x="78215" y="17575"/>
                                    <a:pt x="51372" y="1988"/>
                                  </a:cubicBezTo>
                                  <a:cubicBezTo>
                                    <a:pt x="35785" y="-6671"/>
                                    <a:pt x="-10108" y="14977"/>
                                    <a:pt x="2015" y="27966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531" name="Graphisme 3963"/>
                          <wpg:cNvGrpSpPr/>
                          <wpg:grpSpPr>
                            <a:xfrm>
                              <a:off x="3736397" y="1187354"/>
                              <a:ext cx="268365" cy="252620"/>
                              <a:chOff x="3736397" y="1187354"/>
                              <a:chExt cx="268365" cy="252620"/>
                            </a:xfrm>
                            <a:noFill/>
                          </wpg:grpSpPr>
                          <wps:wsp>
                            <wps:cNvPr id="4532" name="Forme libre 4532"/>
                            <wps:cNvSpPr/>
                            <wps:spPr>
                              <a:xfrm>
                                <a:off x="3829613" y="1187354"/>
                                <a:ext cx="175149" cy="252620"/>
                              </a:xfrm>
                              <a:custGeom>
                                <a:avLst/>
                                <a:gdLst>
                                  <a:gd name="connsiteX0" fmla="*/ 2034 w 175149"/>
                                  <a:gd name="connsiteY0" fmla="*/ 96417 h 252620"/>
                                  <a:gd name="connsiteX1" fmla="*/ 84295 w 175149"/>
                                  <a:gd name="connsiteY1" fmla="*/ 2898 h 252620"/>
                                  <a:gd name="connsiteX2" fmla="*/ 132786 w 175149"/>
                                  <a:gd name="connsiteY2" fmla="*/ 234962 h 252620"/>
                                  <a:gd name="connsiteX3" fmla="*/ 28877 w 175149"/>
                                  <a:gd name="connsiteY3" fmla="*/ 185605 h 2526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5149" h="252620">
                                    <a:moveTo>
                                      <a:pt x="2034" y="96417"/>
                                    </a:moveTo>
                                    <a:cubicBezTo>
                                      <a:pt x="2034" y="96417"/>
                                      <a:pt x="-20480" y="-19615"/>
                                      <a:pt x="84295" y="2898"/>
                                    </a:cubicBezTo>
                                    <a:cubicBezTo>
                                      <a:pt x="159630" y="19351"/>
                                      <a:pt x="218511" y="171751"/>
                                      <a:pt x="132786" y="234962"/>
                                    </a:cubicBezTo>
                                    <a:cubicBezTo>
                                      <a:pt x="68709" y="282587"/>
                                      <a:pt x="30609" y="222839"/>
                                      <a:pt x="28877" y="1856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33" name="Forme libre 4533"/>
                            <wps:cNvSpPr/>
                            <wps:spPr>
                              <a:xfrm>
                                <a:off x="3736397" y="1248100"/>
                                <a:ext cx="175779" cy="158629"/>
                              </a:xfrm>
                              <a:custGeom>
                                <a:avLst/>
                                <a:gdLst>
                                  <a:gd name="connsiteX0" fmla="*/ 115166 w 175779"/>
                                  <a:gd name="connsiteY0" fmla="*/ 33073 h 158629"/>
                                  <a:gd name="connsiteX1" fmla="*/ 148936 w 175779"/>
                                  <a:gd name="connsiteY1" fmla="*/ 4498 h 158629"/>
                                  <a:gd name="connsiteX2" fmla="*/ 115166 w 175779"/>
                                  <a:gd name="connsiteY2" fmla="*/ 59050 h 158629"/>
                                  <a:gd name="connsiteX3" fmla="*/ 0 w 175779"/>
                                  <a:gd name="connsiteY3" fmla="*/ 71173 h 158629"/>
                                  <a:gd name="connsiteX4" fmla="*/ 37234 w 175779"/>
                                  <a:gd name="connsiteY4" fmla="*/ 158630 h 158629"/>
                                  <a:gd name="connsiteX5" fmla="*/ 130752 w 175779"/>
                                  <a:gd name="connsiteY5" fmla="*/ 84162 h 158629"/>
                                  <a:gd name="connsiteX6" fmla="*/ 175779 w 175779"/>
                                  <a:gd name="connsiteY6" fmla="*/ 106675 h 158629"/>
                                  <a:gd name="connsiteX7" fmla="*/ 135082 w 175779"/>
                                  <a:gd name="connsiteY7" fmla="*/ 121396 h 158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75779" h="158629">
                                    <a:moveTo>
                                      <a:pt x="115166" y="33073"/>
                                    </a:moveTo>
                                    <a:cubicBezTo>
                                      <a:pt x="115166" y="33073"/>
                                      <a:pt x="116898" y="-14552"/>
                                      <a:pt x="148936" y="4498"/>
                                    </a:cubicBezTo>
                                    <a:cubicBezTo>
                                      <a:pt x="169718" y="16621"/>
                                      <a:pt x="173182" y="54721"/>
                                      <a:pt x="115166" y="59050"/>
                                    </a:cubicBezTo>
                                    <a:cubicBezTo>
                                      <a:pt x="56284" y="63380"/>
                                      <a:pt x="0" y="71173"/>
                                      <a:pt x="0" y="71173"/>
                                    </a:cubicBezTo>
                                    <a:lnTo>
                                      <a:pt x="37234" y="158630"/>
                                    </a:lnTo>
                                    <a:cubicBezTo>
                                      <a:pt x="37234" y="158630"/>
                                      <a:pt x="106507" y="95418"/>
                                      <a:pt x="130752" y="84162"/>
                                    </a:cubicBezTo>
                                    <a:cubicBezTo>
                                      <a:pt x="154998" y="72905"/>
                                      <a:pt x="175779" y="85893"/>
                                      <a:pt x="175779" y="106675"/>
                                    </a:cubicBezTo>
                                    <a:cubicBezTo>
                                      <a:pt x="175779" y="144775"/>
                                      <a:pt x="135082" y="121396"/>
                                      <a:pt x="135082" y="121396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34" name="Forme libre 4534"/>
                          <wps:cNvSpPr/>
                          <wps:spPr>
                            <a:xfrm>
                              <a:off x="2470438" y="2078675"/>
                              <a:ext cx="41563" cy="43295"/>
                            </a:xfrm>
                            <a:custGeom>
                              <a:avLst/>
                              <a:gdLst>
                                <a:gd name="connsiteX0" fmla="*/ 20782 w 41563"/>
                                <a:gd name="connsiteY0" fmla="*/ 43295 h 43295"/>
                                <a:gd name="connsiteX1" fmla="*/ 0 w 41563"/>
                                <a:gd name="connsiteY1" fmla="*/ 21648 h 43295"/>
                                <a:gd name="connsiteX2" fmla="*/ 20782 w 41563"/>
                                <a:gd name="connsiteY2" fmla="*/ 0 h 43295"/>
                                <a:gd name="connsiteX3" fmla="*/ 41564 w 41563"/>
                                <a:gd name="connsiteY3" fmla="*/ 21648 h 43295"/>
                                <a:gd name="connsiteX4" fmla="*/ 20782 w 41563"/>
                                <a:gd name="connsiteY4" fmla="*/ 43295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563" h="43295">
                                  <a:moveTo>
                                    <a:pt x="20782" y="43295"/>
                                  </a:moveTo>
                                  <a:cubicBezTo>
                                    <a:pt x="9525" y="43295"/>
                                    <a:pt x="0" y="33770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1564" y="33770"/>
                                    <a:pt x="32039" y="43295"/>
                                    <a:pt x="20782" y="432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535" name="Graphisme 3963"/>
                          <wpg:cNvGrpSpPr/>
                          <wpg:grpSpPr>
                            <a:xfrm>
                              <a:off x="0" y="10885"/>
                              <a:ext cx="3626314" cy="1546303"/>
                              <a:chOff x="0" y="10885"/>
                              <a:chExt cx="3626314" cy="1546303"/>
                            </a:xfrm>
                            <a:noFill/>
                          </wpg:grpSpPr>
                          <wpg:grpSp>
                            <wpg:cNvPr id="4536" name="Graphisme 3963"/>
                            <wpg:cNvGrpSpPr/>
                            <wpg:grpSpPr>
                              <a:xfrm>
                                <a:off x="0" y="10885"/>
                                <a:ext cx="3626314" cy="1546303"/>
                                <a:chOff x="0" y="10885"/>
                                <a:chExt cx="3626314" cy="1546303"/>
                              </a:xfrm>
                              <a:noFill/>
                            </wpg:grpSpPr>
                            <wps:wsp>
                              <wps:cNvPr id="4537" name="Forme libre 4537"/>
                              <wps:cNvSpPr/>
                              <wps:spPr>
                                <a:xfrm>
                                  <a:off x="0" y="10885"/>
                                  <a:ext cx="8659" cy="8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59" h="8659"/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38" name="Forme libre 4538"/>
                              <wps:cNvSpPr/>
                              <wps:spPr>
                                <a:xfrm>
                                  <a:off x="3175217" y="1086152"/>
                                  <a:ext cx="451097" cy="471036"/>
                                </a:xfrm>
                                <a:custGeom>
                                  <a:avLst/>
                                  <a:gdLst>
                                    <a:gd name="connsiteX0" fmla="*/ 425233 w 451097"/>
                                    <a:gd name="connsiteY0" fmla="*/ 293734 h 471036"/>
                                    <a:gd name="connsiteX1" fmla="*/ 72 w 451097"/>
                                    <a:gd name="connsiteY1" fmla="*/ 284209 h 471036"/>
                                    <a:gd name="connsiteX2" fmla="*/ 258979 w 451097"/>
                                    <a:gd name="connsiteY2" fmla="*/ 1057 h 471036"/>
                                    <a:gd name="connsiteX3" fmla="*/ 425233 w 451097"/>
                                    <a:gd name="connsiteY3" fmla="*/ 293734 h 4710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51097" h="471036">
                                      <a:moveTo>
                                        <a:pt x="425233" y="293734"/>
                                      </a:moveTo>
                                      <a:cubicBezTo>
                                        <a:pt x="302274" y="589875"/>
                                        <a:pt x="3536" y="464319"/>
                                        <a:pt x="72" y="284209"/>
                                      </a:cubicBezTo>
                                      <a:cubicBezTo>
                                        <a:pt x="-3392" y="111028"/>
                                        <a:pt x="118701" y="-12797"/>
                                        <a:pt x="258979" y="1057"/>
                                      </a:cubicBezTo>
                                      <a:cubicBezTo>
                                        <a:pt x="383670" y="13180"/>
                                        <a:pt x="505763" y="100637"/>
                                        <a:pt x="425233" y="2937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539" name="Forme libre 4539"/>
                            <wps:cNvSpPr/>
                            <wps:spPr>
                              <a:xfrm>
                                <a:off x="3461135" y="1315809"/>
                                <a:ext cx="105544" cy="147204"/>
                              </a:xfrm>
                              <a:custGeom>
                                <a:avLst/>
                                <a:gdLst>
                                  <a:gd name="connsiteX0" fmla="*/ 105545 w 105544"/>
                                  <a:gd name="connsiteY0" fmla="*/ 0 h 147204"/>
                                  <a:gd name="connsiteX1" fmla="*/ 45797 w 105544"/>
                                  <a:gd name="connsiteY1" fmla="*/ 38966 h 147204"/>
                                  <a:gd name="connsiteX2" fmla="*/ 770 w 105544"/>
                                  <a:gd name="connsiteY2" fmla="*/ 0 h 147204"/>
                                  <a:gd name="connsiteX3" fmla="*/ 21552 w 105544"/>
                                  <a:gd name="connsiteY3" fmla="*/ 64943 h 147204"/>
                                  <a:gd name="connsiteX4" fmla="*/ 17222 w 105544"/>
                                  <a:gd name="connsiteY4" fmla="*/ 147205 h 147204"/>
                                  <a:gd name="connsiteX5" fmla="*/ 52724 w 105544"/>
                                  <a:gd name="connsiteY5" fmla="*/ 87457 h 147204"/>
                                  <a:gd name="connsiteX6" fmla="*/ 105545 w 105544"/>
                                  <a:gd name="connsiteY6" fmla="*/ 96982 h 147204"/>
                                  <a:gd name="connsiteX7" fmla="*/ 77836 w 105544"/>
                                  <a:gd name="connsiteY7" fmla="*/ 55418 h 147204"/>
                                  <a:gd name="connsiteX8" fmla="*/ 105545 w 105544"/>
                                  <a:gd name="connsiteY8" fmla="*/ 0 h 1472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05544" h="147204">
                                    <a:moveTo>
                                      <a:pt x="105545" y="0"/>
                                    </a:moveTo>
                                    <a:cubicBezTo>
                                      <a:pt x="105545" y="0"/>
                                      <a:pt x="57920" y="21648"/>
                                      <a:pt x="45797" y="38966"/>
                                    </a:cubicBezTo>
                                    <a:cubicBezTo>
                                      <a:pt x="45797" y="38966"/>
                                      <a:pt x="12893" y="25977"/>
                                      <a:pt x="770" y="0"/>
                                    </a:cubicBezTo>
                                    <a:cubicBezTo>
                                      <a:pt x="770" y="0"/>
                                      <a:pt x="-6158" y="42430"/>
                                      <a:pt x="21552" y="64943"/>
                                    </a:cubicBezTo>
                                    <a:cubicBezTo>
                                      <a:pt x="21552" y="64943"/>
                                      <a:pt x="2502" y="104775"/>
                                      <a:pt x="17222" y="147205"/>
                                    </a:cubicBezTo>
                                    <a:cubicBezTo>
                                      <a:pt x="17222" y="147205"/>
                                      <a:pt x="32808" y="94384"/>
                                      <a:pt x="52724" y="87457"/>
                                    </a:cubicBezTo>
                                    <a:cubicBezTo>
                                      <a:pt x="52724" y="87457"/>
                                      <a:pt x="75238" y="111702"/>
                                      <a:pt x="105545" y="96982"/>
                                    </a:cubicBezTo>
                                    <a:cubicBezTo>
                                      <a:pt x="105545" y="96982"/>
                                      <a:pt x="78701" y="77066"/>
                                      <a:pt x="77836" y="55418"/>
                                    </a:cubicBezTo>
                                    <a:cubicBezTo>
                                      <a:pt x="77836" y="56284"/>
                                      <a:pt x="83897" y="16452"/>
                                      <a:pt x="105545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40" name="Graphisme 3963"/>
                          <wpg:cNvGrpSpPr/>
                          <wpg:grpSpPr>
                            <a:xfrm>
                              <a:off x="2999584" y="1244502"/>
                              <a:ext cx="82307" cy="44105"/>
                              <a:chOff x="2999584" y="1244502"/>
                              <a:chExt cx="82307" cy="44105"/>
                            </a:xfrm>
                            <a:noFill/>
                          </wpg:grpSpPr>
                          <wps:wsp>
                            <wps:cNvPr id="4541" name="Forme libre 4541"/>
                            <wps:cNvSpPr/>
                            <wps:spPr>
                              <a:xfrm>
                                <a:off x="2999584" y="1244502"/>
                                <a:ext cx="82307" cy="44105"/>
                              </a:xfrm>
                              <a:custGeom>
                                <a:avLst/>
                                <a:gdLst>
                                  <a:gd name="connsiteX0" fmla="*/ 38890 w 82307"/>
                                  <a:gd name="connsiteY0" fmla="*/ 43598 h 44105"/>
                                  <a:gd name="connsiteX1" fmla="*/ 60538 w 82307"/>
                                  <a:gd name="connsiteY1" fmla="*/ 4632 h 44105"/>
                                  <a:gd name="connsiteX2" fmla="*/ 38890 w 82307"/>
                                  <a:gd name="connsiteY2" fmla="*/ 43598 h 441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2307" h="44105">
                                    <a:moveTo>
                                      <a:pt x="38890" y="43598"/>
                                    </a:moveTo>
                                    <a:cubicBezTo>
                                      <a:pt x="61404" y="47928"/>
                                      <a:pt x="110761" y="23682"/>
                                      <a:pt x="60538" y="4632"/>
                                    </a:cubicBezTo>
                                    <a:cubicBezTo>
                                      <a:pt x="11181" y="-14418"/>
                                      <a:pt x="-35578" y="30610"/>
                                      <a:pt x="38890" y="4359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42" name="Forme libre 4542"/>
                            <wps:cNvSpPr/>
                            <wps:spPr>
                              <a:xfrm>
                                <a:off x="3026992" y="1270782"/>
                                <a:ext cx="21118" cy="6409"/>
                              </a:xfrm>
                              <a:custGeom>
                                <a:avLst/>
                                <a:gdLst>
                                  <a:gd name="connsiteX0" fmla="*/ 13214 w 21118"/>
                                  <a:gd name="connsiteY0" fmla="*/ 6061 h 6409"/>
                                  <a:gd name="connsiteX1" fmla="*/ 11482 w 21118"/>
                                  <a:gd name="connsiteY1" fmla="*/ 866 h 6409"/>
                                  <a:gd name="connsiteX2" fmla="*/ 1957 w 21118"/>
                                  <a:gd name="connsiteY2" fmla="*/ 3464 h 64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1118" h="6409">
                                    <a:moveTo>
                                      <a:pt x="13214" y="6061"/>
                                    </a:moveTo>
                                    <a:cubicBezTo>
                                      <a:pt x="23605" y="7793"/>
                                      <a:pt x="24471" y="2598"/>
                                      <a:pt x="11482" y="866"/>
                                    </a:cubicBezTo>
                                    <a:cubicBezTo>
                                      <a:pt x="-1506" y="-866"/>
                                      <a:pt x="-1506" y="0"/>
                                      <a:pt x="1957" y="346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43" name="Graphisme 3963"/>
                          <wpg:cNvGrpSpPr/>
                          <wpg:grpSpPr>
                            <a:xfrm>
                              <a:off x="3190388" y="2003025"/>
                              <a:ext cx="76918" cy="50923"/>
                              <a:chOff x="3190388" y="2003025"/>
                              <a:chExt cx="76918" cy="50923"/>
                            </a:xfrm>
                            <a:noFill/>
                          </wpg:grpSpPr>
                          <wps:wsp>
                            <wps:cNvPr id="4544" name="Forme libre 4544"/>
                            <wps:cNvSpPr/>
                            <wps:spPr>
                              <a:xfrm>
                                <a:off x="3190388" y="2003025"/>
                                <a:ext cx="76918" cy="50923"/>
                              </a:xfrm>
                              <a:custGeom>
                                <a:avLst/>
                                <a:gdLst>
                                  <a:gd name="connsiteX0" fmla="*/ 48111 w 76918"/>
                                  <a:gd name="connsiteY0" fmla="*/ 5511 h 50923"/>
                                  <a:gd name="connsiteX1" fmla="*/ 14341 w 76918"/>
                                  <a:gd name="connsiteY1" fmla="*/ 34086 h 50923"/>
                                  <a:gd name="connsiteX2" fmla="*/ 48111 w 76918"/>
                                  <a:gd name="connsiteY2" fmla="*/ 5511 h 509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6918" h="50923">
                                    <a:moveTo>
                                      <a:pt x="48111" y="5511"/>
                                    </a:moveTo>
                                    <a:cubicBezTo>
                                      <a:pt x="28196" y="-5746"/>
                                      <a:pt x="-25491" y="-1416"/>
                                      <a:pt x="14341" y="34086"/>
                                    </a:cubicBezTo>
                                    <a:cubicBezTo>
                                      <a:pt x="53307" y="69589"/>
                                      <a:pt x="113055" y="43611"/>
                                      <a:pt x="48111" y="5511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45" name="Forme libre 4545"/>
                            <wps:cNvSpPr/>
                            <wps:spPr>
                              <a:xfrm>
                                <a:off x="3225316" y="2015769"/>
                                <a:ext cx="17848" cy="13014"/>
                              </a:xfrm>
                              <a:custGeom>
                                <a:avLst/>
                                <a:gdLst>
                                  <a:gd name="connsiteX0" fmla="*/ 7988 w 17848"/>
                                  <a:gd name="connsiteY0" fmla="*/ 2292 h 13014"/>
                                  <a:gd name="connsiteX1" fmla="*/ 7122 w 17848"/>
                                  <a:gd name="connsiteY1" fmla="*/ 8354 h 13014"/>
                                  <a:gd name="connsiteX2" fmla="*/ 17513 w 17848"/>
                                  <a:gd name="connsiteY2" fmla="*/ 9220 h 130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7848" h="13014">
                                    <a:moveTo>
                                      <a:pt x="7988" y="2292"/>
                                    </a:moveTo>
                                    <a:cubicBezTo>
                                      <a:pt x="-671" y="-2903"/>
                                      <a:pt x="-4135" y="1426"/>
                                      <a:pt x="7122" y="8354"/>
                                    </a:cubicBezTo>
                                    <a:cubicBezTo>
                                      <a:pt x="18379" y="14415"/>
                                      <a:pt x="18379" y="14415"/>
                                      <a:pt x="17513" y="922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46" name="Graphisme 3963"/>
                          <wpg:cNvGrpSpPr/>
                          <wpg:grpSpPr>
                            <a:xfrm>
                              <a:off x="2519299" y="1247147"/>
                              <a:ext cx="54937" cy="72714"/>
                              <a:chOff x="2519299" y="1247147"/>
                              <a:chExt cx="54937" cy="72714"/>
                            </a:xfrm>
                            <a:noFill/>
                          </wpg:grpSpPr>
                          <wps:wsp>
                            <wps:cNvPr id="4547" name="Forme libre 4547"/>
                            <wps:cNvSpPr/>
                            <wps:spPr>
                              <a:xfrm>
                                <a:off x="2519299" y="1247147"/>
                                <a:ext cx="54937" cy="72714"/>
                              </a:xfrm>
                              <a:custGeom>
                                <a:avLst/>
                                <a:gdLst>
                                  <a:gd name="connsiteX0" fmla="*/ 46389 w 54937"/>
                                  <a:gd name="connsiteY0" fmla="*/ 25367 h 72714"/>
                                  <a:gd name="connsiteX1" fmla="*/ 2228 w 54937"/>
                                  <a:gd name="connsiteY1" fmla="*/ 29696 h 72714"/>
                                  <a:gd name="connsiteX2" fmla="*/ 46389 w 54937"/>
                                  <a:gd name="connsiteY2" fmla="*/ 25367 h 727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4937" h="72714">
                                    <a:moveTo>
                                      <a:pt x="46389" y="25367"/>
                                    </a:moveTo>
                                    <a:cubicBezTo>
                                      <a:pt x="36865" y="4585"/>
                                      <a:pt x="-10760" y="-21392"/>
                                      <a:pt x="2228" y="29696"/>
                                    </a:cubicBezTo>
                                    <a:cubicBezTo>
                                      <a:pt x="14351" y="81651"/>
                                      <a:pt x="77562" y="93774"/>
                                      <a:pt x="46389" y="2536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48" name="Forme libre 4548"/>
                            <wps:cNvSpPr/>
                            <wps:spPr>
                              <a:xfrm>
                                <a:off x="2549075" y="1271867"/>
                                <a:ext cx="10552" cy="19779"/>
                              </a:xfrm>
                              <a:custGeom>
                                <a:avLst/>
                                <a:gdLst>
                                  <a:gd name="connsiteX0" fmla="*/ 6223 w 10552"/>
                                  <a:gd name="connsiteY0" fmla="*/ 5843 h 19779"/>
                                  <a:gd name="connsiteX1" fmla="*/ 2759 w 10552"/>
                                  <a:gd name="connsiteY1" fmla="*/ 10172 h 19779"/>
                                  <a:gd name="connsiteX2" fmla="*/ 10552 w 10552"/>
                                  <a:gd name="connsiteY2" fmla="*/ 17100 h 197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552" h="19779">
                                    <a:moveTo>
                                      <a:pt x="6223" y="5843"/>
                                    </a:moveTo>
                                    <a:cubicBezTo>
                                      <a:pt x="1893" y="-3682"/>
                                      <a:pt x="-3302" y="-1084"/>
                                      <a:pt x="2759" y="10172"/>
                                    </a:cubicBezTo>
                                    <a:cubicBezTo>
                                      <a:pt x="7954" y="21429"/>
                                      <a:pt x="8820" y="21429"/>
                                      <a:pt x="10552" y="1710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49" name="Graphisme 3963"/>
                          <wpg:cNvGrpSpPr/>
                          <wpg:grpSpPr>
                            <a:xfrm>
                              <a:off x="917669" y="461516"/>
                              <a:ext cx="375350" cy="789349"/>
                              <a:chOff x="917669" y="461516"/>
                              <a:chExt cx="375350" cy="789349"/>
                            </a:xfrm>
                            <a:noFill/>
                          </wpg:grpSpPr>
                          <wps:wsp>
                            <wps:cNvPr id="4550" name="Forme libre 4550"/>
                            <wps:cNvSpPr/>
                            <wps:spPr>
                              <a:xfrm>
                                <a:off x="917669" y="461516"/>
                                <a:ext cx="369936" cy="678513"/>
                              </a:xfrm>
                              <a:custGeom>
                                <a:avLst/>
                                <a:gdLst>
                                  <a:gd name="connsiteX0" fmla="*/ 216671 w 369936"/>
                                  <a:gd name="connsiteY0" fmla="*/ 678514 h 678513"/>
                                  <a:gd name="connsiteX1" fmla="*/ 137007 w 369936"/>
                                  <a:gd name="connsiteY1" fmla="*/ 556421 h 678513"/>
                                  <a:gd name="connsiteX2" fmla="*/ 74662 w 369936"/>
                                  <a:gd name="connsiteY2" fmla="*/ 4837 h 678513"/>
                                  <a:gd name="connsiteX3" fmla="*/ 253905 w 369936"/>
                                  <a:gd name="connsiteY3" fmla="*/ 306173 h 678513"/>
                                  <a:gd name="connsiteX4" fmla="*/ 369937 w 369936"/>
                                  <a:gd name="connsiteY4" fmla="*/ 575471 h 6785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69936" h="678513">
                                    <a:moveTo>
                                      <a:pt x="216671" y="678514"/>
                                    </a:moveTo>
                                    <a:cubicBezTo>
                                      <a:pt x="192426" y="653403"/>
                                      <a:pt x="165582" y="614437"/>
                                      <a:pt x="137007" y="556421"/>
                                    </a:cubicBezTo>
                                    <a:cubicBezTo>
                                      <a:pt x="55612" y="397093"/>
                                      <a:pt x="-88995" y="45534"/>
                                      <a:pt x="74662" y="4837"/>
                                    </a:cubicBezTo>
                                    <a:cubicBezTo>
                                      <a:pt x="239185" y="-34995"/>
                                      <a:pt x="227062" y="180616"/>
                                      <a:pt x="253905" y="306173"/>
                                    </a:cubicBezTo>
                                    <a:cubicBezTo>
                                      <a:pt x="270357" y="383239"/>
                                      <a:pt x="347423" y="487148"/>
                                      <a:pt x="369937" y="57547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51" name="Forme libre 4551"/>
                            <wps:cNvSpPr/>
                            <wps:spPr>
                              <a:xfrm>
                                <a:off x="1134340" y="1040450"/>
                                <a:ext cx="158679" cy="210415"/>
                              </a:xfrm>
                              <a:custGeom>
                                <a:avLst/>
                                <a:gdLst>
                                  <a:gd name="connsiteX0" fmla="*/ 98714 w 158679"/>
                                  <a:gd name="connsiteY0" fmla="*/ 210416 h 210415"/>
                                  <a:gd name="connsiteX1" fmla="*/ 139411 w 158679"/>
                                  <a:gd name="connsiteY1" fmla="*/ 193098 h 210415"/>
                                  <a:gd name="connsiteX2" fmla="*/ 122093 w 158679"/>
                                  <a:gd name="connsiteY2" fmla="*/ 121227 h 210415"/>
                                  <a:gd name="connsiteX3" fmla="*/ 154132 w 158679"/>
                                  <a:gd name="connsiteY3" fmla="*/ 0 h 210415"/>
                                  <a:gd name="connsiteX4" fmla="*/ 127289 w 158679"/>
                                  <a:gd name="connsiteY4" fmla="*/ 50223 h 210415"/>
                                  <a:gd name="connsiteX5" fmla="*/ 75334 w 158679"/>
                                  <a:gd name="connsiteY5" fmla="*/ 12123 h 210415"/>
                                  <a:gd name="connsiteX6" fmla="*/ 66675 w 158679"/>
                                  <a:gd name="connsiteY6" fmla="*/ 82261 h 210415"/>
                                  <a:gd name="connsiteX7" fmla="*/ 0 w 158679"/>
                                  <a:gd name="connsiteY7" fmla="*/ 100445 h 210415"/>
                                  <a:gd name="connsiteX8" fmla="*/ 78798 w 158679"/>
                                  <a:gd name="connsiteY8" fmla="*/ 141143 h 210415"/>
                                  <a:gd name="connsiteX9" fmla="*/ 98714 w 158679"/>
                                  <a:gd name="connsiteY9" fmla="*/ 210416 h 210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58679" h="210415">
                                    <a:moveTo>
                                      <a:pt x="98714" y="210416"/>
                                    </a:moveTo>
                                    <a:cubicBezTo>
                                      <a:pt x="98714" y="210416"/>
                                      <a:pt x="129886" y="207818"/>
                                      <a:pt x="139411" y="193098"/>
                                    </a:cubicBezTo>
                                    <a:cubicBezTo>
                                      <a:pt x="139411" y="193098"/>
                                      <a:pt x="135948" y="147204"/>
                                      <a:pt x="122093" y="121227"/>
                                    </a:cubicBezTo>
                                    <a:cubicBezTo>
                                      <a:pt x="122093" y="121227"/>
                                      <a:pt x="174048" y="80530"/>
                                      <a:pt x="154132" y="0"/>
                                    </a:cubicBezTo>
                                    <a:cubicBezTo>
                                      <a:pt x="154132" y="0"/>
                                      <a:pt x="133350" y="25977"/>
                                      <a:pt x="127289" y="50223"/>
                                    </a:cubicBezTo>
                                    <a:cubicBezTo>
                                      <a:pt x="121227" y="73602"/>
                                      <a:pt x="92652" y="20782"/>
                                      <a:pt x="75334" y="12123"/>
                                    </a:cubicBezTo>
                                    <a:cubicBezTo>
                                      <a:pt x="58016" y="3464"/>
                                      <a:pt x="64077" y="53686"/>
                                      <a:pt x="66675" y="82261"/>
                                    </a:cubicBezTo>
                                    <a:cubicBezTo>
                                      <a:pt x="69273" y="110836"/>
                                      <a:pt x="28575" y="109970"/>
                                      <a:pt x="0" y="100445"/>
                                    </a:cubicBezTo>
                                    <a:cubicBezTo>
                                      <a:pt x="0" y="100445"/>
                                      <a:pt x="27709" y="139411"/>
                                      <a:pt x="78798" y="141143"/>
                                    </a:cubicBezTo>
                                    <a:lnTo>
                                      <a:pt x="98714" y="21041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52" name="Graphisme 3963"/>
                          <wpg:cNvGrpSpPr/>
                          <wpg:grpSpPr>
                            <a:xfrm>
                              <a:off x="1853551" y="634793"/>
                              <a:ext cx="410044" cy="482401"/>
                              <a:chOff x="1853551" y="634793"/>
                              <a:chExt cx="410044" cy="482401"/>
                            </a:xfrm>
                            <a:noFill/>
                          </wpg:grpSpPr>
                          <wps:wsp>
                            <wps:cNvPr id="4553" name="Forme libre 4553"/>
                            <wps:cNvSpPr/>
                            <wps:spPr>
                              <a:xfrm>
                                <a:off x="1981638" y="634793"/>
                                <a:ext cx="146142" cy="127700"/>
                              </a:xfrm>
                              <a:custGeom>
                                <a:avLst/>
                                <a:gdLst>
                                  <a:gd name="connsiteX0" fmla="*/ 41125 w 146142"/>
                                  <a:gd name="connsiteY0" fmla="*/ 104321 h 127700"/>
                                  <a:gd name="connsiteX1" fmla="*/ 52382 w 146142"/>
                                  <a:gd name="connsiteY1" fmla="*/ 58428 h 127700"/>
                                  <a:gd name="connsiteX2" fmla="*/ 130314 w 146142"/>
                                  <a:gd name="connsiteY2" fmla="*/ 41976 h 127700"/>
                                  <a:gd name="connsiteX3" fmla="*/ 145034 w 146142"/>
                                  <a:gd name="connsiteY3" fmla="*/ 12535 h 127700"/>
                                  <a:gd name="connsiteX4" fmla="*/ 32466 w 146142"/>
                                  <a:gd name="connsiteY4" fmla="*/ 25524 h 127700"/>
                                  <a:gd name="connsiteX5" fmla="*/ 9952 w 146142"/>
                                  <a:gd name="connsiteY5" fmla="*/ 127701 h 127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142" h="127700">
                                    <a:moveTo>
                                      <a:pt x="41125" y="104321"/>
                                    </a:moveTo>
                                    <a:cubicBezTo>
                                      <a:pt x="40259" y="89601"/>
                                      <a:pt x="41991" y="72283"/>
                                      <a:pt x="52382" y="58428"/>
                                    </a:cubicBezTo>
                                    <a:cubicBezTo>
                                      <a:pt x="85286" y="16865"/>
                                      <a:pt x="130314" y="41976"/>
                                      <a:pt x="130314" y="41976"/>
                                    </a:cubicBezTo>
                                    <a:cubicBezTo>
                                      <a:pt x="130314" y="41976"/>
                                      <a:pt x="151096" y="32451"/>
                                      <a:pt x="145034" y="12535"/>
                                    </a:cubicBezTo>
                                    <a:cubicBezTo>
                                      <a:pt x="145034" y="12535"/>
                                      <a:pt x="91348" y="-22967"/>
                                      <a:pt x="32466" y="25524"/>
                                    </a:cubicBezTo>
                                    <a:cubicBezTo>
                                      <a:pt x="-9964" y="61026"/>
                                      <a:pt x="-3036" y="100858"/>
                                      <a:pt x="9952" y="12770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54" name="Forme libre 4554"/>
                            <wps:cNvSpPr/>
                            <wps:spPr>
                              <a:xfrm>
                                <a:off x="1853551" y="697160"/>
                                <a:ext cx="410044" cy="420034"/>
                              </a:xfrm>
                              <a:custGeom>
                                <a:avLst/>
                                <a:gdLst>
                                  <a:gd name="connsiteX0" fmla="*/ 151894 w 410044"/>
                                  <a:gd name="connsiteY0" fmla="*/ 71395 h 420034"/>
                                  <a:gd name="connsiteX1" fmla="*/ 67035 w 410044"/>
                                  <a:gd name="connsiteY1" fmla="*/ 94774 h 420034"/>
                                  <a:gd name="connsiteX2" fmla="*/ 4689 w 410044"/>
                                  <a:gd name="connsiteY2" fmla="*/ 128545 h 420034"/>
                                  <a:gd name="connsiteX3" fmla="*/ 97341 w 410044"/>
                                  <a:gd name="connsiteY3" fmla="*/ 291336 h 420034"/>
                                  <a:gd name="connsiteX4" fmla="*/ 219434 w 410044"/>
                                  <a:gd name="connsiteY4" fmla="*/ 417758 h 420034"/>
                                  <a:gd name="connsiteX5" fmla="*/ 286110 w 410044"/>
                                  <a:gd name="connsiteY5" fmla="*/ 367536 h 420034"/>
                                  <a:gd name="connsiteX6" fmla="*/ 379628 w 410044"/>
                                  <a:gd name="connsiteY6" fmla="*/ 344156 h 420034"/>
                                  <a:gd name="connsiteX7" fmla="*/ 376164 w 410044"/>
                                  <a:gd name="connsiteY7" fmla="*/ 186561 h 420034"/>
                                  <a:gd name="connsiteX8" fmla="*/ 312087 w 410044"/>
                                  <a:gd name="connsiteY8" fmla="*/ 15111 h 420034"/>
                                  <a:gd name="connsiteX9" fmla="*/ 224630 w 410044"/>
                                  <a:gd name="connsiteY9" fmla="*/ 34161 h 420034"/>
                                  <a:gd name="connsiteX10" fmla="*/ 151894 w 410044"/>
                                  <a:gd name="connsiteY10" fmla="*/ 71395 h 4200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10044" h="420034">
                                    <a:moveTo>
                                      <a:pt x="151894" y="71395"/>
                                    </a:moveTo>
                                    <a:cubicBezTo>
                                      <a:pt x="151894" y="71395"/>
                                      <a:pt x="92146" y="41954"/>
                                      <a:pt x="67035" y="94774"/>
                                    </a:cubicBezTo>
                                    <a:cubicBezTo>
                                      <a:pt x="67035" y="94774"/>
                                      <a:pt x="26337" y="86115"/>
                                      <a:pt x="4689" y="128545"/>
                                    </a:cubicBezTo>
                                    <a:cubicBezTo>
                                      <a:pt x="-16959" y="170974"/>
                                      <a:pt x="40191" y="241113"/>
                                      <a:pt x="97341" y="291336"/>
                                    </a:cubicBezTo>
                                    <a:cubicBezTo>
                                      <a:pt x="154491" y="340692"/>
                                      <a:pt x="147564" y="435942"/>
                                      <a:pt x="219434" y="417758"/>
                                    </a:cubicBezTo>
                                    <a:cubicBezTo>
                                      <a:pt x="291305" y="398708"/>
                                      <a:pt x="286110" y="367536"/>
                                      <a:pt x="286110" y="367536"/>
                                    </a:cubicBezTo>
                                    <a:cubicBezTo>
                                      <a:pt x="286110" y="367536"/>
                                      <a:pt x="332003" y="387452"/>
                                      <a:pt x="379628" y="344156"/>
                                    </a:cubicBezTo>
                                    <a:cubicBezTo>
                                      <a:pt x="427253" y="300861"/>
                                      <a:pt x="413398" y="241113"/>
                                      <a:pt x="376164" y="186561"/>
                                    </a:cubicBezTo>
                                    <a:cubicBezTo>
                                      <a:pt x="338930" y="132008"/>
                                      <a:pt x="333735" y="45417"/>
                                      <a:pt x="312087" y="15111"/>
                                    </a:cubicBezTo>
                                    <a:cubicBezTo>
                                      <a:pt x="291305" y="-15196"/>
                                      <a:pt x="234155" y="4720"/>
                                      <a:pt x="224630" y="34161"/>
                                    </a:cubicBezTo>
                                    <a:cubicBezTo>
                                      <a:pt x="223764" y="33295"/>
                                      <a:pt x="171809" y="10781"/>
                                      <a:pt x="151894" y="7139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55" name="Forme libre 4555"/>
                            <wps:cNvSpPr/>
                            <wps:spPr>
                              <a:xfrm>
                                <a:off x="1919301" y="791934"/>
                                <a:ext cx="39385" cy="108238"/>
                              </a:xfrm>
                              <a:custGeom>
                                <a:avLst/>
                                <a:gdLst>
                                  <a:gd name="connsiteX0" fmla="*/ 1285 w 39385"/>
                                  <a:gd name="connsiteY0" fmla="*/ 0 h 108238"/>
                                  <a:gd name="connsiteX1" fmla="*/ 39385 w 39385"/>
                                  <a:gd name="connsiteY1" fmla="*/ 108239 h 1082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385" h="108238">
                                    <a:moveTo>
                                      <a:pt x="1285" y="0"/>
                                    </a:moveTo>
                                    <a:cubicBezTo>
                                      <a:pt x="1285" y="0"/>
                                      <a:pt x="-10838" y="40698"/>
                                      <a:pt x="39385" y="10823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56" name="Forme libre 4556"/>
                            <wps:cNvSpPr/>
                            <wps:spPr>
                              <a:xfrm>
                                <a:off x="2077315" y="730455"/>
                                <a:ext cx="48490" cy="94384"/>
                              </a:xfrm>
                              <a:custGeom>
                                <a:avLst/>
                                <a:gdLst>
                                  <a:gd name="connsiteX0" fmla="*/ 0 w 48490"/>
                                  <a:gd name="connsiteY0" fmla="*/ 0 h 94384"/>
                                  <a:gd name="connsiteX1" fmla="*/ 48491 w 48490"/>
                                  <a:gd name="connsiteY1" fmla="*/ 94384 h 943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9438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38966" y="25111"/>
                                      <a:pt x="48491" y="9438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57" name="Forme libre 4557"/>
                            <wps:cNvSpPr/>
                            <wps:spPr>
                              <a:xfrm>
                                <a:off x="2005445" y="768555"/>
                                <a:ext cx="29440" cy="64943"/>
                              </a:xfrm>
                              <a:custGeom>
                                <a:avLst/>
                                <a:gdLst>
                                  <a:gd name="connsiteX0" fmla="*/ 0 w 29440"/>
                                  <a:gd name="connsiteY0" fmla="*/ 0 h 64943"/>
                                  <a:gd name="connsiteX1" fmla="*/ 29441 w 29440"/>
                                  <a:gd name="connsiteY1" fmla="*/ 64943 h 64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0" h="64943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6061" y="31173"/>
                                      <a:pt x="29441" y="6494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58" name="Forme libre 4558"/>
                          <wps:cNvSpPr/>
                          <wps:spPr>
                            <a:xfrm>
                              <a:off x="914952" y="163837"/>
                              <a:ext cx="546702" cy="478295"/>
                            </a:xfrm>
                            <a:custGeom>
                              <a:avLst/>
                              <a:gdLst>
                                <a:gd name="connsiteX0" fmla="*/ 2045 w 546702"/>
                                <a:gd name="connsiteY0" fmla="*/ 28022 h 478295"/>
                                <a:gd name="connsiteX1" fmla="*/ 396034 w 546702"/>
                                <a:gd name="connsiteY1" fmla="*/ 376984 h 478295"/>
                                <a:gd name="connsiteX2" fmla="*/ 432402 w 546702"/>
                                <a:gd name="connsiteY2" fmla="*/ 443659 h 478295"/>
                                <a:gd name="connsiteX3" fmla="*/ 428073 w 546702"/>
                                <a:gd name="connsiteY3" fmla="*/ 402095 h 478295"/>
                                <a:gd name="connsiteX4" fmla="*/ 492150 w 546702"/>
                                <a:gd name="connsiteY4" fmla="*/ 478295 h 478295"/>
                                <a:gd name="connsiteX5" fmla="*/ 473966 w 546702"/>
                                <a:gd name="connsiteY5" fmla="*/ 430670 h 478295"/>
                                <a:gd name="connsiteX6" fmla="*/ 546702 w 546702"/>
                                <a:gd name="connsiteY6" fmla="*/ 473966 h 478295"/>
                                <a:gd name="connsiteX7" fmla="*/ 488686 w 546702"/>
                                <a:gd name="connsiteY7" fmla="*/ 417682 h 478295"/>
                                <a:gd name="connsiteX8" fmla="*/ 529384 w 546702"/>
                                <a:gd name="connsiteY8" fmla="*/ 415084 h 478295"/>
                                <a:gd name="connsiteX9" fmla="*/ 468771 w 546702"/>
                                <a:gd name="connsiteY9" fmla="*/ 388241 h 478295"/>
                                <a:gd name="connsiteX10" fmla="*/ 493882 w 546702"/>
                                <a:gd name="connsiteY10" fmla="*/ 382179 h 478295"/>
                                <a:gd name="connsiteX11" fmla="*/ 431536 w 546702"/>
                                <a:gd name="connsiteY11" fmla="*/ 357068 h 478295"/>
                                <a:gd name="connsiteX12" fmla="*/ 51402 w 546702"/>
                                <a:gd name="connsiteY12" fmla="*/ 2045 h 478295"/>
                                <a:gd name="connsiteX13" fmla="*/ 2045 w 546702"/>
                                <a:gd name="connsiteY13" fmla="*/ 28022 h 478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46702" h="478295">
                                  <a:moveTo>
                                    <a:pt x="2045" y="28022"/>
                                  </a:moveTo>
                                  <a:cubicBezTo>
                                    <a:pt x="14168" y="41011"/>
                                    <a:pt x="250561" y="270477"/>
                                    <a:pt x="396034" y="376984"/>
                                  </a:cubicBezTo>
                                  <a:cubicBezTo>
                                    <a:pt x="396034" y="376984"/>
                                    <a:pt x="404693" y="422877"/>
                                    <a:pt x="432402" y="443659"/>
                                  </a:cubicBezTo>
                                  <a:cubicBezTo>
                                    <a:pt x="432402" y="443659"/>
                                    <a:pt x="436732" y="412486"/>
                                    <a:pt x="428073" y="402095"/>
                                  </a:cubicBezTo>
                                  <a:cubicBezTo>
                                    <a:pt x="428073" y="402095"/>
                                    <a:pt x="455782" y="454050"/>
                                    <a:pt x="492150" y="478295"/>
                                  </a:cubicBezTo>
                                  <a:cubicBezTo>
                                    <a:pt x="492150" y="478295"/>
                                    <a:pt x="493016" y="448854"/>
                                    <a:pt x="473966" y="430670"/>
                                  </a:cubicBezTo>
                                  <a:cubicBezTo>
                                    <a:pt x="473966" y="430670"/>
                                    <a:pt x="510334" y="464441"/>
                                    <a:pt x="546702" y="473966"/>
                                  </a:cubicBezTo>
                                  <a:cubicBezTo>
                                    <a:pt x="546702" y="473966"/>
                                    <a:pt x="511200" y="429804"/>
                                    <a:pt x="488686" y="417682"/>
                                  </a:cubicBezTo>
                                  <a:cubicBezTo>
                                    <a:pt x="488686" y="417682"/>
                                    <a:pt x="512066" y="418547"/>
                                    <a:pt x="529384" y="415084"/>
                                  </a:cubicBezTo>
                                  <a:cubicBezTo>
                                    <a:pt x="529384" y="415084"/>
                                    <a:pt x="500809" y="392570"/>
                                    <a:pt x="468771" y="388241"/>
                                  </a:cubicBezTo>
                                  <a:cubicBezTo>
                                    <a:pt x="468771" y="388241"/>
                                    <a:pt x="481759" y="390838"/>
                                    <a:pt x="493882" y="382179"/>
                                  </a:cubicBezTo>
                                  <a:cubicBezTo>
                                    <a:pt x="493882" y="382179"/>
                                    <a:pt x="465307" y="359666"/>
                                    <a:pt x="431536" y="357068"/>
                                  </a:cubicBezTo>
                                  <a:cubicBezTo>
                                    <a:pt x="431536" y="357068"/>
                                    <a:pt x="78245" y="17632"/>
                                    <a:pt x="51402" y="2045"/>
                                  </a:cubicBezTo>
                                  <a:cubicBezTo>
                                    <a:pt x="34950" y="-6614"/>
                                    <a:pt x="-10077" y="14168"/>
                                    <a:pt x="2045" y="28022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559" name="Graphisme 3963"/>
                          <wpg:cNvGrpSpPr/>
                          <wpg:grpSpPr>
                            <a:xfrm>
                              <a:off x="2163041" y="274686"/>
                              <a:ext cx="269230" cy="252620"/>
                              <a:chOff x="2163041" y="274686"/>
                              <a:chExt cx="269230" cy="252620"/>
                            </a:xfrm>
                            <a:noFill/>
                          </wpg:grpSpPr>
                          <wps:wsp>
                            <wps:cNvPr id="4560" name="Forme libre 4560"/>
                            <wps:cNvSpPr/>
                            <wps:spPr>
                              <a:xfrm>
                                <a:off x="2257122" y="274686"/>
                                <a:ext cx="175149" cy="252620"/>
                              </a:xfrm>
                              <a:custGeom>
                                <a:avLst/>
                                <a:gdLst>
                                  <a:gd name="connsiteX0" fmla="*/ 2034 w 175149"/>
                                  <a:gd name="connsiteY0" fmla="*/ 96417 h 252620"/>
                                  <a:gd name="connsiteX1" fmla="*/ 84295 w 175149"/>
                                  <a:gd name="connsiteY1" fmla="*/ 2898 h 252620"/>
                                  <a:gd name="connsiteX2" fmla="*/ 132786 w 175149"/>
                                  <a:gd name="connsiteY2" fmla="*/ 234962 h 252620"/>
                                  <a:gd name="connsiteX3" fmla="*/ 28877 w 175149"/>
                                  <a:gd name="connsiteY3" fmla="*/ 185605 h 2526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5149" h="252620">
                                    <a:moveTo>
                                      <a:pt x="2034" y="96417"/>
                                    </a:moveTo>
                                    <a:cubicBezTo>
                                      <a:pt x="2034" y="96417"/>
                                      <a:pt x="-20480" y="-19615"/>
                                      <a:pt x="84295" y="2898"/>
                                    </a:cubicBezTo>
                                    <a:cubicBezTo>
                                      <a:pt x="159630" y="19351"/>
                                      <a:pt x="218511" y="171751"/>
                                      <a:pt x="132786" y="234962"/>
                                    </a:cubicBezTo>
                                    <a:cubicBezTo>
                                      <a:pt x="68709" y="282587"/>
                                      <a:pt x="30609" y="222839"/>
                                      <a:pt x="28877" y="1856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61" name="Forme libre 4561"/>
                            <wps:cNvSpPr/>
                            <wps:spPr>
                              <a:xfrm>
                                <a:off x="2163041" y="335432"/>
                                <a:ext cx="175779" cy="158629"/>
                              </a:xfrm>
                              <a:custGeom>
                                <a:avLst/>
                                <a:gdLst>
                                  <a:gd name="connsiteX0" fmla="*/ 115166 w 175779"/>
                                  <a:gd name="connsiteY0" fmla="*/ 33073 h 158629"/>
                                  <a:gd name="connsiteX1" fmla="*/ 148936 w 175779"/>
                                  <a:gd name="connsiteY1" fmla="*/ 4498 h 158629"/>
                                  <a:gd name="connsiteX2" fmla="*/ 115166 w 175779"/>
                                  <a:gd name="connsiteY2" fmla="*/ 59050 h 158629"/>
                                  <a:gd name="connsiteX3" fmla="*/ 0 w 175779"/>
                                  <a:gd name="connsiteY3" fmla="*/ 71173 h 158629"/>
                                  <a:gd name="connsiteX4" fmla="*/ 37234 w 175779"/>
                                  <a:gd name="connsiteY4" fmla="*/ 158630 h 158629"/>
                                  <a:gd name="connsiteX5" fmla="*/ 130752 w 175779"/>
                                  <a:gd name="connsiteY5" fmla="*/ 84162 h 158629"/>
                                  <a:gd name="connsiteX6" fmla="*/ 175780 w 175779"/>
                                  <a:gd name="connsiteY6" fmla="*/ 106675 h 158629"/>
                                  <a:gd name="connsiteX7" fmla="*/ 135082 w 175779"/>
                                  <a:gd name="connsiteY7" fmla="*/ 121396 h 158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75779" h="158629">
                                    <a:moveTo>
                                      <a:pt x="115166" y="33073"/>
                                    </a:moveTo>
                                    <a:cubicBezTo>
                                      <a:pt x="115166" y="33073"/>
                                      <a:pt x="116898" y="-14552"/>
                                      <a:pt x="148936" y="4498"/>
                                    </a:cubicBezTo>
                                    <a:cubicBezTo>
                                      <a:pt x="169718" y="16621"/>
                                      <a:pt x="173182" y="54721"/>
                                      <a:pt x="115166" y="59050"/>
                                    </a:cubicBezTo>
                                    <a:cubicBezTo>
                                      <a:pt x="56284" y="63380"/>
                                      <a:pt x="0" y="71173"/>
                                      <a:pt x="0" y="71173"/>
                                    </a:cubicBezTo>
                                    <a:lnTo>
                                      <a:pt x="37234" y="158630"/>
                                    </a:lnTo>
                                    <a:cubicBezTo>
                                      <a:pt x="37234" y="158630"/>
                                      <a:pt x="106507" y="95418"/>
                                      <a:pt x="130752" y="84162"/>
                                    </a:cubicBezTo>
                                    <a:cubicBezTo>
                                      <a:pt x="155864" y="72905"/>
                                      <a:pt x="175780" y="85893"/>
                                      <a:pt x="175780" y="106675"/>
                                    </a:cubicBezTo>
                                    <a:cubicBezTo>
                                      <a:pt x="175780" y="144775"/>
                                      <a:pt x="135082" y="121396"/>
                                      <a:pt x="135082" y="121396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62" name="Graphisme 3963"/>
                          <wpg:cNvGrpSpPr/>
                          <wpg:grpSpPr>
                            <a:xfrm>
                              <a:off x="1825295" y="0"/>
                              <a:ext cx="46277" cy="80799"/>
                              <a:chOff x="1825295" y="0"/>
                              <a:chExt cx="46277" cy="80799"/>
                            </a:xfrm>
                            <a:noFill/>
                          </wpg:grpSpPr>
                          <wps:wsp>
                            <wps:cNvPr id="4563" name="Forme libre 4563"/>
                            <wps:cNvSpPr/>
                            <wps:spPr>
                              <a:xfrm>
                                <a:off x="1825295" y="0"/>
                                <a:ext cx="46277" cy="80799"/>
                              </a:xfrm>
                              <a:custGeom>
                                <a:avLst/>
                                <a:gdLst>
                                  <a:gd name="connsiteX0" fmla="*/ 44202 w 46277"/>
                                  <a:gd name="connsiteY0" fmla="*/ 46388 h 80799"/>
                                  <a:gd name="connsiteX1" fmla="*/ 9566 w 46277"/>
                                  <a:gd name="connsiteY1" fmla="*/ 17813 h 80799"/>
                                  <a:gd name="connsiteX2" fmla="*/ 44202 w 46277"/>
                                  <a:gd name="connsiteY2" fmla="*/ 46388 h 807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6277" h="80799">
                                    <a:moveTo>
                                      <a:pt x="44202" y="46388"/>
                                    </a:moveTo>
                                    <a:cubicBezTo>
                                      <a:pt x="51996" y="24740"/>
                                      <a:pt x="37275" y="-27214"/>
                                      <a:pt x="9566" y="17813"/>
                                    </a:cubicBezTo>
                                    <a:cubicBezTo>
                                      <a:pt x="-17277" y="63706"/>
                                      <a:pt x="18225" y="117393"/>
                                      <a:pt x="44202" y="4638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64" name="Forme libre 4564"/>
                            <wps:cNvSpPr/>
                            <wps:spPr>
                              <a:xfrm>
                                <a:off x="1850199" y="35235"/>
                                <a:ext cx="10039" cy="19764"/>
                              </a:xfrm>
                              <a:custGeom>
                                <a:avLst/>
                                <a:gdLst>
                                  <a:gd name="connsiteX0" fmla="*/ 8908 w 10039"/>
                                  <a:gd name="connsiteY0" fmla="*/ 7688 h 19764"/>
                                  <a:gd name="connsiteX1" fmla="*/ 2846 w 10039"/>
                                  <a:gd name="connsiteY1" fmla="*/ 8554 h 19764"/>
                                  <a:gd name="connsiteX2" fmla="*/ 3712 w 10039"/>
                                  <a:gd name="connsiteY2" fmla="*/ 18945 h 197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039" h="19764">
                                    <a:moveTo>
                                      <a:pt x="8908" y="7688"/>
                                    </a:moveTo>
                                    <a:cubicBezTo>
                                      <a:pt x="12371" y="-1837"/>
                                      <a:pt x="7176" y="-3569"/>
                                      <a:pt x="2846" y="8554"/>
                                    </a:cubicBezTo>
                                    <a:cubicBezTo>
                                      <a:pt x="-1483" y="20677"/>
                                      <a:pt x="-617" y="20677"/>
                                      <a:pt x="3712" y="1894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65" name="Forme libre 4565"/>
                          <wps:cNvSpPr/>
                          <wps:spPr>
                            <a:xfrm>
                              <a:off x="897081" y="1166007"/>
                              <a:ext cx="41563" cy="43295"/>
                            </a:xfrm>
                            <a:custGeom>
                              <a:avLst/>
                              <a:gdLst>
                                <a:gd name="connsiteX0" fmla="*/ 20782 w 41563"/>
                                <a:gd name="connsiteY0" fmla="*/ 43295 h 43295"/>
                                <a:gd name="connsiteX1" fmla="*/ 0 w 41563"/>
                                <a:gd name="connsiteY1" fmla="*/ 21648 h 43295"/>
                                <a:gd name="connsiteX2" fmla="*/ 20782 w 41563"/>
                                <a:gd name="connsiteY2" fmla="*/ 0 h 43295"/>
                                <a:gd name="connsiteX3" fmla="*/ 41564 w 41563"/>
                                <a:gd name="connsiteY3" fmla="*/ 21648 h 43295"/>
                                <a:gd name="connsiteX4" fmla="*/ 20782 w 41563"/>
                                <a:gd name="connsiteY4" fmla="*/ 43295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563" h="43295">
                                  <a:moveTo>
                                    <a:pt x="20782" y="43295"/>
                                  </a:moveTo>
                                  <a:cubicBezTo>
                                    <a:pt x="9525" y="43295"/>
                                    <a:pt x="0" y="33771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1564" y="33771"/>
                                    <a:pt x="32905" y="43295"/>
                                    <a:pt x="20782" y="432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566" name="Graphisme 3963"/>
                          <wpg:cNvGrpSpPr/>
                          <wpg:grpSpPr>
                            <a:xfrm>
                              <a:off x="0" y="10885"/>
                              <a:ext cx="2052956" cy="633565"/>
                              <a:chOff x="0" y="10885"/>
                              <a:chExt cx="2052956" cy="633565"/>
                            </a:xfrm>
                            <a:noFill/>
                          </wpg:grpSpPr>
                          <wpg:grpSp>
                            <wpg:cNvPr id="4567" name="Graphisme 3963"/>
                            <wpg:cNvGrpSpPr/>
                            <wpg:grpSpPr>
                              <a:xfrm>
                                <a:off x="0" y="10885"/>
                                <a:ext cx="2052956" cy="633565"/>
                                <a:chOff x="0" y="10885"/>
                                <a:chExt cx="2052956" cy="633565"/>
                              </a:xfrm>
                              <a:noFill/>
                            </wpg:grpSpPr>
                            <wps:wsp>
                              <wps:cNvPr id="4568" name="Forme libre 4568"/>
                              <wps:cNvSpPr/>
                              <wps:spPr>
                                <a:xfrm>
                                  <a:off x="0" y="10885"/>
                                  <a:ext cx="8659" cy="8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59" h="8659"/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69" name="Forme libre 4569"/>
                              <wps:cNvSpPr/>
                              <wps:spPr>
                                <a:xfrm>
                                  <a:off x="1601859" y="172618"/>
                                  <a:ext cx="451097" cy="471832"/>
                                </a:xfrm>
                                <a:custGeom>
                                  <a:avLst/>
                                  <a:gdLst>
                                    <a:gd name="connsiteX0" fmla="*/ 425233 w 451097"/>
                                    <a:gd name="connsiteY0" fmla="*/ 294600 h 471832"/>
                                    <a:gd name="connsiteX1" fmla="*/ 72 w 451097"/>
                                    <a:gd name="connsiteY1" fmla="*/ 284209 h 471832"/>
                                    <a:gd name="connsiteX2" fmla="*/ 258979 w 451097"/>
                                    <a:gd name="connsiteY2" fmla="*/ 1057 h 471832"/>
                                    <a:gd name="connsiteX3" fmla="*/ 425233 w 451097"/>
                                    <a:gd name="connsiteY3" fmla="*/ 294600 h 47183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51097" h="471832">
                                      <a:moveTo>
                                        <a:pt x="425233" y="294600"/>
                                      </a:moveTo>
                                      <a:cubicBezTo>
                                        <a:pt x="302274" y="590741"/>
                                        <a:pt x="3536" y="465184"/>
                                        <a:pt x="72" y="284209"/>
                                      </a:cubicBezTo>
                                      <a:cubicBezTo>
                                        <a:pt x="-3392" y="111028"/>
                                        <a:pt x="118701" y="-12797"/>
                                        <a:pt x="258979" y="1057"/>
                                      </a:cubicBezTo>
                                      <a:cubicBezTo>
                                        <a:pt x="383670" y="14046"/>
                                        <a:pt x="505763" y="101503"/>
                                        <a:pt x="425233" y="2946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570" name="Forme libre 4570"/>
                            <wps:cNvSpPr/>
                            <wps:spPr>
                              <a:xfrm>
                                <a:off x="1888442" y="403141"/>
                                <a:ext cx="106611" cy="147204"/>
                              </a:xfrm>
                              <a:custGeom>
                                <a:avLst/>
                                <a:gdLst>
                                  <a:gd name="connsiteX0" fmla="*/ 105746 w 106611"/>
                                  <a:gd name="connsiteY0" fmla="*/ 0 h 147204"/>
                                  <a:gd name="connsiteX1" fmla="*/ 45998 w 106611"/>
                                  <a:gd name="connsiteY1" fmla="*/ 38966 h 147204"/>
                                  <a:gd name="connsiteX2" fmla="*/ 971 w 106611"/>
                                  <a:gd name="connsiteY2" fmla="*/ 0 h 147204"/>
                                  <a:gd name="connsiteX3" fmla="*/ 21753 w 106611"/>
                                  <a:gd name="connsiteY3" fmla="*/ 64943 h 147204"/>
                                  <a:gd name="connsiteX4" fmla="*/ 17423 w 106611"/>
                                  <a:gd name="connsiteY4" fmla="*/ 147205 h 147204"/>
                                  <a:gd name="connsiteX5" fmla="*/ 53791 w 106611"/>
                                  <a:gd name="connsiteY5" fmla="*/ 87457 h 147204"/>
                                  <a:gd name="connsiteX6" fmla="*/ 106612 w 106611"/>
                                  <a:gd name="connsiteY6" fmla="*/ 96982 h 147204"/>
                                  <a:gd name="connsiteX7" fmla="*/ 78903 w 106611"/>
                                  <a:gd name="connsiteY7" fmla="*/ 55418 h 147204"/>
                                  <a:gd name="connsiteX8" fmla="*/ 105746 w 106611"/>
                                  <a:gd name="connsiteY8" fmla="*/ 0 h 1472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06611" h="147204">
                                    <a:moveTo>
                                      <a:pt x="105746" y="0"/>
                                    </a:moveTo>
                                    <a:cubicBezTo>
                                      <a:pt x="105746" y="0"/>
                                      <a:pt x="58121" y="21648"/>
                                      <a:pt x="45998" y="38966"/>
                                    </a:cubicBezTo>
                                    <a:cubicBezTo>
                                      <a:pt x="45998" y="38966"/>
                                      <a:pt x="13094" y="25977"/>
                                      <a:pt x="971" y="0"/>
                                    </a:cubicBezTo>
                                    <a:cubicBezTo>
                                      <a:pt x="971" y="0"/>
                                      <a:pt x="-6822" y="42430"/>
                                      <a:pt x="21753" y="64943"/>
                                    </a:cubicBezTo>
                                    <a:cubicBezTo>
                                      <a:pt x="21753" y="64943"/>
                                      <a:pt x="2703" y="104775"/>
                                      <a:pt x="17423" y="147205"/>
                                    </a:cubicBezTo>
                                    <a:cubicBezTo>
                                      <a:pt x="17423" y="147205"/>
                                      <a:pt x="33009" y="94384"/>
                                      <a:pt x="53791" y="87457"/>
                                    </a:cubicBezTo>
                                    <a:cubicBezTo>
                                      <a:pt x="53791" y="87457"/>
                                      <a:pt x="76305" y="111702"/>
                                      <a:pt x="106612" y="96982"/>
                                    </a:cubicBezTo>
                                    <a:cubicBezTo>
                                      <a:pt x="106612" y="96982"/>
                                      <a:pt x="79769" y="77066"/>
                                      <a:pt x="78903" y="55418"/>
                                    </a:cubicBezTo>
                                    <a:cubicBezTo>
                                      <a:pt x="77171" y="55418"/>
                                      <a:pt x="83232" y="16452"/>
                                      <a:pt x="105746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71" name="Graphisme 3963"/>
                          <wpg:cNvGrpSpPr/>
                          <wpg:grpSpPr>
                            <a:xfrm>
                              <a:off x="1426863" y="331834"/>
                              <a:ext cx="82538" cy="44105"/>
                              <a:chOff x="1426863" y="331834"/>
                              <a:chExt cx="82538" cy="44105"/>
                            </a:xfrm>
                            <a:noFill/>
                          </wpg:grpSpPr>
                          <wps:wsp>
                            <wps:cNvPr id="4572" name="Forme libre 4572"/>
                            <wps:cNvSpPr/>
                            <wps:spPr>
                              <a:xfrm>
                                <a:off x="1426863" y="331834"/>
                                <a:ext cx="82538" cy="44105"/>
                              </a:xfrm>
                              <a:custGeom>
                                <a:avLst/>
                                <a:gdLst>
                                  <a:gd name="connsiteX0" fmla="*/ 39121 w 82538"/>
                                  <a:gd name="connsiteY0" fmla="*/ 43598 h 44105"/>
                                  <a:gd name="connsiteX1" fmla="*/ 60768 w 82538"/>
                                  <a:gd name="connsiteY1" fmla="*/ 4632 h 44105"/>
                                  <a:gd name="connsiteX2" fmla="*/ 39121 w 82538"/>
                                  <a:gd name="connsiteY2" fmla="*/ 43598 h 441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2538" h="44105">
                                    <a:moveTo>
                                      <a:pt x="39121" y="43598"/>
                                    </a:moveTo>
                                    <a:cubicBezTo>
                                      <a:pt x="61634" y="47928"/>
                                      <a:pt x="110991" y="23682"/>
                                      <a:pt x="60768" y="4632"/>
                                    </a:cubicBezTo>
                                    <a:cubicBezTo>
                                      <a:pt x="10546" y="-14418"/>
                                      <a:pt x="-35348" y="30610"/>
                                      <a:pt x="39121" y="4359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73" name="Forme libre 4573"/>
                            <wps:cNvSpPr/>
                            <wps:spPr>
                              <a:xfrm>
                                <a:off x="1453635" y="357248"/>
                                <a:ext cx="21118" cy="7273"/>
                              </a:xfrm>
                              <a:custGeom>
                                <a:avLst/>
                                <a:gdLst>
                                  <a:gd name="connsiteX0" fmla="*/ 13214 w 21118"/>
                                  <a:gd name="connsiteY0" fmla="*/ 6927 h 7273"/>
                                  <a:gd name="connsiteX1" fmla="*/ 11482 w 21118"/>
                                  <a:gd name="connsiteY1" fmla="*/ 866 h 7273"/>
                                  <a:gd name="connsiteX2" fmla="*/ 1957 w 21118"/>
                                  <a:gd name="connsiteY2" fmla="*/ 3464 h 72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1118" h="7273">
                                    <a:moveTo>
                                      <a:pt x="13214" y="6927"/>
                                    </a:moveTo>
                                    <a:cubicBezTo>
                                      <a:pt x="23605" y="8659"/>
                                      <a:pt x="24471" y="3464"/>
                                      <a:pt x="11482" y="866"/>
                                    </a:cubicBezTo>
                                    <a:cubicBezTo>
                                      <a:pt x="-1506" y="-866"/>
                                      <a:pt x="-1506" y="0"/>
                                      <a:pt x="1957" y="346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74" name="Graphisme 3963"/>
                          <wpg:cNvGrpSpPr/>
                          <wpg:grpSpPr>
                            <a:xfrm>
                              <a:off x="945942" y="334479"/>
                              <a:ext cx="55347" cy="72714"/>
                              <a:chOff x="945942" y="334479"/>
                              <a:chExt cx="55347" cy="72714"/>
                            </a:xfrm>
                            <a:noFill/>
                          </wpg:grpSpPr>
                          <wps:wsp>
                            <wps:cNvPr id="4575" name="Forme libre 4575"/>
                            <wps:cNvSpPr/>
                            <wps:spPr>
                              <a:xfrm>
                                <a:off x="945942" y="334479"/>
                                <a:ext cx="55347" cy="72714"/>
                              </a:xfrm>
                              <a:custGeom>
                                <a:avLst/>
                                <a:gdLst>
                                  <a:gd name="connsiteX0" fmla="*/ 46390 w 55347"/>
                                  <a:gd name="connsiteY0" fmla="*/ 25367 h 72714"/>
                                  <a:gd name="connsiteX1" fmla="*/ 2228 w 55347"/>
                                  <a:gd name="connsiteY1" fmla="*/ 29696 h 72714"/>
                                  <a:gd name="connsiteX2" fmla="*/ 46390 w 55347"/>
                                  <a:gd name="connsiteY2" fmla="*/ 25367 h 727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5347" h="72714">
                                    <a:moveTo>
                                      <a:pt x="46390" y="25367"/>
                                    </a:moveTo>
                                    <a:cubicBezTo>
                                      <a:pt x="36865" y="4585"/>
                                      <a:pt x="-10760" y="-21392"/>
                                      <a:pt x="2228" y="29696"/>
                                    </a:cubicBezTo>
                                    <a:cubicBezTo>
                                      <a:pt x="15217" y="81651"/>
                                      <a:pt x="78428" y="93774"/>
                                      <a:pt x="46390" y="2536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76" name="Forme libre 4576"/>
                            <wps:cNvSpPr/>
                            <wps:spPr>
                              <a:xfrm>
                                <a:off x="976584" y="359198"/>
                                <a:ext cx="10552" cy="19587"/>
                              </a:xfrm>
                              <a:custGeom>
                                <a:avLst/>
                                <a:gdLst>
                                  <a:gd name="connsiteX0" fmla="*/ 6223 w 10552"/>
                                  <a:gd name="connsiteY0" fmla="*/ 5843 h 19587"/>
                                  <a:gd name="connsiteX1" fmla="*/ 2759 w 10552"/>
                                  <a:gd name="connsiteY1" fmla="*/ 10172 h 19587"/>
                                  <a:gd name="connsiteX2" fmla="*/ 10552 w 10552"/>
                                  <a:gd name="connsiteY2" fmla="*/ 16234 h 195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552" h="19587">
                                    <a:moveTo>
                                      <a:pt x="6223" y="5843"/>
                                    </a:moveTo>
                                    <a:cubicBezTo>
                                      <a:pt x="1893" y="-3682"/>
                                      <a:pt x="-3302" y="-1084"/>
                                      <a:pt x="2759" y="10172"/>
                                    </a:cubicBezTo>
                                    <a:cubicBezTo>
                                      <a:pt x="8820" y="21429"/>
                                      <a:pt x="8820" y="21429"/>
                                      <a:pt x="10552" y="1623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77" name="Graphisme 3963"/>
                          <wpg:cNvGrpSpPr/>
                          <wpg:grpSpPr>
                            <a:xfrm>
                              <a:off x="1976359" y="1218814"/>
                              <a:ext cx="447282" cy="462633"/>
                              <a:chOff x="1976359" y="1218814"/>
                              <a:chExt cx="447282" cy="462633"/>
                            </a:xfrm>
                            <a:noFill/>
                          </wpg:grpSpPr>
                          <wps:wsp>
                            <wps:cNvPr id="4578" name="Forme libre 4578"/>
                            <wps:cNvSpPr/>
                            <wps:spPr>
                              <a:xfrm>
                                <a:off x="1976359" y="1248197"/>
                                <a:ext cx="426604" cy="433250"/>
                              </a:xfrm>
                              <a:custGeom>
                                <a:avLst/>
                                <a:gdLst>
                                  <a:gd name="connsiteX0" fmla="*/ 340813 w 426604"/>
                                  <a:gd name="connsiteY0" fmla="*/ 203560 h 433250"/>
                                  <a:gd name="connsiteX1" fmla="*/ 404025 w 426604"/>
                                  <a:gd name="connsiteY1" fmla="*/ 251185 h 433250"/>
                                  <a:gd name="connsiteX2" fmla="*/ 393634 w 426604"/>
                                  <a:gd name="connsiteY2" fmla="*/ 315262 h 433250"/>
                                  <a:gd name="connsiteX3" fmla="*/ 362461 w 426604"/>
                                  <a:gd name="connsiteY3" fmla="*/ 384535 h 433250"/>
                                  <a:gd name="connsiteX4" fmla="*/ 261150 w 426604"/>
                                  <a:gd name="connsiteY4" fmla="*/ 407915 h 433250"/>
                                  <a:gd name="connsiteX5" fmla="*/ 170229 w 426604"/>
                                  <a:gd name="connsiteY5" fmla="*/ 394060 h 433250"/>
                                  <a:gd name="connsiteX6" fmla="*/ 101822 w 426604"/>
                                  <a:gd name="connsiteY6" fmla="*/ 349033 h 433250"/>
                                  <a:gd name="connsiteX7" fmla="*/ 49868 w 426604"/>
                                  <a:gd name="connsiteY7" fmla="*/ 276297 h 433250"/>
                                  <a:gd name="connsiteX8" fmla="*/ 16097 w 426604"/>
                                  <a:gd name="connsiteY8" fmla="*/ 211353 h 433250"/>
                                  <a:gd name="connsiteX9" fmla="*/ 28220 w 426604"/>
                                  <a:gd name="connsiteY9" fmla="*/ 142081 h 433250"/>
                                  <a:gd name="connsiteX10" fmla="*/ 44672 w 426604"/>
                                  <a:gd name="connsiteY10" fmla="*/ 76271 h 433250"/>
                                  <a:gd name="connsiteX11" fmla="*/ 110481 w 426604"/>
                                  <a:gd name="connsiteY11" fmla="*/ 26049 h 433250"/>
                                  <a:gd name="connsiteX12" fmla="*/ 182352 w 426604"/>
                                  <a:gd name="connsiteY12" fmla="*/ 27781 h 433250"/>
                                  <a:gd name="connsiteX13" fmla="*/ 247295 w 426604"/>
                                  <a:gd name="connsiteY13" fmla="*/ 78003 h 433250"/>
                                  <a:gd name="connsiteX14" fmla="*/ 293188 w 426604"/>
                                  <a:gd name="connsiteY14" fmla="*/ 142081 h 433250"/>
                                  <a:gd name="connsiteX15" fmla="*/ 340813 w 426604"/>
                                  <a:gd name="connsiteY15" fmla="*/ 203560 h 433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426604" h="433250">
                                    <a:moveTo>
                                      <a:pt x="340813" y="203560"/>
                                    </a:moveTo>
                                    <a:cubicBezTo>
                                      <a:pt x="340813" y="203560"/>
                                      <a:pt x="424806" y="160265"/>
                                      <a:pt x="404025" y="251185"/>
                                    </a:cubicBezTo>
                                    <a:cubicBezTo>
                                      <a:pt x="404025" y="251185"/>
                                      <a:pt x="461175" y="297078"/>
                                      <a:pt x="393634" y="315262"/>
                                    </a:cubicBezTo>
                                    <a:cubicBezTo>
                                      <a:pt x="393634" y="315262"/>
                                      <a:pt x="430002" y="384535"/>
                                      <a:pt x="362461" y="384535"/>
                                    </a:cubicBezTo>
                                    <a:cubicBezTo>
                                      <a:pt x="362461" y="384535"/>
                                      <a:pt x="315702" y="476321"/>
                                      <a:pt x="261150" y="407915"/>
                                    </a:cubicBezTo>
                                    <a:cubicBezTo>
                                      <a:pt x="261150" y="407915"/>
                                      <a:pt x="207463" y="461601"/>
                                      <a:pt x="170229" y="394060"/>
                                    </a:cubicBezTo>
                                    <a:cubicBezTo>
                                      <a:pt x="170229" y="394060"/>
                                      <a:pt x="101822" y="418306"/>
                                      <a:pt x="101822" y="349033"/>
                                    </a:cubicBezTo>
                                    <a:cubicBezTo>
                                      <a:pt x="101822" y="349033"/>
                                      <a:pt x="29952" y="350765"/>
                                      <a:pt x="49868" y="276297"/>
                                    </a:cubicBezTo>
                                    <a:cubicBezTo>
                                      <a:pt x="49868" y="276297"/>
                                      <a:pt x="-6416" y="275431"/>
                                      <a:pt x="16097" y="211353"/>
                                    </a:cubicBezTo>
                                    <a:cubicBezTo>
                                      <a:pt x="16097" y="211353"/>
                                      <a:pt x="-27198" y="168058"/>
                                      <a:pt x="28220" y="142081"/>
                                    </a:cubicBezTo>
                                    <a:cubicBezTo>
                                      <a:pt x="28220" y="142081"/>
                                      <a:pt x="-14209" y="85797"/>
                                      <a:pt x="44672" y="76271"/>
                                    </a:cubicBezTo>
                                    <a:cubicBezTo>
                                      <a:pt x="44672" y="76271"/>
                                      <a:pt x="42075" y="-7722"/>
                                      <a:pt x="110481" y="26049"/>
                                    </a:cubicBezTo>
                                    <a:cubicBezTo>
                                      <a:pt x="110481" y="26049"/>
                                      <a:pt x="160704" y="-33699"/>
                                      <a:pt x="182352" y="27781"/>
                                    </a:cubicBezTo>
                                    <a:cubicBezTo>
                                      <a:pt x="182352" y="27781"/>
                                      <a:pt x="260284" y="14792"/>
                                      <a:pt x="247295" y="78003"/>
                                    </a:cubicBezTo>
                                    <a:cubicBezTo>
                                      <a:pt x="247295" y="78003"/>
                                      <a:pt x="317434" y="87528"/>
                                      <a:pt x="293188" y="142081"/>
                                    </a:cubicBezTo>
                                    <a:cubicBezTo>
                                      <a:pt x="294054" y="143812"/>
                                      <a:pt x="355534" y="141215"/>
                                      <a:pt x="340813" y="20356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79" name="Forme libre 4579"/>
                            <wps:cNvSpPr/>
                            <wps:spPr>
                              <a:xfrm>
                                <a:off x="2221922" y="1218814"/>
                                <a:ext cx="201719" cy="234674"/>
                              </a:xfrm>
                              <a:custGeom>
                                <a:avLst/>
                                <a:gdLst>
                                  <a:gd name="connsiteX0" fmla="*/ 2598 w 201719"/>
                                  <a:gd name="connsiteY0" fmla="*/ 109118 h 234674"/>
                                  <a:gd name="connsiteX1" fmla="*/ 45027 w 201719"/>
                                  <a:gd name="connsiteY1" fmla="*/ 129900 h 234674"/>
                                  <a:gd name="connsiteX2" fmla="*/ 90920 w 201719"/>
                                  <a:gd name="connsiteY2" fmla="*/ 110850 h 234674"/>
                                  <a:gd name="connsiteX3" fmla="*/ 52821 w 201719"/>
                                  <a:gd name="connsiteY3" fmla="*/ 157609 h 234674"/>
                                  <a:gd name="connsiteX4" fmla="*/ 48491 w 201719"/>
                                  <a:gd name="connsiteY4" fmla="*/ 174061 h 234674"/>
                                  <a:gd name="connsiteX5" fmla="*/ 77932 w 201719"/>
                                  <a:gd name="connsiteY5" fmla="*/ 180988 h 234674"/>
                                  <a:gd name="connsiteX6" fmla="*/ 109105 w 201719"/>
                                  <a:gd name="connsiteY6" fmla="*/ 147218 h 234674"/>
                                  <a:gd name="connsiteX7" fmla="*/ 90920 w 201719"/>
                                  <a:gd name="connsiteY7" fmla="*/ 193111 h 234674"/>
                                  <a:gd name="connsiteX8" fmla="*/ 95250 w 201719"/>
                                  <a:gd name="connsiteY8" fmla="*/ 234675 h 234674"/>
                                  <a:gd name="connsiteX9" fmla="*/ 109970 w 201719"/>
                                  <a:gd name="connsiteY9" fmla="*/ 228613 h 234674"/>
                                  <a:gd name="connsiteX10" fmla="*/ 142009 w 201719"/>
                                  <a:gd name="connsiteY10" fmla="*/ 161938 h 234674"/>
                                  <a:gd name="connsiteX11" fmla="*/ 199159 w 201719"/>
                                  <a:gd name="connsiteY11" fmla="*/ 61493 h 234674"/>
                                  <a:gd name="connsiteX12" fmla="*/ 143741 w 201719"/>
                                  <a:gd name="connsiteY12" fmla="*/ 13 h 234674"/>
                                  <a:gd name="connsiteX13" fmla="*/ 49357 w 201719"/>
                                  <a:gd name="connsiteY13" fmla="*/ 67554 h 234674"/>
                                  <a:gd name="connsiteX14" fmla="*/ 0 w 201719"/>
                                  <a:gd name="connsiteY14" fmla="*/ 83141 h 234674"/>
                                  <a:gd name="connsiteX15" fmla="*/ 2598 w 201719"/>
                                  <a:gd name="connsiteY15" fmla="*/ 109118 h 23467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01719" h="234674">
                                    <a:moveTo>
                                      <a:pt x="2598" y="109118"/>
                                    </a:moveTo>
                                    <a:cubicBezTo>
                                      <a:pt x="2598" y="109118"/>
                                      <a:pt x="30307" y="112582"/>
                                      <a:pt x="45027" y="129900"/>
                                    </a:cubicBezTo>
                                    <a:cubicBezTo>
                                      <a:pt x="61480" y="124704"/>
                                      <a:pt x="77066" y="118643"/>
                                      <a:pt x="90920" y="110850"/>
                                    </a:cubicBezTo>
                                    <a:cubicBezTo>
                                      <a:pt x="90920" y="110850"/>
                                      <a:pt x="75334" y="133363"/>
                                      <a:pt x="52821" y="157609"/>
                                    </a:cubicBezTo>
                                    <a:cubicBezTo>
                                      <a:pt x="51955" y="162804"/>
                                      <a:pt x="51089" y="168000"/>
                                      <a:pt x="48491" y="174061"/>
                                    </a:cubicBezTo>
                                    <a:cubicBezTo>
                                      <a:pt x="48491" y="174061"/>
                                      <a:pt x="64077" y="173195"/>
                                      <a:pt x="77932" y="180988"/>
                                    </a:cubicBezTo>
                                    <a:cubicBezTo>
                                      <a:pt x="86591" y="169732"/>
                                      <a:pt x="96982" y="157609"/>
                                      <a:pt x="109105" y="147218"/>
                                    </a:cubicBezTo>
                                    <a:cubicBezTo>
                                      <a:pt x="109105" y="147218"/>
                                      <a:pt x="99580" y="167134"/>
                                      <a:pt x="90920" y="193111"/>
                                    </a:cubicBezTo>
                                    <a:cubicBezTo>
                                      <a:pt x="96982" y="201770"/>
                                      <a:pt x="100446" y="214759"/>
                                      <a:pt x="95250" y="234675"/>
                                    </a:cubicBezTo>
                                    <a:cubicBezTo>
                                      <a:pt x="95250" y="234675"/>
                                      <a:pt x="101311" y="231211"/>
                                      <a:pt x="109970" y="228613"/>
                                    </a:cubicBezTo>
                                    <a:cubicBezTo>
                                      <a:pt x="116032" y="209563"/>
                                      <a:pt x="125557" y="185318"/>
                                      <a:pt x="142009" y="161938"/>
                                    </a:cubicBezTo>
                                    <a:cubicBezTo>
                                      <a:pt x="178377" y="112582"/>
                                      <a:pt x="211282" y="82275"/>
                                      <a:pt x="199159" y="61493"/>
                                    </a:cubicBezTo>
                                    <a:cubicBezTo>
                                      <a:pt x="187036" y="40711"/>
                                      <a:pt x="159327" y="-853"/>
                                      <a:pt x="143741" y="13"/>
                                    </a:cubicBezTo>
                                    <a:cubicBezTo>
                                      <a:pt x="128154" y="1745"/>
                                      <a:pt x="104775" y="50236"/>
                                      <a:pt x="49357" y="67554"/>
                                    </a:cubicBezTo>
                                    <a:cubicBezTo>
                                      <a:pt x="33770" y="72750"/>
                                      <a:pt x="16452" y="77945"/>
                                      <a:pt x="0" y="83141"/>
                                    </a:cubicBezTo>
                                    <a:cubicBezTo>
                                      <a:pt x="3464" y="89202"/>
                                      <a:pt x="4330" y="97861"/>
                                      <a:pt x="2598" y="10911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0" name="Forme libre 4580"/>
                            <wps:cNvSpPr/>
                            <wps:spPr>
                              <a:xfrm>
                                <a:off x="2315441" y="1518397"/>
                                <a:ext cx="41563" cy="15621"/>
                              </a:xfrm>
                              <a:custGeom>
                                <a:avLst/>
                                <a:gdLst>
                                  <a:gd name="connsiteX0" fmla="*/ 41564 w 41563"/>
                                  <a:gd name="connsiteY0" fmla="*/ 9560 h 15621"/>
                                  <a:gd name="connsiteX1" fmla="*/ 0 w 41563"/>
                                  <a:gd name="connsiteY1" fmla="*/ 15622 h 156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1563" h="15621">
                                    <a:moveTo>
                                      <a:pt x="41564" y="9560"/>
                                    </a:moveTo>
                                    <a:cubicBezTo>
                                      <a:pt x="41564" y="9560"/>
                                      <a:pt x="28575" y="-15551"/>
                                      <a:pt x="0" y="15622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1" name="Forme libre 4581"/>
                            <wps:cNvSpPr/>
                            <wps:spPr>
                              <a:xfrm>
                                <a:off x="2268681" y="1598096"/>
                                <a:ext cx="45027" cy="37023"/>
                              </a:xfrm>
                              <a:custGeom>
                                <a:avLst/>
                                <a:gdLst>
                                  <a:gd name="connsiteX0" fmla="*/ 45027 w 45027"/>
                                  <a:gd name="connsiteY0" fmla="*/ 0 h 37023"/>
                                  <a:gd name="connsiteX1" fmla="*/ 0 w 45027"/>
                                  <a:gd name="connsiteY1" fmla="*/ 29441 h 370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5027" h="37023">
                                    <a:moveTo>
                                      <a:pt x="45027" y="0"/>
                                    </a:moveTo>
                                    <a:cubicBezTo>
                                      <a:pt x="45027" y="0"/>
                                      <a:pt x="27709" y="57150"/>
                                      <a:pt x="0" y="2944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2" name="Forme libre 4582"/>
                            <wps:cNvSpPr/>
                            <wps:spPr>
                              <a:xfrm>
                                <a:off x="2224609" y="1568812"/>
                                <a:ext cx="33681" cy="23223"/>
                              </a:xfrm>
                              <a:custGeom>
                                <a:avLst/>
                                <a:gdLst>
                                  <a:gd name="connsiteX0" fmla="*/ 33682 w 33681"/>
                                  <a:gd name="connsiteY0" fmla="*/ 709 h 23223"/>
                                  <a:gd name="connsiteX1" fmla="*/ 5107 w 33681"/>
                                  <a:gd name="connsiteY1" fmla="*/ 23223 h 232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3681" h="23223">
                                    <a:moveTo>
                                      <a:pt x="33682" y="709"/>
                                    </a:moveTo>
                                    <a:cubicBezTo>
                                      <a:pt x="33682" y="709"/>
                                      <a:pt x="-15675" y="-6218"/>
                                      <a:pt x="5107" y="2322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3" name="Forme libre 4583"/>
                            <wps:cNvSpPr/>
                            <wps:spPr>
                              <a:xfrm>
                                <a:off x="2228850" y="1497650"/>
                                <a:ext cx="35502" cy="28626"/>
                              </a:xfrm>
                              <a:custGeom>
                                <a:avLst/>
                                <a:gdLst>
                                  <a:gd name="connsiteX0" fmla="*/ 35502 w 35502"/>
                                  <a:gd name="connsiteY0" fmla="*/ 26843 h 28626"/>
                                  <a:gd name="connsiteX1" fmla="*/ 0 w 35502"/>
                                  <a:gd name="connsiteY1" fmla="*/ 0 h 286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5502" h="28626">
                                    <a:moveTo>
                                      <a:pt x="35502" y="26843"/>
                                    </a:moveTo>
                                    <a:cubicBezTo>
                                      <a:pt x="35502" y="26843"/>
                                      <a:pt x="5196" y="3896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4" name="Forme libre 4584"/>
                            <wps:cNvSpPr/>
                            <wps:spPr>
                              <a:xfrm>
                                <a:off x="2211531" y="1439450"/>
                                <a:ext cx="41563" cy="25295"/>
                              </a:xfrm>
                              <a:custGeom>
                                <a:avLst/>
                                <a:gdLst>
                                  <a:gd name="connsiteX0" fmla="*/ 41564 w 41563"/>
                                  <a:gd name="connsiteY0" fmla="*/ 25295 h 25295"/>
                                  <a:gd name="connsiteX1" fmla="*/ 0 w 41563"/>
                                  <a:gd name="connsiteY1" fmla="*/ 4514 h 252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1563" h="25295">
                                    <a:moveTo>
                                      <a:pt x="41564" y="25295"/>
                                    </a:moveTo>
                                    <a:cubicBezTo>
                                      <a:pt x="41564" y="25295"/>
                                      <a:pt x="31173" y="-12805"/>
                                      <a:pt x="0" y="451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5" name="Forme libre 4585"/>
                            <wps:cNvSpPr/>
                            <wps:spPr>
                              <a:xfrm>
                                <a:off x="2137929" y="1606248"/>
                                <a:ext cx="50222" cy="25618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25619 h 25618"/>
                                  <a:gd name="connsiteX1" fmla="*/ 0 w 50222"/>
                                  <a:gd name="connsiteY1" fmla="*/ 8300 h 256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25618">
                                    <a:moveTo>
                                      <a:pt x="50223" y="25619"/>
                                    </a:moveTo>
                                    <a:cubicBezTo>
                                      <a:pt x="50223" y="25619"/>
                                      <a:pt x="42430" y="-17677"/>
                                      <a:pt x="0" y="830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6" name="Forme libre 4586"/>
                            <wps:cNvSpPr/>
                            <wps:spPr>
                              <a:xfrm>
                                <a:off x="2137929" y="1547679"/>
                                <a:ext cx="48490" cy="15780"/>
                              </a:xfrm>
                              <a:custGeom>
                                <a:avLst/>
                                <a:gdLst>
                                  <a:gd name="connsiteX0" fmla="*/ 48491 w 48490"/>
                                  <a:gd name="connsiteY0" fmla="*/ 7121 h 15780"/>
                                  <a:gd name="connsiteX1" fmla="*/ 0 w 48490"/>
                                  <a:gd name="connsiteY1" fmla="*/ 15780 h 157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15780">
                                    <a:moveTo>
                                      <a:pt x="48491" y="7121"/>
                                    </a:moveTo>
                                    <a:cubicBezTo>
                                      <a:pt x="48491" y="7121"/>
                                      <a:pt x="20782" y="-13661"/>
                                      <a:pt x="0" y="1578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7" name="Forme libre 4587"/>
                            <wps:cNvSpPr/>
                            <wps:spPr>
                              <a:xfrm>
                                <a:off x="2050472" y="1488125"/>
                                <a:ext cx="22304" cy="54552"/>
                              </a:xfrm>
                              <a:custGeom>
                                <a:avLst/>
                                <a:gdLst>
                                  <a:gd name="connsiteX0" fmla="*/ 17318 w 22304"/>
                                  <a:gd name="connsiteY0" fmla="*/ 54552 h 54552"/>
                                  <a:gd name="connsiteX1" fmla="*/ 0 w 22304"/>
                                  <a:gd name="connsiteY1" fmla="*/ 0 h 545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2304" h="54552">
                                    <a:moveTo>
                                      <a:pt x="17318" y="54552"/>
                                    </a:moveTo>
                                    <a:cubicBezTo>
                                      <a:pt x="17318" y="54552"/>
                                      <a:pt x="36368" y="1039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8" name="Forme libre 4588"/>
                            <wps:cNvSpPr/>
                            <wps:spPr>
                              <a:xfrm>
                                <a:off x="2096366" y="1492455"/>
                                <a:ext cx="48490" cy="13705"/>
                              </a:xfrm>
                              <a:custGeom>
                                <a:avLst/>
                                <a:gdLst>
                                  <a:gd name="connsiteX0" fmla="*/ 48491 w 48490"/>
                                  <a:gd name="connsiteY0" fmla="*/ 0 h 13705"/>
                                  <a:gd name="connsiteX1" fmla="*/ 0 w 48490"/>
                                  <a:gd name="connsiteY1" fmla="*/ 4330 h 137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13705">
                                    <a:moveTo>
                                      <a:pt x="48491" y="0"/>
                                    </a:moveTo>
                                    <a:cubicBezTo>
                                      <a:pt x="48491" y="0"/>
                                      <a:pt x="22514" y="27709"/>
                                      <a:pt x="0" y="433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9" name="Forme libre 4589"/>
                            <wps:cNvSpPr/>
                            <wps:spPr>
                              <a:xfrm>
                                <a:off x="2131868" y="1459558"/>
                                <a:ext cx="50222" cy="34629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34629 h 34629"/>
                                  <a:gd name="connsiteX1" fmla="*/ 0 w 50222"/>
                                  <a:gd name="connsiteY1" fmla="*/ 3456 h 34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34629">
                                    <a:moveTo>
                                      <a:pt x="50223" y="34629"/>
                                    </a:moveTo>
                                    <a:cubicBezTo>
                                      <a:pt x="50223" y="34629"/>
                                      <a:pt x="33771" y="-12996"/>
                                      <a:pt x="0" y="3456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90" name="Forme libre 4590"/>
                            <wps:cNvSpPr/>
                            <wps:spPr>
                              <a:xfrm>
                                <a:off x="2170834" y="1360837"/>
                                <a:ext cx="56284" cy="24801"/>
                              </a:xfrm>
                              <a:custGeom>
                                <a:avLst/>
                                <a:gdLst>
                                  <a:gd name="connsiteX0" fmla="*/ 56284 w 56284"/>
                                  <a:gd name="connsiteY0" fmla="*/ 19050 h 24801"/>
                                  <a:gd name="connsiteX1" fmla="*/ 0 w 56284"/>
                                  <a:gd name="connsiteY1" fmla="*/ 0 h 248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6284" h="24801">
                                    <a:moveTo>
                                      <a:pt x="56284" y="19050"/>
                                    </a:moveTo>
                                    <a:cubicBezTo>
                                      <a:pt x="56284" y="19050"/>
                                      <a:pt x="18184" y="4069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91" name="Forme libre 4591"/>
                            <wps:cNvSpPr/>
                            <wps:spPr>
                              <a:xfrm>
                                <a:off x="2108488" y="1404952"/>
                                <a:ext cx="50222" cy="14766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14767 h 14766"/>
                                  <a:gd name="connsiteX1" fmla="*/ 0 w 50222"/>
                                  <a:gd name="connsiteY1" fmla="*/ 13035 h 147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14766">
                                    <a:moveTo>
                                      <a:pt x="50223" y="14767"/>
                                    </a:moveTo>
                                    <a:cubicBezTo>
                                      <a:pt x="50223" y="14767"/>
                                      <a:pt x="27709" y="-17272"/>
                                      <a:pt x="0" y="1303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92" name="Forme libre 4592"/>
                            <wps:cNvSpPr/>
                            <wps:spPr>
                              <a:xfrm>
                                <a:off x="2026227" y="1446451"/>
                                <a:ext cx="51954" cy="20892"/>
                              </a:xfrm>
                              <a:custGeom>
                                <a:avLst/>
                                <a:gdLst>
                                  <a:gd name="connsiteX0" fmla="*/ 51955 w 51954"/>
                                  <a:gd name="connsiteY0" fmla="*/ 4440 h 20892"/>
                                  <a:gd name="connsiteX1" fmla="*/ 0 w 51954"/>
                                  <a:gd name="connsiteY1" fmla="*/ 20892 h 208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1954" h="20892">
                                    <a:moveTo>
                                      <a:pt x="51955" y="4440"/>
                                    </a:moveTo>
                                    <a:cubicBezTo>
                                      <a:pt x="51955" y="4440"/>
                                      <a:pt x="19050" y="-12878"/>
                                      <a:pt x="0" y="20892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93" name="Forme libre 4593"/>
                            <wps:cNvSpPr/>
                            <wps:spPr>
                              <a:xfrm>
                                <a:off x="2019300" y="1371228"/>
                                <a:ext cx="26859" cy="47625"/>
                              </a:xfrm>
                              <a:custGeom>
                                <a:avLst/>
                                <a:gdLst>
                                  <a:gd name="connsiteX0" fmla="*/ 15586 w 26859"/>
                                  <a:gd name="connsiteY0" fmla="*/ 0 h 47625"/>
                                  <a:gd name="connsiteX1" fmla="*/ 0 w 26859"/>
                                  <a:gd name="connsiteY1" fmla="*/ 47625 h 47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6859" h="47625">
                                    <a:moveTo>
                                      <a:pt x="15586" y="0"/>
                                    </a:moveTo>
                                    <a:cubicBezTo>
                                      <a:pt x="15586" y="0"/>
                                      <a:pt x="49357" y="32904"/>
                                      <a:pt x="0" y="4762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94" name="Forme libre 4594"/>
                            <wps:cNvSpPr/>
                            <wps:spPr>
                              <a:xfrm>
                                <a:off x="2058266" y="1356507"/>
                                <a:ext cx="55418" cy="19704"/>
                              </a:xfrm>
                              <a:custGeom>
                                <a:avLst/>
                                <a:gdLst>
                                  <a:gd name="connsiteX0" fmla="*/ 55418 w 55418"/>
                                  <a:gd name="connsiteY0" fmla="*/ 11257 h 19704"/>
                                  <a:gd name="connsiteX1" fmla="*/ 0 w 55418"/>
                                  <a:gd name="connsiteY1" fmla="*/ 0 h 197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5418" h="19704">
                                    <a:moveTo>
                                      <a:pt x="55418" y="11257"/>
                                    </a:moveTo>
                                    <a:cubicBezTo>
                                      <a:pt x="55418" y="11257"/>
                                      <a:pt x="19916" y="3636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95" name="Forme libre 4595"/>
                            <wps:cNvSpPr/>
                            <wps:spPr>
                              <a:xfrm>
                                <a:off x="2129270" y="1297625"/>
                                <a:ext cx="42429" cy="20101"/>
                              </a:xfrm>
                              <a:custGeom>
                                <a:avLst/>
                                <a:gdLst>
                                  <a:gd name="connsiteX0" fmla="*/ 42430 w 42429"/>
                                  <a:gd name="connsiteY0" fmla="*/ 19050 h 20101"/>
                                  <a:gd name="connsiteX1" fmla="*/ 0 w 42429"/>
                                  <a:gd name="connsiteY1" fmla="*/ 0 h 201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2429" h="20101">
                                    <a:moveTo>
                                      <a:pt x="42430" y="19050"/>
                                    </a:moveTo>
                                    <a:cubicBezTo>
                                      <a:pt x="42430" y="19050"/>
                                      <a:pt x="13855" y="2684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96" name="Forme libre 4596"/>
                            <wps:cNvSpPr/>
                            <wps:spPr>
                              <a:xfrm>
                                <a:off x="2058266" y="1313694"/>
                                <a:ext cx="39831" cy="16835"/>
                              </a:xfrm>
                              <a:custGeom>
                                <a:avLst/>
                                <a:gdLst>
                                  <a:gd name="connsiteX0" fmla="*/ 39832 w 39831"/>
                                  <a:gd name="connsiteY0" fmla="*/ 4713 h 16835"/>
                                  <a:gd name="connsiteX1" fmla="*/ 0 w 39831"/>
                                  <a:gd name="connsiteY1" fmla="*/ 16835 h 168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831" h="16835">
                                    <a:moveTo>
                                      <a:pt x="39832" y="4713"/>
                                    </a:moveTo>
                                    <a:cubicBezTo>
                                      <a:pt x="39832" y="4713"/>
                                      <a:pt x="12989" y="-11739"/>
                                      <a:pt x="0" y="1683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97" name="Graphisme 3963"/>
                          <wpg:cNvGrpSpPr/>
                          <wpg:grpSpPr>
                            <a:xfrm>
                              <a:off x="1231128" y="1255196"/>
                              <a:ext cx="628844" cy="576411"/>
                              <a:chOff x="1231128" y="1255196"/>
                              <a:chExt cx="628844" cy="576411"/>
                            </a:xfrm>
                            <a:noFill/>
                          </wpg:grpSpPr>
                          <wps:wsp>
                            <wps:cNvPr id="4598" name="Forme libre 4598"/>
                            <wps:cNvSpPr/>
                            <wps:spPr>
                              <a:xfrm>
                                <a:off x="1680729" y="1255196"/>
                                <a:ext cx="179243" cy="197427"/>
                              </a:xfrm>
                              <a:custGeom>
                                <a:avLst/>
                                <a:gdLst>
                                  <a:gd name="connsiteX0" fmla="*/ 18184 w 179243"/>
                                  <a:gd name="connsiteY0" fmla="*/ 197427 h 197427"/>
                                  <a:gd name="connsiteX1" fmla="*/ 137680 w 179243"/>
                                  <a:gd name="connsiteY1" fmla="*/ 154132 h 197427"/>
                                  <a:gd name="connsiteX2" fmla="*/ 142009 w 179243"/>
                                  <a:gd name="connsiteY2" fmla="*/ 135948 h 197427"/>
                                  <a:gd name="connsiteX3" fmla="*/ 71005 w 179243"/>
                                  <a:gd name="connsiteY3" fmla="*/ 136814 h 197427"/>
                                  <a:gd name="connsiteX4" fmla="*/ 179243 w 179243"/>
                                  <a:gd name="connsiteY4" fmla="*/ 93518 h 197427"/>
                                  <a:gd name="connsiteX5" fmla="*/ 170584 w 179243"/>
                                  <a:gd name="connsiteY5" fmla="*/ 71005 h 197427"/>
                                  <a:gd name="connsiteX6" fmla="*/ 92652 w 179243"/>
                                  <a:gd name="connsiteY6" fmla="*/ 101311 h 197427"/>
                                  <a:gd name="connsiteX7" fmla="*/ 136814 w 179243"/>
                                  <a:gd name="connsiteY7" fmla="*/ 63211 h 197427"/>
                                  <a:gd name="connsiteX8" fmla="*/ 128154 w 179243"/>
                                  <a:gd name="connsiteY8" fmla="*/ 43295 h 197427"/>
                                  <a:gd name="connsiteX9" fmla="*/ 79664 w 179243"/>
                                  <a:gd name="connsiteY9" fmla="*/ 87457 h 197427"/>
                                  <a:gd name="connsiteX10" fmla="*/ 122959 w 179243"/>
                                  <a:gd name="connsiteY10" fmla="*/ 13855 h 197427"/>
                                  <a:gd name="connsiteX11" fmla="*/ 107373 w 179243"/>
                                  <a:gd name="connsiteY11" fmla="*/ 0 h 197427"/>
                                  <a:gd name="connsiteX12" fmla="*/ 0 w 179243"/>
                                  <a:gd name="connsiteY12" fmla="*/ 160193 h 1974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79243" h="197427">
                                    <a:moveTo>
                                      <a:pt x="18184" y="197427"/>
                                    </a:moveTo>
                                    <a:lnTo>
                                      <a:pt x="137680" y="154132"/>
                                    </a:lnTo>
                                    <a:lnTo>
                                      <a:pt x="142009" y="135948"/>
                                    </a:lnTo>
                                    <a:lnTo>
                                      <a:pt x="71005" y="136814"/>
                                    </a:lnTo>
                                    <a:lnTo>
                                      <a:pt x="179243" y="93518"/>
                                    </a:lnTo>
                                    <a:lnTo>
                                      <a:pt x="170584" y="71005"/>
                                    </a:lnTo>
                                    <a:lnTo>
                                      <a:pt x="92652" y="101311"/>
                                    </a:lnTo>
                                    <a:lnTo>
                                      <a:pt x="136814" y="63211"/>
                                    </a:lnTo>
                                    <a:lnTo>
                                      <a:pt x="128154" y="43295"/>
                                    </a:lnTo>
                                    <a:lnTo>
                                      <a:pt x="79664" y="87457"/>
                                    </a:lnTo>
                                    <a:lnTo>
                                      <a:pt x="122959" y="13855"/>
                                    </a:lnTo>
                                    <a:lnTo>
                                      <a:pt x="107373" y="0"/>
                                    </a:lnTo>
                                    <a:lnTo>
                                      <a:pt x="0" y="160193"/>
                                    </a:ln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99" name="Forme libre 4599"/>
                            <wps:cNvSpPr/>
                            <wps:spPr>
                              <a:xfrm>
                                <a:off x="1231128" y="1401937"/>
                                <a:ext cx="468361" cy="429670"/>
                              </a:xfrm>
                              <a:custGeom>
                                <a:avLst/>
                                <a:gdLst>
                                  <a:gd name="connsiteX0" fmla="*/ 170778 w 468361"/>
                                  <a:gd name="connsiteY0" fmla="*/ 332106 h 429670"/>
                                  <a:gd name="connsiteX1" fmla="*/ 446137 w 468361"/>
                                  <a:gd name="connsiteY1" fmla="*/ 124288 h 429670"/>
                                  <a:gd name="connsiteX2" fmla="*/ 363876 w 468361"/>
                                  <a:gd name="connsiteY2" fmla="*/ 20379 h 429670"/>
                                  <a:gd name="connsiteX3" fmla="*/ 7987 w 468361"/>
                                  <a:gd name="connsiteY3" fmla="*/ 403111 h 429670"/>
                                  <a:gd name="connsiteX4" fmla="*/ 170778 w 468361"/>
                                  <a:gd name="connsiteY4" fmla="*/ 332106 h 4296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8361" h="429670">
                                    <a:moveTo>
                                      <a:pt x="170778" y="332106"/>
                                    </a:moveTo>
                                    <a:cubicBezTo>
                                      <a:pt x="265162" y="247247"/>
                                      <a:pt x="399378" y="169315"/>
                                      <a:pt x="446137" y="124288"/>
                                    </a:cubicBezTo>
                                    <a:cubicBezTo>
                                      <a:pt x="492896" y="80127"/>
                                      <a:pt x="466053" y="-49760"/>
                                      <a:pt x="363876" y="20379"/>
                                    </a:cubicBezTo>
                                    <a:cubicBezTo>
                                      <a:pt x="260833" y="90518"/>
                                      <a:pt x="46953" y="341631"/>
                                      <a:pt x="7987" y="403111"/>
                                    </a:cubicBezTo>
                                    <a:cubicBezTo>
                                      <a:pt x="-31845" y="465456"/>
                                      <a:pt x="85919" y="408306"/>
                                      <a:pt x="170778" y="332106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0" name="Forme libre 4600"/>
                            <wps:cNvSpPr/>
                            <wps:spPr>
                              <a:xfrm>
                                <a:off x="1651288" y="1439635"/>
                                <a:ext cx="30306" cy="82261"/>
                              </a:xfrm>
                              <a:custGeom>
                                <a:avLst/>
                                <a:gdLst>
                                  <a:gd name="connsiteX0" fmla="*/ 30307 w 30306"/>
                                  <a:gd name="connsiteY0" fmla="*/ 82261 h 82261"/>
                                  <a:gd name="connsiteX1" fmla="*/ 0 w 30306"/>
                                  <a:gd name="connsiteY1" fmla="*/ 0 h 822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0306" h="82261">
                                    <a:moveTo>
                                      <a:pt x="30307" y="82261"/>
                                    </a:moveTo>
                                    <a:cubicBezTo>
                                      <a:pt x="30307" y="82261"/>
                                      <a:pt x="29441" y="2511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1" name="Forme libre 4601"/>
                            <wps:cNvSpPr/>
                            <wps:spPr>
                              <a:xfrm>
                                <a:off x="1607993" y="1456953"/>
                                <a:ext cx="49356" cy="87456"/>
                              </a:xfrm>
                              <a:custGeom>
                                <a:avLst/>
                                <a:gdLst>
                                  <a:gd name="connsiteX0" fmla="*/ 49357 w 49356"/>
                                  <a:gd name="connsiteY0" fmla="*/ 87457 h 87456"/>
                                  <a:gd name="connsiteX1" fmla="*/ 0 w 49356"/>
                                  <a:gd name="connsiteY1" fmla="*/ 0 h 87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9356" h="87456">
                                    <a:moveTo>
                                      <a:pt x="49357" y="87457"/>
                                    </a:moveTo>
                                    <a:cubicBezTo>
                                      <a:pt x="49357" y="87457"/>
                                      <a:pt x="37234" y="32039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2" name="Forme libre 4602"/>
                            <wps:cNvSpPr/>
                            <wps:spPr>
                              <a:xfrm>
                                <a:off x="1592406" y="1515835"/>
                                <a:ext cx="25977" cy="57149"/>
                              </a:xfrm>
                              <a:custGeom>
                                <a:avLst/>
                                <a:gdLst>
                                  <a:gd name="connsiteX0" fmla="*/ 25977 w 25977"/>
                                  <a:gd name="connsiteY0" fmla="*/ 57150 h 57149"/>
                                  <a:gd name="connsiteX1" fmla="*/ 0 w 25977"/>
                                  <a:gd name="connsiteY1" fmla="*/ 0 h 571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5977" h="57149">
                                    <a:moveTo>
                                      <a:pt x="25977" y="57150"/>
                                    </a:moveTo>
                                    <a:cubicBezTo>
                                      <a:pt x="25977" y="57150"/>
                                      <a:pt x="24245" y="2511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3" name="Forme libre 4603"/>
                            <wps:cNvSpPr/>
                            <wps:spPr>
                              <a:xfrm>
                                <a:off x="1535256" y="1525359"/>
                                <a:ext cx="35502" cy="71004"/>
                              </a:xfrm>
                              <a:custGeom>
                                <a:avLst/>
                                <a:gdLst>
                                  <a:gd name="connsiteX0" fmla="*/ 35502 w 35502"/>
                                  <a:gd name="connsiteY0" fmla="*/ 71005 h 71004"/>
                                  <a:gd name="connsiteX1" fmla="*/ 0 w 35502"/>
                                  <a:gd name="connsiteY1" fmla="*/ 0 h 710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5502" h="71004">
                                    <a:moveTo>
                                      <a:pt x="35502" y="71005"/>
                                    </a:moveTo>
                                    <a:cubicBezTo>
                                      <a:pt x="35502" y="71005"/>
                                      <a:pt x="29441" y="2684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4" name="Forme libre 4604"/>
                            <wps:cNvSpPr/>
                            <wps:spPr>
                              <a:xfrm>
                                <a:off x="1510145" y="1592035"/>
                                <a:ext cx="19915" cy="42429"/>
                              </a:xfrm>
                              <a:custGeom>
                                <a:avLst/>
                                <a:gdLst>
                                  <a:gd name="connsiteX0" fmla="*/ 19916 w 19915"/>
                                  <a:gd name="connsiteY0" fmla="*/ 42429 h 42429"/>
                                  <a:gd name="connsiteX1" fmla="*/ 0 w 19915"/>
                                  <a:gd name="connsiteY1" fmla="*/ 0 h 424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9915" h="42429">
                                    <a:moveTo>
                                      <a:pt x="19916" y="42429"/>
                                    </a:moveTo>
                                    <a:cubicBezTo>
                                      <a:pt x="19916" y="42429"/>
                                      <a:pt x="18184" y="1991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5" name="Forme libre 4605"/>
                            <wps:cNvSpPr/>
                            <wps:spPr>
                              <a:xfrm>
                                <a:off x="1447800" y="1612816"/>
                                <a:ext cx="43295" cy="50222"/>
                              </a:xfrm>
                              <a:custGeom>
                                <a:avLst/>
                                <a:gdLst>
                                  <a:gd name="connsiteX0" fmla="*/ 43295 w 43295"/>
                                  <a:gd name="connsiteY0" fmla="*/ 50223 h 50222"/>
                                  <a:gd name="connsiteX1" fmla="*/ 0 w 43295"/>
                                  <a:gd name="connsiteY1" fmla="*/ 0 h 502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3295" h="50222">
                                    <a:moveTo>
                                      <a:pt x="43295" y="50223"/>
                                    </a:moveTo>
                                    <a:cubicBezTo>
                                      <a:pt x="43295" y="50223"/>
                                      <a:pt x="32039" y="1991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6" name="Forme libre 4606"/>
                            <wps:cNvSpPr/>
                            <wps:spPr>
                              <a:xfrm>
                                <a:off x="1427884" y="1662173"/>
                                <a:ext cx="21647" cy="32038"/>
                              </a:xfrm>
                              <a:custGeom>
                                <a:avLst/>
                                <a:gdLst>
                                  <a:gd name="connsiteX0" fmla="*/ 21648 w 21647"/>
                                  <a:gd name="connsiteY0" fmla="*/ 32039 h 32038"/>
                                  <a:gd name="connsiteX1" fmla="*/ 0 w 21647"/>
                                  <a:gd name="connsiteY1" fmla="*/ 0 h 320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647" h="32038">
                                    <a:moveTo>
                                      <a:pt x="21648" y="32039"/>
                                    </a:moveTo>
                                    <a:cubicBezTo>
                                      <a:pt x="21648" y="32039"/>
                                      <a:pt x="12989" y="1125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7" name="Forme libre 4607"/>
                            <wps:cNvSpPr/>
                            <wps:spPr>
                              <a:xfrm>
                                <a:off x="1377661" y="1676028"/>
                                <a:ext cx="39831" cy="48490"/>
                              </a:xfrm>
                              <a:custGeom>
                                <a:avLst/>
                                <a:gdLst>
                                  <a:gd name="connsiteX0" fmla="*/ 39832 w 39831"/>
                                  <a:gd name="connsiteY0" fmla="*/ 48491 h 48490"/>
                                  <a:gd name="connsiteX1" fmla="*/ 0 w 39831"/>
                                  <a:gd name="connsiteY1" fmla="*/ 0 h 4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831" h="48490">
                                    <a:moveTo>
                                      <a:pt x="39832" y="48491"/>
                                    </a:moveTo>
                                    <a:cubicBezTo>
                                      <a:pt x="39832" y="48491"/>
                                      <a:pt x="24245" y="13854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8" name="Forme libre 4608"/>
                            <wps:cNvSpPr/>
                            <wps:spPr>
                              <a:xfrm>
                                <a:off x="1366404" y="1718457"/>
                                <a:ext cx="18184" cy="30306"/>
                              </a:xfrm>
                              <a:custGeom>
                                <a:avLst/>
                                <a:gdLst>
                                  <a:gd name="connsiteX0" fmla="*/ 18184 w 18184"/>
                                  <a:gd name="connsiteY0" fmla="*/ 30307 h 30306"/>
                                  <a:gd name="connsiteX1" fmla="*/ 0 w 18184"/>
                                  <a:gd name="connsiteY1" fmla="*/ 0 h 3030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8184" h="30306">
                                    <a:moveTo>
                                      <a:pt x="18184" y="30307"/>
                                    </a:moveTo>
                                    <a:cubicBezTo>
                                      <a:pt x="18184" y="30307"/>
                                      <a:pt x="13854" y="1212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9" name="Forme libre 4609"/>
                            <wps:cNvSpPr/>
                            <wps:spPr>
                              <a:xfrm>
                                <a:off x="1322243" y="1740971"/>
                                <a:ext cx="29440" cy="32904"/>
                              </a:xfrm>
                              <a:custGeom>
                                <a:avLst/>
                                <a:gdLst>
                                  <a:gd name="connsiteX0" fmla="*/ 29441 w 29440"/>
                                  <a:gd name="connsiteY0" fmla="*/ 32905 h 32904"/>
                                  <a:gd name="connsiteX1" fmla="*/ 0 w 29440"/>
                                  <a:gd name="connsiteY1" fmla="*/ 0 h 329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0" h="32904">
                                    <a:moveTo>
                                      <a:pt x="29441" y="32905"/>
                                    </a:moveTo>
                                    <a:cubicBezTo>
                                      <a:pt x="29441" y="32905"/>
                                      <a:pt x="17318" y="1039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610" name="Forme libre 4610"/>
                          <wps:cNvSpPr/>
                          <wps:spPr>
                            <a:xfrm>
                              <a:off x="914952" y="1642288"/>
                              <a:ext cx="546702" cy="477950"/>
                            </a:xfrm>
                            <a:custGeom>
                              <a:avLst/>
                              <a:gdLst>
                                <a:gd name="connsiteX0" fmla="*/ 2045 w 546702"/>
                                <a:gd name="connsiteY0" fmla="*/ 27678 h 477950"/>
                                <a:gd name="connsiteX1" fmla="*/ 396034 w 546702"/>
                                <a:gd name="connsiteY1" fmla="*/ 376639 h 477950"/>
                                <a:gd name="connsiteX2" fmla="*/ 432402 w 546702"/>
                                <a:gd name="connsiteY2" fmla="*/ 443315 h 477950"/>
                                <a:gd name="connsiteX3" fmla="*/ 428073 w 546702"/>
                                <a:gd name="connsiteY3" fmla="*/ 401751 h 477950"/>
                                <a:gd name="connsiteX4" fmla="*/ 492150 w 546702"/>
                                <a:gd name="connsiteY4" fmla="*/ 477951 h 477950"/>
                                <a:gd name="connsiteX5" fmla="*/ 473966 w 546702"/>
                                <a:gd name="connsiteY5" fmla="*/ 430326 h 477950"/>
                                <a:gd name="connsiteX6" fmla="*/ 546702 w 546702"/>
                                <a:gd name="connsiteY6" fmla="*/ 473621 h 477950"/>
                                <a:gd name="connsiteX7" fmla="*/ 488686 w 546702"/>
                                <a:gd name="connsiteY7" fmla="*/ 417337 h 477950"/>
                                <a:gd name="connsiteX8" fmla="*/ 529384 w 546702"/>
                                <a:gd name="connsiteY8" fmla="*/ 414740 h 477950"/>
                                <a:gd name="connsiteX9" fmla="*/ 468771 w 546702"/>
                                <a:gd name="connsiteY9" fmla="*/ 387896 h 477950"/>
                                <a:gd name="connsiteX10" fmla="*/ 493882 w 546702"/>
                                <a:gd name="connsiteY10" fmla="*/ 381835 h 477950"/>
                                <a:gd name="connsiteX11" fmla="*/ 431536 w 546702"/>
                                <a:gd name="connsiteY11" fmla="*/ 356724 h 477950"/>
                                <a:gd name="connsiteX12" fmla="*/ 51402 w 546702"/>
                                <a:gd name="connsiteY12" fmla="*/ 1701 h 477950"/>
                                <a:gd name="connsiteX13" fmla="*/ 2045 w 546702"/>
                                <a:gd name="connsiteY13" fmla="*/ 27678 h 4779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46702" h="477950">
                                  <a:moveTo>
                                    <a:pt x="2045" y="27678"/>
                                  </a:moveTo>
                                  <a:cubicBezTo>
                                    <a:pt x="14168" y="40667"/>
                                    <a:pt x="250561" y="270133"/>
                                    <a:pt x="396034" y="376639"/>
                                  </a:cubicBezTo>
                                  <a:cubicBezTo>
                                    <a:pt x="396034" y="376639"/>
                                    <a:pt x="404693" y="422533"/>
                                    <a:pt x="432402" y="443315"/>
                                  </a:cubicBezTo>
                                  <a:cubicBezTo>
                                    <a:pt x="432402" y="443315"/>
                                    <a:pt x="436732" y="412142"/>
                                    <a:pt x="428073" y="401751"/>
                                  </a:cubicBezTo>
                                  <a:cubicBezTo>
                                    <a:pt x="428073" y="401751"/>
                                    <a:pt x="455782" y="453705"/>
                                    <a:pt x="492150" y="477951"/>
                                  </a:cubicBezTo>
                                  <a:cubicBezTo>
                                    <a:pt x="492150" y="477951"/>
                                    <a:pt x="493016" y="448510"/>
                                    <a:pt x="473966" y="430326"/>
                                  </a:cubicBezTo>
                                  <a:cubicBezTo>
                                    <a:pt x="473966" y="430326"/>
                                    <a:pt x="510334" y="464096"/>
                                    <a:pt x="546702" y="473621"/>
                                  </a:cubicBezTo>
                                  <a:cubicBezTo>
                                    <a:pt x="546702" y="473621"/>
                                    <a:pt x="511200" y="429460"/>
                                    <a:pt x="488686" y="417337"/>
                                  </a:cubicBezTo>
                                  <a:cubicBezTo>
                                    <a:pt x="488686" y="417337"/>
                                    <a:pt x="512066" y="418203"/>
                                    <a:pt x="529384" y="414740"/>
                                  </a:cubicBezTo>
                                  <a:cubicBezTo>
                                    <a:pt x="529384" y="414740"/>
                                    <a:pt x="500809" y="392226"/>
                                    <a:pt x="468771" y="387896"/>
                                  </a:cubicBezTo>
                                  <a:cubicBezTo>
                                    <a:pt x="468771" y="387896"/>
                                    <a:pt x="481759" y="390494"/>
                                    <a:pt x="493882" y="381835"/>
                                  </a:cubicBezTo>
                                  <a:cubicBezTo>
                                    <a:pt x="493882" y="381835"/>
                                    <a:pt x="465307" y="359321"/>
                                    <a:pt x="431536" y="356724"/>
                                  </a:cubicBezTo>
                                  <a:cubicBezTo>
                                    <a:pt x="431536" y="356724"/>
                                    <a:pt x="78245" y="17287"/>
                                    <a:pt x="51402" y="1701"/>
                                  </a:cubicBezTo>
                                  <a:cubicBezTo>
                                    <a:pt x="34950" y="-6092"/>
                                    <a:pt x="-10077" y="14690"/>
                                    <a:pt x="2045" y="2767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11" name="Graphisme 3963"/>
                          <wpg:cNvGrpSpPr/>
                          <wpg:grpSpPr>
                            <a:xfrm>
                              <a:off x="2163041" y="1785697"/>
                              <a:ext cx="269230" cy="252620"/>
                              <a:chOff x="2163041" y="1785697"/>
                              <a:chExt cx="269230" cy="252620"/>
                            </a:xfrm>
                            <a:noFill/>
                          </wpg:grpSpPr>
                          <wps:wsp>
                            <wps:cNvPr id="4612" name="Forme libre 4612"/>
                            <wps:cNvSpPr/>
                            <wps:spPr>
                              <a:xfrm>
                                <a:off x="2257122" y="1785697"/>
                                <a:ext cx="175149" cy="252620"/>
                              </a:xfrm>
                              <a:custGeom>
                                <a:avLst/>
                                <a:gdLst>
                                  <a:gd name="connsiteX0" fmla="*/ 2034 w 175149"/>
                                  <a:gd name="connsiteY0" fmla="*/ 96417 h 252620"/>
                                  <a:gd name="connsiteX1" fmla="*/ 84295 w 175149"/>
                                  <a:gd name="connsiteY1" fmla="*/ 2898 h 252620"/>
                                  <a:gd name="connsiteX2" fmla="*/ 132786 w 175149"/>
                                  <a:gd name="connsiteY2" fmla="*/ 234962 h 252620"/>
                                  <a:gd name="connsiteX3" fmla="*/ 28877 w 175149"/>
                                  <a:gd name="connsiteY3" fmla="*/ 185605 h 2526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5149" h="252620">
                                    <a:moveTo>
                                      <a:pt x="2034" y="96417"/>
                                    </a:moveTo>
                                    <a:cubicBezTo>
                                      <a:pt x="2034" y="96417"/>
                                      <a:pt x="-20480" y="-19615"/>
                                      <a:pt x="84295" y="2898"/>
                                    </a:cubicBezTo>
                                    <a:cubicBezTo>
                                      <a:pt x="159630" y="19351"/>
                                      <a:pt x="218511" y="171751"/>
                                      <a:pt x="132786" y="234962"/>
                                    </a:cubicBezTo>
                                    <a:cubicBezTo>
                                      <a:pt x="68709" y="282587"/>
                                      <a:pt x="30609" y="222839"/>
                                      <a:pt x="28877" y="1856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13" name="Forme libre 4613"/>
                            <wps:cNvSpPr/>
                            <wps:spPr>
                              <a:xfrm>
                                <a:off x="2163041" y="1846443"/>
                                <a:ext cx="175779" cy="158629"/>
                              </a:xfrm>
                              <a:custGeom>
                                <a:avLst/>
                                <a:gdLst>
                                  <a:gd name="connsiteX0" fmla="*/ 115166 w 175779"/>
                                  <a:gd name="connsiteY0" fmla="*/ 33073 h 158629"/>
                                  <a:gd name="connsiteX1" fmla="*/ 148936 w 175779"/>
                                  <a:gd name="connsiteY1" fmla="*/ 4498 h 158629"/>
                                  <a:gd name="connsiteX2" fmla="*/ 115166 w 175779"/>
                                  <a:gd name="connsiteY2" fmla="*/ 59050 h 158629"/>
                                  <a:gd name="connsiteX3" fmla="*/ 0 w 175779"/>
                                  <a:gd name="connsiteY3" fmla="*/ 71173 h 158629"/>
                                  <a:gd name="connsiteX4" fmla="*/ 37234 w 175779"/>
                                  <a:gd name="connsiteY4" fmla="*/ 158630 h 158629"/>
                                  <a:gd name="connsiteX5" fmla="*/ 130752 w 175779"/>
                                  <a:gd name="connsiteY5" fmla="*/ 84162 h 158629"/>
                                  <a:gd name="connsiteX6" fmla="*/ 175780 w 175779"/>
                                  <a:gd name="connsiteY6" fmla="*/ 106675 h 158629"/>
                                  <a:gd name="connsiteX7" fmla="*/ 135082 w 175779"/>
                                  <a:gd name="connsiteY7" fmla="*/ 121396 h 158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75779" h="158629">
                                    <a:moveTo>
                                      <a:pt x="115166" y="33073"/>
                                    </a:moveTo>
                                    <a:cubicBezTo>
                                      <a:pt x="115166" y="33073"/>
                                      <a:pt x="116898" y="-14552"/>
                                      <a:pt x="148936" y="4498"/>
                                    </a:cubicBezTo>
                                    <a:cubicBezTo>
                                      <a:pt x="169718" y="16621"/>
                                      <a:pt x="173182" y="54721"/>
                                      <a:pt x="115166" y="59050"/>
                                    </a:cubicBezTo>
                                    <a:cubicBezTo>
                                      <a:pt x="56284" y="63380"/>
                                      <a:pt x="0" y="71173"/>
                                      <a:pt x="0" y="71173"/>
                                    </a:cubicBezTo>
                                    <a:lnTo>
                                      <a:pt x="37234" y="158630"/>
                                    </a:lnTo>
                                    <a:cubicBezTo>
                                      <a:pt x="37234" y="158630"/>
                                      <a:pt x="106507" y="95418"/>
                                      <a:pt x="130752" y="84162"/>
                                    </a:cubicBezTo>
                                    <a:cubicBezTo>
                                      <a:pt x="155864" y="72905"/>
                                      <a:pt x="175780" y="85893"/>
                                      <a:pt x="175780" y="106675"/>
                                    </a:cubicBezTo>
                                    <a:cubicBezTo>
                                      <a:pt x="175780" y="144775"/>
                                      <a:pt x="135082" y="121396"/>
                                      <a:pt x="135082" y="121396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614" name="Forme libre 4614"/>
                          <wps:cNvSpPr/>
                          <wps:spPr>
                            <a:xfrm>
                              <a:off x="1995920" y="2192109"/>
                              <a:ext cx="41563" cy="43295"/>
                            </a:xfrm>
                            <a:custGeom>
                              <a:avLst/>
                              <a:gdLst>
                                <a:gd name="connsiteX0" fmla="*/ 20782 w 41563"/>
                                <a:gd name="connsiteY0" fmla="*/ 43295 h 43295"/>
                                <a:gd name="connsiteX1" fmla="*/ 0 w 41563"/>
                                <a:gd name="connsiteY1" fmla="*/ 21648 h 43295"/>
                                <a:gd name="connsiteX2" fmla="*/ 20782 w 41563"/>
                                <a:gd name="connsiteY2" fmla="*/ 0 h 43295"/>
                                <a:gd name="connsiteX3" fmla="*/ 41564 w 41563"/>
                                <a:gd name="connsiteY3" fmla="*/ 21648 h 43295"/>
                                <a:gd name="connsiteX4" fmla="*/ 20782 w 41563"/>
                                <a:gd name="connsiteY4" fmla="*/ 43295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563" h="43295">
                                  <a:moveTo>
                                    <a:pt x="20782" y="43295"/>
                                  </a:moveTo>
                                  <a:cubicBezTo>
                                    <a:pt x="9525" y="43295"/>
                                    <a:pt x="0" y="33771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1564" y="33771"/>
                                    <a:pt x="32039" y="43295"/>
                                    <a:pt x="20782" y="432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5" name="Forme 4615"/>
                          <wps:cNvSpPr/>
                          <wps:spPr>
                            <a:xfrm>
                              <a:off x="1244311" y="2216355"/>
                              <a:ext cx="41563" cy="43295"/>
                            </a:xfrm>
                            <a:custGeom>
                              <a:avLst/>
                              <a:gdLst>
                                <a:gd name="connsiteX0" fmla="*/ 20782 w 41563"/>
                                <a:gd name="connsiteY0" fmla="*/ 43296 h 43295"/>
                                <a:gd name="connsiteX1" fmla="*/ 0 w 41563"/>
                                <a:gd name="connsiteY1" fmla="*/ 21648 h 43295"/>
                                <a:gd name="connsiteX2" fmla="*/ 20782 w 41563"/>
                                <a:gd name="connsiteY2" fmla="*/ 0 h 43295"/>
                                <a:gd name="connsiteX3" fmla="*/ 41564 w 41563"/>
                                <a:gd name="connsiteY3" fmla="*/ 21648 h 43295"/>
                                <a:gd name="connsiteX4" fmla="*/ 20782 w 41563"/>
                                <a:gd name="connsiteY4" fmla="*/ 43296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563" h="43295">
                                  <a:moveTo>
                                    <a:pt x="20782" y="43296"/>
                                  </a:moveTo>
                                  <a:cubicBezTo>
                                    <a:pt x="9525" y="43296"/>
                                    <a:pt x="0" y="33771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1564" y="33771"/>
                                    <a:pt x="32039" y="43296"/>
                                    <a:pt x="20782" y="43296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16" name="Graphisme 3963"/>
                          <wpg:cNvGrpSpPr/>
                          <wpg:grpSpPr>
                            <a:xfrm>
                              <a:off x="0" y="10885"/>
                              <a:ext cx="2052956" cy="2144646"/>
                              <a:chOff x="0" y="10885"/>
                              <a:chExt cx="2052956" cy="2144646"/>
                            </a:xfrm>
                            <a:noFill/>
                          </wpg:grpSpPr>
                          <wpg:grpSp>
                            <wpg:cNvPr id="4617" name="Graphisme 3963"/>
                            <wpg:cNvGrpSpPr/>
                            <wpg:grpSpPr>
                              <a:xfrm>
                                <a:off x="0" y="10885"/>
                                <a:ext cx="2052956" cy="2144646"/>
                                <a:chOff x="0" y="10885"/>
                                <a:chExt cx="2052956" cy="2144646"/>
                              </a:xfrm>
                              <a:noFill/>
                            </wpg:grpSpPr>
                            <wps:wsp>
                              <wps:cNvPr id="4618" name="Forme libre 4618"/>
                              <wps:cNvSpPr/>
                              <wps:spPr>
                                <a:xfrm>
                                  <a:off x="0" y="10885"/>
                                  <a:ext cx="8659" cy="8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59" h="8659"/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19" name="Forme libre 4619"/>
                              <wps:cNvSpPr/>
                              <wps:spPr>
                                <a:xfrm>
                                  <a:off x="1601859" y="1684495"/>
                                  <a:ext cx="451097" cy="471036"/>
                                </a:xfrm>
                                <a:custGeom>
                                  <a:avLst/>
                                  <a:gdLst>
                                    <a:gd name="connsiteX0" fmla="*/ 425233 w 451097"/>
                                    <a:gd name="connsiteY0" fmla="*/ 293734 h 471036"/>
                                    <a:gd name="connsiteX1" fmla="*/ 72 w 451097"/>
                                    <a:gd name="connsiteY1" fmla="*/ 284210 h 471036"/>
                                    <a:gd name="connsiteX2" fmla="*/ 258979 w 451097"/>
                                    <a:gd name="connsiteY2" fmla="*/ 1057 h 471036"/>
                                    <a:gd name="connsiteX3" fmla="*/ 425233 w 451097"/>
                                    <a:gd name="connsiteY3" fmla="*/ 293734 h 4710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51097" h="471036">
                                      <a:moveTo>
                                        <a:pt x="425233" y="293734"/>
                                      </a:moveTo>
                                      <a:cubicBezTo>
                                        <a:pt x="302274" y="589875"/>
                                        <a:pt x="3536" y="464319"/>
                                        <a:pt x="72" y="284210"/>
                                      </a:cubicBezTo>
                                      <a:cubicBezTo>
                                        <a:pt x="-3392" y="111028"/>
                                        <a:pt x="118701" y="-12797"/>
                                        <a:pt x="258979" y="1057"/>
                                      </a:cubicBezTo>
                                      <a:cubicBezTo>
                                        <a:pt x="383670" y="13180"/>
                                        <a:pt x="505763" y="100637"/>
                                        <a:pt x="425233" y="2937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620" name="Forme libre 4620"/>
                            <wps:cNvSpPr/>
                            <wps:spPr>
                              <a:xfrm>
                                <a:off x="1888442" y="1914153"/>
                                <a:ext cx="106611" cy="147204"/>
                              </a:xfrm>
                              <a:custGeom>
                                <a:avLst/>
                                <a:gdLst>
                                  <a:gd name="connsiteX0" fmla="*/ 105746 w 106611"/>
                                  <a:gd name="connsiteY0" fmla="*/ 0 h 147204"/>
                                  <a:gd name="connsiteX1" fmla="*/ 45998 w 106611"/>
                                  <a:gd name="connsiteY1" fmla="*/ 38966 h 147204"/>
                                  <a:gd name="connsiteX2" fmla="*/ 971 w 106611"/>
                                  <a:gd name="connsiteY2" fmla="*/ 0 h 147204"/>
                                  <a:gd name="connsiteX3" fmla="*/ 21753 w 106611"/>
                                  <a:gd name="connsiteY3" fmla="*/ 64943 h 147204"/>
                                  <a:gd name="connsiteX4" fmla="*/ 17423 w 106611"/>
                                  <a:gd name="connsiteY4" fmla="*/ 147205 h 147204"/>
                                  <a:gd name="connsiteX5" fmla="*/ 53791 w 106611"/>
                                  <a:gd name="connsiteY5" fmla="*/ 87457 h 147204"/>
                                  <a:gd name="connsiteX6" fmla="*/ 106612 w 106611"/>
                                  <a:gd name="connsiteY6" fmla="*/ 96982 h 147204"/>
                                  <a:gd name="connsiteX7" fmla="*/ 78903 w 106611"/>
                                  <a:gd name="connsiteY7" fmla="*/ 55418 h 147204"/>
                                  <a:gd name="connsiteX8" fmla="*/ 105746 w 106611"/>
                                  <a:gd name="connsiteY8" fmla="*/ 0 h 1472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06611" h="147204">
                                    <a:moveTo>
                                      <a:pt x="105746" y="0"/>
                                    </a:moveTo>
                                    <a:cubicBezTo>
                                      <a:pt x="105746" y="0"/>
                                      <a:pt x="58121" y="21648"/>
                                      <a:pt x="45998" y="38966"/>
                                    </a:cubicBezTo>
                                    <a:cubicBezTo>
                                      <a:pt x="45998" y="38966"/>
                                      <a:pt x="13094" y="25977"/>
                                      <a:pt x="971" y="0"/>
                                    </a:cubicBezTo>
                                    <a:cubicBezTo>
                                      <a:pt x="971" y="0"/>
                                      <a:pt x="-6822" y="42429"/>
                                      <a:pt x="21753" y="64943"/>
                                    </a:cubicBezTo>
                                    <a:cubicBezTo>
                                      <a:pt x="21753" y="64943"/>
                                      <a:pt x="2703" y="104775"/>
                                      <a:pt x="17423" y="147205"/>
                                    </a:cubicBezTo>
                                    <a:cubicBezTo>
                                      <a:pt x="17423" y="147205"/>
                                      <a:pt x="33009" y="94384"/>
                                      <a:pt x="53791" y="87457"/>
                                    </a:cubicBezTo>
                                    <a:cubicBezTo>
                                      <a:pt x="53791" y="87457"/>
                                      <a:pt x="76305" y="111702"/>
                                      <a:pt x="106612" y="96982"/>
                                    </a:cubicBezTo>
                                    <a:cubicBezTo>
                                      <a:pt x="106612" y="96982"/>
                                      <a:pt x="79769" y="77066"/>
                                      <a:pt x="78903" y="55418"/>
                                    </a:cubicBezTo>
                                    <a:cubicBezTo>
                                      <a:pt x="77171" y="55418"/>
                                      <a:pt x="83232" y="16452"/>
                                      <a:pt x="105746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21" name="Graphisme 3963"/>
                          <wpg:cNvGrpSpPr/>
                          <wpg:grpSpPr>
                            <a:xfrm>
                              <a:off x="1426863" y="1842845"/>
                              <a:ext cx="82538" cy="44105"/>
                              <a:chOff x="1426863" y="1842845"/>
                              <a:chExt cx="82538" cy="44105"/>
                            </a:xfrm>
                            <a:noFill/>
                          </wpg:grpSpPr>
                          <wps:wsp>
                            <wps:cNvPr id="4622" name="Forme libre 4622"/>
                            <wps:cNvSpPr/>
                            <wps:spPr>
                              <a:xfrm>
                                <a:off x="1426863" y="1842845"/>
                                <a:ext cx="82538" cy="44105"/>
                              </a:xfrm>
                              <a:custGeom>
                                <a:avLst/>
                                <a:gdLst>
                                  <a:gd name="connsiteX0" fmla="*/ 39121 w 82538"/>
                                  <a:gd name="connsiteY0" fmla="*/ 43598 h 44105"/>
                                  <a:gd name="connsiteX1" fmla="*/ 60768 w 82538"/>
                                  <a:gd name="connsiteY1" fmla="*/ 4632 h 44105"/>
                                  <a:gd name="connsiteX2" fmla="*/ 39121 w 82538"/>
                                  <a:gd name="connsiteY2" fmla="*/ 43598 h 441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2538" h="44105">
                                    <a:moveTo>
                                      <a:pt x="39121" y="43598"/>
                                    </a:moveTo>
                                    <a:cubicBezTo>
                                      <a:pt x="61634" y="47928"/>
                                      <a:pt x="110991" y="23682"/>
                                      <a:pt x="60768" y="4632"/>
                                    </a:cubicBezTo>
                                    <a:cubicBezTo>
                                      <a:pt x="10546" y="-14418"/>
                                      <a:pt x="-35348" y="30610"/>
                                      <a:pt x="39121" y="4359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23" name="Forme libre 4623"/>
                            <wps:cNvSpPr/>
                            <wps:spPr>
                              <a:xfrm>
                                <a:off x="1453635" y="1868259"/>
                                <a:ext cx="21118" cy="7273"/>
                              </a:xfrm>
                              <a:custGeom>
                                <a:avLst/>
                                <a:gdLst>
                                  <a:gd name="connsiteX0" fmla="*/ 13214 w 21118"/>
                                  <a:gd name="connsiteY0" fmla="*/ 6927 h 7273"/>
                                  <a:gd name="connsiteX1" fmla="*/ 11482 w 21118"/>
                                  <a:gd name="connsiteY1" fmla="*/ 866 h 7273"/>
                                  <a:gd name="connsiteX2" fmla="*/ 1957 w 21118"/>
                                  <a:gd name="connsiteY2" fmla="*/ 3464 h 72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1118" h="7273">
                                    <a:moveTo>
                                      <a:pt x="13214" y="6927"/>
                                    </a:moveTo>
                                    <a:cubicBezTo>
                                      <a:pt x="23605" y="8659"/>
                                      <a:pt x="24471" y="3464"/>
                                      <a:pt x="11482" y="866"/>
                                    </a:cubicBezTo>
                                    <a:cubicBezTo>
                                      <a:pt x="-1506" y="-866"/>
                                      <a:pt x="-1506" y="0"/>
                                      <a:pt x="1957" y="346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24" name="Graphisme 3963"/>
                          <wpg:cNvGrpSpPr/>
                          <wpg:grpSpPr>
                            <a:xfrm>
                              <a:off x="945942" y="1845490"/>
                              <a:ext cx="55347" cy="72714"/>
                              <a:chOff x="945942" y="1845490"/>
                              <a:chExt cx="55347" cy="72714"/>
                            </a:xfrm>
                            <a:noFill/>
                          </wpg:grpSpPr>
                          <wps:wsp>
                            <wps:cNvPr id="4625" name="Forme libre 4625"/>
                            <wps:cNvSpPr/>
                            <wps:spPr>
                              <a:xfrm>
                                <a:off x="945942" y="1845490"/>
                                <a:ext cx="55347" cy="72714"/>
                              </a:xfrm>
                              <a:custGeom>
                                <a:avLst/>
                                <a:gdLst>
                                  <a:gd name="connsiteX0" fmla="*/ 46390 w 55347"/>
                                  <a:gd name="connsiteY0" fmla="*/ 25367 h 72714"/>
                                  <a:gd name="connsiteX1" fmla="*/ 2228 w 55347"/>
                                  <a:gd name="connsiteY1" fmla="*/ 29696 h 72714"/>
                                  <a:gd name="connsiteX2" fmla="*/ 46390 w 55347"/>
                                  <a:gd name="connsiteY2" fmla="*/ 25367 h 727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5347" h="72714">
                                    <a:moveTo>
                                      <a:pt x="46390" y="25367"/>
                                    </a:moveTo>
                                    <a:cubicBezTo>
                                      <a:pt x="36865" y="4585"/>
                                      <a:pt x="-10760" y="-21392"/>
                                      <a:pt x="2228" y="29696"/>
                                    </a:cubicBezTo>
                                    <a:cubicBezTo>
                                      <a:pt x="15217" y="81651"/>
                                      <a:pt x="78428" y="93774"/>
                                      <a:pt x="46390" y="2536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26" name="Forme libre 4626"/>
                            <wps:cNvSpPr/>
                            <wps:spPr>
                              <a:xfrm>
                                <a:off x="976584" y="1870210"/>
                                <a:ext cx="10552" cy="19779"/>
                              </a:xfrm>
                              <a:custGeom>
                                <a:avLst/>
                                <a:gdLst>
                                  <a:gd name="connsiteX0" fmla="*/ 6223 w 10552"/>
                                  <a:gd name="connsiteY0" fmla="*/ 5843 h 19779"/>
                                  <a:gd name="connsiteX1" fmla="*/ 2759 w 10552"/>
                                  <a:gd name="connsiteY1" fmla="*/ 10172 h 19779"/>
                                  <a:gd name="connsiteX2" fmla="*/ 10552 w 10552"/>
                                  <a:gd name="connsiteY2" fmla="*/ 17100 h 197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552" h="19779">
                                    <a:moveTo>
                                      <a:pt x="6223" y="5843"/>
                                    </a:moveTo>
                                    <a:cubicBezTo>
                                      <a:pt x="1893" y="-3682"/>
                                      <a:pt x="-3302" y="-1084"/>
                                      <a:pt x="2759" y="10172"/>
                                    </a:cubicBezTo>
                                    <a:cubicBezTo>
                                      <a:pt x="8820" y="21429"/>
                                      <a:pt x="8820" y="21429"/>
                                      <a:pt x="10552" y="1710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27" name="Graphisme 3963"/>
                          <wpg:cNvGrpSpPr/>
                          <wpg:grpSpPr>
                            <a:xfrm>
                              <a:off x="410947" y="99661"/>
                              <a:ext cx="410044" cy="481536"/>
                              <a:chOff x="410947" y="99661"/>
                              <a:chExt cx="410044" cy="481536"/>
                            </a:xfrm>
                            <a:noFill/>
                          </wpg:grpSpPr>
                          <wps:wsp>
                            <wps:cNvPr id="4628" name="Forme libre 4628"/>
                            <wps:cNvSpPr/>
                            <wps:spPr>
                              <a:xfrm>
                                <a:off x="539033" y="99661"/>
                                <a:ext cx="146142" cy="127700"/>
                              </a:xfrm>
                              <a:custGeom>
                                <a:avLst/>
                                <a:gdLst>
                                  <a:gd name="connsiteX0" fmla="*/ 41125 w 146142"/>
                                  <a:gd name="connsiteY0" fmla="*/ 104321 h 127700"/>
                                  <a:gd name="connsiteX1" fmla="*/ 52382 w 146142"/>
                                  <a:gd name="connsiteY1" fmla="*/ 58428 h 127700"/>
                                  <a:gd name="connsiteX2" fmla="*/ 130314 w 146142"/>
                                  <a:gd name="connsiteY2" fmla="*/ 41976 h 127700"/>
                                  <a:gd name="connsiteX3" fmla="*/ 145034 w 146142"/>
                                  <a:gd name="connsiteY3" fmla="*/ 12535 h 127700"/>
                                  <a:gd name="connsiteX4" fmla="*/ 32466 w 146142"/>
                                  <a:gd name="connsiteY4" fmla="*/ 25524 h 127700"/>
                                  <a:gd name="connsiteX5" fmla="*/ 9952 w 146142"/>
                                  <a:gd name="connsiteY5" fmla="*/ 127701 h 127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142" h="127700">
                                    <a:moveTo>
                                      <a:pt x="41125" y="104321"/>
                                    </a:moveTo>
                                    <a:cubicBezTo>
                                      <a:pt x="40259" y="89601"/>
                                      <a:pt x="41991" y="72283"/>
                                      <a:pt x="52382" y="58428"/>
                                    </a:cubicBezTo>
                                    <a:cubicBezTo>
                                      <a:pt x="85286" y="16865"/>
                                      <a:pt x="130314" y="41976"/>
                                      <a:pt x="130314" y="41976"/>
                                    </a:cubicBezTo>
                                    <a:cubicBezTo>
                                      <a:pt x="130314" y="41976"/>
                                      <a:pt x="151096" y="32451"/>
                                      <a:pt x="145034" y="12535"/>
                                    </a:cubicBezTo>
                                    <a:cubicBezTo>
                                      <a:pt x="145034" y="12535"/>
                                      <a:pt x="91348" y="-22967"/>
                                      <a:pt x="32466" y="25524"/>
                                    </a:cubicBezTo>
                                    <a:cubicBezTo>
                                      <a:pt x="-9964" y="61026"/>
                                      <a:pt x="-3036" y="100858"/>
                                      <a:pt x="9952" y="12770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29" name="Forme libre 4629"/>
                            <wps:cNvSpPr/>
                            <wps:spPr>
                              <a:xfrm>
                                <a:off x="410947" y="161163"/>
                                <a:ext cx="410044" cy="420034"/>
                              </a:xfrm>
                              <a:custGeom>
                                <a:avLst/>
                                <a:gdLst>
                                  <a:gd name="connsiteX0" fmla="*/ 151894 w 410044"/>
                                  <a:gd name="connsiteY0" fmla="*/ 71395 h 420034"/>
                                  <a:gd name="connsiteX1" fmla="*/ 67035 w 410044"/>
                                  <a:gd name="connsiteY1" fmla="*/ 94774 h 420034"/>
                                  <a:gd name="connsiteX2" fmla="*/ 4689 w 410044"/>
                                  <a:gd name="connsiteY2" fmla="*/ 128545 h 420034"/>
                                  <a:gd name="connsiteX3" fmla="*/ 97341 w 410044"/>
                                  <a:gd name="connsiteY3" fmla="*/ 291336 h 420034"/>
                                  <a:gd name="connsiteX4" fmla="*/ 219435 w 410044"/>
                                  <a:gd name="connsiteY4" fmla="*/ 417758 h 420034"/>
                                  <a:gd name="connsiteX5" fmla="*/ 286110 w 410044"/>
                                  <a:gd name="connsiteY5" fmla="*/ 367536 h 420034"/>
                                  <a:gd name="connsiteX6" fmla="*/ 379628 w 410044"/>
                                  <a:gd name="connsiteY6" fmla="*/ 344156 h 420034"/>
                                  <a:gd name="connsiteX7" fmla="*/ 376164 w 410044"/>
                                  <a:gd name="connsiteY7" fmla="*/ 186561 h 420034"/>
                                  <a:gd name="connsiteX8" fmla="*/ 312087 w 410044"/>
                                  <a:gd name="connsiteY8" fmla="*/ 15111 h 420034"/>
                                  <a:gd name="connsiteX9" fmla="*/ 224630 w 410044"/>
                                  <a:gd name="connsiteY9" fmla="*/ 34161 h 420034"/>
                                  <a:gd name="connsiteX10" fmla="*/ 151894 w 410044"/>
                                  <a:gd name="connsiteY10" fmla="*/ 71395 h 4200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10044" h="420034">
                                    <a:moveTo>
                                      <a:pt x="151894" y="71395"/>
                                    </a:moveTo>
                                    <a:cubicBezTo>
                                      <a:pt x="151894" y="71395"/>
                                      <a:pt x="92146" y="41954"/>
                                      <a:pt x="67035" y="94774"/>
                                    </a:cubicBezTo>
                                    <a:cubicBezTo>
                                      <a:pt x="67035" y="94774"/>
                                      <a:pt x="26337" y="86115"/>
                                      <a:pt x="4689" y="128545"/>
                                    </a:cubicBezTo>
                                    <a:cubicBezTo>
                                      <a:pt x="-16959" y="170974"/>
                                      <a:pt x="40191" y="241113"/>
                                      <a:pt x="97341" y="291336"/>
                                    </a:cubicBezTo>
                                    <a:cubicBezTo>
                                      <a:pt x="154491" y="340692"/>
                                      <a:pt x="147564" y="435942"/>
                                      <a:pt x="219435" y="417758"/>
                                    </a:cubicBezTo>
                                    <a:cubicBezTo>
                                      <a:pt x="291305" y="398708"/>
                                      <a:pt x="286110" y="367536"/>
                                      <a:pt x="286110" y="367536"/>
                                    </a:cubicBezTo>
                                    <a:cubicBezTo>
                                      <a:pt x="286110" y="367536"/>
                                      <a:pt x="332003" y="387452"/>
                                      <a:pt x="379628" y="344156"/>
                                    </a:cubicBezTo>
                                    <a:cubicBezTo>
                                      <a:pt x="427253" y="300861"/>
                                      <a:pt x="413398" y="241113"/>
                                      <a:pt x="376164" y="186561"/>
                                    </a:cubicBezTo>
                                    <a:cubicBezTo>
                                      <a:pt x="338930" y="132008"/>
                                      <a:pt x="333735" y="45417"/>
                                      <a:pt x="312087" y="15111"/>
                                    </a:cubicBezTo>
                                    <a:cubicBezTo>
                                      <a:pt x="291305" y="-15196"/>
                                      <a:pt x="234155" y="4720"/>
                                      <a:pt x="224630" y="34161"/>
                                    </a:cubicBezTo>
                                    <a:cubicBezTo>
                                      <a:pt x="223764" y="34161"/>
                                      <a:pt x="171810" y="11647"/>
                                      <a:pt x="151894" y="7139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30" name="Forme libre 4630"/>
                            <wps:cNvSpPr/>
                            <wps:spPr>
                              <a:xfrm>
                                <a:off x="477532" y="256803"/>
                                <a:ext cx="38549" cy="109104"/>
                              </a:xfrm>
                              <a:custGeom>
                                <a:avLst/>
                                <a:gdLst>
                                  <a:gd name="connsiteX0" fmla="*/ 1315 w 38549"/>
                                  <a:gd name="connsiteY0" fmla="*/ 0 h 109104"/>
                                  <a:gd name="connsiteX1" fmla="*/ 38550 w 38549"/>
                                  <a:gd name="connsiteY1" fmla="*/ 109105 h 1091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8549" h="109104">
                                    <a:moveTo>
                                      <a:pt x="1315" y="0"/>
                                    </a:moveTo>
                                    <a:cubicBezTo>
                                      <a:pt x="1315" y="0"/>
                                      <a:pt x="-10807" y="40698"/>
                                      <a:pt x="38550" y="1091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31" name="Forme libre 4631"/>
                            <wps:cNvSpPr/>
                            <wps:spPr>
                              <a:xfrm>
                                <a:off x="634711" y="195323"/>
                                <a:ext cx="48490" cy="94384"/>
                              </a:xfrm>
                              <a:custGeom>
                                <a:avLst/>
                                <a:gdLst>
                                  <a:gd name="connsiteX0" fmla="*/ 0 w 48490"/>
                                  <a:gd name="connsiteY0" fmla="*/ 0 h 94384"/>
                                  <a:gd name="connsiteX1" fmla="*/ 48491 w 48490"/>
                                  <a:gd name="connsiteY1" fmla="*/ 94384 h 943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9438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38966" y="25111"/>
                                      <a:pt x="48491" y="9438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32" name="Forme libre 4632"/>
                            <wps:cNvSpPr/>
                            <wps:spPr>
                              <a:xfrm>
                                <a:off x="562840" y="232557"/>
                                <a:ext cx="29440" cy="64943"/>
                              </a:xfrm>
                              <a:custGeom>
                                <a:avLst/>
                                <a:gdLst>
                                  <a:gd name="connsiteX0" fmla="*/ 0 w 29440"/>
                                  <a:gd name="connsiteY0" fmla="*/ 0 h 64943"/>
                                  <a:gd name="connsiteX1" fmla="*/ 29441 w 29440"/>
                                  <a:gd name="connsiteY1" fmla="*/ 64943 h 64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0" h="64943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5195" y="31173"/>
                                      <a:pt x="29441" y="6494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633" name="Forme libre 4633"/>
                          <wps:cNvSpPr/>
                          <wps:spPr>
                            <a:xfrm>
                              <a:off x="423429" y="82755"/>
                              <a:ext cx="41563" cy="43295"/>
                            </a:xfrm>
                            <a:custGeom>
                              <a:avLst/>
                              <a:gdLst>
                                <a:gd name="connsiteX0" fmla="*/ 20782 w 41563"/>
                                <a:gd name="connsiteY0" fmla="*/ 43295 h 43295"/>
                                <a:gd name="connsiteX1" fmla="*/ 0 w 41563"/>
                                <a:gd name="connsiteY1" fmla="*/ 21648 h 43295"/>
                                <a:gd name="connsiteX2" fmla="*/ 20782 w 41563"/>
                                <a:gd name="connsiteY2" fmla="*/ 0 h 43295"/>
                                <a:gd name="connsiteX3" fmla="*/ 41564 w 41563"/>
                                <a:gd name="connsiteY3" fmla="*/ 21648 h 43295"/>
                                <a:gd name="connsiteX4" fmla="*/ 20782 w 41563"/>
                                <a:gd name="connsiteY4" fmla="*/ 43295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563" h="43295">
                                  <a:moveTo>
                                    <a:pt x="20782" y="43295"/>
                                  </a:moveTo>
                                  <a:cubicBezTo>
                                    <a:pt x="9525" y="43295"/>
                                    <a:pt x="0" y="33770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1564" y="33770"/>
                                    <a:pt x="32039" y="43295"/>
                                    <a:pt x="20782" y="432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34" name="Graphisme 3963"/>
                          <wpg:cNvGrpSpPr/>
                          <wpg:grpSpPr>
                            <a:xfrm>
                              <a:off x="375293" y="649912"/>
                              <a:ext cx="446416" cy="462633"/>
                              <a:chOff x="375293" y="649912"/>
                              <a:chExt cx="446416" cy="462633"/>
                            </a:xfrm>
                            <a:noFill/>
                          </wpg:grpSpPr>
                          <wps:wsp>
                            <wps:cNvPr id="4635" name="Forme libre 4635"/>
                            <wps:cNvSpPr/>
                            <wps:spPr>
                              <a:xfrm>
                                <a:off x="375293" y="679295"/>
                                <a:ext cx="426604" cy="433250"/>
                              </a:xfrm>
                              <a:custGeom>
                                <a:avLst/>
                                <a:gdLst>
                                  <a:gd name="connsiteX0" fmla="*/ 340813 w 426604"/>
                                  <a:gd name="connsiteY0" fmla="*/ 203560 h 433250"/>
                                  <a:gd name="connsiteX1" fmla="*/ 404025 w 426604"/>
                                  <a:gd name="connsiteY1" fmla="*/ 251185 h 433250"/>
                                  <a:gd name="connsiteX2" fmla="*/ 393634 w 426604"/>
                                  <a:gd name="connsiteY2" fmla="*/ 315262 h 433250"/>
                                  <a:gd name="connsiteX3" fmla="*/ 362461 w 426604"/>
                                  <a:gd name="connsiteY3" fmla="*/ 384535 h 433250"/>
                                  <a:gd name="connsiteX4" fmla="*/ 261150 w 426604"/>
                                  <a:gd name="connsiteY4" fmla="*/ 407915 h 433250"/>
                                  <a:gd name="connsiteX5" fmla="*/ 170229 w 426604"/>
                                  <a:gd name="connsiteY5" fmla="*/ 394060 h 433250"/>
                                  <a:gd name="connsiteX6" fmla="*/ 101822 w 426604"/>
                                  <a:gd name="connsiteY6" fmla="*/ 349033 h 433250"/>
                                  <a:gd name="connsiteX7" fmla="*/ 49868 w 426604"/>
                                  <a:gd name="connsiteY7" fmla="*/ 276296 h 433250"/>
                                  <a:gd name="connsiteX8" fmla="*/ 16097 w 426604"/>
                                  <a:gd name="connsiteY8" fmla="*/ 211353 h 433250"/>
                                  <a:gd name="connsiteX9" fmla="*/ 28220 w 426604"/>
                                  <a:gd name="connsiteY9" fmla="*/ 142081 h 433250"/>
                                  <a:gd name="connsiteX10" fmla="*/ 44672 w 426604"/>
                                  <a:gd name="connsiteY10" fmla="*/ 76271 h 433250"/>
                                  <a:gd name="connsiteX11" fmla="*/ 110481 w 426604"/>
                                  <a:gd name="connsiteY11" fmla="*/ 26049 h 433250"/>
                                  <a:gd name="connsiteX12" fmla="*/ 182352 w 426604"/>
                                  <a:gd name="connsiteY12" fmla="*/ 27781 h 433250"/>
                                  <a:gd name="connsiteX13" fmla="*/ 247295 w 426604"/>
                                  <a:gd name="connsiteY13" fmla="*/ 78003 h 433250"/>
                                  <a:gd name="connsiteX14" fmla="*/ 293188 w 426604"/>
                                  <a:gd name="connsiteY14" fmla="*/ 142081 h 433250"/>
                                  <a:gd name="connsiteX15" fmla="*/ 340813 w 426604"/>
                                  <a:gd name="connsiteY15" fmla="*/ 203560 h 433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426604" h="433250">
                                    <a:moveTo>
                                      <a:pt x="340813" y="203560"/>
                                    </a:moveTo>
                                    <a:cubicBezTo>
                                      <a:pt x="340813" y="203560"/>
                                      <a:pt x="424807" y="160265"/>
                                      <a:pt x="404025" y="251185"/>
                                    </a:cubicBezTo>
                                    <a:cubicBezTo>
                                      <a:pt x="404025" y="251185"/>
                                      <a:pt x="461175" y="297078"/>
                                      <a:pt x="393634" y="315262"/>
                                    </a:cubicBezTo>
                                    <a:cubicBezTo>
                                      <a:pt x="393634" y="315262"/>
                                      <a:pt x="430002" y="384535"/>
                                      <a:pt x="362461" y="384535"/>
                                    </a:cubicBezTo>
                                    <a:cubicBezTo>
                                      <a:pt x="362461" y="384535"/>
                                      <a:pt x="315702" y="476321"/>
                                      <a:pt x="261150" y="407915"/>
                                    </a:cubicBezTo>
                                    <a:cubicBezTo>
                                      <a:pt x="261150" y="407915"/>
                                      <a:pt x="207463" y="461601"/>
                                      <a:pt x="170229" y="394060"/>
                                    </a:cubicBezTo>
                                    <a:cubicBezTo>
                                      <a:pt x="170229" y="394060"/>
                                      <a:pt x="101822" y="418306"/>
                                      <a:pt x="101822" y="349033"/>
                                    </a:cubicBezTo>
                                    <a:cubicBezTo>
                                      <a:pt x="101822" y="349033"/>
                                      <a:pt x="29952" y="350765"/>
                                      <a:pt x="49868" y="276296"/>
                                    </a:cubicBezTo>
                                    <a:cubicBezTo>
                                      <a:pt x="49868" y="276296"/>
                                      <a:pt x="-6416" y="275431"/>
                                      <a:pt x="16097" y="211353"/>
                                    </a:cubicBezTo>
                                    <a:cubicBezTo>
                                      <a:pt x="16097" y="211353"/>
                                      <a:pt x="-27198" y="168058"/>
                                      <a:pt x="28220" y="142081"/>
                                    </a:cubicBezTo>
                                    <a:cubicBezTo>
                                      <a:pt x="28220" y="142081"/>
                                      <a:pt x="-14209" y="85796"/>
                                      <a:pt x="44672" y="76271"/>
                                    </a:cubicBezTo>
                                    <a:cubicBezTo>
                                      <a:pt x="44672" y="76271"/>
                                      <a:pt x="42075" y="-7722"/>
                                      <a:pt x="110481" y="26049"/>
                                    </a:cubicBezTo>
                                    <a:cubicBezTo>
                                      <a:pt x="110481" y="26049"/>
                                      <a:pt x="160704" y="-33699"/>
                                      <a:pt x="182352" y="27781"/>
                                    </a:cubicBezTo>
                                    <a:cubicBezTo>
                                      <a:pt x="182352" y="27781"/>
                                      <a:pt x="260284" y="14792"/>
                                      <a:pt x="247295" y="78003"/>
                                    </a:cubicBezTo>
                                    <a:cubicBezTo>
                                      <a:pt x="247295" y="78003"/>
                                      <a:pt x="317434" y="87528"/>
                                      <a:pt x="293188" y="142081"/>
                                    </a:cubicBezTo>
                                    <a:cubicBezTo>
                                      <a:pt x="293188" y="143812"/>
                                      <a:pt x="355534" y="141215"/>
                                      <a:pt x="340813" y="20356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36" name="Forme libre 4636"/>
                            <wps:cNvSpPr/>
                            <wps:spPr>
                              <a:xfrm>
                                <a:off x="619990" y="649912"/>
                                <a:ext cx="201719" cy="234674"/>
                              </a:xfrm>
                              <a:custGeom>
                                <a:avLst/>
                                <a:gdLst>
                                  <a:gd name="connsiteX0" fmla="*/ 2598 w 201719"/>
                                  <a:gd name="connsiteY0" fmla="*/ 109118 h 234674"/>
                                  <a:gd name="connsiteX1" fmla="*/ 45027 w 201719"/>
                                  <a:gd name="connsiteY1" fmla="*/ 129900 h 234674"/>
                                  <a:gd name="connsiteX2" fmla="*/ 90920 w 201719"/>
                                  <a:gd name="connsiteY2" fmla="*/ 110850 h 234674"/>
                                  <a:gd name="connsiteX3" fmla="*/ 52820 w 201719"/>
                                  <a:gd name="connsiteY3" fmla="*/ 157609 h 234674"/>
                                  <a:gd name="connsiteX4" fmla="*/ 48491 w 201719"/>
                                  <a:gd name="connsiteY4" fmla="*/ 174061 h 234674"/>
                                  <a:gd name="connsiteX5" fmla="*/ 77932 w 201719"/>
                                  <a:gd name="connsiteY5" fmla="*/ 180988 h 234674"/>
                                  <a:gd name="connsiteX6" fmla="*/ 109105 w 201719"/>
                                  <a:gd name="connsiteY6" fmla="*/ 147218 h 234674"/>
                                  <a:gd name="connsiteX7" fmla="*/ 90920 w 201719"/>
                                  <a:gd name="connsiteY7" fmla="*/ 193111 h 234674"/>
                                  <a:gd name="connsiteX8" fmla="*/ 95250 w 201719"/>
                                  <a:gd name="connsiteY8" fmla="*/ 234675 h 234674"/>
                                  <a:gd name="connsiteX9" fmla="*/ 109971 w 201719"/>
                                  <a:gd name="connsiteY9" fmla="*/ 228613 h 234674"/>
                                  <a:gd name="connsiteX10" fmla="*/ 142009 w 201719"/>
                                  <a:gd name="connsiteY10" fmla="*/ 161938 h 234674"/>
                                  <a:gd name="connsiteX11" fmla="*/ 199159 w 201719"/>
                                  <a:gd name="connsiteY11" fmla="*/ 61493 h 234674"/>
                                  <a:gd name="connsiteX12" fmla="*/ 143741 w 201719"/>
                                  <a:gd name="connsiteY12" fmla="*/ 13 h 234674"/>
                                  <a:gd name="connsiteX13" fmla="*/ 49357 w 201719"/>
                                  <a:gd name="connsiteY13" fmla="*/ 67554 h 234674"/>
                                  <a:gd name="connsiteX14" fmla="*/ 0 w 201719"/>
                                  <a:gd name="connsiteY14" fmla="*/ 83141 h 234674"/>
                                  <a:gd name="connsiteX15" fmla="*/ 2598 w 201719"/>
                                  <a:gd name="connsiteY15" fmla="*/ 109118 h 23467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01719" h="234674">
                                    <a:moveTo>
                                      <a:pt x="2598" y="109118"/>
                                    </a:moveTo>
                                    <a:cubicBezTo>
                                      <a:pt x="2598" y="109118"/>
                                      <a:pt x="30307" y="112582"/>
                                      <a:pt x="45027" y="129900"/>
                                    </a:cubicBezTo>
                                    <a:cubicBezTo>
                                      <a:pt x="61480" y="124704"/>
                                      <a:pt x="77066" y="117777"/>
                                      <a:pt x="90920" y="110850"/>
                                    </a:cubicBezTo>
                                    <a:cubicBezTo>
                                      <a:pt x="90920" y="110850"/>
                                      <a:pt x="75334" y="133363"/>
                                      <a:pt x="52820" y="157609"/>
                                    </a:cubicBezTo>
                                    <a:cubicBezTo>
                                      <a:pt x="51955" y="162804"/>
                                      <a:pt x="51089" y="168000"/>
                                      <a:pt x="48491" y="174061"/>
                                    </a:cubicBezTo>
                                    <a:cubicBezTo>
                                      <a:pt x="48491" y="174061"/>
                                      <a:pt x="64077" y="173195"/>
                                      <a:pt x="77932" y="180988"/>
                                    </a:cubicBezTo>
                                    <a:cubicBezTo>
                                      <a:pt x="86591" y="168866"/>
                                      <a:pt x="96982" y="157609"/>
                                      <a:pt x="109105" y="147218"/>
                                    </a:cubicBezTo>
                                    <a:cubicBezTo>
                                      <a:pt x="109105" y="147218"/>
                                      <a:pt x="99580" y="167134"/>
                                      <a:pt x="90920" y="193111"/>
                                    </a:cubicBezTo>
                                    <a:cubicBezTo>
                                      <a:pt x="96982" y="201770"/>
                                      <a:pt x="100445" y="214759"/>
                                      <a:pt x="95250" y="234675"/>
                                    </a:cubicBezTo>
                                    <a:cubicBezTo>
                                      <a:pt x="95250" y="234675"/>
                                      <a:pt x="101311" y="231211"/>
                                      <a:pt x="109971" y="228613"/>
                                    </a:cubicBezTo>
                                    <a:cubicBezTo>
                                      <a:pt x="115166" y="209563"/>
                                      <a:pt x="125557" y="185318"/>
                                      <a:pt x="142009" y="161938"/>
                                    </a:cubicBezTo>
                                    <a:cubicBezTo>
                                      <a:pt x="178377" y="112582"/>
                                      <a:pt x="211282" y="82275"/>
                                      <a:pt x="199159" y="61493"/>
                                    </a:cubicBezTo>
                                    <a:cubicBezTo>
                                      <a:pt x="187036" y="40711"/>
                                      <a:pt x="159327" y="-853"/>
                                      <a:pt x="143741" y="13"/>
                                    </a:cubicBezTo>
                                    <a:cubicBezTo>
                                      <a:pt x="128155" y="1745"/>
                                      <a:pt x="104775" y="50236"/>
                                      <a:pt x="49357" y="67554"/>
                                    </a:cubicBezTo>
                                    <a:cubicBezTo>
                                      <a:pt x="33770" y="72750"/>
                                      <a:pt x="16452" y="77945"/>
                                      <a:pt x="0" y="83141"/>
                                    </a:cubicBezTo>
                                    <a:cubicBezTo>
                                      <a:pt x="4330" y="89202"/>
                                      <a:pt x="5195" y="97861"/>
                                      <a:pt x="2598" y="10911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37" name="Forme libre 4637"/>
                            <wps:cNvSpPr/>
                            <wps:spPr>
                              <a:xfrm>
                                <a:off x="713509" y="949495"/>
                                <a:ext cx="41563" cy="15621"/>
                              </a:xfrm>
                              <a:custGeom>
                                <a:avLst/>
                                <a:gdLst>
                                  <a:gd name="connsiteX0" fmla="*/ 41564 w 41563"/>
                                  <a:gd name="connsiteY0" fmla="*/ 9560 h 15621"/>
                                  <a:gd name="connsiteX1" fmla="*/ 0 w 41563"/>
                                  <a:gd name="connsiteY1" fmla="*/ 15622 h 156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1563" h="15621">
                                    <a:moveTo>
                                      <a:pt x="41564" y="9560"/>
                                    </a:moveTo>
                                    <a:cubicBezTo>
                                      <a:pt x="41564" y="9560"/>
                                      <a:pt x="28575" y="-15551"/>
                                      <a:pt x="0" y="15622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38" name="Forme libre 4638"/>
                            <wps:cNvSpPr/>
                            <wps:spPr>
                              <a:xfrm>
                                <a:off x="667615" y="1029194"/>
                                <a:ext cx="45027" cy="37023"/>
                              </a:xfrm>
                              <a:custGeom>
                                <a:avLst/>
                                <a:gdLst>
                                  <a:gd name="connsiteX0" fmla="*/ 45027 w 45027"/>
                                  <a:gd name="connsiteY0" fmla="*/ 0 h 37023"/>
                                  <a:gd name="connsiteX1" fmla="*/ 0 w 45027"/>
                                  <a:gd name="connsiteY1" fmla="*/ 29441 h 370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5027" h="37023">
                                    <a:moveTo>
                                      <a:pt x="45027" y="0"/>
                                    </a:moveTo>
                                    <a:cubicBezTo>
                                      <a:pt x="45027" y="0"/>
                                      <a:pt x="27709" y="57150"/>
                                      <a:pt x="0" y="2944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39" name="Forme libre 4639"/>
                            <wps:cNvSpPr/>
                            <wps:spPr>
                              <a:xfrm>
                                <a:off x="622677" y="999909"/>
                                <a:ext cx="33682" cy="23222"/>
                              </a:xfrm>
                              <a:custGeom>
                                <a:avLst/>
                                <a:gdLst>
                                  <a:gd name="connsiteX0" fmla="*/ 33682 w 33682"/>
                                  <a:gd name="connsiteY0" fmla="*/ 709 h 23222"/>
                                  <a:gd name="connsiteX1" fmla="*/ 5107 w 33682"/>
                                  <a:gd name="connsiteY1" fmla="*/ 23223 h 232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3682" h="23222">
                                    <a:moveTo>
                                      <a:pt x="33682" y="709"/>
                                    </a:moveTo>
                                    <a:cubicBezTo>
                                      <a:pt x="33682" y="709"/>
                                      <a:pt x="-15675" y="-6218"/>
                                      <a:pt x="5107" y="2322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0" name="Forme libre 4640"/>
                            <wps:cNvSpPr/>
                            <wps:spPr>
                              <a:xfrm>
                                <a:off x="626918" y="928748"/>
                                <a:ext cx="35502" cy="28626"/>
                              </a:xfrm>
                              <a:custGeom>
                                <a:avLst/>
                                <a:gdLst>
                                  <a:gd name="connsiteX0" fmla="*/ 35502 w 35502"/>
                                  <a:gd name="connsiteY0" fmla="*/ 26843 h 28626"/>
                                  <a:gd name="connsiteX1" fmla="*/ 0 w 35502"/>
                                  <a:gd name="connsiteY1" fmla="*/ 0 h 286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5502" h="28626">
                                    <a:moveTo>
                                      <a:pt x="35502" y="26843"/>
                                    </a:moveTo>
                                    <a:cubicBezTo>
                                      <a:pt x="35502" y="26843"/>
                                      <a:pt x="5195" y="3896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1" name="Forme libre 4641"/>
                            <wps:cNvSpPr/>
                            <wps:spPr>
                              <a:xfrm>
                                <a:off x="610465" y="870548"/>
                                <a:ext cx="41563" cy="25295"/>
                              </a:xfrm>
                              <a:custGeom>
                                <a:avLst/>
                                <a:gdLst>
                                  <a:gd name="connsiteX0" fmla="*/ 41564 w 41563"/>
                                  <a:gd name="connsiteY0" fmla="*/ 25295 h 25295"/>
                                  <a:gd name="connsiteX1" fmla="*/ 0 w 41563"/>
                                  <a:gd name="connsiteY1" fmla="*/ 4514 h 252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1563" h="25295">
                                    <a:moveTo>
                                      <a:pt x="41564" y="25295"/>
                                    </a:moveTo>
                                    <a:cubicBezTo>
                                      <a:pt x="41564" y="25295"/>
                                      <a:pt x="31173" y="-12805"/>
                                      <a:pt x="0" y="451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2" name="Forme libre 4642"/>
                            <wps:cNvSpPr/>
                            <wps:spPr>
                              <a:xfrm>
                                <a:off x="535997" y="1037345"/>
                                <a:ext cx="50222" cy="25618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25619 h 25618"/>
                                  <a:gd name="connsiteX1" fmla="*/ 0 w 50222"/>
                                  <a:gd name="connsiteY1" fmla="*/ 8300 h 256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25618">
                                    <a:moveTo>
                                      <a:pt x="50223" y="25619"/>
                                    </a:moveTo>
                                    <a:cubicBezTo>
                                      <a:pt x="50223" y="25619"/>
                                      <a:pt x="42430" y="-17677"/>
                                      <a:pt x="0" y="830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3" name="Forme libre 4643"/>
                            <wps:cNvSpPr/>
                            <wps:spPr>
                              <a:xfrm>
                                <a:off x="535997" y="978777"/>
                                <a:ext cx="48490" cy="15780"/>
                              </a:xfrm>
                              <a:custGeom>
                                <a:avLst/>
                                <a:gdLst>
                                  <a:gd name="connsiteX0" fmla="*/ 48491 w 48490"/>
                                  <a:gd name="connsiteY0" fmla="*/ 7121 h 15780"/>
                                  <a:gd name="connsiteX1" fmla="*/ 0 w 48490"/>
                                  <a:gd name="connsiteY1" fmla="*/ 15780 h 157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15780">
                                    <a:moveTo>
                                      <a:pt x="48491" y="7121"/>
                                    </a:moveTo>
                                    <a:cubicBezTo>
                                      <a:pt x="48491" y="7121"/>
                                      <a:pt x="20782" y="-13661"/>
                                      <a:pt x="0" y="1578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4" name="Forme libre 4644"/>
                            <wps:cNvSpPr/>
                            <wps:spPr>
                              <a:xfrm>
                                <a:off x="448540" y="919223"/>
                                <a:ext cx="22304" cy="54552"/>
                              </a:xfrm>
                              <a:custGeom>
                                <a:avLst/>
                                <a:gdLst>
                                  <a:gd name="connsiteX0" fmla="*/ 17318 w 22304"/>
                                  <a:gd name="connsiteY0" fmla="*/ 54552 h 54552"/>
                                  <a:gd name="connsiteX1" fmla="*/ 0 w 22304"/>
                                  <a:gd name="connsiteY1" fmla="*/ 0 h 545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2304" h="54552">
                                    <a:moveTo>
                                      <a:pt x="17318" y="54552"/>
                                    </a:moveTo>
                                    <a:cubicBezTo>
                                      <a:pt x="17318" y="54552"/>
                                      <a:pt x="36368" y="1039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5" name="Forme libre 4645"/>
                            <wps:cNvSpPr/>
                            <wps:spPr>
                              <a:xfrm>
                                <a:off x="495300" y="923553"/>
                                <a:ext cx="48490" cy="13705"/>
                              </a:xfrm>
                              <a:custGeom>
                                <a:avLst/>
                                <a:gdLst>
                                  <a:gd name="connsiteX0" fmla="*/ 48491 w 48490"/>
                                  <a:gd name="connsiteY0" fmla="*/ 0 h 13705"/>
                                  <a:gd name="connsiteX1" fmla="*/ 0 w 48490"/>
                                  <a:gd name="connsiteY1" fmla="*/ 4330 h 137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13705">
                                    <a:moveTo>
                                      <a:pt x="48491" y="0"/>
                                    </a:moveTo>
                                    <a:cubicBezTo>
                                      <a:pt x="48491" y="0"/>
                                      <a:pt x="22514" y="27709"/>
                                      <a:pt x="0" y="433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6" name="Forme libre 4646"/>
                            <wps:cNvSpPr/>
                            <wps:spPr>
                              <a:xfrm>
                                <a:off x="530802" y="890655"/>
                                <a:ext cx="49356" cy="34629"/>
                              </a:xfrm>
                              <a:custGeom>
                                <a:avLst/>
                                <a:gdLst>
                                  <a:gd name="connsiteX0" fmla="*/ 49357 w 49356"/>
                                  <a:gd name="connsiteY0" fmla="*/ 34629 h 34629"/>
                                  <a:gd name="connsiteX1" fmla="*/ 0 w 49356"/>
                                  <a:gd name="connsiteY1" fmla="*/ 3456 h 34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9356" h="34629">
                                    <a:moveTo>
                                      <a:pt x="49357" y="34629"/>
                                    </a:moveTo>
                                    <a:cubicBezTo>
                                      <a:pt x="49357" y="34629"/>
                                      <a:pt x="32905" y="-12996"/>
                                      <a:pt x="0" y="3456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7" name="Forme libre 4647"/>
                            <wps:cNvSpPr/>
                            <wps:spPr>
                              <a:xfrm>
                                <a:off x="568902" y="791934"/>
                                <a:ext cx="56284" cy="24801"/>
                              </a:xfrm>
                              <a:custGeom>
                                <a:avLst/>
                                <a:gdLst>
                                  <a:gd name="connsiteX0" fmla="*/ 56284 w 56284"/>
                                  <a:gd name="connsiteY0" fmla="*/ 19050 h 24801"/>
                                  <a:gd name="connsiteX1" fmla="*/ 0 w 56284"/>
                                  <a:gd name="connsiteY1" fmla="*/ 0 h 248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6284" h="24801">
                                    <a:moveTo>
                                      <a:pt x="56284" y="19050"/>
                                    </a:moveTo>
                                    <a:cubicBezTo>
                                      <a:pt x="56284" y="19050"/>
                                      <a:pt x="18184" y="4069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8" name="Forme libre 4648"/>
                            <wps:cNvSpPr/>
                            <wps:spPr>
                              <a:xfrm>
                                <a:off x="506556" y="835665"/>
                                <a:ext cx="50222" cy="15151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15151 h 15151"/>
                                  <a:gd name="connsiteX1" fmla="*/ 0 w 50222"/>
                                  <a:gd name="connsiteY1" fmla="*/ 13419 h 151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15151">
                                    <a:moveTo>
                                      <a:pt x="50223" y="15151"/>
                                    </a:moveTo>
                                    <a:cubicBezTo>
                                      <a:pt x="50223" y="15151"/>
                                      <a:pt x="27709" y="-17753"/>
                                      <a:pt x="0" y="1341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9" name="Forme libre 4649"/>
                            <wps:cNvSpPr/>
                            <wps:spPr>
                              <a:xfrm>
                                <a:off x="424295" y="877549"/>
                                <a:ext cx="51954" cy="20892"/>
                              </a:xfrm>
                              <a:custGeom>
                                <a:avLst/>
                                <a:gdLst>
                                  <a:gd name="connsiteX0" fmla="*/ 51955 w 51954"/>
                                  <a:gd name="connsiteY0" fmla="*/ 4440 h 20892"/>
                                  <a:gd name="connsiteX1" fmla="*/ 0 w 51954"/>
                                  <a:gd name="connsiteY1" fmla="*/ 20892 h 208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1954" h="20892">
                                    <a:moveTo>
                                      <a:pt x="51955" y="4440"/>
                                    </a:moveTo>
                                    <a:cubicBezTo>
                                      <a:pt x="51955" y="4440"/>
                                      <a:pt x="19050" y="-12878"/>
                                      <a:pt x="0" y="20892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50" name="Forme libre 4650"/>
                            <wps:cNvSpPr/>
                            <wps:spPr>
                              <a:xfrm>
                                <a:off x="416502" y="802325"/>
                                <a:ext cx="27560" cy="47625"/>
                              </a:xfrm>
                              <a:custGeom>
                                <a:avLst/>
                                <a:gdLst>
                                  <a:gd name="connsiteX0" fmla="*/ 16452 w 27560"/>
                                  <a:gd name="connsiteY0" fmla="*/ 0 h 47625"/>
                                  <a:gd name="connsiteX1" fmla="*/ 0 w 27560"/>
                                  <a:gd name="connsiteY1" fmla="*/ 47625 h 47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7560" h="47625">
                                    <a:moveTo>
                                      <a:pt x="16452" y="0"/>
                                    </a:moveTo>
                                    <a:cubicBezTo>
                                      <a:pt x="16452" y="0"/>
                                      <a:pt x="50223" y="32905"/>
                                      <a:pt x="0" y="4762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51" name="Forme libre 4651"/>
                            <wps:cNvSpPr/>
                            <wps:spPr>
                              <a:xfrm>
                                <a:off x="456334" y="787605"/>
                                <a:ext cx="55418" cy="19704"/>
                              </a:xfrm>
                              <a:custGeom>
                                <a:avLst/>
                                <a:gdLst>
                                  <a:gd name="connsiteX0" fmla="*/ 55418 w 55418"/>
                                  <a:gd name="connsiteY0" fmla="*/ 11257 h 19704"/>
                                  <a:gd name="connsiteX1" fmla="*/ 0 w 55418"/>
                                  <a:gd name="connsiteY1" fmla="*/ 0 h 197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5418" h="19704">
                                    <a:moveTo>
                                      <a:pt x="55418" y="11257"/>
                                    </a:moveTo>
                                    <a:cubicBezTo>
                                      <a:pt x="55418" y="11257"/>
                                      <a:pt x="19916" y="3636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52" name="Forme libre 4652"/>
                            <wps:cNvSpPr/>
                            <wps:spPr>
                              <a:xfrm>
                                <a:off x="527338" y="729589"/>
                                <a:ext cx="42429" cy="20101"/>
                              </a:xfrm>
                              <a:custGeom>
                                <a:avLst/>
                                <a:gdLst>
                                  <a:gd name="connsiteX0" fmla="*/ 42430 w 42429"/>
                                  <a:gd name="connsiteY0" fmla="*/ 19050 h 20101"/>
                                  <a:gd name="connsiteX1" fmla="*/ 0 w 42429"/>
                                  <a:gd name="connsiteY1" fmla="*/ 0 h 201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2429" h="20101">
                                    <a:moveTo>
                                      <a:pt x="42430" y="19050"/>
                                    </a:moveTo>
                                    <a:cubicBezTo>
                                      <a:pt x="42430" y="19050"/>
                                      <a:pt x="13855" y="2684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53" name="Forme libre 4653"/>
                            <wps:cNvSpPr/>
                            <wps:spPr>
                              <a:xfrm>
                                <a:off x="457200" y="744792"/>
                                <a:ext cx="39831" cy="16835"/>
                              </a:xfrm>
                              <a:custGeom>
                                <a:avLst/>
                                <a:gdLst>
                                  <a:gd name="connsiteX0" fmla="*/ 39832 w 39831"/>
                                  <a:gd name="connsiteY0" fmla="*/ 4713 h 16835"/>
                                  <a:gd name="connsiteX1" fmla="*/ 0 w 39831"/>
                                  <a:gd name="connsiteY1" fmla="*/ 16835 h 168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831" h="16835">
                                    <a:moveTo>
                                      <a:pt x="39832" y="4713"/>
                                    </a:moveTo>
                                    <a:cubicBezTo>
                                      <a:pt x="39832" y="4713"/>
                                      <a:pt x="12989" y="-11740"/>
                                      <a:pt x="0" y="1683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54" name="Graphisme 3963"/>
                          <wpg:cNvGrpSpPr/>
                          <wpg:grpSpPr>
                            <a:xfrm>
                              <a:off x="410947" y="1610672"/>
                              <a:ext cx="410044" cy="481536"/>
                              <a:chOff x="410947" y="1610672"/>
                              <a:chExt cx="410044" cy="481536"/>
                            </a:xfrm>
                            <a:noFill/>
                          </wpg:grpSpPr>
                          <wps:wsp>
                            <wps:cNvPr id="4655" name="Forme libre 4655"/>
                            <wps:cNvSpPr/>
                            <wps:spPr>
                              <a:xfrm>
                                <a:off x="539033" y="1610672"/>
                                <a:ext cx="146142" cy="127700"/>
                              </a:xfrm>
                              <a:custGeom>
                                <a:avLst/>
                                <a:gdLst>
                                  <a:gd name="connsiteX0" fmla="*/ 41125 w 146142"/>
                                  <a:gd name="connsiteY0" fmla="*/ 104321 h 127700"/>
                                  <a:gd name="connsiteX1" fmla="*/ 52382 w 146142"/>
                                  <a:gd name="connsiteY1" fmla="*/ 58428 h 127700"/>
                                  <a:gd name="connsiteX2" fmla="*/ 130314 w 146142"/>
                                  <a:gd name="connsiteY2" fmla="*/ 41976 h 127700"/>
                                  <a:gd name="connsiteX3" fmla="*/ 145034 w 146142"/>
                                  <a:gd name="connsiteY3" fmla="*/ 12535 h 127700"/>
                                  <a:gd name="connsiteX4" fmla="*/ 32466 w 146142"/>
                                  <a:gd name="connsiteY4" fmla="*/ 25524 h 127700"/>
                                  <a:gd name="connsiteX5" fmla="*/ 9952 w 146142"/>
                                  <a:gd name="connsiteY5" fmla="*/ 127701 h 127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142" h="127700">
                                    <a:moveTo>
                                      <a:pt x="41125" y="104321"/>
                                    </a:moveTo>
                                    <a:cubicBezTo>
                                      <a:pt x="40259" y="89601"/>
                                      <a:pt x="41991" y="72283"/>
                                      <a:pt x="52382" y="58428"/>
                                    </a:cubicBezTo>
                                    <a:cubicBezTo>
                                      <a:pt x="85286" y="16865"/>
                                      <a:pt x="130314" y="41976"/>
                                      <a:pt x="130314" y="41976"/>
                                    </a:cubicBezTo>
                                    <a:cubicBezTo>
                                      <a:pt x="130314" y="41976"/>
                                      <a:pt x="151096" y="32451"/>
                                      <a:pt x="145034" y="12535"/>
                                    </a:cubicBezTo>
                                    <a:cubicBezTo>
                                      <a:pt x="145034" y="12535"/>
                                      <a:pt x="91348" y="-22967"/>
                                      <a:pt x="32466" y="25524"/>
                                    </a:cubicBezTo>
                                    <a:cubicBezTo>
                                      <a:pt x="-9964" y="61026"/>
                                      <a:pt x="-3036" y="100858"/>
                                      <a:pt x="9952" y="12770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56" name="Forme libre 4656"/>
                            <wps:cNvSpPr/>
                            <wps:spPr>
                              <a:xfrm>
                                <a:off x="410947" y="1672174"/>
                                <a:ext cx="410044" cy="420034"/>
                              </a:xfrm>
                              <a:custGeom>
                                <a:avLst/>
                                <a:gdLst>
                                  <a:gd name="connsiteX0" fmla="*/ 151894 w 410044"/>
                                  <a:gd name="connsiteY0" fmla="*/ 71395 h 420034"/>
                                  <a:gd name="connsiteX1" fmla="*/ 67035 w 410044"/>
                                  <a:gd name="connsiteY1" fmla="*/ 94774 h 420034"/>
                                  <a:gd name="connsiteX2" fmla="*/ 4689 w 410044"/>
                                  <a:gd name="connsiteY2" fmla="*/ 128545 h 420034"/>
                                  <a:gd name="connsiteX3" fmla="*/ 97341 w 410044"/>
                                  <a:gd name="connsiteY3" fmla="*/ 291336 h 420034"/>
                                  <a:gd name="connsiteX4" fmla="*/ 219435 w 410044"/>
                                  <a:gd name="connsiteY4" fmla="*/ 417758 h 420034"/>
                                  <a:gd name="connsiteX5" fmla="*/ 286110 w 410044"/>
                                  <a:gd name="connsiteY5" fmla="*/ 367536 h 420034"/>
                                  <a:gd name="connsiteX6" fmla="*/ 379628 w 410044"/>
                                  <a:gd name="connsiteY6" fmla="*/ 344156 h 420034"/>
                                  <a:gd name="connsiteX7" fmla="*/ 376164 w 410044"/>
                                  <a:gd name="connsiteY7" fmla="*/ 186561 h 420034"/>
                                  <a:gd name="connsiteX8" fmla="*/ 312087 w 410044"/>
                                  <a:gd name="connsiteY8" fmla="*/ 15111 h 420034"/>
                                  <a:gd name="connsiteX9" fmla="*/ 224630 w 410044"/>
                                  <a:gd name="connsiteY9" fmla="*/ 34161 h 420034"/>
                                  <a:gd name="connsiteX10" fmla="*/ 151894 w 410044"/>
                                  <a:gd name="connsiteY10" fmla="*/ 71395 h 4200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10044" h="420034">
                                    <a:moveTo>
                                      <a:pt x="151894" y="71395"/>
                                    </a:moveTo>
                                    <a:cubicBezTo>
                                      <a:pt x="151894" y="71395"/>
                                      <a:pt x="92146" y="41954"/>
                                      <a:pt x="67035" y="94774"/>
                                    </a:cubicBezTo>
                                    <a:cubicBezTo>
                                      <a:pt x="67035" y="94774"/>
                                      <a:pt x="26337" y="86115"/>
                                      <a:pt x="4689" y="128545"/>
                                    </a:cubicBezTo>
                                    <a:cubicBezTo>
                                      <a:pt x="-16959" y="170974"/>
                                      <a:pt x="40191" y="241113"/>
                                      <a:pt x="97341" y="291336"/>
                                    </a:cubicBezTo>
                                    <a:cubicBezTo>
                                      <a:pt x="154491" y="340692"/>
                                      <a:pt x="147564" y="435942"/>
                                      <a:pt x="219435" y="417758"/>
                                    </a:cubicBezTo>
                                    <a:cubicBezTo>
                                      <a:pt x="291305" y="398708"/>
                                      <a:pt x="286110" y="367536"/>
                                      <a:pt x="286110" y="367536"/>
                                    </a:cubicBezTo>
                                    <a:cubicBezTo>
                                      <a:pt x="286110" y="367536"/>
                                      <a:pt x="332003" y="387452"/>
                                      <a:pt x="379628" y="344156"/>
                                    </a:cubicBezTo>
                                    <a:cubicBezTo>
                                      <a:pt x="427253" y="300861"/>
                                      <a:pt x="413398" y="241113"/>
                                      <a:pt x="376164" y="186561"/>
                                    </a:cubicBezTo>
                                    <a:cubicBezTo>
                                      <a:pt x="338930" y="132008"/>
                                      <a:pt x="333735" y="45417"/>
                                      <a:pt x="312087" y="15111"/>
                                    </a:cubicBezTo>
                                    <a:cubicBezTo>
                                      <a:pt x="291305" y="-15196"/>
                                      <a:pt x="234155" y="4720"/>
                                      <a:pt x="224630" y="34161"/>
                                    </a:cubicBezTo>
                                    <a:cubicBezTo>
                                      <a:pt x="223764" y="34161"/>
                                      <a:pt x="171810" y="11647"/>
                                      <a:pt x="151894" y="7139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57" name="Forme libre 4657"/>
                            <wps:cNvSpPr/>
                            <wps:spPr>
                              <a:xfrm>
                                <a:off x="477532" y="1767814"/>
                                <a:ext cx="38549" cy="109104"/>
                              </a:xfrm>
                              <a:custGeom>
                                <a:avLst/>
                                <a:gdLst>
                                  <a:gd name="connsiteX0" fmla="*/ 1315 w 38549"/>
                                  <a:gd name="connsiteY0" fmla="*/ 0 h 109104"/>
                                  <a:gd name="connsiteX1" fmla="*/ 38550 w 38549"/>
                                  <a:gd name="connsiteY1" fmla="*/ 109105 h 1091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8549" h="109104">
                                    <a:moveTo>
                                      <a:pt x="1315" y="0"/>
                                    </a:moveTo>
                                    <a:cubicBezTo>
                                      <a:pt x="1315" y="0"/>
                                      <a:pt x="-10807" y="40698"/>
                                      <a:pt x="38550" y="1091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58" name="Forme libre 4658"/>
                            <wps:cNvSpPr/>
                            <wps:spPr>
                              <a:xfrm>
                                <a:off x="634711" y="1706335"/>
                                <a:ext cx="48490" cy="94384"/>
                              </a:xfrm>
                              <a:custGeom>
                                <a:avLst/>
                                <a:gdLst>
                                  <a:gd name="connsiteX0" fmla="*/ 0 w 48490"/>
                                  <a:gd name="connsiteY0" fmla="*/ 0 h 94384"/>
                                  <a:gd name="connsiteX1" fmla="*/ 48491 w 48490"/>
                                  <a:gd name="connsiteY1" fmla="*/ 94384 h 943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9438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38966" y="25111"/>
                                      <a:pt x="48491" y="9438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59" name="Forme libre 4659"/>
                            <wps:cNvSpPr/>
                            <wps:spPr>
                              <a:xfrm>
                                <a:off x="562840" y="1743569"/>
                                <a:ext cx="29440" cy="64943"/>
                              </a:xfrm>
                              <a:custGeom>
                                <a:avLst/>
                                <a:gdLst>
                                  <a:gd name="connsiteX0" fmla="*/ 0 w 29440"/>
                                  <a:gd name="connsiteY0" fmla="*/ 0 h 64943"/>
                                  <a:gd name="connsiteX1" fmla="*/ 29441 w 29440"/>
                                  <a:gd name="connsiteY1" fmla="*/ 64943 h 64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0" h="64943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5195" y="31173"/>
                                      <a:pt x="29441" y="6494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60" name="Graphisme 3963"/>
                          <wpg:cNvGrpSpPr/>
                          <wpg:grpSpPr>
                            <a:xfrm>
                              <a:off x="590550" y="1187354"/>
                              <a:ext cx="269230" cy="252620"/>
                              <a:chOff x="590550" y="1187354"/>
                              <a:chExt cx="269230" cy="252620"/>
                            </a:xfrm>
                            <a:noFill/>
                          </wpg:grpSpPr>
                          <wps:wsp>
                            <wps:cNvPr id="4661" name="Forme libre 4661"/>
                            <wps:cNvSpPr/>
                            <wps:spPr>
                              <a:xfrm>
                                <a:off x="684631" y="1187354"/>
                                <a:ext cx="175149" cy="252620"/>
                              </a:xfrm>
                              <a:custGeom>
                                <a:avLst/>
                                <a:gdLst>
                                  <a:gd name="connsiteX0" fmla="*/ 2034 w 175149"/>
                                  <a:gd name="connsiteY0" fmla="*/ 96417 h 252620"/>
                                  <a:gd name="connsiteX1" fmla="*/ 84295 w 175149"/>
                                  <a:gd name="connsiteY1" fmla="*/ 2898 h 252620"/>
                                  <a:gd name="connsiteX2" fmla="*/ 132786 w 175149"/>
                                  <a:gd name="connsiteY2" fmla="*/ 234962 h 252620"/>
                                  <a:gd name="connsiteX3" fmla="*/ 28877 w 175149"/>
                                  <a:gd name="connsiteY3" fmla="*/ 185605 h 2526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5149" h="252620">
                                    <a:moveTo>
                                      <a:pt x="2034" y="96417"/>
                                    </a:moveTo>
                                    <a:cubicBezTo>
                                      <a:pt x="2034" y="96417"/>
                                      <a:pt x="-20480" y="-19615"/>
                                      <a:pt x="84295" y="2898"/>
                                    </a:cubicBezTo>
                                    <a:cubicBezTo>
                                      <a:pt x="159629" y="19351"/>
                                      <a:pt x="218511" y="171751"/>
                                      <a:pt x="132786" y="234962"/>
                                    </a:cubicBezTo>
                                    <a:cubicBezTo>
                                      <a:pt x="68709" y="282587"/>
                                      <a:pt x="30609" y="222839"/>
                                      <a:pt x="28877" y="1856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62" name="Forme libre 4662"/>
                            <wps:cNvSpPr/>
                            <wps:spPr>
                              <a:xfrm>
                                <a:off x="590550" y="1248100"/>
                                <a:ext cx="175779" cy="158629"/>
                              </a:xfrm>
                              <a:custGeom>
                                <a:avLst/>
                                <a:gdLst>
                                  <a:gd name="connsiteX0" fmla="*/ 115166 w 175779"/>
                                  <a:gd name="connsiteY0" fmla="*/ 33073 h 158629"/>
                                  <a:gd name="connsiteX1" fmla="*/ 148936 w 175779"/>
                                  <a:gd name="connsiteY1" fmla="*/ 4498 h 158629"/>
                                  <a:gd name="connsiteX2" fmla="*/ 115166 w 175779"/>
                                  <a:gd name="connsiteY2" fmla="*/ 59050 h 158629"/>
                                  <a:gd name="connsiteX3" fmla="*/ 0 w 175779"/>
                                  <a:gd name="connsiteY3" fmla="*/ 71173 h 158629"/>
                                  <a:gd name="connsiteX4" fmla="*/ 37234 w 175779"/>
                                  <a:gd name="connsiteY4" fmla="*/ 158630 h 158629"/>
                                  <a:gd name="connsiteX5" fmla="*/ 130752 w 175779"/>
                                  <a:gd name="connsiteY5" fmla="*/ 84162 h 158629"/>
                                  <a:gd name="connsiteX6" fmla="*/ 175780 w 175779"/>
                                  <a:gd name="connsiteY6" fmla="*/ 106675 h 158629"/>
                                  <a:gd name="connsiteX7" fmla="*/ 135082 w 175779"/>
                                  <a:gd name="connsiteY7" fmla="*/ 121396 h 158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75779" h="158629">
                                    <a:moveTo>
                                      <a:pt x="115166" y="33073"/>
                                    </a:moveTo>
                                    <a:cubicBezTo>
                                      <a:pt x="115166" y="33073"/>
                                      <a:pt x="116898" y="-14552"/>
                                      <a:pt x="148936" y="4498"/>
                                    </a:cubicBezTo>
                                    <a:cubicBezTo>
                                      <a:pt x="169718" y="16621"/>
                                      <a:pt x="173182" y="54721"/>
                                      <a:pt x="115166" y="59050"/>
                                    </a:cubicBezTo>
                                    <a:cubicBezTo>
                                      <a:pt x="56284" y="63380"/>
                                      <a:pt x="0" y="71173"/>
                                      <a:pt x="0" y="71173"/>
                                    </a:cubicBezTo>
                                    <a:lnTo>
                                      <a:pt x="37234" y="158630"/>
                                    </a:lnTo>
                                    <a:cubicBezTo>
                                      <a:pt x="37234" y="158630"/>
                                      <a:pt x="106507" y="95418"/>
                                      <a:pt x="130752" y="84162"/>
                                    </a:cubicBezTo>
                                    <a:cubicBezTo>
                                      <a:pt x="154998" y="72905"/>
                                      <a:pt x="175780" y="85893"/>
                                      <a:pt x="175780" y="106675"/>
                                    </a:cubicBezTo>
                                    <a:cubicBezTo>
                                      <a:pt x="175780" y="144775"/>
                                      <a:pt x="135082" y="121396"/>
                                      <a:pt x="135082" y="121396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63" name="Graphisme 3963"/>
                          <wpg:cNvGrpSpPr/>
                          <wpg:grpSpPr>
                            <a:xfrm>
                              <a:off x="0" y="10885"/>
                              <a:ext cx="480465" cy="1546579"/>
                              <a:chOff x="0" y="10885"/>
                              <a:chExt cx="480465" cy="1546579"/>
                            </a:xfrm>
                            <a:noFill/>
                          </wpg:grpSpPr>
                          <wpg:grpSp>
                            <wpg:cNvPr id="4664" name="Graphisme 3963"/>
                            <wpg:cNvGrpSpPr/>
                            <wpg:grpSpPr>
                              <a:xfrm>
                                <a:off x="0" y="10885"/>
                                <a:ext cx="480465" cy="1546579"/>
                                <a:chOff x="0" y="10885"/>
                                <a:chExt cx="480465" cy="1546579"/>
                              </a:xfrm>
                              <a:noFill/>
                            </wpg:grpSpPr>
                            <wps:wsp>
                              <wps:cNvPr id="4665" name="Forme libre 4665"/>
                              <wps:cNvSpPr/>
                              <wps:spPr>
                                <a:xfrm>
                                  <a:off x="0" y="10885"/>
                                  <a:ext cx="8659" cy="8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59" h="8659"/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66" name="Forme libre 4666"/>
                              <wps:cNvSpPr/>
                              <wps:spPr>
                                <a:xfrm>
                                  <a:off x="29368" y="1086152"/>
                                  <a:ext cx="451097" cy="471312"/>
                                </a:xfrm>
                                <a:custGeom>
                                  <a:avLst/>
                                  <a:gdLst>
                                    <a:gd name="connsiteX0" fmla="*/ 425233 w 451097"/>
                                    <a:gd name="connsiteY0" fmla="*/ 293734 h 471312"/>
                                    <a:gd name="connsiteX1" fmla="*/ 72 w 451097"/>
                                    <a:gd name="connsiteY1" fmla="*/ 284209 h 471312"/>
                                    <a:gd name="connsiteX2" fmla="*/ 258979 w 451097"/>
                                    <a:gd name="connsiteY2" fmla="*/ 1057 h 471312"/>
                                    <a:gd name="connsiteX3" fmla="*/ 425233 w 451097"/>
                                    <a:gd name="connsiteY3" fmla="*/ 293734 h 47131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51097" h="471312">
                                      <a:moveTo>
                                        <a:pt x="425233" y="293734"/>
                                      </a:moveTo>
                                      <a:cubicBezTo>
                                        <a:pt x="302274" y="589875"/>
                                        <a:pt x="4401" y="465184"/>
                                        <a:pt x="72" y="284209"/>
                                      </a:cubicBezTo>
                                      <a:cubicBezTo>
                                        <a:pt x="-3392" y="111028"/>
                                        <a:pt x="118702" y="-12797"/>
                                        <a:pt x="258979" y="1057"/>
                                      </a:cubicBezTo>
                                      <a:cubicBezTo>
                                        <a:pt x="383670" y="13180"/>
                                        <a:pt x="505763" y="100637"/>
                                        <a:pt x="425233" y="2937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667" name="Forme libre 4667"/>
                            <wps:cNvSpPr/>
                            <wps:spPr>
                              <a:xfrm>
                                <a:off x="314421" y="1315809"/>
                                <a:ext cx="106410" cy="147204"/>
                              </a:xfrm>
                              <a:custGeom>
                                <a:avLst/>
                                <a:gdLst>
                                  <a:gd name="connsiteX0" fmla="*/ 106411 w 106410"/>
                                  <a:gd name="connsiteY0" fmla="*/ 0 h 147204"/>
                                  <a:gd name="connsiteX1" fmla="*/ 45797 w 106410"/>
                                  <a:gd name="connsiteY1" fmla="*/ 38966 h 147204"/>
                                  <a:gd name="connsiteX2" fmla="*/ 770 w 106410"/>
                                  <a:gd name="connsiteY2" fmla="*/ 0 h 147204"/>
                                  <a:gd name="connsiteX3" fmla="*/ 21552 w 106410"/>
                                  <a:gd name="connsiteY3" fmla="*/ 64943 h 147204"/>
                                  <a:gd name="connsiteX4" fmla="*/ 17222 w 106410"/>
                                  <a:gd name="connsiteY4" fmla="*/ 147205 h 147204"/>
                                  <a:gd name="connsiteX5" fmla="*/ 52724 w 106410"/>
                                  <a:gd name="connsiteY5" fmla="*/ 87457 h 147204"/>
                                  <a:gd name="connsiteX6" fmla="*/ 105545 w 106410"/>
                                  <a:gd name="connsiteY6" fmla="*/ 96982 h 147204"/>
                                  <a:gd name="connsiteX7" fmla="*/ 77836 w 106410"/>
                                  <a:gd name="connsiteY7" fmla="*/ 55418 h 147204"/>
                                  <a:gd name="connsiteX8" fmla="*/ 106411 w 106410"/>
                                  <a:gd name="connsiteY8" fmla="*/ 0 h 1472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06410" h="147204">
                                    <a:moveTo>
                                      <a:pt x="106411" y="0"/>
                                    </a:moveTo>
                                    <a:cubicBezTo>
                                      <a:pt x="106411" y="0"/>
                                      <a:pt x="58786" y="21648"/>
                                      <a:pt x="45797" y="38966"/>
                                    </a:cubicBezTo>
                                    <a:cubicBezTo>
                                      <a:pt x="45797" y="38966"/>
                                      <a:pt x="12892" y="25977"/>
                                      <a:pt x="770" y="0"/>
                                    </a:cubicBezTo>
                                    <a:cubicBezTo>
                                      <a:pt x="770" y="0"/>
                                      <a:pt x="-6158" y="42430"/>
                                      <a:pt x="21552" y="64943"/>
                                    </a:cubicBezTo>
                                    <a:cubicBezTo>
                                      <a:pt x="21552" y="64943"/>
                                      <a:pt x="2501" y="104775"/>
                                      <a:pt x="17222" y="147205"/>
                                    </a:cubicBezTo>
                                    <a:cubicBezTo>
                                      <a:pt x="17222" y="147205"/>
                                      <a:pt x="32808" y="94384"/>
                                      <a:pt x="52724" y="87457"/>
                                    </a:cubicBezTo>
                                    <a:cubicBezTo>
                                      <a:pt x="52724" y="87457"/>
                                      <a:pt x="75238" y="111702"/>
                                      <a:pt x="105545" y="96982"/>
                                    </a:cubicBezTo>
                                    <a:cubicBezTo>
                                      <a:pt x="105545" y="96982"/>
                                      <a:pt x="78702" y="77066"/>
                                      <a:pt x="77836" y="55418"/>
                                    </a:cubicBezTo>
                                    <a:cubicBezTo>
                                      <a:pt x="78702" y="56284"/>
                                      <a:pt x="84763" y="16452"/>
                                      <a:pt x="106411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68" name="Graphisme 3963"/>
                          <wpg:cNvGrpSpPr/>
                          <wpg:grpSpPr>
                            <a:xfrm>
                              <a:off x="2490641" y="1375050"/>
                              <a:ext cx="375735" cy="789349"/>
                              <a:chOff x="2490641" y="1375050"/>
                              <a:chExt cx="375735" cy="789349"/>
                            </a:xfrm>
                            <a:noFill/>
                          </wpg:grpSpPr>
                          <wps:wsp>
                            <wps:cNvPr id="4669" name="Forme libre 4669"/>
                            <wps:cNvSpPr/>
                            <wps:spPr>
                              <a:xfrm>
                                <a:off x="2490641" y="1375050"/>
                                <a:ext cx="370321" cy="678513"/>
                              </a:xfrm>
                              <a:custGeom>
                                <a:avLst/>
                                <a:gdLst>
                                  <a:gd name="connsiteX0" fmla="*/ 217056 w 370321"/>
                                  <a:gd name="connsiteY0" fmla="*/ 678514 h 678513"/>
                                  <a:gd name="connsiteX1" fmla="*/ 137392 w 370321"/>
                                  <a:gd name="connsiteY1" fmla="*/ 556421 h 678513"/>
                                  <a:gd name="connsiteX2" fmla="*/ 75047 w 370321"/>
                                  <a:gd name="connsiteY2" fmla="*/ 4837 h 678513"/>
                                  <a:gd name="connsiteX3" fmla="*/ 254290 w 370321"/>
                                  <a:gd name="connsiteY3" fmla="*/ 306173 h 678513"/>
                                  <a:gd name="connsiteX4" fmla="*/ 370322 w 370321"/>
                                  <a:gd name="connsiteY4" fmla="*/ 575471 h 6785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70321" h="678513">
                                    <a:moveTo>
                                      <a:pt x="217056" y="678514"/>
                                    </a:moveTo>
                                    <a:cubicBezTo>
                                      <a:pt x="192810" y="653402"/>
                                      <a:pt x="165967" y="614437"/>
                                      <a:pt x="137392" y="556421"/>
                                    </a:cubicBezTo>
                                    <a:cubicBezTo>
                                      <a:pt x="55997" y="397093"/>
                                      <a:pt x="-89476" y="45534"/>
                                      <a:pt x="75047" y="4837"/>
                                    </a:cubicBezTo>
                                    <a:cubicBezTo>
                                      <a:pt x="239570" y="-34995"/>
                                      <a:pt x="227447" y="180616"/>
                                      <a:pt x="254290" y="306173"/>
                                    </a:cubicBezTo>
                                    <a:cubicBezTo>
                                      <a:pt x="270742" y="383239"/>
                                      <a:pt x="347808" y="487148"/>
                                      <a:pt x="370322" y="57547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70" name="Forme libre 4670"/>
                            <wps:cNvSpPr/>
                            <wps:spPr>
                              <a:xfrm>
                                <a:off x="2708563" y="1953984"/>
                                <a:ext cx="157813" cy="210415"/>
                              </a:xfrm>
                              <a:custGeom>
                                <a:avLst/>
                                <a:gdLst>
                                  <a:gd name="connsiteX0" fmla="*/ 97848 w 157813"/>
                                  <a:gd name="connsiteY0" fmla="*/ 210416 h 210415"/>
                                  <a:gd name="connsiteX1" fmla="*/ 138545 w 157813"/>
                                  <a:gd name="connsiteY1" fmla="*/ 193098 h 210415"/>
                                  <a:gd name="connsiteX2" fmla="*/ 121227 w 157813"/>
                                  <a:gd name="connsiteY2" fmla="*/ 121227 h 210415"/>
                                  <a:gd name="connsiteX3" fmla="*/ 153266 w 157813"/>
                                  <a:gd name="connsiteY3" fmla="*/ 0 h 210415"/>
                                  <a:gd name="connsiteX4" fmla="*/ 126423 w 157813"/>
                                  <a:gd name="connsiteY4" fmla="*/ 50223 h 210415"/>
                                  <a:gd name="connsiteX5" fmla="*/ 74468 w 157813"/>
                                  <a:gd name="connsiteY5" fmla="*/ 12123 h 210415"/>
                                  <a:gd name="connsiteX6" fmla="*/ 66675 w 157813"/>
                                  <a:gd name="connsiteY6" fmla="*/ 82261 h 210415"/>
                                  <a:gd name="connsiteX7" fmla="*/ 0 w 157813"/>
                                  <a:gd name="connsiteY7" fmla="*/ 100446 h 210415"/>
                                  <a:gd name="connsiteX8" fmla="*/ 78798 w 157813"/>
                                  <a:gd name="connsiteY8" fmla="*/ 141143 h 210415"/>
                                  <a:gd name="connsiteX9" fmla="*/ 97848 w 157813"/>
                                  <a:gd name="connsiteY9" fmla="*/ 210416 h 210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57813" h="210415">
                                    <a:moveTo>
                                      <a:pt x="97848" y="210416"/>
                                    </a:moveTo>
                                    <a:cubicBezTo>
                                      <a:pt x="97848" y="210416"/>
                                      <a:pt x="129021" y="207818"/>
                                      <a:pt x="138545" y="193098"/>
                                    </a:cubicBezTo>
                                    <a:cubicBezTo>
                                      <a:pt x="138545" y="193098"/>
                                      <a:pt x="135082" y="147205"/>
                                      <a:pt x="121227" y="121227"/>
                                    </a:cubicBezTo>
                                    <a:cubicBezTo>
                                      <a:pt x="121227" y="121227"/>
                                      <a:pt x="173182" y="80530"/>
                                      <a:pt x="153266" y="0"/>
                                    </a:cubicBezTo>
                                    <a:cubicBezTo>
                                      <a:pt x="153266" y="0"/>
                                      <a:pt x="132484" y="25977"/>
                                      <a:pt x="126423" y="50223"/>
                                    </a:cubicBezTo>
                                    <a:cubicBezTo>
                                      <a:pt x="120362" y="73602"/>
                                      <a:pt x="91786" y="20782"/>
                                      <a:pt x="74468" y="12123"/>
                                    </a:cubicBezTo>
                                    <a:cubicBezTo>
                                      <a:pt x="57150" y="3464"/>
                                      <a:pt x="63212" y="53686"/>
                                      <a:pt x="66675" y="82261"/>
                                    </a:cubicBezTo>
                                    <a:cubicBezTo>
                                      <a:pt x="69273" y="110836"/>
                                      <a:pt x="28575" y="109971"/>
                                      <a:pt x="0" y="100446"/>
                                    </a:cubicBezTo>
                                    <a:cubicBezTo>
                                      <a:pt x="0" y="100446"/>
                                      <a:pt x="27709" y="139411"/>
                                      <a:pt x="78798" y="141143"/>
                                    </a:cubicBezTo>
                                    <a:lnTo>
                                      <a:pt x="97848" y="21041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71" name="Graphisme 3963"/>
                          <wpg:cNvGrpSpPr/>
                          <wpg:grpSpPr>
                            <a:xfrm>
                              <a:off x="4064383" y="461516"/>
                              <a:ext cx="374484" cy="789349"/>
                              <a:chOff x="4064383" y="461516"/>
                              <a:chExt cx="374484" cy="789349"/>
                            </a:xfrm>
                            <a:noFill/>
                          </wpg:grpSpPr>
                          <wps:wsp>
                            <wps:cNvPr id="4672" name="Forme libre 4672"/>
                            <wps:cNvSpPr/>
                            <wps:spPr>
                              <a:xfrm>
                                <a:off x="4064383" y="461516"/>
                                <a:ext cx="369936" cy="678513"/>
                              </a:xfrm>
                              <a:custGeom>
                                <a:avLst/>
                                <a:gdLst>
                                  <a:gd name="connsiteX0" fmla="*/ 216671 w 369936"/>
                                  <a:gd name="connsiteY0" fmla="*/ 678514 h 678513"/>
                                  <a:gd name="connsiteX1" fmla="*/ 137008 w 369936"/>
                                  <a:gd name="connsiteY1" fmla="*/ 556421 h 678513"/>
                                  <a:gd name="connsiteX2" fmla="*/ 74662 w 369936"/>
                                  <a:gd name="connsiteY2" fmla="*/ 4837 h 678513"/>
                                  <a:gd name="connsiteX3" fmla="*/ 253905 w 369936"/>
                                  <a:gd name="connsiteY3" fmla="*/ 306173 h 678513"/>
                                  <a:gd name="connsiteX4" fmla="*/ 369937 w 369936"/>
                                  <a:gd name="connsiteY4" fmla="*/ 575471 h 6785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69936" h="678513">
                                    <a:moveTo>
                                      <a:pt x="216671" y="678514"/>
                                    </a:moveTo>
                                    <a:cubicBezTo>
                                      <a:pt x="192426" y="653403"/>
                                      <a:pt x="165582" y="614437"/>
                                      <a:pt x="137008" y="556421"/>
                                    </a:cubicBezTo>
                                    <a:cubicBezTo>
                                      <a:pt x="55612" y="397093"/>
                                      <a:pt x="-88995" y="45534"/>
                                      <a:pt x="74662" y="4837"/>
                                    </a:cubicBezTo>
                                    <a:cubicBezTo>
                                      <a:pt x="239185" y="-34995"/>
                                      <a:pt x="227062" y="180616"/>
                                      <a:pt x="253905" y="306173"/>
                                    </a:cubicBezTo>
                                    <a:cubicBezTo>
                                      <a:pt x="270357" y="383239"/>
                                      <a:pt x="347423" y="487148"/>
                                      <a:pt x="369937" y="57547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73" name="Forme libre 4673"/>
                            <wps:cNvSpPr/>
                            <wps:spPr>
                              <a:xfrm>
                                <a:off x="4281054" y="1040450"/>
                                <a:ext cx="157813" cy="210415"/>
                              </a:xfrm>
                              <a:custGeom>
                                <a:avLst/>
                                <a:gdLst>
                                  <a:gd name="connsiteX0" fmla="*/ 97848 w 157813"/>
                                  <a:gd name="connsiteY0" fmla="*/ 210416 h 210415"/>
                                  <a:gd name="connsiteX1" fmla="*/ 138545 w 157813"/>
                                  <a:gd name="connsiteY1" fmla="*/ 193098 h 210415"/>
                                  <a:gd name="connsiteX2" fmla="*/ 121227 w 157813"/>
                                  <a:gd name="connsiteY2" fmla="*/ 121227 h 210415"/>
                                  <a:gd name="connsiteX3" fmla="*/ 153266 w 157813"/>
                                  <a:gd name="connsiteY3" fmla="*/ 0 h 210415"/>
                                  <a:gd name="connsiteX4" fmla="*/ 126423 w 157813"/>
                                  <a:gd name="connsiteY4" fmla="*/ 50223 h 210415"/>
                                  <a:gd name="connsiteX5" fmla="*/ 74468 w 157813"/>
                                  <a:gd name="connsiteY5" fmla="*/ 12123 h 210415"/>
                                  <a:gd name="connsiteX6" fmla="*/ 66675 w 157813"/>
                                  <a:gd name="connsiteY6" fmla="*/ 82261 h 210415"/>
                                  <a:gd name="connsiteX7" fmla="*/ 0 w 157813"/>
                                  <a:gd name="connsiteY7" fmla="*/ 100445 h 210415"/>
                                  <a:gd name="connsiteX8" fmla="*/ 78798 w 157813"/>
                                  <a:gd name="connsiteY8" fmla="*/ 141143 h 210415"/>
                                  <a:gd name="connsiteX9" fmla="*/ 97848 w 157813"/>
                                  <a:gd name="connsiteY9" fmla="*/ 210416 h 210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57813" h="210415">
                                    <a:moveTo>
                                      <a:pt x="97848" y="210416"/>
                                    </a:moveTo>
                                    <a:cubicBezTo>
                                      <a:pt x="97848" y="210416"/>
                                      <a:pt x="129020" y="207818"/>
                                      <a:pt x="138545" y="193098"/>
                                    </a:cubicBezTo>
                                    <a:cubicBezTo>
                                      <a:pt x="138545" y="193098"/>
                                      <a:pt x="135082" y="147204"/>
                                      <a:pt x="121227" y="121227"/>
                                    </a:cubicBezTo>
                                    <a:cubicBezTo>
                                      <a:pt x="121227" y="121227"/>
                                      <a:pt x="173182" y="80530"/>
                                      <a:pt x="153266" y="0"/>
                                    </a:cubicBezTo>
                                    <a:cubicBezTo>
                                      <a:pt x="153266" y="0"/>
                                      <a:pt x="132484" y="25977"/>
                                      <a:pt x="126423" y="50223"/>
                                    </a:cubicBezTo>
                                    <a:cubicBezTo>
                                      <a:pt x="120361" y="73602"/>
                                      <a:pt x="91786" y="20782"/>
                                      <a:pt x="74468" y="12123"/>
                                    </a:cubicBezTo>
                                    <a:cubicBezTo>
                                      <a:pt x="57150" y="3464"/>
                                      <a:pt x="63212" y="53686"/>
                                      <a:pt x="66675" y="82261"/>
                                    </a:cubicBezTo>
                                    <a:cubicBezTo>
                                      <a:pt x="69273" y="110836"/>
                                      <a:pt x="28575" y="109970"/>
                                      <a:pt x="0" y="100445"/>
                                    </a:cubicBezTo>
                                    <a:cubicBezTo>
                                      <a:pt x="0" y="100445"/>
                                      <a:pt x="27709" y="139411"/>
                                      <a:pt x="78798" y="141143"/>
                                    </a:cubicBezTo>
                                    <a:lnTo>
                                      <a:pt x="97848" y="21041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74" name="Graphisme 3963"/>
                          <wpg:cNvGrpSpPr/>
                          <wpg:grpSpPr>
                            <a:xfrm>
                              <a:off x="4067710" y="1249845"/>
                              <a:ext cx="320015" cy="325568"/>
                              <a:chOff x="4067710" y="1249845"/>
                              <a:chExt cx="320015" cy="325568"/>
                            </a:xfrm>
                            <a:noFill/>
                          </wpg:grpSpPr>
                          <wps:wsp>
                            <wps:cNvPr id="4675" name="Forme libre 4675"/>
                            <wps:cNvSpPr/>
                            <wps:spPr>
                              <a:xfrm>
                                <a:off x="4067710" y="1249845"/>
                                <a:ext cx="320015" cy="325568"/>
                              </a:xfrm>
                              <a:custGeom>
                                <a:avLst/>
                                <a:gdLst>
                                  <a:gd name="connsiteX0" fmla="*/ 316388 w 320015"/>
                                  <a:gd name="connsiteY0" fmla="*/ 281576 h 325568"/>
                                  <a:gd name="connsiteX1" fmla="*/ 293008 w 320015"/>
                                  <a:gd name="connsiteY1" fmla="*/ 225292 h 325568"/>
                                  <a:gd name="connsiteX2" fmla="*/ 299070 w 320015"/>
                                  <a:gd name="connsiteY2" fmla="*/ 63367 h 325568"/>
                                  <a:gd name="connsiteX3" fmla="*/ 33236 w 320015"/>
                                  <a:gd name="connsiteY3" fmla="*/ 72026 h 325568"/>
                                  <a:gd name="connsiteX4" fmla="*/ 67872 w 320015"/>
                                  <a:gd name="connsiteY4" fmla="*/ 312749 h 325568"/>
                                  <a:gd name="connsiteX5" fmla="*/ 233261 w 320015"/>
                                  <a:gd name="connsiteY5" fmla="*/ 287638 h 325568"/>
                                  <a:gd name="connsiteX6" fmla="*/ 316388 w 320015"/>
                                  <a:gd name="connsiteY6" fmla="*/ 281576 h 3255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20015" h="325568">
                                    <a:moveTo>
                                      <a:pt x="316388" y="281576"/>
                                    </a:moveTo>
                                    <a:cubicBezTo>
                                      <a:pt x="303399" y="251270"/>
                                      <a:pt x="283483" y="246074"/>
                                      <a:pt x="293008" y="225292"/>
                                    </a:cubicBezTo>
                                    <a:cubicBezTo>
                                      <a:pt x="302533" y="204510"/>
                                      <a:pt x="344963" y="135238"/>
                                      <a:pt x="299070" y="63367"/>
                                    </a:cubicBezTo>
                                    <a:cubicBezTo>
                                      <a:pt x="241920" y="-26687"/>
                                      <a:pt x="99911" y="-18028"/>
                                      <a:pt x="33236" y="72026"/>
                                    </a:cubicBezTo>
                                    <a:cubicBezTo>
                                      <a:pt x="-34305" y="162081"/>
                                      <a:pt x="13320" y="281576"/>
                                      <a:pt x="67872" y="312749"/>
                                    </a:cubicBezTo>
                                    <a:cubicBezTo>
                                      <a:pt x="122424" y="344788"/>
                                      <a:pt x="209881" y="309285"/>
                                      <a:pt x="233261" y="287638"/>
                                    </a:cubicBezTo>
                                    <a:cubicBezTo>
                                      <a:pt x="256640" y="265990"/>
                                      <a:pt x="330242" y="311883"/>
                                      <a:pt x="316388" y="281576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76" name="Forme libre 4676"/>
                            <wps:cNvSpPr/>
                            <wps:spPr>
                              <a:xfrm>
                                <a:off x="4098347" y="1325335"/>
                                <a:ext cx="217343" cy="145472"/>
                              </a:xfrm>
                              <a:custGeom>
                                <a:avLst/>
                                <a:gdLst>
                                  <a:gd name="connsiteX0" fmla="*/ 217343 w 217343"/>
                                  <a:gd name="connsiteY0" fmla="*/ 145473 h 145472"/>
                                  <a:gd name="connsiteX1" fmla="*/ 0 w 217343"/>
                                  <a:gd name="connsiteY1" fmla="*/ 0 h 1454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7343" h="145472">
                                    <a:moveTo>
                                      <a:pt x="217343" y="145473"/>
                                    </a:moveTo>
                                    <a:cubicBezTo>
                                      <a:pt x="217343" y="145473"/>
                                      <a:pt x="107373" y="5541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77" name="Forme libre 4677"/>
                            <wps:cNvSpPr/>
                            <wps:spPr>
                              <a:xfrm>
                                <a:off x="4113068" y="1307150"/>
                                <a:ext cx="215611" cy="151534"/>
                              </a:xfrm>
                              <a:custGeom>
                                <a:avLst/>
                                <a:gdLst>
                                  <a:gd name="connsiteX0" fmla="*/ 215611 w 215611"/>
                                  <a:gd name="connsiteY0" fmla="*/ 151534 h 151534"/>
                                  <a:gd name="connsiteX1" fmla="*/ 0 w 215611"/>
                                  <a:gd name="connsiteY1" fmla="*/ 0 h 1515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5611" h="151534">
                                    <a:moveTo>
                                      <a:pt x="215611" y="151534"/>
                                    </a:moveTo>
                                    <a:cubicBezTo>
                                      <a:pt x="215611" y="151534"/>
                                      <a:pt x="177511" y="5195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78" name="Forme libre 4678"/>
                            <wps:cNvSpPr/>
                            <wps:spPr>
                              <a:xfrm>
                                <a:off x="4139911" y="1283771"/>
                                <a:ext cx="200890" cy="167120"/>
                              </a:xfrm>
                              <a:custGeom>
                                <a:avLst/>
                                <a:gdLst>
                                  <a:gd name="connsiteX0" fmla="*/ 200891 w 200890"/>
                                  <a:gd name="connsiteY0" fmla="*/ 167120 h 167120"/>
                                  <a:gd name="connsiteX1" fmla="*/ 0 w 200890"/>
                                  <a:gd name="connsiteY1" fmla="*/ 0 h 1671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00890" h="167120">
                                    <a:moveTo>
                                      <a:pt x="200891" y="167120"/>
                                    </a:moveTo>
                                    <a:cubicBezTo>
                                      <a:pt x="200891" y="167120"/>
                                      <a:pt x="175779" y="3030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79" name="Forme libre 4679"/>
                            <wps:cNvSpPr/>
                            <wps:spPr>
                              <a:xfrm>
                                <a:off x="4181475" y="1262123"/>
                                <a:ext cx="174047" cy="178377"/>
                              </a:xfrm>
                              <a:custGeom>
                                <a:avLst/>
                                <a:gdLst>
                                  <a:gd name="connsiteX0" fmla="*/ 174048 w 174047"/>
                                  <a:gd name="connsiteY0" fmla="*/ 178377 h 178377"/>
                                  <a:gd name="connsiteX1" fmla="*/ 0 w 174047"/>
                                  <a:gd name="connsiteY1" fmla="*/ 0 h 1783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74047" h="178377">
                                    <a:moveTo>
                                      <a:pt x="174048" y="178377"/>
                                    </a:moveTo>
                                    <a:cubicBezTo>
                                      <a:pt x="174048" y="178377"/>
                                      <a:pt x="168852" y="3030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80" name="Forme libre 4680"/>
                            <wps:cNvSpPr/>
                            <wps:spPr>
                              <a:xfrm>
                                <a:off x="4239491" y="1250000"/>
                                <a:ext cx="128600" cy="184438"/>
                              </a:xfrm>
                              <a:custGeom>
                                <a:avLst/>
                                <a:gdLst>
                                  <a:gd name="connsiteX0" fmla="*/ 0 w 128600"/>
                                  <a:gd name="connsiteY0" fmla="*/ 0 h 184438"/>
                                  <a:gd name="connsiteX1" fmla="*/ 127288 w 128600"/>
                                  <a:gd name="connsiteY1" fmla="*/ 184439 h 1844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28600" h="184438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43741" y="30307"/>
                                      <a:pt x="127288" y="18443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81" name="Forme libre 4681"/>
                            <wps:cNvSpPr/>
                            <wps:spPr>
                              <a:xfrm>
                                <a:off x="4073236" y="1469075"/>
                                <a:ext cx="222538" cy="82654"/>
                              </a:xfrm>
                              <a:custGeom>
                                <a:avLst/>
                                <a:gdLst>
                                  <a:gd name="connsiteX0" fmla="*/ 222539 w 222538"/>
                                  <a:gd name="connsiteY0" fmla="*/ 57150 h 82654"/>
                                  <a:gd name="connsiteX1" fmla="*/ 0 w 222538"/>
                                  <a:gd name="connsiteY1" fmla="*/ 0 h 826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22538" h="82654">
                                    <a:moveTo>
                                      <a:pt x="222539" y="57150"/>
                                    </a:moveTo>
                                    <a:cubicBezTo>
                                      <a:pt x="222539" y="57150"/>
                                      <a:pt x="85725" y="14287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82" name="Forme libre 4682"/>
                            <wps:cNvSpPr/>
                            <wps:spPr>
                              <a:xfrm>
                                <a:off x="4068041" y="1434439"/>
                                <a:ext cx="230331" cy="83490"/>
                              </a:xfrm>
                              <a:custGeom>
                                <a:avLst/>
                                <a:gdLst>
                                  <a:gd name="connsiteX0" fmla="*/ 230332 w 230331"/>
                                  <a:gd name="connsiteY0" fmla="*/ 79664 h 83490"/>
                                  <a:gd name="connsiteX1" fmla="*/ 0 w 230331"/>
                                  <a:gd name="connsiteY1" fmla="*/ 0 h 83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30331" h="83490">
                                    <a:moveTo>
                                      <a:pt x="230332" y="79664"/>
                                    </a:moveTo>
                                    <a:cubicBezTo>
                                      <a:pt x="230332" y="79664"/>
                                      <a:pt x="117764" y="10997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83" name="Forme libre 4683"/>
                            <wps:cNvSpPr/>
                            <wps:spPr>
                              <a:xfrm>
                                <a:off x="4072370" y="1382484"/>
                                <a:ext cx="232063" cy="121227"/>
                              </a:xfrm>
                              <a:custGeom>
                                <a:avLst/>
                                <a:gdLst>
                                  <a:gd name="connsiteX0" fmla="*/ 232064 w 232063"/>
                                  <a:gd name="connsiteY0" fmla="*/ 121227 h 121227"/>
                                  <a:gd name="connsiteX1" fmla="*/ 0 w 232063"/>
                                  <a:gd name="connsiteY1" fmla="*/ 0 h 1212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32063" h="121227">
                                    <a:moveTo>
                                      <a:pt x="232064" y="121227"/>
                                    </a:moveTo>
                                    <a:cubicBezTo>
                                      <a:pt x="232064" y="121227"/>
                                      <a:pt x="83993" y="113434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84" name="Forme libre 4684"/>
                            <wps:cNvSpPr/>
                            <wps:spPr>
                              <a:xfrm>
                                <a:off x="4090554" y="1340055"/>
                                <a:ext cx="219940" cy="148936"/>
                              </a:xfrm>
                              <a:custGeom>
                                <a:avLst/>
                                <a:gdLst>
                                  <a:gd name="connsiteX0" fmla="*/ 219941 w 219940"/>
                                  <a:gd name="connsiteY0" fmla="*/ 148936 h 148936"/>
                                  <a:gd name="connsiteX1" fmla="*/ 0 w 219940"/>
                                  <a:gd name="connsiteY1" fmla="*/ 0 h 1489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9940" h="148936">
                                    <a:moveTo>
                                      <a:pt x="219941" y="148936"/>
                                    </a:moveTo>
                                    <a:cubicBezTo>
                                      <a:pt x="219941" y="148936"/>
                                      <a:pt x="71871" y="10044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85" name="Graphisme 3963"/>
                          <wpg:cNvGrpSpPr/>
                          <wpg:grpSpPr>
                            <a:xfrm>
                              <a:off x="2495219" y="657563"/>
                              <a:ext cx="320015" cy="325568"/>
                              <a:chOff x="2495219" y="657563"/>
                              <a:chExt cx="320015" cy="325568"/>
                            </a:xfrm>
                            <a:noFill/>
                          </wpg:grpSpPr>
                          <wps:wsp>
                            <wps:cNvPr id="4686" name="Forme libre 4686"/>
                            <wps:cNvSpPr/>
                            <wps:spPr>
                              <a:xfrm>
                                <a:off x="2495219" y="657563"/>
                                <a:ext cx="320015" cy="325568"/>
                              </a:xfrm>
                              <a:custGeom>
                                <a:avLst/>
                                <a:gdLst>
                                  <a:gd name="connsiteX0" fmla="*/ 316388 w 320015"/>
                                  <a:gd name="connsiteY0" fmla="*/ 281576 h 325568"/>
                                  <a:gd name="connsiteX1" fmla="*/ 293008 w 320015"/>
                                  <a:gd name="connsiteY1" fmla="*/ 225292 h 325568"/>
                                  <a:gd name="connsiteX2" fmla="*/ 299070 w 320015"/>
                                  <a:gd name="connsiteY2" fmla="*/ 63367 h 325568"/>
                                  <a:gd name="connsiteX3" fmla="*/ 33235 w 320015"/>
                                  <a:gd name="connsiteY3" fmla="*/ 72026 h 325568"/>
                                  <a:gd name="connsiteX4" fmla="*/ 67872 w 320015"/>
                                  <a:gd name="connsiteY4" fmla="*/ 312749 h 325568"/>
                                  <a:gd name="connsiteX5" fmla="*/ 233261 w 320015"/>
                                  <a:gd name="connsiteY5" fmla="*/ 287638 h 325568"/>
                                  <a:gd name="connsiteX6" fmla="*/ 316388 w 320015"/>
                                  <a:gd name="connsiteY6" fmla="*/ 281576 h 3255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20015" h="325568">
                                    <a:moveTo>
                                      <a:pt x="316388" y="281576"/>
                                    </a:moveTo>
                                    <a:cubicBezTo>
                                      <a:pt x="303399" y="251270"/>
                                      <a:pt x="283483" y="246074"/>
                                      <a:pt x="293008" y="225292"/>
                                    </a:cubicBezTo>
                                    <a:cubicBezTo>
                                      <a:pt x="302533" y="204510"/>
                                      <a:pt x="344963" y="135238"/>
                                      <a:pt x="299070" y="63367"/>
                                    </a:cubicBezTo>
                                    <a:cubicBezTo>
                                      <a:pt x="241920" y="-26687"/>
                                      <a:pt x="99911" y="-18028"/>
                                      <a:pt x="33235" y="72026"/>
                                    </a:cubicBezTo>
                                    <a:cubicBezTo>
                                      <a:pt x="-34305" y="162081"/>
                                      <a:pt x="13320" y="281576"/>
                                      <a:pt x="67872" y="312749"/>
                                    </a:cubicBezTo>
                                    <a:cubicBezTo>
                                      <a:pt x="122424" y="344788"/>
                                      <a:pt x="209881" y="309285"/>
                                      <a:pt x="233261" y="287638"/>
                                    </a:cubicBezTo>
                                    <a:cubicBezTo>
                                      <a:pt x="256640" y="265990"/>
                                      <a:pt x="329377" y="311017"/>
                                      <a:pt x="316388" y="281576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87" name="Forme libre 4687"/>
                            <wps:cNvSpPr/>
                            <wps:spPr>
                              <a:xfrm>
                                <a:off x="2525857" y="733053"/>
                                <a:ext cx="217342" cy="145472"/>
                              </a:xfrm>
                              <a:custGeom>
                                <a:avLst/>
                                <a:gdLst>
                                  <a:gd name="connsiteX0" fmla="*/ 217343 w 217342"/>
                                  <a:gd name="connsiteY0" fmla="*/ 145473 h 145472"/>
                                  <a:gd name="connsiteX1" fmla="*/ 0 w 217342"/>
                                  <a:gd name="connsiteY1" fmla="*/ 0 h 1454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7342" h="145472">
                                    <a:moveTo>
                                      <a:pt x="217343" y="145473"/>
                                    </a:moveTo>
                                    <a:cubicBezTo>
                                      <a:pt x="217343" y="145473"/>
                                      <a:pt x="107373" y="5541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88" name="Forme libre 4688"/>
                            <wps:cNvSpPr/>
                            <wps:spPr>
                              <a:xfrm>
                                <a:off x="2540577" y="714869"/>
                                <a:ext cx="215611" cy="151534"/>
                              </a:xfrm>
                              <a:custGeom>
                                <a:avLst/>
                                <a:gdLst>
                                  <a:gd name="connsiteX0" fmla="*/ 215611 w 215611"/>
                                  <a:gd name="connsiteY0" fmla="*/ 151534 h 151534"/>
                                  <a:gd name="connsiteX1" fmla="*/ 0 w 215611"/>
                                  <a:gd name="connsiteY1" fmla="*/ 0 h 1515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5611" h="151534">
                                    <a:moveTo>
                                      <a:pt x="215611" y="151534"/>
                                    </a:moveTo>
                                    <a:cubicBezTo>
                                      <a:pt x="215611" y="151534"/>
                                      <a:pt x="177511" y="5195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89" name="Forme libre 4689"/>
                            <wps:cNvSpPr/>
                            <wps:spPr>
                              <a:xfrm>
                                <a:off x="2567420" y="691489"/>
                                <a:ext cx="200891" cy="167120"/>
                              </a:xfrm>
                              <a:custGeom>
                                <a:avLst/>
                                <a:gdLst>
                                  <a:gd name="connsiteX0" fmla="*/ 200891 w 200891"/>
                                  <a:gd name="connsiteY0" fmla="*/ 167120 h 167120"/>
                                  <a:gd name="connsiteX1" fmla="*/ 0 w 200891"/>
                                  <a:gd name="connsiteY1" fmla="*/ 0 h 1671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00891" h="167120">
                                    <a:moveTo>
                                      <a:pt x="200891" y="167120"/>
                                    </a:moveTo>
                                    <a:cubicBezTo>
                                      <a:pt x="200891" y="167120"/>
                                      <a:pt x="175779" y="3030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90" name="Forme libre 4690"/>
                            <wps:cNvSpPr/>
                            <wps:spPr>
                              <a:xfrm>
                                <a:off x="2608984" y="669841"/>
                                <a:ext cx="174047" cy="178377"/>
                              </a:xfrm>
                              <a:custGeom>
                                <a:avLst/>
                                <a:gdLst>
                                  <a:gd name="connsiteX0" fmla="*/ 174048 w 174047"/>
                                  <a:gd name="connsiteY0" fmla="*/ 178377 h 178377"/>
                                  <a:gd name="connsiteX1" fmla="*/ 0 w 174047"/>
                                  <a:gd name="connsiteY1" fmla="*/ 0 h 1783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74047" h="178377">
                                    <a:moveTo>
                                      <a:pt x="174048" y="178377"/>
                                    </a:moveTo>
                                    <a:cubicBezTo>
                                      <a:pt x="174048" y="178377"/>
                                      <a:pt x="168852" y="3030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91" name="Forme libre 4691"/>
                            <wps:cNvSpPr/>
                            <wps:spPr>
                              <a:xfrm>
                                <a:off x="2667000" y="657719"/>
                                <a:ext cx="128600" cy="184438"/>
                              </a:xfrm>
                              <a:custGeom>
                                <a:avLst/>
                                <a:gdLst>
                                  <a:gd name="connsiteX0" fmla="*/ 0 w 128600"/>
                                  <a:gd name="connsiteY0" fmla="*/ 0 h 184438"/>
                                  <a:gd name="connsiteX1" fmla="*/ 127289 w 128600"/>
                                  <a:gd name="connsiteY1" fmla="*/ 184439 h 1844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28600" h="184438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43741" y="30307"/>
                                      <a:pt x="127289" y="18443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92" name="Forme libre 4692"/>
                            <wps:cNvSpPr/>
                            <wps:spPr>
                              <a:xfrm>
                                <a:off x="2500745" y="875928"/>
                                <a:ext cx="222538" cy="82654"/>
                              </a:xfrm>
                              <a:custGeom>
                                <a:avLst/>
                                <a:gdLst>
                                  <a:gd name="connsiteX0" fmla="*/ 222539 w 222538"/>
                                  <a:gd name="connsiteY0" fmla="*/ 57150 h 82654"/>
                                  <a:gd name="connsiteX1" fmla="*/ 0 w 222538"/>
                                  <a:gd name="connsiteY1" fmla="*/ 0 h 826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22538" h="82654">
                                    <a:moveTo>
                                      <a:pt x="222539" y="57150"/>
                                    </a:moveTo>
                                    <a:cubicBezTo>
                                      <a:pt x="222539" y="57150"/>
                                      <a:pt x="85725" y="14287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93" name="Forme libre 4693"/>
                            <wps:cNvSpPr/>
                            <wps:spPr>
                              <a:xfrm>
                                <a:off x="2495550" y="842157"/>
                                <a:ext cx="230331" cy="83490"/>
                              </a:xfrm>
                              <a:custGeom>
                                <a:avLst/>
                                <a:gdLst>
                                  <a:gd name="connsiteX0" fmla="*/ 230332 w 230331"/>
                                  <a:gd name="connsiteY0" fmla="*/ 79664 h 83490"/>
                                  <a:gd name="connsiteX1" fmla="*/ 0 w 230331"/>
                                  <a:gd name="connsiteY1" fmla="*/ 0 h 83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30331" h="83490">
                                    <a:moveTo>
                                      <a:pt x="230332" y="79664"/>
                                    </a:moveTo>
                                    <a:cubicBezTo>
                                      <a:pt x="230332" y="79664"/>
                                      <a:pt x="117763" y="10997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94" name="Forme libre 4694"/>
                            <wps:cNvSpPr/>
                            <wps:spPr>
                              <a:xfrm>
                                <a:off x="2499879" y="790203"/>
                                <a:ext cx="232063" cy="121227"/>
                              </a:xfrm>
                              <a:custGeom>
                                <a:avLst/>
                                <a:gdLst>
                                  <a:gd name="connsiteX0" fmla="*/ 232064 w 232063"/>
                                  <a:gd name="connsiteY0" fmla="*/ 121227 h 121227"/>
                                  <a:gd name="connsiteX1" fmla="*/ 0 w 232063"/>
                                  <a:gd name="connsiteY1" fmla="*/ 0 h 1212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32063" h="121227">
                                    <a:moveTo>
                                      <a:pt x="232064" y="121227"/>
                                    </a:moveTo>
                                    <a:cubicBezTo>
                                      <a:pt x="232064" y="121227"/>
                                      <a:pt x="83993" y="113434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95" name="Forme libre 4695"/>
                            <wps:cNvSpPr/>
                            <wps:spPr>
                              <a:xfrm>
                                <a:off x="2518063" y="747773"/>
                                <a:ext cx="219941" cy="148936"/>
                              </a:xfrm>
                              <a:custGeom>
                                <a:avLst/>
                                <a:gdLst>
                                  <a:gd name="connsiteX0" fmla="*/ 219941 w 219941"/>
                                  <a:gd name="connsiteY0" fmla="*/ 148936 h 148936"/>
                                  <a:gd name="connsiteX1" fmla="*/ 0 w 219941"/>
                                  <a:gd name="connsiteY1" fmla="*/ 0 h 1489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9941" h="148936">
                                    <a:moveTo>
                                      <a:pt x="219941" y="148936"/>
                                    </a:moveTo>
                                    <a:cubicBezTo>
                                      <a:pt x="219941" y="148936"/>
                                      <a:pt x="71871" y="10044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96" name="Graphisme 3963"/>
                          <wpg:cNvGrpSpPr/>
                          <wpg:grpSpPr>
                            <a:xfrm>
                              <a:off x="922728" y="1249845"/>
                              <a:ext cx="320015" cy="325568"/>
                              <a:chOff x="922728" y="1249845"/>
                              <a:chExt cx="320015" cy="325568"/>
                            </a:xfrm>
                            <a:noFill/>
                          </wpg:grpSpPr>
                          <wps:wsp>
                            <wps:cNvPr id="4697" name="Forme libre 4697"/>
                            <wps:cNvSpPr/>
                            <wps:spPr>
                              <a:xfrm>
                                <a:off x="922728" y="1249845"/>
                                <a:ext cx="320015" cy="325568"/>
                              </a:xfrm>
                              <a:custGeom>
                                <a:avLst/>
                                <a:gdLst>
                                  <a:gd name="connsiteX0" fmla="*/ 316388 w 320015"/>
                                  <a:gd name="connsiteY0" fmla="*/ 281576 h 325568"/>
                                  <a:gd name="connsiteX1" fmla="*/ 293008 w 320015"/>
                                  <a:gd name="connsiteY1" fmla="*/ 225292 h 325568"/>
                                  <a:gd name="connsiteX2" fmla="*/ 299070 w 320015"/>
                                  <a:gd name="connsiteY2" fmla="*/ 63367 h 325568"/>
                                  <a:gd name="connsiteX3" fmla="*/ 33236 w 320015"/>
                                  <a:gd name="connsiteY3" fmla="*/ 72026 h 325568"/>
                                  <a:gd name="connsiteX4" fmla="*/ 67872 w 320015"/>
                                  <a:gd name="connsiteY4" fmla="*/ 312749 h 325568"/>
                                  <a:gd name="connsiteX5" fmla="*/ 233261 w 320015"/>
                                  <a:gd name="connsiteY5" fmla="*/ 287638 h 325568"/>
                                  <a:gd name="connsiteX6" fmla="*/ 316388 w 320015"/>
                                  <a:gd name="connsiteY6" fmla="*/ 281576 h 3255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20015" h="325568">
                                    <a:moveTo>
                                      <a:pt x="316388" y="281576"/>
                                    </a:moveTo>
                                    <a:cubicBezTo>
                                      <a:pt x="303399" y="251270"/>
                                      <a:pt x="283483" y="246074"/>
                                      <a:pt x="293008" y="225292"/>
                                    </a:cubicBezTo>
                                    <a:cubicBezTo>
                                      <a:pt x="302533" y="204510"/>
                                      <a:pt x="344963" y="135238"/>
                                      <a:pt x="299070" y="63367"/>
                                    </a:cubicBezTo>
                                    <a:cubicBezTo>
                                      <a:pt x="241920" y="-26687"/>
                                      <a:pt x="99911" y="-18028"/>
                                      <a:pt x="33236" y="72026"/>
                                    </a:cubicBezTo>
                                    <a:cubicBezTo>
                                      <a:pt x="-34305" y="162081"/>
                                      <a:pt x="13320" y="281576"/>
                                      <a:pt x="67872" y="312749"/>
                                    </a:cubicBezTo>
                                    <a:cubicBezTo>
                                      <a:pt x="122424" y="344788"/>
                                      <a:pt x="209881" y="309285"/>
                                      <a:pt x="233261" y="287638"/>
                                    </a:cubicBezTo>
                                    <a:cubicBezTo>
                                      <a:pt x="255774" y="265990"/>
                                      <a:pt x="329377" y="311883"/>
                                      <a:pt x="316388" y="281576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98" name="Forme libre 4698"/>
                            <wps:cNvSpPr/>
                            <wps:spPr>
                              <a:xfrm>
                                <a:off x="953365" y="1325335"/>
                                <a:ext cx="217343" cy="145472"/>
                              </a:xfrm>
                              <a:custGeom>
                                <a:avLst/>
                                <a:gdLst>
                                  <a:gd name="connsiteX0" fmla="*/ 217343 w 217343"/>
                                  <a:gd name="connsiteY0" fmla="*/ 145473 h 145472"/>
                                  <a:gd name="connsiteX1" fmla="*/ 0 w 217343"/>
                                  <a:gd name="connsiteY1" fmla="*/ 0 h 1454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7343" h="145472">
                                    <a:moveTo>
                                      <a:pt x="217343" y="145473"/>
                                    </a:moveTo>
                                    <a:cubicBezTo>
                                      <a:pt x="217343" y="145473"/>
                                      <a:pt x="107373" y="5541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99" name="Forme libre 4699"/>
                            <wps:cNvSpPr/>
                            <wps:spPr>
                              <a:xfrm>
                                <a:off x="967220" y="1307150"/>
                                <a:ext cx="215611" cy="151534"/>
                              </a:xfrm>
                              <a:custGeom>
                                <a:avLst/>
                                <a:gdLst>
                                  <a:gd name="connsiteX0" fmla="*/ 215611 w 215611"/>
                                  <a:gd name="connsiteY0" fmla="*/ 151534 h 151534"/>
                                  <a:gd name="connsiteX1" fmla="*/ 0 w 215611"/>
                                  <a:gd name="connsiteY1" fmla="*/ 0 h 1515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5611" h="151534">
                                    <a:moveTo>
                                      <a:pt x="215611" y="151534"/>
                                    </a:moveTo>
                                    <a:cubicBezTo>
                                      <a:pt x="215611" y="151534"/>
                                      <a:pt x="177511" y="5195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00" name="Forme libre 4700"/>
                            <wps:cNvSpPr/>
                            <wps:spPr>
                              <a:xfrm>
                                <a:off x="994063" y="1283771"/>
                                <a:ext cx="200890" cy="167120"/>
                              </a:xfrm>
                              <a:custGeom>
                                <a:avLst/>
                                <a:gdLst>
                                  <a:gd name="connsiteX0" fmla="*/ 200891 w 200890"/>
                                  <a:gd name="connsiteY0" fmla="*/ 167120 h 167120"/>
                                  <a:gd name="connsiteX1" fmla="*/ 0 w 200890"/>
                                  <a:gd name="connsiteY1" fmla="*/ 0 h 1671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00890" h="167120">
                                    <a:moveTo>
                                      <a:pt x="200891" y="167120"/>
                                    </a:moveTo>
                                    <a:cubicBezTo>
                                      <a:pt x="200891" y="167120"/>
                                      <a:pt x="176645" y="3030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01" name="Forme libre 4701"/>
                            <wps:cNvSpPr/>
                            <wps:spPr>
                              <a:xfrm>
                                <a:off x="1035627" y="1262123"/>
                                <a:ext cx="174047" cy="178377"/>
                              </a:xfrm>
                              <a:custGeom>
                                <a:avLst/>
                                <a:gdLst>
                                  <a:gd name="connsiteX0" fmla="*/ 174048 w 174047"/>
                                  <a:gd name="connsiteY0" fmla="*/ 178377 h 178377"/>
                                  <a:gd name="connsiteX1" fmla="*/ 0 w 174047"/>
                                  <a:gd name="connsiteY1" fmla="*/ 0 h 1783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74047" h="178377">
                                    <a:moveTo>
                                      <a:pt x="174048" y="178377"/>
                                    </a:moveTo>
                                    <a:cubicBezTo>
                                      <a:pt x="174048" y="178377"/>
                                      <a:pt x="168852" y="3030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02" name="Forme libre 4702"/>
                            <wps:cNvSpPr/>
                            <wps:spPr>
                              <a:xfrm>
                                <a:off x="1093643" y="1250000"/>
                                <a:ext cx="128600" cy="184438"/>
                              </a:xfrm>
                              <a:custGeom>
                                <a:avLst/>
                                <a:gdLst>
                                  <a:gd name="connsiteX0" fmla="*/ 0 w 128600"/>
                                  <a:gd name="connsiteY0" fmla="*/ 0 h 184438"/>
                                  <a:gd name="connsiteX1" fmla="*/ 127289 w 128600"/>
                                  <a:gd name="connsiteY1" fmla="*/ 184439 h 1844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28600" h="184438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43741" y="30307"/>
                                      <a:pt x="127289" y="18443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03" name="Forme libre 4703"/>
                            <wps:cNvSpPr/>
                            <wps:spPr>
                              <a:xfrm>
                                <a:off x="928254" y="1469075"/>
                                <a:ext cx="222538" cy="82654"/>
                              </a:xfrm>
                              <a:custGeom>
                                <a:avLst/>
                                <a:gdLst>
                                  <a:gd name="connsiteX0" fmla="*/ 222539 w 222538"/>
                                  <a:gd name="connsiteY0" fmla="*/ 57150 h 82654"/>
                                  <a:gd name="connsiteX1" fmla="*/ 0 w 222538"/>
                                  <a:gd name="connsiteY1" fmla="*/ 0 h 826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22538" h="82654">
                                    <a:moveTo>
                                      <a:pt x="222539" y="57150"/>
                                    </a:moveTo>
                                    <a:cubicBezTo>
                                      <a:pt x="222539" y="57150"/>
                                      <a:pt x="85725" y="14287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04" name="Forme libre 4704"/>
                            <wps:cNvSpPr/>
                            <wps:spPr>
                              <a:xfrm>
                                <a:off x="923059" y="1434439"/>
                                <a:ext cx="230331" cy="83490"/>
                              </a:xfrm>
                              <a:custGeom>
                                <a:avLst/>
                                <a:gdLst>
                                  <a:gd name="connsiteX0" fmla="*/ 230332 w 230331"/>
                                  <a:gd name="connsiteY0" fmla="*/ 79664 h 83490"/>
                                  <a:gd name="connsiteX1" fmla="*/ 0 w 230331"/>
                                  <a:gd name="connsiteY1" fmla="*/ 0 h 83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30331" h="83490">
                                    <a:moveTo>
                                      <a:pt x="230332" y="79664"/>
                                    </a:moveTo>
                                    <a:cubicBezTo>
                                      <a:pt x="230332" y="79664"/>
                                      <a:pt x="117764" y="10997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05" name="Forme libre 4705"/>
                            <wps:cNvSpPr/>
                            <wps:spPr>
                              <a:xfrm>
                                <a:off x="926522" y="1382484"/>
                                <a:ext cx="232063" cy="121227"/>
                              </a:xfrm>
                              <a:custGeom>
                                <a:avLst/>
                                <a:gdLst>
                                  <a:gd name="connsiteX0" fmla="*/ 232064 w 232063"/>
                                  <a:gd name="connsiteY0" fmla="*/ 121227 h 121227"/>
                                  <a:gd name="connsiteX1" fmla="*/ 0 w 232063"/>
                                  <a:gd name="connsiteY1" fmla="*/ 0 h 1212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32063" h="121227">
                                    <a:moveTo>
                                      <a:pt x="232064" y="121227"/>
                                    </a:moveTo>
                                    <a:cubicBezTo>
                                      <a:pt x="232064" y="121227"/>
                                      <a:pt x="83993" y="113434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06" name="Forme libre 4706"/>
                            <wps:cNvSpPr/>
                            <wps:spPr>
                              <a:xfrm>
                                <a:off x="945572" y="1340055"/>
                                <a:ext cx="219941" cy="148936"/>
                              </a:xfrm>
                              <a:custGeom>
                                <a:avLst/>
                                <a:gdLst>
                                  <a:gd name="connsiteX0" fmla="*/ 219941 w 219941"/>
                                  <a:gd name="connsiteY0" fmla="*/ 148936 h 148936"/>
                                  <a:gd name="connsiteX1" fmla="*/ 0 w 219941"/>
                                  <a:gd name="connsiteY1" fmla="*/ 0 h 1489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9941" h="148936">
                                    <a:moveTo>
                                      <a:pt x="219941" y="148936"/>
                                    </a:moveTo>
                                    <a:cubicBezTo>
                                      <a:pt x="219941" y="148936"/>
                                      <a:pt x="71870" y="10044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07" name="Graphisme 3963"/>
                          <wpg:cNvGrpSpPr/>
                          <wpg:grpSpPr>
                            <a:xfrm>
                              <a:off x="4508463" y="645466"/>
                              <a:ext cx="338086" cy="453365"/>
                              <a:chOff x="4508463" y="645466"/>
                              <a:chExt cx="338086" cy="453365"/>
                            </a:xfrm>
                            <a:noFill/>
                          </wpg:grpSpPr>
                          <wps:wsp>
                            <wps:cNvPr id="4708" name="Forme libre 4708"/>
                            <wps:cNvSpPr/>
                            <wps:spPr>
                              <a:xfrm>
                                <a:off x="4508463" y="645466"/>
                                <a:ext cx="338086" cy="453365"/>
                              </a:xfrm>
                              <a:custGeom>
                                <a:avLst/>
                                <a:gdLst>
                                  <a:gd name="connsiteX0" fmla="*/ 28901 w 338086"/>
                                  <a:gd name="connsiteY0" fmla="*/ 147335 h 453365"/>
                                  <a:gd name="connsiteX1" fmla="*/ 289539 w 338086"/>
                                  <a:gd name="connsiteY1" fmla="*/ 23510 h 453365"/>
                                  <a:gd name="connsiteX2" fmla="*/ 251439 w 338086"/>
                                  <a:gd name="connsiteY2" fmla="*/ 334371 h 453365"/>
                                  <a:gd name="connsiteX3" fmla="*/ 26303 w 338086"/>
                                  <a:gd name="connsiteY3" fmla="*/ 414035 h 453365"/>
                                  <a:gd name="connsiteX4" fmla="*/ 28901 w 338086"/>
                                  <a:gd name="connsiteY4" fmla="*/ 147335 h 4533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38086" h="453365">
                                    <a:moveTo>
                                      <a:pt x="28901" y="147335"/>
                                    </a:moveTo>
                                    <a:cubicBezTo>
                                      <a:pt x="95576" y="-16322"/>
                                      <a:pt x="233255" y="-19786"/>
                                      <a:pt x="289539" y="23510"/>
                                    </a:cubicBezTo>
                                    <a:cubicBezTo>
                                      <a:pt x="346689" y="67671"/>
                                      <a:pt x="374399" y="171580"/>
                                      <a:pt x="251439" y="334371"/>
                                    </a:cubicBezTo>
                                    <a:cubicBezTo>
                                      <a:pt x="128480" y="496296"/>
                                      <a:pt x="60073" y="460794"/>
                                      <a:pt x="26303" y="414035"/>
                                    </a:cubicBezTo>
                                    <a:cubicBezTo>
                                      <a:pt x="-7468" y="368142"/>
                                      <a:pt x="-10931" y="245183"/>
                                      <a:pt x="28901" y="14733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09" name="Forme libre 4709"/>
                            <wps:cNvSpPr/>
                            <wps:spPr>
                              <a:xfrm>
                                <a:off x="4752309" y="706328"/>
                                <a:ext cx="35550" cy="57943"/>
                              </a:xfrm>
                              <a:custGeom>
                                <a:avLst/>
                                <a:gdLst>
                                  <a:gd name="connsiteX0" fmla="*/ 666 w 35550"/>
                                  <a:gd name="connsiteY0" fmla="*/ 24127 h 57943"/>
                                  <a:gd name="connsiteX1" fmla="*/ 35302 w 35550"/>
                                  <a:gd name="connsiteY1" fmla="*/ 29322 h 57943"/>
                                  <a:gd name="connsiteX2" fmla="*/ 666 w 35550"/>
                                  <a:gd name="connsiteY2" fmla="*/ 24127 h 57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5550" h="57943">
                                    <a:moveTo>
                                      <a:pt x="666" y="24127"/>
                                    </a:moveTo>
                                    <a:cubicBezTo>
                                      <a:pt x="4995" y="-1851"/>
                                      <a:pt x="38765" y="-15705"/>
                                      <a:pt x="35302" y="29322"/>
                                    </a:cubicBezTo>
                                    <a:cubicBezTo>
                                      <a:pt x="31838" y="74349"/>
                                      <a:pt x="-5396" y="61361"/>
                                      <a:pt x="666" y="2412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10" name="Forme libre 4710"/>
                            <wps:cNvSpPr/>
                            <wps:spPr>
                              <a:xfrm>
                                <a:off x="4765272" y="796534"/>
                                <a:ext cx="39298" cy="60425"/>
                              </a:xfrm>
                              <a:custGeom>
                                <a:avLst/>
                                <a:gdLst>
                                  <a:gd name="connsiteX0" fmla="*/ 5021 w 39298"/>
                                  <a:gd name="connsiteY0" fmla="*/ 20512 h 60425"/>
                                  <a:gd name="connsiteX1" fmla="*/ 34462 w 39298"/>
                                  <a:gd name="connsiteY1" fmla="*/ 36098 h 60425"/>
                                  <a:gd name="connsiteX2" fmla="*/ 5021 w 39298"/>
                                  <a:gd name="connsiteY2" fmla="*/ 20512 h 604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9298" h="60425">
                                    <a:moveTo>
                                      <a:pt x="5021" y="20512"/>
                                    </a:moveTo>
                                    <a:cubicBezTo>
                                      <a:pt x="18010" y="-9795"/>
                                      <a:pt x="51780" y="-8063"/>
                                      <a:pt x="34462" y="36098"/>
                                    </a:cubicBezTo>
                                    <a:cubicBezTo>
                                      <a:pt x="16278" y="80260"/>
                                      <a:pt x="-11431" y="57746"/>
                                      <a:pt x="5021" y="20512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11" name="Forme libre 4711"/>
                            <wps:cNvSpPr/>
                            <wps:spPr>
                              <a:xfrm>
                                <a:off x="4713990" y="777561"/>
                                <a:ext cx="28613" cy="53889"/>
                              </a:xfrm>
                              <a:custGeom>
                                <a:avLst/>
                                <a:gdLst>
                                  <a:gd name="connsiteX0" fmla="*/ 19 w 28613"/>
                                  <a:gd name="connsiteY0" fmla="*/ 30825 h 53889"/>
                                  <a:gd name="connsiteX1" fmla="*/ 28594 w 28613"/>
                                  <a:gd name="connsiteY1" fmla="*/ 25630 h 53889"/>
                                  <a:gd name="connsiteX2" fmla="*/ 19 w 28613"/>
                                  <a:gd name="connsiteY2" fmla="*/ 30825 h 538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8613" h="53889">
                                    <a:moveTo>
                                      <a:pt x="19" y="30825"/>
                                    </a:moveTo>
                                    <a:cubicBezTo>
                                      <a:pt x="-847" y="-3811"/>
                                      <a:pt x="27728" y="-14202"/>
                                      <a:pt x="28594" y="25630"/>
                                    </a:cubicBezTo>
                                    <a:cubicBezTo>
                                      <a:pt x="29460" y="66328"/>
                                      <a:pt x="885" y="58535"/>
                                      <a:pt x="19" y="3082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12" name="Graphisme 3963"/>
                          <wpg:cNvGrpSpPr/>
                          <wpg:grpSpPr>
                            <a:xfrm>
                              <a:off x="4618272" y="1234580"/>
                              <a:ext cx="77100" cy="51307"/>
                              <a:chOff x="4618272" y="1234580"/>
                              <a:chExt cx="77100" cy="51307"/>
                            </a:xfrm>
                            <a:noFill/>
                          </wpg:grpSpPr>
                          <wps:wsp>
                            <wps:cNvPr id="4713" name="Forme libre 4713"/>
                            <wps:cNvSpPr/>
                            <wps:spPr>
                              <a:xfrm>
                                <a:off x="4618272" y="1234580"/>
                                <a:ext cx="77100" cy="51307"/>
                              </a:xfrm>
                              <a:custGeom>
                                <a:avLst/>
                                <a:gdLst>
                                  <a:gd name="connsiteX0" fmla="*/ 48112 w 77100"/>
                                  <a:gd name="connsiteY0" fmla="*/ 5895 h 51307"/>
                                  <a:gd name="connsiteX1" fmla="*/ 14341 w 77100"/>
                                  <a:gd name="connsiteY1" fmla="*/ 34470 h 51307"/>
                                  <a:gd name="connsiteX2" fmla="*/ 48112 w 77100"/>
                                  <a:gd name="connsiteY2" fmla="*/ 5895 h 513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7100" h="51307">
                                    <a:moveTo>
                                      <a:pt x="48112" y="5895"/>
                                    </a:moveTo>
                                    <a:cubicBezTo>
                                      <a:pt x="28195" y="-6228"/>
                                      <a:pt x="-25491" y="-1032"/>
                                      <a:pt x="14341" y="34470"/>
                                    </a:cubicBezTo>
                                    <a:cubicBezTo>
                                      <a:pt x="54173" y="69972"/>
                                      <a:pt x="113055" y="43995"/>
                                      <a:pt x="48112" y="589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14" name="Forme libre 4714"/>
                            <wps:cNvSpPr/>
                            <wps:spPr>
                              <a:xfrm>
                                <a:off x="4653200" y="1247708"/>
                                <a:ext cx="17848" cy="13014"/>
                              </a:xfrm>
                              <a:custGeom>
                                <a:avLst/>
                                <a:gdLst>
                                  <a:gd name="connsiteX0" fmla="*/ 7988 w 17848"/>
                                  <a:gd name="connsiteY0" fmla="*/ 2292 h 13014"/>
                                  <a:gd name="connsiteX1" fmla="*/ 7122 w 17848"/>
                                  <a:gd name="connsiteY1" fmla="*/ 8354 h 13014"/>
                                  <a:gd name="connsiteX2" fmla="*/ 17513 w 17848"/>
                                  <a:gd name="connsiteY2" fmla="*/ 9219 h 130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7848" h="13014">
                                    <a:moveTo>
                                      <a:pt x="7988" y="2292"/>
                                    </a:moveTo>
                                    <a:cubicBezTo>
                                      <a:pt x="-671" y="-2903"/>
                                      <a:pt x="-4134" y="1426"/>
                                      <a:pt x="7122" y="8354"/>
                                    </a:cubicBezTo>
                                    <a:cubicBezTo>
                                      <a:pt x="18379" y="14415"/>
                                      <a:pt x="18379" y="14415"/>
                                      <a:pt x="17513" y="921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15" name="Graphisme 3963"/>
                          <wpg:cNvGrpSpPr/>
                          <wpg:grpSpPr>
                            <a:xfrm>
                              <a:off x="1360555" y="645466"/>
                              <a:ext cx="338414" cy="453365"/>
                              <a:chOff x="1360555" y="645466"/>
                              <a:chExt cx="338414" cy="453365"/>
                            </a:xfrm>
                            <a:noFill/>
                          </wpg:grpSpPr>
                          <wps:wsp>
                            <wps:cNvPr id="4716" name="Forme libre 4716"/>
                            <wps:cNvSpPr/>
                            <wps:spPr>
                              <a:xfrm>
                                <a:off x="1360555" y="645466"/>
                                <a:ext cx="338414" cy="453365"/>
                              </a:xfrm>
                              <a:custGeom>
                                <a:avLst/>
                                <a:gdLst>
                                  <a:gd name="connsiteX0" fmla="*/ 29228 w 338414"/>
                                  <a:gd name="connsiteY0" fmla="*/ 147335 h 453365"/>
                                  <a:gd name="connsiteX1" fmla="*/ 289867 w 338414"/>
                                  <a:gd name="connsiteY1" fmla="*/ 23510 h 453365"/>
                                  <a:gd name="connsiteX2" fmla="*/ 251767 w 338414"/>
                                  <a:gd name="connsiteY2" fmla="*/ 334371 h 453365"/>
                                  <a:gd name="connsiteX3" fmla="*/ 26630 w 338414"/>
                                  <a:gd name="connsiteY3" fmla="*/ 414035 h 453365"/>
                                  <a:gd name="connsiteX4" fmla="*/ 29228 w 338414"/>
                                  <a:gd name="connsiteY4" fmla="*/ 147335 h 4533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38414" h="453365">
                                    <a:moveTo>
                                      <a:pt x="29228" y="147335"/>
                                    </a:moveTo>
                                    <a:cubicBezTo>
                                      <a:pt x="95903" y="-16322"/>
                                      <a:pt x="233583" y="-19786"/>
                                      <a:pt x="289867" y="23510"/>
                                    </a:cubicBezTo>
                                    <a:cubicBezTo>
                                      <a:pt x="347017" y="67671"/>
                                      <a:pt x="374726" y="171580"/>
                                      <a:pt x="251767" y="334371"/>
                                    </a:cubicBezTo>
                                    <a:cubicBezTo>
                                      <a:pt x="128808" y="496296"/>
                                      <a:pt x="60401" y="460794"/>
                                      <a:pt x="26630" y="414035"/>
                                    </a:cubicBezTo>
                                    <a:cubicBezTo>
                                      <a:pt x="-7140" y="368142"/>
                                      <a:pt x="-11470" y="245183"/>
                                      <a:pt x="29228" y="14733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17" name="Forme libre 4717"/>
                            <wps:cNvSpPr/>
                            <wps:spPr>
                              <a:xfrm>
                                <a:off x="1604729" y="706328"/>
                                <a:ext cx="35550" cy="57943"/>
                              </a:xfrm>
                              <a:custGeom>
                                <a:avLst/>
                                <a:gdLst>
                                  <a:gd name="connsiteX0" fmla="*/ 666 w 35550"/>
                                  <a:gd name="connsiteY0" fmla="*/ 24127 h 57943"/>
                                  <a:gd name="connsiteX1" fmla="*/ 35302 w 35550"/>
                                  <a:gd name="connsiteY1" fmla="*/ 29322 h 57943"/>
                                  <a:gd name="connsiteX2" fmla="*/ 666 w 35550"/>
                                  <a:gd name="connsiteY2" fmla="*/ 24127 h 57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5550" h="57943">
                                    <a:moveTo>
                                      <a:pt x="666" y="24127"/>
                                    </a:moveTo>
                                    <a:cubicBezTo>
                                      <a:pt x="4995" y="-1851"/>
                                      <a:pt x="38766" y="-15705"/>
                                      <a:pt x="35302" y="29322"/>
                                    </a:cubicBezTo>
                                    <a:cubicBezTo>
                                      <a:pt x="31838" y="74349"/>
                                      <a:pt x="-5396" y="61361"/>
                                      <a:pt x="666" y="2412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18" name="Forme libre 4718"/>
                            <wps:cNvSpPr/>
                            <wps:spPr>
                              <a:xfrm>
                                <a:off x="1617258" y="796534"/>
                                <a:ext cx="38867" cy="60425"/>
                              </a:xfrm>
                              <a:custGeom>
                                <a:avLst/>
                                <a:gdLst>
                                  <a:gd name="connsiteX0" fmla="*/ 4590 w 38867"/>
                                  <a:gd name="connsiteY0" fmla="*/ 20512 h 60425"/>
                                  <a:gd name="connsiteX1" fmla="*/ 34031 w 38867"/>
                                  <a:gd name="connsiteY1" fmla="*/ 36098 h 60425"/>
                                  <a:gd name="connsiteX2" fmla="*/ 4590 w 38867"/>
                                  <a:gd name="connsiteY2" fmla="*/ 20512 h 604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8867" h="60425">
                                    <a:moveTo>
                                      <a:pt x="4590" y="20512"/>
                                    </a:moveTo>
                                    <a:cubicBezTo>
                                      <a:pt x="17579" y="-9795"/>
                                      <a:pt x="51349" y="-8063"/>
                                      <a:pt x="34031" y="36098"/>
                                    </a:cubicBezTo>
                                    <a:cubicBezTo>
                                      <a:pt x="16713" y="80260"/>
                                      <a:pt x="-10997" y="57746"/>
                                      <a:pt x="4590" y="20512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19" name="Forme libre 4719"/>
                            <wps:cNvSpPr/>
                            <wps:spPr>
                              <a:xfrm>
                                <a:off x="1566410" y="777561"/>
                                <a:ext cx="28613" cy="53889"/>
                              </a:xfrm>
                              <a:custGeom>
                                <a:avLst/>
                                <a:gdLst>
                                  <a:gd name="connsiteX0" fmla="*/ 19 w 28613"/>
                                  <a:gd name="connsiteY0" fmla="*/ 30825 h 53889"/>
                                  <a:gd name="connsiteX1" fmla="*/ 28594 w 28613"/>
                                  <a:gd name="connsiteY1" fmla="*/ 25630 h 53889"/>
                                  <a:gd name="connsiteX2" fmla="*/ 19 w 28613"/>
                                  <a:gd name="connsiteY2" fmla="*/ 30825 h 538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8613" h="53889">
                                    <a:moveTo>
                                      <a:pt x="19" y="30825"/>
                                    </a:moveTo>
                                    <a:cubicBezTo>
                                      <a:pt x="-847" y="-3811"/>
                                      <a:pt x="27728" y="-14202"/>
                                      <a:pt x="28594" y="25630"/>
                                    </a:cubicBezTo>
                                    <a:cubicBezTo>
                                      <a:pt x="29460" y="66328"/>
                                      <a:pt x="885" y="58535"/>
                                      <a:pt x="19" y="3082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20" name="Graphisme 3963"/>
                          <wpg:cNvGrpSpPr/>
                          <wpg:grpSpPr>
                            <a:xfrm>
                              <a:off x="1470693" y="1234580"/>
                              <a:ext cx="76918" cy="51307"/>
                              <a:chOff x="1470693" y="1234580"/>
                              <a:chExt cx="76918" cy="51307"/>
                            </a:xfrm>
                            <a:noFill/>
                          </wpg:grpSpPr>
                          <wps:wsp>
                            <wps:cNvPr id="4721" name="Forme libre 4721"/>
                            <wps:cNvSpPr/>
                            <wps:spPr>
                              <a:xfrm>
                                <a:off x="1470693" y="1234580"/>
                                <a:ext cx="76918" cy="51307"/>
                              </a:xfrm>
                              <a:custGeom>
                                <a:avLst/>
                                <a:gdLst>
                                  <a:gd name="connsiteX0" fmla="*/ 48111 w 76918"/>
                                  <a:gd name="connsiteY0" fmla="*/ 5895 h 51307"/>
                                  <a:gd name="connsiteX1" fmla="*/ 14341 w 76918"/>
                                  <a:gd name="connsiteY1" fmla="*/ 34470 h 51307"/>
                                  <a:gd name="connsiteX2" fmla="*/ 48111 w 76918"/>
                                  <a:gd name="connsiteY2" fmla="*/ 5895 h 513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6918" h="51307">
                                    <a:moveTo>
                                      <a:pt x="48111" y="5895"/>
                                    </a:moveTo>
                                    <a:cubicBezTo>
                                      <a:pt x="28196" y="-6228"/>
                                      <a:pt x="-25491" y="-1032"/>
                                      <a:pt x="14341" y="34470"/>
                                    </a:cubicBezTo>
                                    <a:cubicBezTo>
                                      <a:pt x="53307" y="69972"/>
                                      <a:pt x="113055" y="43995"/>
                                      <a:pt x="48111" y="589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22" name="Forme libre 4722"/>
                            <wps:cNvSpPr/>
                            <wps:spPr>
                              <a:xfrm>
                                <a:off x="1505620" y="1247708"/>
                                <a:ext cx="17848" cy="13014"/>
                              </a:xfrm>
                              <a:custGeom>
                                <a:avLst/>
                                <a:gdLst>
                                  <a:gd name="connsiteX0" fmla="*/ 7988 w 17848"/>
                                  <a:gd name="connsiteY0" fmla="*/ 2292 h 13014"/>
                                  <a:gd name="connsiteX1" fmla="*/ 7122 w 17848"/>
                                  <a:gd name="connsiteY1" fmla="*/ 8354 h 13014"/>
                                  <a:gd name="connsiteX2" fmla="*/ 17513 w 17848"/>
                                  <a:gd name="connsiteY2" fmla="*/ 9219 h 130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7848" h="13014">
                                    <a:moveTo>
                                      <a:pt x="7988" y="2292"/>
                                    </a:moveTo>
                                    <a:cubicBezTo>
                                      <a:pt x="-671" y="-2903"/>
                                      <a:pt x="-4135" y="1426"/>
                                      <a:pt x="7122" y="8354"/>
                                    </a:cubicBezTo>
                                    <a:cubicBezTo>
                                      <a:pt x="18379" y="14415"/>
                                      <a:pt x="18379" y="14415"/>
                                      <a:pt x="17513" y="921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723" name="Graphisme 3963"/>
                        <wpg:cNvGrpSpPr/>
                        <wpg:grpSpPr>
                          <a:xfrm>
                            <a:off x="4600575" y="0"/>
                            <a:ext cx="5198745" cy="2259330"/>
                            <a:chOff x="0" y="0"/>
                            <a:chExt cx="5198804" cy="2259650"/>
                          </a:xfrm>
                          <a:noFill/>
                        </wpg:grpSpPr>
                        <wps:wsp>
                          <wps:cNvPr id="4724" name="Forme libre 4724"/>
                          <wps:cNvSpPr/>
                          <wps:spPr>
                            <a:xfrm>
                              <a:off x="4060560" y="163837"/>
                              <a:ext cx="546941" cy="478295"/>
                            </a:xfrm>
                            <a:custGeom>
                              <a:avLst/>
                              <a:gdLst>
                                <a:gd name="connsiteX0" fmla="*/ 2285 w 546941"/>
                                <a:gd name="connsiteY0" fmla="*/ 28022 h 478295"/>
                                <a:gd name="connsiteX1" fmla="*/ 396274 w 546941"/>
                                <a:gd name="connsiteY1" fmla="*/ 376984 h 478295"/>
                                <a:gd name="connsiteX2" fmla="*/ 432642 w 546941"/>
                                <a:gd name="connsiteY2" fmla="*/ 443659 h 478295"/>
                                <a:gd name="connsiteX3" fmla="*/ 428313 w 546941"/>
                                <a:gd name="connsiteY3" fmla="*/ 402095 h 478295"/>
                                <a:gd name="connsiteX4" fmla="*/ 492389 w 546941"/>
                                <a:gd name="connsiteY4" fmla="*/ 478295 h 478295"/>
                                <a:gd name="connsiteX5" fmla="*/ 474206 w 546941"/>
                                <a:gd name="connsiteY5" fmla="*/ 430670 h 478295"/>
                                <a:gd name="connsiteX6" fmla="*/ 546942 w 546941"/>
                                <a:gd name="connsiteY6" fmla="*/ 473966 h 478295"/>
                                <a:gd name="connsiteX7" fmla="*/ 488926 w 546941"/>
                                <a:gd name="connsiteY7" fmla="*/ 417682 h 478295"/>
                                <a:gd name="connsiteX8" fmla="*/ 529623 w 546941"/>
                                <a:gd name="connsiteY8" fmla="*/ 415084 h 478295"/>
                                <a:gd name="connsiteX9" fmla="*/ 469010 w 546941"/>
                                <a:gd name="connsiteY9" fmla="*/ 388241 h 478295"/>
                                <a:gd name="connsiteX10" fmla="*/ 494121 w 546941"/>
                                <a:gd name="connsiteY10" fmla="*/ 382179 h 478295"/>
                                <a:gd name="connsiteX11" fmla="*/ 431776 w 546941"/>
                                <a:gd name="connsiteY11" fmla="*/ 357068 h 478295"/>
                                <a:gd name="connsiteX12" fmla="*/ 51642 w 546941"/>
                                <a:gd name="connsiteY12" fmla="*/ 2045 h 478295"/>
                                <a:gd name="connsiteX13" fmla="*/ 2285 w 546941"/>
                                <a:gd name="connsiteY13" fmla="*/ 28022 h 478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46941" h="478295">
                                  <a:moveTo>
                                    <a:pt x="2285" y="28022"/>
                                  </a:moveTo>
                                  <a:cubicBezTo>
                                    <a:pt x="14408" y="41011"/>
                                    <a:pt x="250801" y="270477"/>
                                    <a:pt x="396274" y="376984"/>
                                  </a:cubicBezTo>
                                  <a:cubicBezTo>
                                    <a:pt x="396274" y="376984"/>
                                    <a:pt x="404933" y="422877"/>
                                    <a:pt x="432642" y="443659"/>
                                  </a:cubicBezTo>
                                  <a:cubicBezTo>
                                    <a:pt x="432642" y="443659"/>
                                    <a:pt x="436972" y="412486"/>
                                    <a:pt x="428313" y="402095"/>
                                  </a:cubicBezTo>
                                  <a:cubicBezTo>
                                    <a:pt x="428313" y="402095"/>
                                    <a:pt x="456021" y="454050"/>
                                    <a:pt x="492389" y="478295"/>
                                  </a:cubicBezTo>
                                  <a:cubicBezTo>
                                    <a:pt x="492389" y="478295"/>
                                    <a:pt x="493256" y="448854"/>
                                    <a:pt x="474206" y="430670"/>
                                  </a:cubicBezTo>
                                  <a:cubicBezTo>
                                    <a:pt x="474206" y="430670"/>
                                    <a:pt x="510574" y="464441"/>
                                    <a:pt x="546942" y="473966"/>
                                  </a:cubicBezTo>
                                  <a:cubicBezTo>
                                    <a:pt x="546942" y="473966"/>
                                    <a:pt x="511440" y="429804"/>
                                    <a:pt x="488926" y="417682"/>
                                  </a:cubicBezTo>
                                  <a:cubicBezTo>
                                    <a:pt x="488926" y="417682"/>
                                    <a:pt x="512305" y="418547"/>
                                    <a:pt x="529623" y="415084"/>
                                  </a:cubicBezTo>
                                  <a:cubicBezTo>
                                    <a:pt x="529623" y="415084"/>
                                    <a:pt x="501049" y="392570"/>
                                    <a:pt x="469010" y="388241"/>
                                  </a:cubicBezTo>
                                  <a:cubicBezTo>
                                    <a:pt x="469010" y="388241"/>
                                    <a:pt x="481998" y="390838"/>
                                    <a:pt x="494121" y="382179"/>
                                  </a:cubicBezTo>
                                  <a:cubicBezTo>
                                    <a:pt x="494121" y="382179"/>
                                    <a:pt x="465547" y="359666"/>
                                    <a:pt x="431776" y="357068"/>
                                  </a:cubicBezTo>
                                  <a:cubicBezTo>
                                    <a:pt x="431776" y="357068"/>
                                    <a:pt x="78485" y="17632"/>
                                    <a:pt x="51642" y="2045"/>
                                  </a:cubicBezTo>
                                  <a:cubicBezTo>
                                    <a:pt x="35190" y="-6614"/>
                                    <a:pt x="-10704" y="14168"/>
                                    <a:pt x="2285" y="28022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725" name="Graphisme 3963"/>
                          <wpg:cNvGrpSpPr/>
                          <wpg:grpSpPr>
                            <a:xfrm>
                              <a:off x="4970776" y="0"/>
                              <a:ext cx="46644" cy="80799"/>
                              <a:chOff x="4970776" y="0"/>
                              <a:chExt cx="46644" cy="80799"/>
                            </a:xfrm>
                            <a:noFill/>
                          </wpg:grpSpPr>
                          <wps:wsp>
                            <wps:cNvPr id="4726" name="Forme libre 4726"/>
                            <wps:cNvSpPr/>
                            <wps:spPr>
                              <a:xfrm>
                                <a:off x="4970776" y="0"/>
                                <a:ext cx="46644" cy="80799"/>
                              </a:xfrm>
                              <a:custGeom>
                                <a:avLst/>
                                <a:gdLst>
                                  <a:gd name="connsiteX0" fmla="*/ 44569 w 46644"/>
                                  <a:gd name="connsiteY0" fmla="*/ 46388 h 80799"/>
                                  <a:gd name="connsiteX1" fmla="*/ 9933 w 46644"/>
                                  <a:gd name="connsiteY1" fmla="*/ 17813 h 80799"/>
                                  <a:gd name="connsiteX2" fmla="*/ 44569 w 46644"/>
                                  <a:gd name="connsiteY2" fmla="*/ 46388 h 807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6644" h="80799">
                                    <a:moveTo>
                                      <a:pt x="44569" y="46388"/>
                                    </a:moveTo>
                                    <a:cubicBezTo>
                                      <a:pt x="52362" y="24740"/>
                                      <a:pt x="37642" y="-27214"/>
                                      <a:pt x="9933" y="17813"/>
                                    </a:cubicBezTo>
                                    <a:cubicBezTo>
                                      <a:pt x="-17777" y="63706"/>
                                      <a:pt x="18592" y="117393"/>
                                      <a:pt x="44569" y="4638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27" name="Forme libre 4727"/>
                            <wps:cNvSpPr/>
                            <wps:spPr>
                              <a:xfrm>
                                <a:off x="4996047" y="35235"/>
                                <a:ext cx="10039" cy="19764"/>
                              </a:xfrm>
                              <a:custGeom>
                                <a:avLst/>
                                <a:gdLst>
                                  <a:gd name="connsiteX0" fmla="*/ 8908 w 10039"/>
                                  <a:gd name="connsiteY0" fmla="*/ 7688 h 19764"/>
                                  <a:gd name="connsiteX1" fmla="*/ 2846 w 10039"/>
                                  <a:gd name="connsiteY1" fmla="*/ 8554 h 19764"/>
                                  <a:gd name="connsiteX2" fmla="*/ 3713 w 10039"/>
                                  <a:gd name="connsiteY2" fmla="*/ 18945 h 197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039" h="19764">
                                    <a:moveTo>
                                      <a:pt x="8908" y="7688"/>
                                    </a:moveTo>
                                    <a:cubicBezTo>
                                      <a:pt x="12372" y="-1837"/>
                                      <a:pt x="7176" y="-3569"/>
                                      <a:pt x="2846" y="8554"/>
                                    </a:cubicBezTo>
                                    <a:cubicBezTo>
                                      <a:pt x="-1483" y="20677"/>
                                      <a:pt x="-617" y="20677"/>
                                      <a:pt x="3713" y="1894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28" name="Graphisme 3963"/>
                          <wpg:cNvGrpSpPr/>
                          <wpg:grpSpPr>
                            <a:xfrm>
                              <a:off x="0" y="10885"/>
                              <a:ext cx="5198804" cy="633565"/>
                              <a:chOff x="0" y="10885"/>
                              <a:chExt cx="5198804" cy="633565"/>
                            </a:xfrm>
                            <a:noFill/>
                          </wpg:grpSpPr>
                          <wpg:grpSp>
                            <wpg:cNvPr id="4729" name="Graphisme 3963"/>
                            <wpg:cNvGrpSpPr/>
                            <wpg:grpSpPr>
                              <a:xfrm>
                                <a:off x="0" y="10885"/>
                                <a:ext cx="5198804" cy="633565"/>
                                <a:chOff x="0" y="10885"/>
                                <a:chExt cx="5198804" cy="633565"/>
                              </a:xfrm>
                              <a:noFill/>
                            </wpg:grpSpPr>
                            <wps:wsp>
                              <wps:cNvPr id="4730" name="Forme libre 4730"/>
                              <wps:cNvSpPr/>
                              <wps:spPr>
                                <a:xfrm>
                                  <a:off x="0" y="10885"/>
                                  <a:ext cx="8659" cy="8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59" h="8659"/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31" name="Forme libre 4731"/>
                              <wps:cNvSpPr/>
                              <wps:spPr>
                                <a:xfrm>
                                  <a:off x="4747707" y="172618"/>
                                  <a:ext cx="451097" cy="471832"/>
                                </a:xfrm>
                                <a:custGeom>
                                  <a:avLst/>
                                  <a:gdLst>
                                    <a:gd name="connsiteX0" fmla="*/ 425234 w 451097"/>
                                    <a:gd name="connsiteY0" fmla="*/ 294600 h 471832"/>
                                    <a:gd name="connsiteX1" fmla="*/ 72 w 451097"/>
                                    <a:gd name="connsiteY1" fmla="*/ 284209 h 471832"/>
                                    <a:gd name="connsiteX2" fmla="*/ 258979 w 451097"/>
                                    <a:gd name="connsiteY2" fmla="*/ 1057 h 471832"/>
                                    <a:gd name="connsiteX3" fmla="*/ 425234 w 451097"/>
                                    <a:gd name="connsiteY3" fmla="*/ 294600 h 47183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51097" h="471832">
                                      <a:moveTo>
                                        <a:pt x="425234" y="294600"/>
                                      </a:moveTo>
                                      <a:cubicBezTo>
                                        <a:pt x="302274" y="590741"/>
                                        <a:pt x="3536" y="465184"/>
                                        <a:pt x="72" y="284209"/>
                                      </a:cubicBezTo>
                                      <a:cubicBezTo>
                                        <a:pt x="-3391" y="111028"/>
                                        <a:pt x="118702" y="-12797"/>
                                        <a:pt x="258979" y="1057"/>
                                      </a:cubicBezTo>
                                      <a:cubicBezTo>
                                        <a:pt x="383670" y="14046"/>
                                        <a:pt x="505763" y="101503"/>
                                        <a:pt x="425234" y="2946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732" name="Forme libre 4732"/>
                            <wps:cNvSpPr/>
                            <wps:spPr>
                              <a:xfrm>
                                <a:off x="5033425" y="403141"/>
                                <a:ext cx="105745" cy="147204"/>
                              </a:xfrm>
                              <a:custGeom>
                                <a:avLst/>
                                <a:gdLst>
                                  <a:gd name="connsiteX0" fmla="*/ 105746 w 105745"/>
                                  <a:gd name="connsiteY0" fmla="*/ 0 h 147204"/>
                                  <a:gd name="connsiteX1" fmla="*/ 45998 w 105745"/>
                                  <a:gd name="connsiteY1" fmla="*/ 38966 h 147204"/>
                                  <a:gd name="connsiteX2" fmla="*/ 971 w 105745"/>
                                  <a:gd name="connsiteY2" fmla="*/ 0 h 147204"/>
                                  <a:gd name="connsiteX3" fmla="*/ 21752 w 105745"/>
                                  <a:gd name="connsiteY3" fmla="*/ 64943 h 147204"/>
                                  <a:gd name="connsiteX4" fmla="*/ 17423 w 105745"/>
                                  <a:gd name="connsiteY4" fmla="*/ 147205 h 147204"/>
                                  <a:gd name="connsiteX5" fmla="*/ 52925 w 105745"/>
                                  <a:gd name="connsiteY5" fmla="*/ 87457 h 147204"/>
                                  <a:gd name="connsiteX6" fmla="*/ 105746 w 105745"/>
                                  <a:gd name="connsiteY6" fmla="*/ 96982 h 147204"/>
                                  <a:gd name="connsiteX7" fmla="*/ 78036 w 105745"/>
                                  <a:gd name="connsiteY7" fmla="*/ 55418 h 147204"/>
                                  <a:gd name="connsiteX8" fmla="*/ 105746 w 105745"/>
                                  <a:gd name="connsiteY8" fmla="*/ 0 h 1472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05745" h="147204">
                                    <a:moveTo>
                                      <a:pt x="105746" y="0"/>
                                    </a:moveTo>
                                    <a:cubicBezTo>
                                      <a:pt x="105746" y="0"/>
                                      <a:pt x="58121" y="21648"/>
                                      <a:pt x="45998" y="38966"/>
                                    </a:cubicBezTo>
                                    <a:cubicBezTo>
                                      <a:pt x="45998" y="38966"/>
                                      <a:pt x="13093" y="25977"/>
                                      <a:pt x="971" y="0"/>
                                    </a:cubicBezTo>
                                    <a:cubicBezTo>
                                      <a:pt x="971" y="0"/>
                                      <a:pt x="-6823" y="42430"/>
                                      <a:pt x="21752" y="64943"/>
                                    </a:cubicBezTo>
                                    <a:cubicBezTo>
                                      <a:pt x="21752" y="64943"/>
                                      <a:pt x="2702" y="104775"/>
                                      <a:pt x="17423" y="147205"/>
                                    </a:cubicBezTo>
                                    <a:cubicBezTo>
                                      <a:pt x="17423" y="147205"/>
                                      <a:pt x="33009" y="94384"/>
                                      <a:pt x="52925" y="87457"/>
                                    </a:cubicBezTo>
                                    <a:cubicBezTo>
                                      <a:pt x="52925" y="87457"/>
                                      <a:pt x="75439" y="111702"/>
                                      <a:pt x="105746" y="96982"/>
                                    </a:cubicBezTo>
                                    <a:cubicBezTo>
                                      <a:pt x="105746" y="96982"/>
                                      <a:pt x="78903" y="77066"/>
                                      <a:pt x="78036" y="55418"/>
                                    </a:cubicBezTo>
                                    <a:cubicBezTo>
                                      <a:pt x="78036" y="55418"/>
                                      <a:pt x="84098" y="16452"/>
                                      <a:pt x="105746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33" name="Graphisme 3963"/>
                          <wpg:cNvGrpSpPr/>
                          <wpg:grpSpPr>
                            <a:xfrm>
                              <a:off x="4572075" y="331834"/>
                              <a:ext cx="82307" cy="44105"/>
                              <a:chOff x="4572075" y="331834"/>
                              <a:chExt cx="82307" cy="44105"/>
                            </a:xfrm>
                            <a:noFill/>
                          </wpg:grpSpPr>
                          <wps:wsp>
                            <wps:cNvPr id="4734" name="Forme libre 4734"/>
                            <wps:cNvSpPr/>
                            <wps:spPr>
                              <a:xfrm>
                                <a:off x="4572075" y="331834"/>
                                <a:ext cx="82307" cy="44105"/>
                              </a:xfrm>
                              <a:custGeom>
                                <a:avLst/>
                                <a:gdLst>
                                  <a:gd name="connsiteX0" fmla="*/ 38890 w 82307"/>
                                  <a:gd name="connsiteY0" fmla="*/ 43598 h 44105"/>
                                  <a:gd name="connsiteX1" fmla="*/ 60538 w 82307"/>
                                  <a:gd name="connsiteY1" fmla="*/ 4632 h 44105"/>
                                  <a:gd name="connsiteX2" fmla="*/ 38890 w 82307"/>
                                  <a:gd name="connsiteY2" fmla="*/ 43598 h 441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2307" h="44105">
                                    <a:moveTo>
                                      <a:pt x="38890" y="43598"/>
                                    </a:moveTo>
                                    <a:cubicBezTo>
                                      <a:pt x="61404" y="47928"/>
                                      <a:pt x="110761" y="23682"/>
                                      <a:pt x="60538" y="4632"/>
                                    </a:cubicBezTo>
                                    <a:cubicBezTo>
                                      <a:pt x="11181" y="-14418"/>
                                      <a:pt x="-35578" y="30610"/>
                                      <a:pt x="38890" y="4359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35" name="Forme libre 4735"/>
                            <wps:cNvSpPr/>
                            <wps:spPr>
                              <a:xfrm>
                                <a:off x="4599483" y="357248"/>
                                <a:ext cx="21118" cy="7273"/>
                              </a:xfrm>
                              <a:custGeom>
                                <a:avLst/>
                                <a:gdLst>
                                  <a:gd name="connsiteX0" fmla="*/ 13214 w 21118"/>
                                  <a:gd name="connsiteY0" fmla="*/ 6927 h 7273"/>
                                  <a:gd name="connsiteX1" fmla="*/ 11482 w 21118"/>
                                  <a:gd name="connsiteY1" fmla="*/ 866 h 7273"/>
                                  <a:gd name="connsiteX2" fmla="*/ 1958 w 21118"/>
                                  <a:gd name="connsiteY2" fmla="*/ 3464 h 72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1118" h="7273">
                                    <a:moveTo>
                                      <a:pt x="13214" y="6927"/>
                                    </a:moveTo>
                                    <a:cubicBezTo>
                                      <a:pt x="23605" y="8659"/>
                                      <a:pt x="24471" y="3464"/>
                                      <a:pt x="11482" y="866"/>
                                    </a:cubicBezTo>
                                    <a:cubicBezTo>
                                      <a:pt x="-1506" y="-866"/>
                                      <a:pt x="-1506" y="0"/>
                                      <a:pt x="1958" y="346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36" name="Graphisme 3963"/>
                          <wpg:cNvGrpSpPr/>
                          <wpg:grpSpPr>
                            <a:xfrm>
                              <a:off x="4091790" y="334479"/>
                              <a:ext cx="55266" cy="72714"/>
                              <a:chOff x="4091790" y="334479"/>
                              <a:chExt cx="55266" cy="72714"/>
                            </a:xfrm>
                            <a:noFill/>
                          </wpg:grpSpPr>
                          <wps:wsp>
                            <wps:cNvPr id="4737" name="Forme libre 4737"/>
                            <wps:cNvSpPr/>
                            <wps:spPr>
                              <a:xfrm>
                                <a:off x="4091790" y="334479"/>
                                <a:ext cx="55266" cy="72714"/>
                              </a:xfrm>
                              <a:custGeom>
                                <a:avLst/>
                                <a:gdLst>
                                  <a:gd name="connsiteX0" fmla="*/ 46390 w 55266"/>
                                  <a:gd name="connsiteY0" fmla="*/ 25367 h 72714"/>
                                  <a:gd name="connsiteX1" fmla="*/ 2228 w 55266"/>
                                  <a:gd name="connsiteY1" fmla="*/ 29696 h 72714"/>
                                  <a:gd name="connsiteX2" fmla="*/ 46390 w 55266"/>
                                  <a:gd name="connsiteY2" fmla="*/ 25367 h 727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5266" h="72714">
                                    <a:moveTo>
                                      <a:pt x="46390" y="25367"/>
                                    </a:moveTo>
                                    <a:cubicBezTo>
                                      <a:pt x="36865" y="4585"/>
                                      <a:pt x="-10760" y="-21392"/>
                                      <a:pt x="2228" y="29696"/>
                                    </a:cubicBezTo>
                                    <a:cubicBezTo>
                                      <a:pt x="14351" y="81651"/>
                                      <a:pt x="78428" y="93774"/>
                                      <a:pt x="46390" y="2536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38" name="Forme libre 4738"/>
                            <wps:cNvSpPr/>
                            <wps:spPr>
                              <a:xfrm>
                                <a:off x="4121566" y="359198"/>
                                <a:ext cx="10552" cy="19587"/>
                              </a:xfrm>
                              <a:custGeom>
                                <a:avLst/>
                                <a:gdLst>
                                  <a:gd name="connsiteX0" fmla="*/ 6223 w 10552"/>
                                  <a:gd name="connsiteY0" fmla="*/ 5843 h 19587"/>
                                  <a:gd name="connsiteX1" fmla="*/ 2759 w 10552"/>
                                  <a:gd name="connsiteY1" fmla="*/ 10172 h 19587"/>
                                  <a:gd name="connsiteX2" fmla="*/ 10552 w 10552"/>
                                  <a:gd name="connsiteY2" fmla="*/ 16234 h 195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552" h="19587">
                                    <a:moveTo>
                                      <a:pt x="6223" y="5843"/>
                                    </a:moveTo>
                                    <a:cubicBezTo>
                                      <a:pt x="1893" y="-3682"/>
                                      <a:pt x="-3302" y="-1084"/>
                                      <a:pt x="2759" y="10172"/>
                                    </a:cubicBezTo>
                                    <a:cubicBezTo>
                                      <a:pt x="8820" y="21429"/>
                                      <a:pt x="8820" y="21429"/>
                                      <a:pt x="10552" y="1623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39" name="Graphisme 3963"/>
                          <wpg:cNvGrpSpPr/>
                          <wpg:grpSpPr>
                            <a:xfrm>
                              <a:off x="4376419" y="1255196"/>
                              <a:ext cx="629400" cy="576411"/>
                              <a:chOff x="4376419" y="1255196"/>
                              <a:chExt cx="629400" cy="576411"/>
                            </a:xfrm>
                            <a:noFill/>
                          </wpg:grpSpPr>
                          <wps:wsp>
                            <wps:cNvPr id="4740" name="Forme libre 4740"/>
                            <wps:cNvSpPr/>
                            <wps:spPr>
                              <a:xfrm>
                                <a:off x="4826577" y="1255196"/>
                                <a:ext cx="179242" cy="197427"/>
                              </a:xfrm>
                              <a:custGeom>
                                <a:avLst/>
                                <a:gdLst>
                                  <a:gd name="connsiteX0" fmla="*/ 17318 w 179242"/>
                                  <a:gd name="connsiteY0" fmla="*/ 197427 h 197427"/>
                                  <a:gd name="connsiteX1" fmla="*/ 136814 w 179242"/>
                                  <a:gd name="connsiteY1" fmla="*/ 154132 h 197427"/>
                                  <a:gd name="connsiteX2" fmla="*/ 142009 w 179242"/>
                                  <a:gd name="connsiteY2" fmla="*/ 135948 h 197427"/>
                                  <a:gd name="connsiteX3" fmla="*/ 70138 w 179242"/>
                                  <a:gd name="connsiteY3" fmla="*/ 136814 h 197427"/>
                                  <a:gd name="connsiteX4" fmla="*/ 179243 w 179242"/>
                                  <a:gd name="connsiteY4" fmla="*/ 93518 h 197427"/>
                                  <a:gd name="connsiteX5" fmla="*/ 169718 w 179242"/>
                                  <a:gd name="connsiteY5" fmla="*/ 71005 h 197427"/>
                                  <a:gd name="connsiteX6" fmla="*/ 91786 w 179242"/>
                                  <a:gd name="connsiteY6" fmla="*/ 101311 h 197427"/>
                                  <a:gd name="connsiteX7" fmla="*/ 135947 w 179242"/>
                                  <a:gd name="connsiteY7" fmla="*/ 63211 h 197427"/>
                                  <a:gd name="connsiteX8" fmla="*/ 128154 w 179242"/>
                                  <a:gd name="connsiteY8" fmla="*/ 43295 h 197427"/>
                                  <a:gd name="connsiteX9" fmla="*/ 79663 w 179242"/>
                                  <a:gd name="connsiteY9" fmla="*/ 87457 h 197427"/>
                                  <a:gd name="connsiteX10" fmla="*/ 122959 w 179242"/>
                                  <a:gd name="connsiteY10" fmla="*/ 13855 h 197427"/>
                                  <a:gd name="connsiteX11" fmla="*/ 106507 w 179242"/>
                                  <a:gd name="connsiteY11" fmla="*/ 0 h 197427"/>
                                  <a:gd name="connsiteX12" fmla="*/ 0 w 179242"/>
                                  <a:gd name="connsiteY12" fmla="*/ 160193 h 1974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79242" h="197427">
                                    <a:moveTo>
                                      <a:pt x="17318" y="197427"/>
                                    </a:moveTo>
                                    <a:lnTo>
                                      <a:pt x="136814" y="154132"/>
                                    </a:lnTo>
                                    <a:lnTo>
                                      <a:pt x="142009" y="135948"/>
                                    </a:lnTo>
                                    <a:lnTo>
                                      <a:pt x="70138" y="136814"/>
                                    </a:lnTo>
                                    <a:lnTo>
                                      <a:pt x="179243" y="93518"/>
                                    </a:lnTo>
                                    <a:lnTo>
                                      <a:pt x="169718" y="71005"/>
                                    </a:lnTo>
                                    <a:lnTo>
                                      <a:pt x="91786" y="101311"/>
                                    </a:lnTo>
                                    <a:lnTo>
                                      <a:pt x="135947" y="63211"/>
                                    </a:lnTo>
                                    <a:lnTo>
                                      <a:pt x="128154" y="43295"/>
                                    </a:lnTo>
                                    <a:lnTo>
                                      <a:pt x="79663" y="87457"/>
                                    </a:lnTo>
                                    <a:lnTo>
                                      <a:pt x="122959" y="13855"/>
                                    </a:lnTo>
                                    <a:lnTo>
                                      <a:pt x="106507" y="0"/>
                                    </a:lnTo>
                                    <a:lnTo>
                                      <a:pt x="0" y="160193"/>
                                    </a:ln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1" name="Forme libre 4741"/>
                            <wps:cNvSpPr/>
                            <wps:spPr>
                              <a:xfrm>
                                <a:off x="4376419" y="1401937"/>
                                <a:ext cx="468891" cy="429670"/>
                              </a:xfrm>
                              <a:custGeom>
                                <a:avLst/>
                                <a:gdLst>
                                  <a:gd name="connsiteX0" fmla="*/ 171336 w 468891"/>
                                  <a:gd name="connsiteY0" fmla="*/ 332106 h 429670"/>
                                  <a:gd name="connsiteX1" fmla="*/ 446695 w 468891"/>
                                  <a:gd name="connsiteY1" fmla="*/ 124288 h 429670"/>
                                  <a:gd name="connsiteX2" fmla="*/ 363568 w 468891"/>
                                  <a:gd name="connsiteY2" fmla="*/ 20379 h 429670"/>
                                  <a:gd name="connsiteX3" fmla="*/ 7679 w 468891"/>
                                  <a:gd name="connsiteY3" fmla="*/ 403111 h 429670"/>
                                  <a:gd name="connsiteX4" fmla="*/ 171336 w 468891"/>
                                  <a:gd name="connsiteY4" fmla="*/ 332106 h 4296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8891" h="429670">
                                    <a:moveTo>
                                      <a:pt x="171336" y="332106"/>
                                    </a:moveTo>
                                    <a:cubicBezTo>
                                      <a:pt x="265719" y="247247"/>
                                      <a:pt x="399935" y="169315"/>
                                      <a:pt x="446695" y="124288"/>
                                    </a:cubicBezTo>
                                    <a:cubicBezTo>
                                      <a:pt x="493454" y="80127"/>
                                      <a:pt x="466610" y="-49760"/>
                                      <a:pt x="363568" y="20379"/>
                                    </a:cubicBezTo>
                                    <a:cubicBezTo>
                                      <a:pt x="260524" y="90518"/>
                                      <a:pt x="46645" y="341631"/>
                                      <a:pt x="7679" y="403111"/>
                                    </a:cubicBezTo>
                                    <a:cubicBezTo>
                                      <a:pt x="-31287" y="465456"/>
                                      <a:pt x="86477" y="408306"/>
                                      <a:pt x="171336" y="332106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2" name="Forme libre 4742"/>
                            <wps:cNvSpPr/>
                            <wps:spPr>
                              <a:xfrm>
                                <a:off x="4797136" y="1439635"/>
                                <a:ext cx="30306" cy="82261"/>
                              </a:xfrm>
                              <a:custGeom>
                                <a:avLst/>
                                <a:gdLst>
                                  <a:gd name="connsiteX0" fmla="*/ 30307 w 30306"/>
                                  <a:gd name="connsiteY0" fmla="*/ 82261 h 82261"/>
                                  <a:gd name="connsiteX1" fmla="*/ 0 w 30306"/>
                                  <a:gd name="connsiteY1" fmla="*/ 0 h 822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0306" h="82261">
                                    <a:moveTo>
                                      <a:pt x="30307" y="82261"/>
                                    </a:moveTo>
                                    <a:cubicBezTo>
                                      <a:pt x="30307" y="82261"/>
                                      <a:pt x="29441" y="2511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3" name="Forme libre 4743"/>
                            <wps:cNvSpPr/>
                            <wps:spPr>
                              <a:xfrm>
                                <a:off x="4752975" y="1456953"/>
                                <a:ext cx="49356" cy="87456"/>
                              </a:xfrm>
                              <a:custGeom>
                                <a:avLst/>
                                <a:gdLst>
                                  <a:gd name="connsiteX0" fmla="*/ 49356 w 49356"/>
                                  <a:gd name="connsiteY0" fmla="*/ 87457 h 87456"/>
                                  <a:gd name="connsiteX1" fmla="*/ 0 w 49356"/>
                                  <a:gd name="connsiteY1" fmla="*/ 0 h 87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9356" h="87456">
                                    <a:moveTo>
                                      <a:pt x="49356" y="87457"/>
                                    </a:moveTo>
                                    <a:cubicBezTo>
                                      <a:pt x="49356" y="87457"/>
                                      <a:pt x="37234" y="32039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4" name="Forme libre 4744"/>
                            <wps:cNvSpPr/>
                            <wps:spPr>
                              <a:xfrm>
                                <a:off x="4737388" y="1515835"/>
                                <a:ext cx="25977" cy="57149"/>
                              </a:xfrm>
                              <a:custGeom>
                                <a:avLst/>
                                <a:gdLst>
                                  <a:gd name="connsiteX0" fmla="*/ 25977 w 25977"/>
                                  <a:gd name="connsiteY0" fmla="*/ 57150 h 57149"/>
                                  <a:gd name="connsiteX1" fmla="*/ 0 w 25977"/>
                                  <a:gd name="connsiteY1" fmla="*/ 0 h 571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5977" h="57149">
                                    <a:moveTo>
                                      <a:pt x="25977" y="57150"/>
                                    </a:moveTo>
                                    <a:cubicBezTo>
                                      <a:pt x="25977" y="57150"/>
                                      <a:pt x="24246" y="2511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5" name="Forme libre 4745"/>
                            <wps:cNvSpPr/>
                            <wps:spPr>
                              <a:xfrm>
                                <a:off x="4681104" y="1525359"/>
                                <a:ext cx="35502" cy="71004"/>
                              </a:xfrm>
                              <a:custGeom>
                                <a:avLst/>
                                <a:gdLst>
                                  <a:gd name="connsiteX0" fmla="*/ 35503 w 35502"/>
                                  <a:gd name="connsiteY0" fmla="*/ 71005 h 71004"/>
                                  <a:gd name="connsiteX1" fmla="*/ 0 w 35502"/>
                                  <a:gd name="connsiteY1" fmla="*/ 0 h 710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5502" h="71004">
                                    <a:moveTo>
                                      <a:pt x="35503" y="71005"/>
                                    </a:moveTo>
                                    <a:cubicBezTo>
                                      <a:pt x="35503" y="71005"/>
                                      <a:pt x="29441" y="2684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6" name="Forme libre 4746"/>
                            <wps:cNvSpPr/>
                            <wps:spPr>
                              <a:xfrm>
                                <a:off x="4654261" y="1592035"/>
                                <a:ext cx="20782" cy="42429"/>
                              </a:xfrm>
                              <a:custGeom>
                                <a:avLst/>
                                <a:gdLst>
                                  <a:gd name="connsiteX0" fmla="*/ 20782 w 20782"/>
                                  <a:gd name="connsiteY0" fmla="*/ 42429 h 42429"/>
                                  <a:gd name="connsiteX1" fmla="*/ 0 w 20782"/>
                                  <a:gd name="connsiteY1" fmla="*/ 0 h 424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0782" h="42429">
                                    <a:moveTo>
                                      <a:pt x="20782" y="42429"/>
                                    </a:moveTo>
                                    <a:cubicBezTo>
                                      <a:pt x="20782" y="42429"/>
                                      <a:pt x="19050" y="1991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7" name="Forme libre 4747"/>
                            <wps:cNvSpPr/>
                            <wps:spPr>
                              <a:xfrm>
                                <a:off x="4592782" y="1612816"/>
                                <a:ext cx="43295" cy="50222"/>
                              </a:xfrm>
                              <a:custGeom>
                                <a:avLst/>
                                <a:gdLst>
                                  <a:gd name="connsiteX0" fmla="*/ 43295 w 43295"/>
                                  <a:gd name="connsiteY0" fmla="*/ 50223 h 50222"/>
                                  <a:gd name="connsiteX1" fmla="*/ 0 w 43295"/>
                                  <a:gd name="connsiteY1" fmla="*/ 0 h 502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3295" h="50222">
                                    <a:moveTo>
                                      <a:pt x="43295" y="50223"/>
                                    </a:moveTo>
                                    <a:cubicBezTo>
                                      <a:pt x="43295" y="50223"/>
                                      <a:pt x="32038" y="1991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8" name="Forme libre 4748"/>
                            <wps:cNvSpPr/>
                            <wps:spPr>
                              <a:xfrm>
                                <a:off x="4573732" y="1662173"/>
                                <a:ext cx="21647" cy="32038"/>
                              </a:xfrm>
                              <a:custGeom>
                                <a:avLst/>
                                <a:gdLst>
                                  <a:gd name="connsiteX0" fmla="*/ 21648 w 21647"/>
                                  <a:gd name="connsiteY0" fmla="*/ 32039 h 32038"/>
                                  <a:gd name="connsiteX1" fmla="*/ 0 w 21647"/>
                                  <a:gd name="connsiteY1" fmla="*/ 0 h 320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647" h="32038">
                                    <a:moveTo>
                                      <a:pt x="21648" y="32039"/>
                                    </a:moveTo>
                                    <a:cubicBezTo>
                                      <a:pt x="21648" y="32039"/>
                                      <a:pt x="12989" y="1125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9" name="Forme libre 4749"/>
                            <wps:cNvSpPr/>
                            <wps:spPr>
                              <a:xfrm>
                                <a:off x="4523509" y="1676028"/>
                                <a:ext cx="39831" cy="48490"/>
                              </a:xfrm>
                              <a:custGeom>
                                <a:avLst/>
                                <a:gdLst>
                                  <a:gd name="connsiteX0" fmla="*/ 39832 w 39831"/>
                                  <a:gd name="connsiteY0" fmla="*/ 48491 h 48490"/>
                                  <a:gd name="connsiteX1" fmla="*/ 0 w 39831"/>
                                  <a:gd name="connsiteY1" fmla="*/ 0 h 4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831" h="48490">
                                    <a:moveTo>
                                      <a:pt x="39832" y="48491"/>
                                    </a:moveTo>
                                    <a:cubicBezTo>
                                      <a:pt x="39832" y="48491"/>
                                      <a:pt x="24245" y="13854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50" name="Forme libre 4750"/>
                            <wps:cNvSpPr/>
                            <wps:spPr>
                              <a:xfrm>
                                <a:off x="4512252" y="1718457"/>
                                <a:ext cx="18184" cy="30306"/>
                              </a:xfrm>
                              <a:custGeom>
                                <a:avLst/>
                                <a:gdLst>
                                  <a:gd name="connsiteX0" fmla="*/ 18184 w 18184"/>
                                  <a:gd name="connsiteY0" fmla="*/ 30307 h 30306"/>
                                  <a:gd name="connsiteX1" fmla="*/ 0 w 18184"/>
                                  <a:gd name="connsiteY1" fmla="*/ 0 h 3030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8184" h="30306">
                                    <a:moveTo>
                                      <a:pt x="18184" y="30307"/>
                                    </a:moveTo>
                                    <a:cubicBezTo>
                                      <a:pt x="18184" y="30307"/>
                                      <a:pt x="13855" y="1212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51" name="Forme libre 4751"/>
                            <wps:cNvSpPr/>
                            <wps:spPr>
                              <a:xfrm>
                                <a:off x="4468091" y="1740971"/>
                                <a:ext cx="29441" cy="32904"/>
                              </a:xfrm>
                              <a:custGeom>
                                <a:avLst/>
                                <a:gdLst>
                                  <a:gd name="connsiteX0" fmla="*/ 29441 w 29441"/>
                                  <a:gd name="connsiteY0" fmla="*/ 32905 h 32904"/>
                                  <a:gd name="connsiteX1" fmla="*/ 0 w 29441"/>
                                  <a:gd name="connsiteY1" fmla="*/ 0 h 329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1" h="32904">
                                    <a:moveTo>
                                      <a:pt x="29441" y="32905"/>
                                    </a:moveTo>
                                    <a:cubicBezTo>
                                      <a:pt x="29441" y="32905"/>
                                      <a:pt x="17318" y="1039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752" name="Forme libre 4752"/>
                          <wps:cNvSpPr/>
                          <wps:spPr>
                            <a:xfrm>
                              <a:off x="4060560" y="1674848"/>
                              <a:ext cx="546941" cy="478295"/>
                            </a:xfrm>
                            <a:custGeom>
                              <a:avLst/>
                              <a:gdLst>
                                <a:gd name="connsiteX0" fmla="*/ 2285 w 546941"/>
                                <a:gd name="connsiteY0" fmla="*/ 28022 h 478295"/>
                                <a:gd name="connsiteX1" fmla="*/ 396274 w 546941"/>
                                <a:gd name="connsiteY1" fmla="*/ 376984 h 478295"/>
                                <a:gd name="connsiteX2" fmla="*/ 432642 w 546941"/>
                                <a:gd name="connsiteY2" fmla="*/ 443659 h 478295"/>
                                <a:gd name="connsiteX3" fmla="*/ 428313 w 546941"/>
                                <a:gd name="connsiteY3" fmla="*/ 402095 h 478295"/>
                                <a:gd name="connsiteX4" fmla="*/ 492389 w 546941"/>
                                <a:gd name="connsiteY4" fmla="*/ 478295 h 478295"/>
                                <a:gd name="connsiteX5" fmla="*/ 474206 w 546941"/>
                                <a:gd name="connsiteY5" fmla="*/ 430670 h 478295"/>
                                <a:gd name="connsiteX6" fmla="*/ 546942 w 546941"/>
                                <a:gd name="connsiteY6" fmla="*/ 473966 h 478295"/>
                                <a:gd name="connsiteX7" fmla="*/ 488926 w 546941"/>
                                <a:gd name="connsiteY7" fmla="*/ 417682 h 478295"/>
                                <a:gd name="connsiteX8" fmla="*/ 529623 w 546941"/>
                                <a:gd name="connsiteY8" fmla="*/ 415084 h 478295"/>
                                <a:gd name="connsiteX9" fmla="*/ 469010 w 546941"/>
                                <a:gd name="connsiteY9" fmla="*/ 388241 h 478295"/>
                                <a:gd name="connsiteX10" fmla="*/ 494121 w 546941"/>
                                <a:gd name="connsiteY10" fmla="*/ 382179 h 478295"/>
                                <a:gd name="connsiteX11" fmla="*/ 431776 w 546941"/>
                                <a:gd name="connsiteY11" fmla="*/ 357068 h 478295"/>
                                <a:gd name="connsiteX12" fmla="*/ 51642 w 546941"/>
                                <a:gd name="connsiteY12" fmla="*/ 2045 h 478295"/>
                                <a:gd name="connsiteX13" fmla="*/ 2285 w 546941"/>
                                <a:gd name="connsiteY13" fmla="*/ 28022 h 478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46941" h="478295">
                                  <a:moveTo>
                                    <a:pt x="2285" y="28022"/>
                                  </a:moveTo>
                                  <a:cubicBezTo>
                                    <a:pt x="14408" y="41011"/>
                                    <a:pt x="250801" y="270477"/>
                                    <a:pt x="396274" y="376984"/>
                                  </a:cubicBezTo>
                                  <a:cubicBezTo>
                                    <a:pt x="396274" y="376984"/>
                                    <a:pt x="404933" y="422877"/>
                                    <a:pt x="432642" y="443659"/>
                                  </a:cubicBezTo>
                                  <a:cubicBezTo>
                                    <a:pt x="432642" y="443659"/>
                                    <a:pt x="436972" y="412486"/>
                                    <a:pt x="428313" y="402095"/>
                                  </a:cubicBezTo>
                                  <a:cubicBezTo>
                                    <a:pt x="428313" y="402095"/>
                                    <a:pt x="456021" y="454050"/>
                                    <a:pt x="492389" y="478295"/>
                                  </a:cubicBezTo>
                                  <a:cubicBezTo>
                                    <a:pt x="492389" y="478295"/>
                                    <a:pt x="493256" y="448854"/>
                                    <a:pt x="474206" y="430670"/>
                                  </a:cubicBezTo>
                                  <a:cubicBezTo>
                                    <a:pt x="474206" y="430670"/>
                                    <a:pt x="510574" y="464441"/>
                                    <a:pt x="546942" y="473966"/>
                                  </a:cubicBezTo>
                                  <a:cubicBezTo>
                                    <a:pt x="546942" y="473966"/>
                                    <a:pt x="511440" y="429804"/>
                                    <a:pt x="488926" y="417682"/>
                                  </a:cubicBezTo>
                                  <a:cubicBezTo>
                                    <a:pt x="488926" y="417682"/>
                                    <a:pt x="512305" y="418548"/>
                                    <a:pt x="529623" y="415084"/>
                                  </a:cubicBezTo>
                                  <a:cubicBezTo>
                                    <a:pt x="529623" y="415084"/>
                                    <a:pt x="501049" y="392570"/>
                                    <a:pt x="469010" y="388241"/>
                                  </a:cubicBezTo>
                                  <a:cubicBezTo>
                                    <a:pt x="469010" y="388241"/>
                                    <a:pt x="481998" y="390838"/>
                                    <a:pt x="494121" y="382179"/>
                                  </a:cubicBezTo>
                                  <a:cubicBezTo>
                                    <a:pt x="494121" y="382179"/>
                                    <a:pt x="465547" y="359666"/>
                                    <a:pt x="431776" y="357068"/>
                                  </a:cubicBezTo>
                                  <a:cubicBezTo>
                                    <a:pt x="431776" y="357068"/>
                                    <a:pt x="78485" y="17632"/>
                                    <a:pt x="51642" y="2045"/>
                                  </a:cubicBezTo>
                                  <a:cubicBezTo>
                                    <a:pt x="35190" y="-6614"/>
                                    <a:pt x="-10704" y="14168"/>
                                    <a:pt x="2285" y="28022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753" name="Graphisme 3963"/>
                          <wpg:cNvGrpSpPr/>
                          <wpg:grpSpPr>
                            <a:xfrm>
                              <a:off x="4970776" y="1511010"/>
                              <a:ext cx="46644" cy="80799"/>
                              <a:chOff x="4970776" y="1511010"/>
                              <a:chExt cx="46644" cy="80799"/>
                            </a:xfrm>
                            <a:noFill/>
                          </wpg:grpSpPr>
                          <wps:wsp>
                            <wps:cNvPr id="4754" name="Forme libre 4754"/>
                            <wps:cNvSpPr/>
                            <wps:spPr>
                              <a:xfrm>
                                <a:off x="4970776" y="1511010"/>
                                <a:ext cx="46644" cy="80799"/>
                              </a:xfrm>
                              <a:custGeom>
                                <a:avLst/>
                                <a:gdLst>
                                  <a:gd name="connsiteX0" fmla="*/ 44569 w 46644"/>
                                  <a:gd name="connsiteY0" fmla="*/ 46388 h 80799"/>
                                  <a:gd name="connsiteX1" fmla="*/ 9933 w 46644"/>
                                  <a:gd name="connsiteY1" fmla="*/ 17813 h 80799"/>
                                  <a:gd name="connsiteX2" fmla="*/ 44569 w 46644"/>
                                  <a:gd name="connsiteY2" fmla="*/ 46388 h 807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6644" h="80799">
                                    <a:moveTo>
                                      <a:pt x="44569" y="46388"/>
                                    </a:moveTo>
                                    <a:cubicBezTo>
                                      <a:pt x="52362" y="24740"/>
                                      <a:pt x="37642" y="-27214"/>
                                      <a:pt x="9933" y="17813"/>
                                    </a:cubicBezTo>
                                    <a:cubicBezTo>
                                      <a:pt x="-17777" y="63706"/>
                                      <a:pt x="18592" y="117393"/>
                                      <a:pt x="44569" y="4638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55" name="Forme libre 4755"/>
                            <wps:cNvSpPr/>
                            <wps:spPr>
                              <a:xfrm>
                                <a:off x="4996047" y="1546246"/>
                                <a:ext cx="10039" cy="19764"/>
                              </a:xfrm>
                              <a:custGeom>
                                <a:avLst/>
                                <a:gdLst>
                                  <a:gd name="connsiteX0" fmla="*/ 8908 w 10039"/>
                                  <a:gd name="connsiteY0" fmla="*/ 7688 h 19764"/>
                                  <a:gd name="connsiteX1" fmla="*/ 2846 w 10039"/>
                                  <a:gd name="connsiteY1" fmla="*/ 8554 h 19764"/>
                                  <a:gd name="connsiteX2" fmla="*/ 3713 w 10039"/>
                                  <a:gd name="connsiteY2" fmla="*/ 18945 h 197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039" h="19764">
                                    <a:moveTo>
                                      <a:pt x="8908" y="7688"/>
                                    </a:moveTo>
                                    <a:cubicBezTo>
                                      <a:pt x="12372" y="-1837"/>
                                      <a:pt x="7176" y="-3569"/>
                                      <a:pt x="2846" y="8554"/>
                                    </a:cubicBezTo>
                                    <a:cubicBezTo>
                                      <a:pt x="-1483" y="20677"/>
                                      <a:pt x="-617" y="20677"/>
                                      <a:pt x="3713" y="1894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756" name="Forme libre 4756"/>
                          <wps:cNvSpPr/>
                          <wps:spPr>
                            <a:xfrm>
                              <a:off x="4390159" y="2216355"/>
                              <a:ext cx="41563" cy="43295"/>
                            </a:xfrm>
                            <a:custGeom>
                              <a:avLst/>
                              <a:gdLst>
                                <a:gd name="connsiteX0" fmla="*/ 20782 w 41563"/>
                                <a:gd name="connsiteY0" fmla="*/ 43296 h 43295"/>
                                <a:gd name="connsiteX1" fmla="*/ 0 w 41563"/>
                                <a:gd name="connsiteY1" fmla="*/ 21648 h 43295"/>
                                <a:gd name="connsiteX2" fmla="*/ 20782 w 41563"/>
                                <a:gd name="connsiteY2" fmla="*/ 0 h 43295"/>
                                <a:gd name="connsiteX3" fmla="*/ 41564 w 41563"/>
                                <a:gd name="connsiteY3" fmla="*/ 21648 h 43295"/>
                                <a:gd name="connsiteX4" fmla="*/ 20782 w 41563"/>
                                <a:gd name="connsiteY4" fmla="*/ 43296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563" h="43295">
                                  <a:moveTo>
                                    <a:pt x="20782" y="43296"/>
                                  </a:moveTo>
                                  <a:cubicBezTo>
                                    <a:pt x="9525" y="43296"/>
                                    <a:pt x="0" y="33771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1564" y="33771"/>
                                    <a:pt x="32039" y="43296"/>
                                    <a:pt x="20782" y="43296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757" name="Graphisme 3963"/>
                          <wpg:cNvGrpSpPr/>
                          <wpg:grpSpPr>
                            <a:xfrm>
                              <a:off x="4572075" y="1842845"/>
                              <a:ext cx="82307" cy="44105"/>
                              <a:chOff x="4572075" y="1842845"/>
                              <a:chExt cx="82307" cy="44105"/>
                            </a:xfrm>
                            <a:noFill/>
                          </wpg:grpSpPr>
                          <wps:wsp>
                            <wps:cNvPr id="4758" name="Forme libre 4758"/>
                            <wps:cNvSpPr/>
                            <wps:spPr>
                              <a:xfrm>
                                <a:off x="4572075" y="1842845"/>
                                <a:ext cx="82307" cy="44105"/>
                              </a:xfrm>
                              <a:custGeom>
                                <a:avLst/>
                                <a:gdLst>
                                  <a:gd name="connsiteX0" fmla="*/ 38890 w 82307"/>
                                  <a:gd name="connsiteY0" fmla="*/ 43598 h 44105"/>
                                  <a:gd name="connsiteX1" fmla="*/ 60538 w 82307"/>
                                  <a:gd name="connsiteY1" fmla="*/ 4632 h 44105"/>
                                  <a:gd name="connsiteX2" fmla="*/ 38890 w 82307"/>
                                  <a:gd name="connsiteY2" fmla="*/ 43598 h 441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2307" h="44105">
                                    <a:moveTo>
                                      <a:pt x="38890" y="43598"/>
                                    </a:moveTo>
                                    <a:cubicBezTo>
                                      <a:pt x="61404" y="47928"/>
                                      <a:pt x="110761" y="23682"/>
                                      <a:pt x="60538" y="4632"/>
                                    </a:cubicBezTo>
                                    <a:cubicBezTo>
                                      <a:pt x="11181" y="-14418"/>
                                      <a:pt x="-35578" y="30610"/>
                                      <a:pt x="38890" y="4359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59" name="Forme libre 4759"/>
                            <wps:cNvSpPr/>
                            <wps:spPr>
                              <a:xfrm>
                                <a:off x="4599483" y="1868259"/>
                                <a:ext cx="21118" cy="7273"/>
                              </a:xfrm>
                              <a:custGeom>
                                <a:avLst/>
                                <a:gdLst>
                                  <a:gd name="connsiteX0" fmla="*/ 13214 w 21118"/>
                                  <a:gd name="connsiteY0" fmla="*/ 6927 h 7273"/>
                                  <a:gd name="connsiteX1" fmla="*/ 11482 w 21118"/>
                                  <a:gd name="connsiteY1" fmla="*/ 866 h 7273"/>
                                  <a:gd name="connsiteX2" fmla="*/ 1958 w 21118"/>
                                  <a:gd name="connsiteY2" fmla="*/ 3464 h 72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1118" h="7273">
                                    <a:moveTo>
                                      <a:pt x="13214" y="6927"/>
                                    </a:moveTo>
                                    <a:cubicBezTo>
                                      <a:pt x="23605" y="8659"/>
                                      <a:pt x="24471" y="3464"/>
                                      <a:pt x="11482" y="866"/>
                                    </a:cubicBezTo>
                                    <a:cubicBezTo>
                                      <a:pt x="-1506" y="-866"/>
                                      <a:pt x="-1506" y="0"/>
                                      <a:pt x="1958" y="346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60" name="Graphisme 3963"/>
                          <wpg:cNvGrpSpPr/>
                          <wpg:grpSpPr>
                            <a:xfrm>
                              <a:off x="4091790" y="1845490"/>
                              <a:ext cx="55266" cy="72714"/>
                              <a:chOff x="4091790" y="1845490"/>
                              <a:chExt cx="55266" cy="72714"/>
                            </a:xfrm>
                            <a:noFill/>
                          </wpg:grpSpPr>
                          <wps:wsp>
                            <wps:cNvPr id="4761" name="Forme libre 4761"/>
                            <wps:cNvSpPr/>
                            <wps:spPr>
                              <a:xfrm>
                                <a:off x="4091790" y="1845490"/>
                                <a:ext cx="55266" cy="72714"/>
                              </a:xfrm>
                              <a:custGeom>
                                <a:avLst/>
                                <a:gdLst>
                                  <a:gd name="connsiteX0" fmla="*/ 46390 w 55266"/>
                                  <a:gd name="connsiteY0" fmla="*/ 25367 h 72714"/>
                                  <a:gd name="connsiteX1" fmla="*/ 2228 w 55266"/>
                                  <a:gd name="connsiteY1" fmla="*/ 29696 h 72714"/>
                                  <a:gd name="connsiteX2" fmla="*/ 46390 w 55266"/>
                                  <a:gd name="connsiteY2" fmla="*/ 25367 h 727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5266" h="72714">
                                    <a:moveTo>
                                      <a:pt x="46390" y="25367"/>
                                    </a:moveTo>
                                    <a:cubicBezTo>
                                      <a:pt x="36865" y="4585"/>
                                      <a:pt x="-10760" y="-21392"/>
                                      <a:pt x="2228" y="29696"/>
                                    </a:cubicBezTo>
                                    <a:cubicBezTo>
                                      <a:pt x="14351" y="81651"/>
                                      <a:pt x="78428" y="93774"/>
                                      <a:pt x="46390" y="2536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62" name="Forme libre 4762"/>
                            <wps:cNvSpPr/>
                            <wps:spPr>
                              <a:xfrm>
                                <a:off x="4121566" y="1870210"/>
                                <a:ext cx="10552" cy="19779"/>
                              </a:xfrm>
                              <a:custGeom>
                                <a:avLst/>
                                <a:gdLst>
                                  <a:gd name="connsiteX0" fmla="*/ 6223 w 10552"/>
                                  <a:gd name="connsiteY0" fmla="*/ 5843 h 19779"/>
                                  <a:gd name="connsiteX1" fmla="*/ 2759 w 10552"/>
                                  <a:gd name="connsiteY1" fmla="*/ 10172 h 19779"/>
                                  <a:gd name="connsiteX2" fmla="*/ 10552 w 10552"/>
                                  <a:gd name="connsiteY2" fmla="*/ 17100 h 197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552" h="19779">
                                    <a:moveTo>
                                      <a:pt x="6223" y="5843"/>
                                    </a:moveTo>
                                    <a:cubicBezTo>
                                      <a:pt x="1893" y="-3682"/>
                                      <a:pt x="-3302" y="-1084"/>
                                      <a:pt x="2759" y="10172"/>
                                    </a:cubicBezTo>
                                    <a:cubicBezTo>
                                      <a:pt x="8820" y="21429"/>
                                      <a:pt x="8820" y="21429"/>
                                      <a:pt x="10552" y="1710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63" name="Graphisme 3963"/>
                          <wpg:cNvGrpSpPr/>
                          <wpg:grpSpPr>
                            <a:xfrm>
                              <a:off x="3400148" y="175057"/>
                              <a:ext cx="217619" cy="413186"/>
                              <a:chOff x="3400148" y="175057"/>
                              <a:chExt cx="217619" cy="413186"/>
                            </a:xfrm>
                            <a:noFill/>
                          </wpg:grpSpPr>
                          <wps:wsp>
                            <wps:cNvPr id="4764" name="Forme libre 4764"/>
                            <wps:cNvSpPr/>
                            <wps:spPr>
                              <a:xfrm>
                                <a:off x="3400148" y="175057"/>
                                <a:ext cx="120417" cy="341431"/>
                              </a:xfrm>
                              <a:custGeom>
                                <a:avLst/>
                                <a:gdLst>
                                  <a:gd name="connsiteX0" fmla="*/ 10668 w 120417"/>
                                  <a:gd name="connsiteY0" fmla="*/ 351 h 341431"/>
                                  <a:gd name="connsiteX1" fmla="*/ 39243 w 120417"/>
                                  <a:gd name="connsiteY1" fmla="*/ 80880 h 341431"/>
                                  <a:gd name="connsiteX2" fmla="*/ 94661 w 120417"/>
                                  <a:gd name="connsiteY2" fmla="*/ 254928 h 341431"/>
                                  <a:gd name="connsiteX3" fmla="*/ 109382 w 120417"/>
                                  <a:gd name="connsiteY3" fmla="*/ 334592 h 341431"/>
                                  <a:gd name="connsiteX4" fmla="*/ 59159 w 120417"/>
                                  <a:gd name="connsiteY4" fmla="*/ 293028 h 341431"/>
                                  <a:gd name="connsiteX5" fmla="*/ 3741 w 120417"/>
                                  <a:gd name="connsiteY5" fmla="*/ 112053 h 341431"/>
                                  <a:gd name="connsiteX6" fmla="*/ 10668 w 120417"/>
                                  <a:gd name="connsiteY6" fmla="*/ 351 h 3414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20417" h="341431">
                                    <a:moveTo>
                                      <a:pt x="10668" y="351"/>
                                    </a:moveTo>
                                    <a:cubicBezTo>
                                      <a:pt x="19327" y="-2247"/>
                                      <a:pt x="30584" y="8144"/>
                                      <a:pt x="39243" y="80880"/>
                                    </a:cubicBezTo>
                                    <a:cubicBezTo>
                                      <a:pt x="47902" y="154482"/>
                                      <a:pt x="66952" y="193448"/>
                                      <a:pt x="94661" y="254928"/>
                                    </a:cubicBezTo>
                                    <a:cubicBezTo>
                                      <a:pt x="122370" y="316407"/>
                                      <a:pt x="128432" y="318139"/>
                                      <a:pt x="109382" y="334592"/>
                                    </a:cubicBezTo>
                                    <a:cubicBezTo>
                                      <a:pt x="91198" y="351044"/>
                                      <a:pt x="76477" y="338055"/>
                                      <a:pt x="59159" y="293028"/>
                                    </a:cubicBezTo>
                                    <a:cubicBezTo>
                                      <a:pt x="41841" y="248001"/>
                                      <a:pt x="7204" y="174398"/>
                                      <a:pt x="3741" y="112053"/>
                                    </a:cubicBezTo>
                                    <a:cubicBezTo>
                                      <a:pt x="-589" y="51439"/>
                                      <a:pt x="-4052" y="4680"/>
                                      <a:pt x="10668" y="351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65" name="Forme libre 4765"/>
                            <wps:cNvSpPr/>
                            <wps:spPr>
                              <a:xfrm>
                                <a:off x="3501736" y="502721"/>
                                <a:ext cx="116031" cy="85522"/>
                              </a:xfrm>
                              <a:custGeom>
                                <a:avLst/>
                                <a:gdLst>
                                  <a:gd name="connsiteX0" fmla="*/ 0 w 116031"/>
                                  <a:gd name="connsiteY0" fmla="*/ 12989 h 85522"/>
                                  <a:gd name="connsiteX1" fmla="*/ 0 w 116031"/>
                                  <a:gd name="connsiteY1" fmla="*/ 12989 h 85522"/>
                                  <a:gd name="connsiteX2" fmla="*/ 116032 w 116031"/>
                                  <a:gd name="connsiteY2" fmla="*/ 83993 h 85522"/>
                                  <a:gd name="connsiteX3" fmla="*/ 113434 w 116031"/>
                                  <a:gd name="connsiteY3" fmla="*/ 77066 h 85522"/>
                                  <a:gd name="connsiteX4" fmla="*/ 15587 w 116031"/>
                                  <a:gd name="connsiteY4" fmla="*/ 0 h 855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16031" h="85522">
                                    <a:moveTo>
                                      <a:pt x="0" y="12989"/>
                                    </a:moveTo>
                                    <a:cubicBezTo>
                                      <a:pt x="0" y="12989"/>
                                      <a:pt x="0" y="12989"/>
                                      <a:pt x="0" y="12989"/>
                                    </a:cubicBezTo>
                                    <a:cubicBezTo>
                                      <a:pt x="0" y="12989"/>
                                      <a:pt x="54552" y="97848"/>
                                      <a:pt x="116032" y="83993"/>
                                    </a:cubicBezTo>
                                    <a:lnTo>
                                      <a:pt x="113434" y="77066"/>
                                    </a:lnTo>
                                    <a:cubicBezTo>
                                      <a:pt x="113434" y="77066"/>
                                      <a:pt x="70139" y="93518"/>
                                      <a:pt x="15587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66" name="Graphisme 3963"/>
                          <wpg:cNvGrpSpPr/>
                          <wpg:grpSpPr>
                            <a:xfrm>
                              <a:off x="3556795" y="99661"/>
                              <a:ext cx="410044" cy="481536"/>
                              <a:chOff x="3556795" y="99661"/>
                              <a:chExt cx="410044" cy="481536"/>
                            </a:xfrm>
                            <a:noFill/>
                          </wpg:grpSpPr>
                          <wps:wsp>
                            <wps:cNvPr id="4767" name="Forme libre 4767"/>
                            <wps:cNvSpPr/>
                            <wps:spPr>
                              <a:xfrm>
                                <a:off x="3684881" y="99661"/>
                                <a:ext cx="146142" cy="127700"/>
                              </a:xfrm>
                              <a:custGeom>
                                <a:avLst/>
                                <a:gdLst>
                                  <a:gd name="connsiteX0" fmla="*/ 41125 w 146142"/>
                                  <a:gd name="connsiteY0" fmla="*/ 104321 h 127700"/>
                                  <a:gd name="connsiteX1" fmla="*/ 52382 w 146142"/>
                                  <a:gd name="connsiteY1" fmla="*/ 58428 h 127700"/>
                                  <a:gd name="connsiteX2" fmla="*/ 130314 w 146142"/>
                                  <a:gd name="connsiteY2" fmla="*/ 41976 h 127700"/>
                                  <a:gd name="connsiteX3" fmla="*/ 145034 w 146142"/>
                                  <a:gd name="connsiteY3" fmla="*/ 12535 h 127700"/>
                                  <a:gd name="connsiteX4" fmla="*/ 32466 w 146142"/>
                                  <a:gd name="connsiteY4" fmla="*/ 25524 h 127700"/>
                                  <a:gd name="connsiteX5" fmla="*/ 9952 w 146142"/>
                                  <a:gd name="connsiteY5" fmla="*/ 127701 h 127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142" h="127700">
                                    <a:moveTo>
                                      <a:pt x="41125" y="104321"/>
                                    </a:moveTo>
                                    <a:cubicBezTo>
                                      <a:pt x="40259" y="89601"/>
                                      <a:pt x="41991" y="72283"/>
                                      <a:pt x="52382" y="58428"/>
                                    </a:cubicBezTo>
                                    <a:cubicBezTo>
                                      <a:pt x="85286" y="16865"/>
                                      <a:pt x="130314" y="41976"/>
                                      <a:pt x="130314" y="41976"/>
                                    </a:cubicBezTo>
                                    <a:cubicBezTo>
                                      <a:pt x="130314" y="41976"/>
                                      <a:pt x="151096" y="32451"/>
                                      <a:pt x="145034" y="12535"/>
                                    </a:cubicBezTo>
                                    <a:cubicBezTo>
                                      <a:pt x="145034" y="12535"/>
                                      <a:pt x="91348" y="-22967"/>
                                      <a:pt x="32466" y="25524"/>
                                    </a:cubicBezTo>
                                    <a:cubicBezTo>
                                      <a:pt x="-9964" y="61026"/>
                                      <a:pt x="-3036" y="100858"/>
                                      <a:pt x="9952" y="12770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68" name="Forme libre 4768"/>
                            <wps:cNvSpPr/>
                            <wps:spPr>
                              <a:xfrm>
                                <a:off x="3556795" y="161163"/>
                                <a:ext cx="410044" cy="420034"/>
                              </a:xfrm>
                              <a:custGeom>
                                <a:avLst/>
                                <a:gdLst>
                                  <a:gd name="connsiteX0" fmla="*/ 151894 w 410044"/>
                                  <a:gd name="connsiteY0" fmla="*/ 71395 h 420034"/>
                                  <a:gd name="connsiteX1" fmla="*/ 67035 w 410044"/>
                                  <a:gd name="connsiteY1" fmla="*/ 94774 h 420034"/>
                                  <a:gd name="connsiteX2" fmla="*/ 4689 w 410044"/>
                                  <a:gd name="connsiteY2" fmla="*/ 128545 h 420034"/>
                                  <a:gd name="connsiteX3" fmla="*/ 97341 w 410044"/>
                                  <a:gd name="connsiteY3" fmla="*/ 291336 h 420034"/>
                                  <a:gd name="connsiteX4" fmla="*/ 219435 w 410044"/>
                                  <a:gd name="connsiteY4" fmla="*/ 417758 h 420034"/>
                                  <a:gd name="connsiteX5" fmla="*/ 286110 w 410044"/>
                                  <a:gd name="connsiteY5" fmla="*/ 367536 h 420034"/>
                                  <a:gd name="connsiteX6" fmla="*/ 379628 w 410044"/>
                                  <a:gd name="connsiteY6" fmla="*/ 344156 h 420034"/>
                                  <a:gd name="connsiteX7" fmla="*/ 376164 w 410044"/>
                                  <a:gd name="connsiteY7" fmla="*/ 186561 h 420034"/>
                                  <a:gd name="connsiteX8" fmla="*/ 312087 w 410044"/>
                                  <a:gd name="connsiteY8" fmla="*/ 15111 h 420034"/>
                                  <a:gd name="connsiteX9" fmla="*/ 224630 w 410044"/>
                                  <a:gd name="connsiteY9" fmla="*/ 34161 h 420034"/>
                                  <a:gd name="connsiteX10" fmla="*/ 151894 w 410044"/>
                                  <a:gd name="connsiteY10" fmla="*/ 71395 h 4200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10044" h="420034">
                                    <a:moveTo>
                                      <a:pt x="151894" y="71395"/>
                                    </a:moveTo>
                                    <a:cubicBezTo>
                                      <a:pt x="151894" y="71395"/>
                                      <a:pt x="92146" y="41954"/>
                                      <a:pt x="67035" y="94774"/>
                                    </a:cubicBezTo>
                                    <a:cubicBezTo>
                                      <a:pt x="67035" y="94774"/>
                                      <a:pt x="26337" y="86115"/>
                                      <a:pt x="4689" y="128545"/>
                                    </a:cubicBezTo>
                                    <a:cubicBezTo>
                                      <a:pt x="-16959" y="170974"/>
                                      <a:pt x="40191" y="241113"/>
                                      <a:pt x="97341" y="291336"/>
                                    </a:cubicBezTo>
                                    <a:cubicBezTo>
                                      <a:pt x="154492" y="340692"/>
                                      <a:pt x="147564" y="435942"/>
                                      <a:pt x="219435" y="417758"/>
                                    </a:cubicBezTo>
                                    <a:cubicBezTo>
                                      <a:pt x="291305" y="398708"/>
                                      <a:pt x="286110" y="367536"/>
                                      <a:pt x="286110" y="367536"/>
                                    </a:cubicBezTo>
                                    <a:cubicBezTo>
                                      <a:pt x="286110" y="367536"/>
                                      <a:pt x="332003" y="387452"/>
                                      <a:pt x="379628" y="344156"/>
                                    </a:cubicBezTo>
                                    <a:cubicBezTo>
                                      <a:pt x="427253" y="300861"/>
                                      <a:pt x="413398" y="241113"/>
                                      <a:pt x="376164" y="186561"/>
                                    </a:cubicBezTo>
                                    <a:cubicBezTo>
                                      <a:pt x="338930" y="132008"/>
                                      <a:pt x="333735" y="45417"/>
                                      <a:pt x="312087" y="15111"/>
                                    </a:cubicBezTo>
                                    <a:cubicBezTo>
                                      <a:pt x="291305" y="-15196"/>
                                      <a:pt x="234155" y="4720"/>
                                      <a:pt x="224630" y="34161"/>
                                    </a:cubicBezTo>
                                    <a:cubicBezTo>
                                      <a:pt x="223764" y="34161"/>
                                      <a:pt x="171810" y="11647"/>
                                      <a:pt x="151894" y="7139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69" name="Forme libre 4769"/>
                            <wps:cNvSpPr/>
                            <wps:spPr>
                              <a:xfrm>
                                <a:off x="3622544" y="256803"/>
                                <a:ext cx="39384" cy="109104"/>
                              </a:xfrm>
                              <a:custGeom>
                                <a:avLst/>
                                <a:gdLst>
                                  <a:gd name="connsiteX0" fmla="*/ 1285 w 39384"/>
                                  <a:gd name="connsiteY0" fmla="*/ 0 h 109104"/>
                                  <a:gd name="connsiteX1" fmla="*/ 39385 w 39384"/>
                                  <a:gd name="connsiteY1" fmla="*/ 109105 h 1091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384" h="109104">
                                    <a:moveTo>
                                      <a:pt x="1285" y="0"/>
                                    </a:moveTo>
                                    <a:cubicBezTo>
                                      <a:pt x="1285" y="0"/>
                                      <a:pt x="-10838" y="40698"/>
                                      <a:pt x="39385" y="1091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70" name="Forme libre 4770"/>
                            <wps:cNvSpPr/>
                            <wps:spPr>
                              <a:xfrm>
                                <a:off x="3780559" y="195323"/>
                                <a:ext cx="48490" cy="94384"/>
                              </a:xfrm>
                              <a:custGeom>
                                <a:avLst/>
                                <a:gdLst>
                                  <a:gd name="connsiteX0" fmla="*/ 0 w 48490"/>
                                  <a:gd name="connsiteY0" fmla="*/ 0 h 94384"/>
                                  <a:gd name="connsiteX1" fmla="*/ 48491 w 48490"/>
                                  <a:gd name="connsiteY1" fmla="*/ 94384 h 943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9438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38966" y="25111"/>
                                      <a:pt x="48491" y="9438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71" name="Forme libre 4771"/>
                            <wps:cNvSpPr/>
                            <wps:spPr>
                              <a:xfrm>
                                <a:off x="3708688" y="232557"/>
                                <a:ext cx="29441" cy="64943"/>
                              </a:xfrm>
                              <a:custGeom>
                                <a:avLst/>
                                <a:gdLst>
                                  <a:gd name="connsiteX0" fmla="*/ 0 w 29441"/>
                                  <a:gd name="connsiteY0" fmla="*/ 0 h 64943"/>
                                  <a:gd name="connsiteX1" fmla="*/ 29441 w 29441"/>
                                  <a:gd name="connsiteY1" fmla="*/ 64943 h 64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1" h="64943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5196" y="31173"/>
                                      <a:pt x="29441" y="6494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772" name="Forme libre 4772"/>
                          <wps:cNvSpPr/>
                          <wps:spPr>
                            <a:xfrm>
                              <a:off x="3568411" y="82755"/>
                              <a:ext cx="41618" cy="43295"/>
                            </a:xfrm>
                            <a:custGeom>
                              <a:avLst/>
                              <a:gdLst>
                                <a:gd name="connsiteX0" fmla="*/ 20782 w 41618"/>
                                <a:gd name="connsiteY0" fmla="*/ 43295 h 43295"/>
                                <a:gd name="connsiteX1" fmla="*/ 0 w 41618"/>
                                <a:gd name="connsiteY1" fmla="*/ 21648 h 43295"/>
                                <a:gd name="connsiteX2" fmla="*/ 20782 w 41618"/>
                                <a:gd name="connsiteY2" fmla="*/ 0 h 43295"/>
                                <a:gd name="connsiteX3" fmla="*/ 41564 w 41618"/>
                                <a:gd name="connsiteY3" fmla="*/ 21648 h 43295"/>
                                <a:gd name="connsiteX4" fmla="*/ 20782 w 41618"/>
                                <a:gd name="connsiteY4" fmla="*/ 43295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618" h="43295">
                                  <a:moveTo>
                                    <a:pt x="20782" y="43295"/>
                                  </a:moveTo>
                                  <a:cubicBezTo>
                                    <a:pt x="9525" y="43295"/>
                                    <a:pt x="0" y="33770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8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2429" y="33770"/>
                                    <a:pt x="32904" y="43295"/>
                                    <a:pt x="20782" y="432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3" name="Forme libre 4773"/>
                          <wps:cNvSpPr/>
                          <wps:spPr>
                            <a:xfrm>
                              <a:off x="2816802" y="107000"/>
                              <a:ext cx="41618" cy="43295"/>
                            </a:xfrm>
                            <a:custGeom>
                              <a:avLst/>
                              <a:gdLst>
                                <a:gd name="connsiteX0" fmla="*/ 20782 w 41618"/>
                                <a:gd name="connsiteY0" fmla="*/ 43295 h 43295"/>
                                <a:gd name="connsiteX1" fmla="*/ 0 w 41618"/>
                                <a:gd name="connsiteY1" fmla="*/ 21648 h 43295"/>
                                <a:gd name="connsiteX2" fmla="*/ 20782 w 41618"/>
                                <a:gd name="connsiteY2" fmla="*/ 0 h 43295"/>
                                <a:gd name="connsiteX3" fmla="*/ 41564 w 41618"/>
                                <a:gd name="connsiteY3" fmla="*/ 21648 h 43295"/>
                                <a:gd name="connsiteX4" fmla="*/ 20782 w 41618"/>
                                <a:gd name="connsiteY4" fmla="*/ 43295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618" h="43295">
                                  <a:moveTo>
                                    <a:pt x="20782" y="43295"/>
                                  </a:moveTo>
                                  <a:cubicBezTo>
                                    <a:pt x="9525" y="43295"/>
                                    <a:pt x="0" y="33770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2430" y="33770"/>
                                    <a:pt x="32905" y="43295"/>
                                    <a:pt x="20782" y="432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4" name="Forme libre 4774"/>
                          <wps:cNvSpPr/>
                          <wps:spPr>
                            <a:xfrm>
                              <a:off x="2470438" y="567664"/>
                              <a:ext cx="41563" cy="43295"/>
                            </a:xfrm>
                            <a:custGeom>
                              <a:avLst/>
                              <a:gdLst>
                                <a:gd name="connsiteX0" fmla="*/ 20782 w 41563"/>
                                <a:gd name="connsiteY0" fmla="*/ 43295 h 43295"/>
                                <a:gd name="connsiteX1" fmla="*/ 0 w 41563"/>
                                <a:gd name="connsiteY1" fmla="*/ 21648 h 43295"/>
                                <a:gd name="connsiteX2" fmla="*/ 20782 w 41563"/>
                                <a:gd name="connsiteY2" fmla="*/ 0 h 43295"/>
                                <a:gd name="connsiteX3" fmla="*/ 41564 w 41563"/>
                                <a:gd name="connsiteY3" fmla="*/ 21648 h 43295"/>
                                <a:gd name="connsiteX4" fmla="*/ 20782 w 41563"/>
                                <a:gd name="connsiteY4" fmla="*/ 43295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563" h="43295">
                                  <a:moveTo>
                                    <a:pt x="20782" y="43295"/>
                                  </a:moveTo>
                                  <a:cubicBezTo>
                                    <a:pt x="9525" y="43295"/>
                                    <a:pt x="0" y="33770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1564" y="33770"/>
                                    <a:pt x="32039" y="43295"/>
                                    <a:pt x="20782" y="432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775" name="Graphisme 3963"/>
                          <wpg:cNvGrpSpPr/>
                          <wpg:grpSpPr>
                            <a:xfrm>
                              <a:off x="2935644" y="47122"/>
                              <a:ext cx="338414" cy="453365"/>
                              <a:chOff x="2935644" y="47122"/>
                              <a:chExt cx="338414" cy="453365"/>
                            </a:xfrm>
                            <a:noFill/>
                          </wpg:grpSpPr>
                          <wps:wsp>
                            <wps:cNvPr id="4776" name="Forme libre 4776"/>
                            <wps:cNvSpPr/>
                            <wps:spPr>
                              <a:xfrm>
                                <a:off x="2935644" y="47122"/>
                                <a:ext cx="338414" cy="453365"/>
                              </a:xfrm>
                              <a:custGeom>
                                <a:avLst/>
                                <a:gdLst>
                                  <a:gd name="connsiteX0" fmla="*/ 29228 w 338414"/>
                                  <a:gd name="connsiteY0" fmla="*/ 147335 h 453365"/>
                                  <a:gd name="connsiteX1" fmla="*/ 289867 w 338414"/>
                                  <a:gd name="connsiteY1" fmla="*/ 23510 h 453365"/>
                                  <a:gd name="connsiteX2" fmla="*/ 251767 w 338414"/>
                                  <a:gd name="connsiteY2" fmla="*/ 334371 h 453365"/>
                                  <a:gd name="connsiteX3" fmla="*/ 26630 w 338414"/>
                                  <a:gd name="connsiteY3" fmla="*/ 414035 h 453365"/>
                                  <a:gd name="connsiteX4" fmla="*/ 29228 w 338414"/>
                                  <a:gd name="connsiteY4" fmla="*/ 147335 h 4533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38414" h="453365">
                                    <a:moveTo>
                                      <a:pt x="29228" y="147335"/>
                                    </a:moveTo>
                                    <a:cubicBezTo>
                                      <a:pt x="95903" y="-16322"/>
                                      <a:pt x="233583" y="-19786"/>
                                      <a:pt x="289867" y="23510"/>
                                    </a:cubicBezTo>
                                    <a:cubicBezTo>
                                      <a:pt x="347017" y="67671"/>
                                      <a:pt x="374726" y="171580"/>
                                      <a:pt x="251767" y="334371"/>
                                    </a:cubicBezTo>
                                    <a:cubicBezTo>
                                      <a:pt x="129674" y="496296"/>
                                      <a:pt x="60401" y="460794"/>
                                      <a:pt x="26630" y="414035"/>
                                    </a:cubicBezTo>
                                    <a:cubicBezTo>
                                      <a:pt x="-7140" y="368142"/>
                                      <a:pt x="-11469" y="246049"/>
                                      <a:pt x="29228" y="14733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77" name="Forme libre 4777"/>
                            <wps:cNvSpPr/>
                            <wps:spPr>
                              <a:xfrm>
                                <a:off x="3179818" y="107985"/>
                                <a:ext cx="35550" cy="57943"/>
                              </a:xfrm>
                              <a:custGeom>
                                <a:avLst/>
                                <a:gdLst>
                                  <a:gd name="connsiteX0" fmla="*/ 666 w 35550"/>
                                  <a:gd name="connsiteY0" fmla="*/ 24127 h 57943"/>
                                  <a:gd name="connsiteX1" fmla="*/ 35302 w 35550"/>
                                  <a:gd name="connsiteY1" fmla="*/ 29322 h 57943"/>
                                  <a:gd name="connsiteX2" fmla="*/ 666 w 35550"/>
                                  <a:gd name="connsiteY2" fmla="*/ 24127 h 57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5550" h="57943">
                                    <a:moveTo>
                                      <a:pt x="666" y="24127"/>
                                    </a:moveTo>
                                    <a:cubicBezTo>
                                      <a:pt x="4995" y="-1851"/>
                                      <a:pt x="38766" y="-15705"/>
                                      <a:pt x="35302" y="29322"/>
                                    </a:cubicBezTo>
                                    <a:cubicBezTo>
                                      <a:pt x="31838" y="74349"/>
                                      <a:pt x="-5396" y="61361"/>
                                      <a:pt x="666" y="2412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78" name="Forme libre 4778"/>
                            <wps:cNvSpPr/>
                            <wps:spPr>
                              <a:xfrm>
                                <a:off x="3192007" y="199057"/>
                                <a:ext cx="39288" cy="59807"/>
                              </a:xfrm>
                              <a:custGeom>
                                <a:avLst/>
                                <a:gdLst>
                                  <a:gd name="connsiteX0" fmla="*/ 4929 w 39288"/>
                                  <a:gd name="connsiteY0" fmla="*/ 20512 h 59807"/>
                                  <a:gd name="connsiteX1" fmla="*/ 34370 w 39288"/>
                                  <a:gd name="connsiteY1" fmla="*/ 36098 h 59807"/>
                                  <a:gd name="connsiteX2" fmla="*/ 4929 w 39288"/>
                                  <a:gd name="connsiteY2" fmla="*/ 20512 h 598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9288" h="59807">
                                    <a:moveTo>
                                      <a:pt x="4929" y="20512"/>
                                    </a:moveTo>
                                    <a:cubicBezTo>
                                      <a:pt x="18784" y="-9795"/>
                                      <a:pt x="51688" y="-8063"/>
                                      <a:pt x="34370" y="36098"/>
                                    </a:cubicBezTo>
                                    <a:cubicBezTo>
                                      <a:pt x="17052" y="79394"/>
                                      <a:pt x="-11523" y="56880"/>
                                      <a:pt x="4929" y="20512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79" name="Forme libre 4779"/>
                            <wps:cNvSpPr/>
                            <wps:spPr>
                              <a:xfrm>
                                <a:off x="3141499" y="180228"/>
                                <a:ext cx="28613" cy="53546"/>
                              </a:xfrm>
                              <a:custGeom>
                                <a:avLst/>
                                <a:gdLst>
                                  <a:gd name="connsiteX0" fmla="*/ 19 w 28613"/>
                                  <a:gd name="connsiteY0" fmla="*/ 30682 h 53546"/>
                                  <a:gd name="connsiteX1" fmla="*/ 28594 w 28613"/>
                                  <a:gd name="connsiteY1" fmla="*/ 26352 h 53546"/>
                                  <a:gd name="connsiteX2" fmla="*/ 19 w 28613"/>
                                  <a:gd name="connsiteY2" fmla="*/ 30682 h 5354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8613" h="53546">
                                    <a:moveTo>
                                      <a:pt x="19" y="30682"/>
                                    </a:moveTo>
                                    <a:cubicBezTo>
                                      <a:pt x="-846" y="-3955"/>
                                      <a:pt x="27728" y="-14346"/>
                                      <a:pt x="28594" y="26352"/>
                                    </a:cubicBezTo>
                                    <a:cubicBezTo>
                                      <a:pt x="29460" y="66184"/>
                                      <a:pt x="19" y="57525"/>
                                      <a:pt x="19" y="30682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80" name="Graphisme 3963"/>
                          <wpg:cNvGrpSpPr/>
                          <wpg:grpSpPr>
                            <a:xfrm>
                              <a:off x="3520275" y="649912"/>
                              <a:ext cx="447282" cy="462633"/>
                              <a:chOff x="3520275" y="649912"/>
                              <a:chExt cx="447282" cy="462633"/>
                            </a:xfrm>
                            <a:noFill/>
                          </wpg:grpSpPr>
                          <wps:wsp>
                            <wps:cNvPr id="4781" name="Forme libre 4781"/>
                            <wps:cNvSpPr/>
                            <wps:spPr>
                              <a:xfrm>
                                <a:off x="3520275" y="679295"/>
                                <a:ext cx="426604" cy="433250"/>
                              </a:xfrm>
                              <a:custGeom>
                                <a:avLst/>
                                <a:gdLst>
                                  <a:gd name="connsiteX0" fmla="*/ 340813 w 426604"/>
                                  <a:gd name="connsiteY0" fmla="*/ 203560 h 433250"/>
                                  <a:gd name="connsiteX1" fmla="*/ 404025 w 426604"/>
                                  <a:gd name="connsiteY1" fmla="*/ 251185 h 433250"/>
                                  <a:gd name="connsiteX2" fmla="*/ 393634 w 426604"/>
                                  <a:gd name="connsiteY2" fmla="*/ 315262 h 433250"/>
                                  <a:gd name="connsiteX3" fmla="*/ 362461 w 426604"/>
                                  <a:gd name="connsiteY3" fmla="*/ 384535 h 433250"/>
                                  <a:gd name="connsiteX4" fmla="*/ 261150 w 426604"/>
                                  <a:gd name="connsiteY4" fmla="*/ 407915 h 433250"/>
                                  <a:gd name="connsiteX5" fmla="*/ 170229 w 426604"/>
                                  <a:gd name="connsiteY5" fmla="*/ 394060 h 433250"/>
                                  <a:gd name="connsiteX6" fmla="*/ 101822 w 426604"/>
                                  <a:gd name="connsiteY6" fmla="*/ 349033 h 433250"/>
                                  <a:gd name="connsiteX7" fmla="*/ 49868 w 426604"/>
                                  <a:gd name="connsiteY7" fmla="*/ 276296 h 433250"/>
                                  <a:gd name="connsiteX8" fmla="*/ 16097 w 426604"/>
                                  <a:gd name="connsiteY8" fmla="*/ 211353 h 433250"/>
                                  <a:gd name="connsiteX9" fmla="*/ 28220 w 426604"/>
                                  <a:gd name="connsiteY9" fmla="*/ 142081 h 433250"/>
                                  <a:gd name="connsiteX10" fmla="*/ 44673 w 426604"/>
                                  <a:gd name="connsiteY10" fmla="*/ 76271 h 433250"/>
                                  <a:gd name="connsiteX11" fmla="*/ 110481 w 426604"/>
                                  <a:gd name="connsiteY11" fmla="*/ 26049 h 433250"/>
                                  <a:gd name="connsiteX12" fmla="*/ 182352 w 426604"/>
                                  <a:gd name="connsiteY12" fmla="*/ 27781 h 433250"/>
                                  <a:gd name="connsiteX13" fmla="*/ 247295 w 426604"/>
                                  <a:gd name="connsiteY13" fmla="*/ 78003 h 433250"/>
                                  <a:gd name="connsiteX14" fmla="*/ 293188 w 426604"/>
                                  <a:gd name="connsiteY14" fmla="*/ 142081 h 433250"/>
                                  <a:gd name="connsiteX15" fmla="*/ 340813 w 426604"/>
                                  <a:gd name="connsiteY15" fmla="*/ 203560 h 433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426604" h="433250">
                                    <a:moveTo>
                                      <a:pt x="340813" y="203560"/>
                                    </a:moveTo>
                                    <a:cubicBezTo>
                                      <a:pt x="340813" y="203560"/>
                                      <a:pt x="424807" y="160265"/>
                                      <a:pt x="404025" y="251185"/>
                                    </a:cubicBezTo>
                                    <a:cubicBezTo>
                                      <a:pt x="404025" y="251185"/>
                                      <a:pt x="461175" y="297078"/>
                                      <a:pt x="393634" y="315262"/>
                                    </a:cubicBezTo>
                                    <a:cubicBezTo>
                                      <a:pt x="393634" y="315262"/>
                                      <a:pt x="430002" y="384535"/>
                                      <a:pt x="362461" y="384535"/>
                                    </a:cubicBezTo>
                                    <a:cubicBezTo>
                                      <a:pt x="362461" y="384535"/>
                                      <a:pt x="315702" y="476321"/>
                                      <a:pt x="261150" y="407915"/>
                                    </a:cubicBezTo>
                                    <a:cubicBezTo>
                                      <a:pt x="261150" y="407915"/>
                                      <a:pt x="207463" y="461601"/>
                                      <a:pt x="170229" y="394060"/>
                                    </a:cubicBezTo>
                                    <a:cubicBezTo>
                                      <a:pt x="170229" y="394060"/>
                                      <a:pt x="101822" y="418306"/>
                                      <a:pt x="101822" y="349033"/>
                                    </a:cubicBezTo>
                                    <a:cubicBezTo>
                                      <a:pt x="101822" y="349033"/>
                                      <a:pt x="29952" y="350765"/>
                                      <a:pt x="49868" y="276296"/>
                                    </a:cubicBezTo>
                                    <a:cubicBezTo>
                                      <a:pt x="49868" y="276296"/>
                                      <a:pt x="-6416" y="275431"/>
                                      <a:pt x="16097" y="211353"/>
                                    </a:cubicBezTo>
                                    <a:cubicBezTo>
                                      <a:pt x="16097" y="211353"/>
                                      <a:pt x="-27198" y="168058"/>
                                      <a:pt x="28220" y="142081"/>
                                    </a:cubicBezTo>
                                    <a:cubicBezTo>
                                      <a:pt x="28220" y="142081"/>
                                      <a:pt x="-14209" y="85796"/>
                                      <a:pt x="44673" y="76271"/>
                                    </a:cubicBezTo>
                                    <a:cubicBezTo>
                                      <a:pt x="44673" y="76271"/>
                                      <a:pt x="42075" y="-7722"/>
                                      <a:pt x="110481" y="26049"/>
                                    </a:cubicBezTo>
                                    <a:cubicBezTo>
                                      <a:pt x="110481" y="26049"/>
                                      <a:pt x="160704" y="-33699"/>
                                      <a:pt x="182352" y="27781"/>
                                    </a:cubicBezTo>
                                    <a:cubicBezTo>
                                      <a:pt x="182352" y="27781"/>
                                      <a:pt x="260284" y="14792"/>
                                      <a:pt x="247295" y="78003"/>
                                    </a:cubicBezTo>
                                    <a:cubicBezTo>
                                      <a:pt x="247295" y="78003"/>
                                      <a:pt x="317434" y="87528"/>
                                      <a:pt x="293188" y="142081"/>
                                    </a:cubicBezTo>
                                    <a:cubicBezTo>
                                      <a:pt x="294054" y="143812"/>
                                      <a:pt x="355534" y="141215"/>
                                      <a:pt x="340813" y="20356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82" name="Forme libre 4782"/>
                            <wps:cNvSpPr/>
                            <wps:spPr>
                              <a:xfrm>
                                <a:off x="3765838" y="649912"/>
                                <a:ext cx="201719" cy="234674"/>
                              </a:xfrm>
                              <a:custGeom>
                                <a:avLst/>
                                <a:gdLst>
                                  <a:gd name="connsiteX0" fmla="*/ 2598 w 201719"/>
                                  <a:gd name="connsiteY0" fmla="*/ 109118 h 234674"/>
                                  <a:gd name="connsiteX1" fmla="*/ 45027 w 201719"/>
                                  <a:gd name="connsiteY1" fmla="*/ 129900 h 234674"/>
                                  <a:gd name="connsiteX2" fmla="*/ 90920 w 201719"/>
                                  <a:gd name="connsiteY2" fmla="*/ 110850 h 234674"/>
                                  <a:gd name="connsiteX3" fmla="*/ 52821 w 201719"/>
                                  <a:gd name="connsiteY3" fmla="*/ 157609 h 234674"/>
                                  <a:gd name="connsiteX4" fmla="*/ 48491 w 201719"/>
                                  <a:gd name="connsiteY4" fmla="*/ 174061 h 234674"/>
                                  <a:gd name="connsiteX5" fmla="*/ 77932 w 201719"/>
                                  <a:gd name="connsiteY5" fmla="*/ 180988 h 234674"/>
                                  <a:gd name="connsiteX6" fmla="*/ 109105 w 201719"/>
                                  <a:gd name="connsiteY6" fmla="*/ 147218 h 234674"/>
                                  <a:gd name="connsiteX7" fmla="*/ 90920 w 201719"/>
                                  <a:gd name="connsiteY7" fmla="*/ 193111 h 234674"/>
                                  <a:gd name="connsiteX8" fmla="*/ 95250 w 201719"/>
                                  <a:gd name="connsiteY8" fmla="*/ 234675 h 234674"/>
                                  <a:gd name="connsiteX9" fmla="*/ 109971 w 201719"/>
                                  <a:gd name="connsiteY9" fmla="*/ 228613 h 234674"/>
                                  <a:gd name="connsiteX10" fmla="*/ 142009 w 201719"/>
                                  <a:gd name="connsiteY10" fmla="*/ 161938 h 234674"/>
                                  <a:gd name="connsiteX11" fmla="*/ 199159 w 201719"/>
                                  <a:gd name="connsiteY11" fmla="*/ 61493 h 234674"/>
                                  <a:gd name="connsiteX12" fmla="*/ 143741 w 201719"/>
                                  <a:gd name="connsiteY12" fmla="*/ 13 h 234674"/>
                                  <a:gd name="connsiteX13" fmla="*/ 49357 w 201719"/>
                                  <a:gd name="connsiteY13" fmla="*/ 67554 h 234674"/>
                                  <a:gd name="connsiteX14" fmla="*/ 0 w 201719"/>
                                  <a:gd name="connsiteY14" fmla="*/ 83141 h 234674"/>
                                  <a:gd name="connsiteX15" fmla="*/ 2598 w 201719"/>
                                  <a:gd name="connsiteY15" fmla="*/ 109118 h 23467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01719" h="234674">
                                    <a:moveTo>
                                      <a:pt x="2598" y="109118"/>
                                    </a:moveTo>
                                    <a:cubicBezTo>
                                      <a:pt x="2598" y="109118"/>
                                      <a:pt x="30307" y="112582"/>
                                      <a:pt x="45027" y="129900"/>
                                    </a:cubicBezTo>
                                    <a:cubicBezTo>
                                      <a:pt x="61480" y="124704"/>
                                      <a:pt x="77066" y="117777"/>
                                      <a:pt x="90920" y="110850"/>
                                    </a:cubicBezTo>
                                    <a:cubicBezTo>
                                      <a:pt x="90920" y="110850"/>
                                      <a:pt x="75334" y="133363"/>
                                      <a:pt x="52821" y="157609"/>
                                    </a:cubicBezTo>
                                    <a:cubicBezTo>
                                      <a:pt x="51955" y="162804"/>
                                      <a:pt x="51089" y="168000"/>
                                      <a:pt x="48491" y="174061"/>
                                    </a:cubicBezTo>
                                    <a:cubicBezTo>
                                      <a:pt x="48491" y="174061"/>
                                      <a:pt x="64077" y="173195"/>
                                      <a:pt x="77932" y="180988"/>
                                    </a:cubicBezTo>
                                    <a:cubicBezTo>
                                      <a:pt x="86591" y="168866"/>
                                      <a:pt x="96982" y="157609"/>
                                      <a:pt x="109105" y="147218"/>
                                    </a:cubicBezTo>
                                    <a:cubicBezTo>
                                      <a:pt x="109105" y="147218"/>
                                      <a:pt x="99580" y="167134"/>
                                      <a:pt x="90920" y="193111"/>
                                    </a:cubicBezTo>
                                    <a:cubicBezTo>
                                      <a:pt x="96982" y="201770"/>
                                      <a:pt x="100446" y="214759"/>
                                      <a:pt x="95250" y="234675"/>
                                    </a:cubicBezTo>
                                    <a:cubicBezTo>
                                      <a:pt x="95250" y="234675"/>
                                      <a:pt x="101311" y="231211"/>
                                      <a:pt x="109971" y="228613"/>
                                    </a:cubicBezTo>
                                    <a:cubicBezTo>
                                      <a:pt x="115166" y="209563"/>
                                      <a:pt x="125557" y="185318"/>
                                      <a:pt x="142009" y="161938"/>
                                    </a:cubicBezTo>
                                    <a:cubicBezTo>
                                      <a:pt x="178377" y="112582"/>
                                      <a:pt x="211282" y="82275"/>
                                      <a:pt x="199159" y="61493"/>
                                    </a:cubicBezTo>
                                    <a:cubicBezTo>
                                      <a:pt x="187036" y="40711"/>
                                      <a:pt x="159327" y="-853"/>
                                      <a:pt x="143741" y="13"/>
                                    </a:cubicBezTo>
                                    <a:cubicBezTo>
                                      <a:pt x="128155" y="1745"/>
                                      <a:pt x="104775" y="50236"/>
                                      <a:pt x="49357" y="67554"/>
                                    </a:cubicBezTo>
                                    <a:cubicBezTo>
                                      <a:pt x="33770" y="72750"/>
                                      <a:pt x="16452" y="77945"/>
                                      <a:pt x="0" y="83141"/>
                                    </a:cubicBezTo>
                                    <a:cubicBezTo>
                                      <a:pt x="3464" y="89202"/>
                                      <a:pt x="4330" y="97861"/>
                                      <a:pt x="2598" y="10911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83" name="Forme libre 4783"/>
                            <wps:cNvSpPr/>
                            <wps:spPr>
                              <a:xfrm>
                                <a:off x="3859357" y="949495"/>
                                <a:ext cx="41563" cy="15621"/>
                              </a:xfrm>
                              <a:custGeom>
                                <a:avLst/>
                                <a:gdLst>
                                  <a:gd name="connsiteX0" fmla="*/ 41564 w 41563"/>
                                  <a:gd name="connsiteY0" fmla="*/ 9560 h 15621"/>
                                  <a:gd name="connsiteX1" fmla="*/ 0 w 41563"/>
                                  <a:gd name="connsiteY1" fmla="*/ 15622 h 156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1563" h="15621">
                                    <a:moveTo>
                                      <a:pt x="41564" y="9560"/>
                                    </a:moveTo>
                                    <a:cubicBezTo>
                                      <a:pt x="41564" y="9560"/>
                                      <a:pt x="28575" y="-15551"/>
                                      <a:pt x="0" y="15622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84" name="Forme libre 4784"/>
                            <wps:cNvSpPr/>
                            <wps:spPr>
                              <a:xfrm>
                                <a:off x="3813463" y="1029194"/>
                                <a:ext cx="45027" cy="37023"/>
                              </a:xfrm>
                              <a:custGeom>
                                <a:avLst/>
                                <a:gdLst>
                                  <a:gd name="connsiteX0" fmla="*/ 45027 w 45027"/>
                                  <a:gd name="connsiteY0" fmla="*/ 0 h 37023"/>
                                  <a:gd name="connsiteX1" fmla="*/ 0 w 45027"/>
                                  <a:gd name="connsiteY1" fmla="*/ 29441 h 370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5027" h="37023">
                                    <a:moveTo>
                                      <a:pt x="45027" y="0"/>
                                    </a:moveTo>
                                    <a:cubicBezTo>
                                      <a:pt x="45027" y="0"/>
                                      <a:pt x="27709" y="57150"/>
                                      <a:pt x="0" y="2944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85" name="Forme libre 4785"/>
                            <wps:cNvSpPr/>
                            <wps:spPr>
                              <a:xfrm>
                                <a:off x="3768524" y="999909"/>
                                <a:ext cx="33682" cy="23222"/>
                              </a:xfrm>
                              <a:custGeom>
                                <a:avLst/>
                                <a:gdLst>
                                  <a:gd name="connsiteX0" fmla="*/ 33682 w 33682"/>
                                  <a:gd name="connsiteY0" fmla="*/ 709 h 23222"/>
                                  <a:gd name="connsiteX1" fmla="*/ 5107 w 33682"/>
                                  <a:gd name="connsiteY1" fmla="*/ 23223 h 232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3682" h="23222">
                                    <a:moveTo>
                                      <a:pt x="33682" y="709"/>
                                    </a:moveTo>
                                    <a:cubicBezTo>
                                      <a:pt x="33682" y="709"/>
                                      <a:pt x="-15675" y="-6218"/>
                                      <a:pt x="5107" y="2322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86" name="Forme libre 4786"/>
                            <wps:cNvSpPr/>
                            <wps:spPr>
                              <a:xfrm>
                                <a:off x="3772766" y="928748"/>
                                <a:ext cx="35502" cy="28626"/>
                              </a:xfrm>
                              <a:custGeom>
                                <a:avLst/>
                                <a:gdLst>
                                  <a:gd name="connsiteX0" fmla="*/ 35502 w 35502"/>
                                  <a:gd name="connsiteY0" fmla="*/ 26843 h 28626"/>
                                  <a:gd name="connsiteX1" fmla="*/ 0 w 35502"/>
                                  <a:gd name="connsiteY1" fmla="*/ 0 h 286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5502" h="28626">
                                    <a:moveTo>
                                      <a:pt x="35502" y="26843"/>
                                    </a:moveTo>
                                    <a:cubicBezTo>
                                      <a:pt x="35502" y="26843"/>
                                      <a:pt x="5195" y="3896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87" name="Forme libre 4787"/>
                            <wps:cNvSpPr/>
                            <wps:spPr>
                              <a:xfrm>
                                <a:off x="3755448" y="870548"/>
                                <a:ext cx="41563" cy="25295"/>
                              </a:xfrm>
                              <a:custGeom>
                                <a:avLst/>
                                <a:gdLst>
                                  <a:gd name="connsiteX0" fmla="*/ 41564 w 41563"/>
                                  <a:gd name="connsiteY0" fmla="*/ 25295 h 25295"/>
                                  <a:gd name="connsiteX1" fmla="*/ 0 w 41563"/>
                                  <a:gd name="connsiteY1" fmla="*/ 4514 h 252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1563" h="25295">
                                    <a:moveTo>
                                      <a:pt x="41564" y="25295"/>
                                    </a:moveTo>
                                    <a:cubicBezTo>
                                      <a:pt x="41564" y="25295"/>
                                      <a:pt x="31173" y="-12805"/>
                                      <a:pt x="0" y="451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88" name="Forme libre 4788"/>
                            <wps:cNvSpPr/>
                            <wps:spPr>
                              <a:xfrm>
                                <a:off x="3681845" y="1037345"/>
                                <a:ext cx="50222" cy="25618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25619 h 25618"/>
                                  <a:gd name="connsiteX1" fmla="*/ 0 w 50222"/>
                                  <a:gd name="connsiteY1" fmla="*/ 8300 h 256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25618">
                                    <a:moveTo>
                                      <a:pt x="50223" y="25619"/>
                                    </a:moveTo>
                                    <a:cubicBezTo>
                                      <a:pt x="50223" y="25619"/>
                                      <a:pt x="42429" y="-17677"/>
                                      <a:pt x="0" y="830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89" name="Forme libre 4789"/>
                            <wps:cNvSpPr/>
                            <wps:spPr>
                              <a:xfrm>
                                <a:off x="3681845" y="978777"/>
                                <a:ext cx="48490" cy="15780"/>
                              </a:xfrm>
                              <a:custGeom>
                                <a:avLst/>
                                <a:gdLst>
                                  <a:gd name="connsiteX0" fmla="*/ 48491 w 48490"/>
                                  <a:gd name="connsiteY0" fmla="*/ 7121 h 15780"/>
                                  <a:gd name="connsiteX1" fmla="*/ 0 w 48490"/>
                                  <a:gd name="connsiteY1" fmla="*/ 15780 h 157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15780">
                                    <a:moveTo>
                                      <a:pt x="48491" y="7121"/>
                                    </a:moveTo>
                                    <a:cubicBezTo>
                                      <a:pt x="48491" y="7121"/>
                                      <a:pt x="20782" y="-13661"/>
                                      <a:pt x="0" y="1578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0" name="Forme libre 4790"/>
                            <wps:cNvSpPr/>
                            <wps:spPr>
                              <a:xfrm>
                                <a:off x="3594388" y="919223"/>
                                <a:ext cx="22304" cy="54552"/>
                              </a:xfrm>
                              <a:custGeom>
                                <a:avLst/>
                                <a:gdLst>
                                  <a:gd name="connsiteX0" fmla="*/ 17318 w 22304"/>
                                  <a:gd name="connsiteY0" fmla="*/ 54552 h 54552"/>
                                  <a:gd name="connsiteX1" fmla="*/ 0 w 22304"/>
                                  <a:gd name="connsiteY1" fmla="*/ 0 h 545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2304" h="54552">
                                    <a:moveTo>
                                      <a:pt x="17318" y="54552"/>
                                    </a:moveTo>
                                    <a:cubicBezTo>
                                      <a:pt x="17318" y="54552"/>
                                      <a:pt x="36368" y="1039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1" name="Forme libre 4791"/>
                            <wps:cNvSpPr/>
                            <wps:spPr>
                              <a:xfrm>
                                <a:off x="3640282" y="923553"/>
                                <a:ext cx="48490" cy="13705"/>
                              </a:xfrm>
                              <a:custGeom>
                                <a:avLst/>
                                <a:gdLst>
                                  <a:gd name="connsiteX0" fmla="*/ 48491 w 48490"/>
                                  <a:gd name="connsiteY0" fmla="*/ 0 h 13705"/>
                                  <a:gd name="connsiteX1" fmla="*/ 0 w 48490"/>
                                  <a:gd name="connsiteY1" fmla="*/ 4330 h 137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13705">
                                    <a:moveTo>
                                      <a:pt x="48491" y="0"/>
                                    </a:moveTo>
                                    <a:cubicBezTo>
                                      <a:pt x="48491" y="0"/>
                                      <a:pt x="22514" y="27709"/>
                                      <a:pt x="0" y="433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2" name="Forme libre 4792"/>
                            <wps:cNvSpPr/>
                            <wps:spPr>
                              <a:xfrm>
                                <a:off x="3675784" y="890655"/>
                                <a:ext cx="50222" cy="34629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34629 h 34629"/>
                                  <a:gd name="connsiteX1" fmla="*/ 0 w 50222"/>
                                  <a:gd name="connsiteY1" fmla="*/ 3456 h 34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34629">
                                    <a:moveTo>
                                      <a:pt x="50223" y="34629"/>
                                    </a:moveTo>
                                    <a:cubicBezTo>
                                      <a:pt x="50223" y="34629"/>
                                      <a:pt x="33770" y="-12996"/>
                                      <a:pt x="0" y="3456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3" name="Forme libre 4793"/>
                            <wps:cNvSpPr/>
                            <wps:spPr>
                              <a:xfrm>
                                <a:off x="3714750" y="791934"/>
                                <a:ext cx="56284" cy="24801"/>
                              </a:xfrm>
                              <a:custGeom>
                                <a:avLst/>
                                <a:gdLst>
                                  <a:gd name="connsiteX0" fmla="*/ 56284 w 56284"/>
                                  <a:gd name="connsiteY0" fmla="*/ 19050 h 24801"/>
                                  <a:gd name="connsiteX1" fmla="*/ 0 w 56284"/>
                                  <a:gd name="connsiteY1" fmla="*/ 0 h 248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6284" h="24801">
                                    <a:moveTo>
                                      <a:pt x="56284" y="19050"/>
                                    </a:moveTo>
                                    <a:cubicBezTo>
                                      <a:pt x="56284" y="19050"/>
                                      <a:pt x="18184" y="4069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4" name="Forme libre 4794"/>
                            <wps:cNvSpPr/>
                            <wps:spPr>
                              <a:xfrm>
                                <a:off x="3652404" y="835665"/>
                                <a:ext cx="50222" cy="15151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15151 h 15151"/>
                                  <a:gd name="connsiteX1" fmla="*/ 0 w 50222"/>
                                  <a:gd name="connsiteY1" fmla="*/ 13419 h 151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15151">
                                    <a:moveTo>
                                      <a:pt x="50223" y="15151"/>
                                    </a:moveTo>
                                    <a:cubicBezTo>
                                      <a:pt x="50223" y="15151"/>
                                      <a:pt x="27709" y="-17753"/>
                                      <a:pt x="0" y="1341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5" name="Forme libre 4795"/>
                            <wps:cNvSpPr/>
                            <wps:spPr>
                              <a:xfrm>
                                <a:off x="3570143" y="877549"/>
                                <a:ext cx="51954" cy="20892"/>
                              </a:xfrm>
                              <a:custGeom>
                                <a:avLst/>
                                <a:gdLst>
                                  <a:gd name="connsiteX0" fmla="*/ 51955 w 51954"/>
                                  <a:gd name="connsiteY0" fmla="*/ 4440 h 20892"/>
                                  <a:gd name="connsiteX1" fmla="*/ 0 w 51954"/>
                                  <a:gd name="connsiteY1" fmla="*/ 20892 h 208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1954" h="20892">
                                    <a:moveTo>
                                      <a:pt x="51955" y="4440"/>
                                    </a:moveTo>
                                    <a:cubicBezTo>
                                      <a:pt x="51955" y="4440"/>
                                      <a:pt x="19050" y="-12878"/>
                                      <a:pt x="0" y="20892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6" name="Forme libre 4796"/>
                            <wps:cNvSpPr/>
                            <wps:spPr>
                              <a:xfrm>
                                <a:off x="3563216" y="802325"/>
                                <a:ext cx="26859" cy="47625"/>
                              </a:xfrm>
                              <a:custGeom>
                                <a:avLst/>
                                <a:gdLst>
                                  <a:gd name="connsiteX0" fmla="*/ 15586 w 26859"/>
                                  <a:gd name="connsiteY0" fmla="*/ 0 h 47625"/>
                                  <a:gd name="connsiteX1" fmla="*/ 0 w 26859"/>
                                  <a:gd name="connsiteY1" fmla="*/ 47625 h 47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6859" h="47625">
                                    <a:moveTo>
                                      <a:pt x="15586" y="0"/>
                                    </a:moveTo>
                                    <a:cubicBezTo>
                                      <a:pt x="15586" y="0"/>
                                      <a:pt x="49357" y="32905"/>
                                      <a:pt x="0" y="4762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7" name="Forme libre 4797"/>
                            <wps:cNvSpPr/>
                            <wps:spPr>
                              <a:xfrm>
                                <a:off x="3602182" y="787605"/>
                                <a:ext cx="55418" cy="19704"/>
                              </a:xfrm>
                              <a:custGeom>
                                <a:avLst/>
                                <a:gdLst>
                                  <a:gd name="connsiteX0" fmla="*/ 55418 w 55418"/>
                                  <a:gd name="connsiteY0" fmla="*/ 11257 h 19704"/>
                                  <a:gd name="connsiteX1" fmla="*/ 0 w 55418"/>
                                  <a:gd name="connsiteY1" fmla="*/ 0 h 197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5418" h="19704">
                                    <a:moveTo>
                                      <a:pt x="55418" y="11257"/>
                                    </a:moveTo>
                                    <a:cubicBezTo>
                                      <a:pt x="55418" y="11257"/>
                                      <a:pt x="19916" y="3636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8" name="Forme libre 4798"/>
                            <wps:cNvSpPr/>
                            <wps:spPr>
                              <a:xfrm>
                                <a:off x="3673186" y="729589"/>
                                <a:ext cx="42429" cy="20101"/>
                              </a:xfrm>
                              <a:custGeom>
                                <a:avLst/>
                                <a:gdLst>
                                  <a:gd name="connsiteX0" fmla="*/ 42429 w 42429"/>
                                  <a:gd name="connsiteY0" fmla="*/ 19050 h 20101"/>
                                  <a:gd name="connsiteX1" fmla="*/ 0 w 42429"/>
                                  <a:gd name="connsiteY1" fmla="*/ 0 h 201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2429" h="20101">
                                    <a:moveTo>
                                      <a:pt x="42429" y="19050"/>
                                    </a:moveTo>
                                    <a:cubicBezTo>
                                      <a:pt x="42429" y="19050"/>
                                      <a:pt x="13854" y="2684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9" name="Forme libre 4799"/>
                            <wps:cNvSpPr/>
                            <wps:spPr>
                              <a:xfrm>
                                <a:off x="3602182" y="744792"/>
                                <a:ext cx="39831" cy="16835"/>
                              </a:xfrm>
                              <a:custGeom>
                                <a:avLst/>
                                <a:gdLst>
                                  <a:gd name="connsiteX0" fmla="*/ 39832 w 39831"/>
                                  <a:gd name="connsiteY0" fmla="*/ 4713 h 16835"/>
                                  <a:gd name="connsiteX1" fmla="*/ 0 w 39831"/>
                                  <a:gd name="connsiteY1" fmla="*/ 16835 h 168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831" h="16835">
                                    <a:moveTo>
                                      <a:pt x="39832" y="4713"/>
                                    </a:moveTo>
                                    <a:cubicBezTo>
                                      <a:pt x="39832" y="4713"/>
                                      <a:pt x="12989" y="-11740"/>
                                      <a:pt x="0" y="1683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00" name="Graphisme 3963"/>
                          <wpg:cNvGrpSpPr/>
                          <wpg:grpSpPr>
                            <a:xfrm>
                              <a:off x="2803928" y="614423"/>
                              <a:ext cx="629400" cy="575546"/>
                              <a:chOff x="2803928" y="614423"/>
                              <a:chExt cx="629400" cy="575546"/>
                            </a:xfrm>
                            <a:noFill/>
                          </wpg:grpSpPr>
                          <wps:wsp>
                            <wps:cNvPr id="4801" name="Forme libre 4801"/>
                            <wps:cNvSpPr/>
                            <wps:spPr>
                              <a:xfrm>
                                <a:off x="3253220" y="614423"/>
                                <a:ext cx="180108" cy="196561"/>
                              </a:xfrm>
                              <a:custGeom>
                                <a:avLst/>
                                <a:gdLst>
                                  <a:gd name="connsiteX0" fmla="*/ 18184 w 180108"/>
                                  <a:gd name="connsiteY0" fmla="*/ 196561 h 196561"/>
                                  <a:gd name="connsiteX1" fmla="*/ 137680 w 180108"/>
                                  <a:gd name="connsiteY1" fmla="*/ 153266 h 196561"/>
                                  <a:gd name="connsiteX2" fmla="*/ 142009 w 180108"/>
                                  <a:gd name="connsiteY2" fmla="*/ 135948 h 196561"/>
                                  <a:gd name="connsiteX3" fmla="*/ 71004 w 180108"/>
                                  <a:gd name="connsiteY3" fmla="*/ 135948 h 196561"/>
                                  <a:gd name="connsiteX4" fmla="*/ 180109 w 180108"/>
                                  <a:gd name="connsiteY4" fmla="*/ 93518 h 196561"/>
                                  <a:gd name="connsiteX5" fmla="*/ 170584 w 180108"/>
                                  <a:gd name="connsiteY5" fmla="*/ 70139 h 196561"/>
                                  <a:gd name="connsiteX6" fmla="*/ 92652 w 180108"/>
                                  <a:gd name="connsiteY6" fmla="*/ 100446 h 196561"/>
                                  <a:gd name="connsiteX7" fmla="*/ 136814 w 180108"/>
                                  <a:gd name="connsiteY7" fmla="*/ 62345 h 196561"/>
                                  <a:gd name="connsiteX8" fmla="*/ 129020 w 180108"/>
                                  <a:gd name="connsiteY8" fmla="*/ 42430 h 196561"/>
                                  <a:gd name="connsiteX9" fmla="*/ 80529 w 180108"/>
                                  <a:gd name="connsiteY9" fmla="*/ 86591 h 196561"/>
                                  <a:gd name="connsiteX10" fmla="*/ 123825 w 180108"/>
                                  <a:gd name="connsiteY10" fmla="*/ 12989 h 196561"/>
                                  <a:gd name="connsiteX11" fmla="*/ 107373 w 180108"/>
                                  <a:gd name="connsiteY11" fmla="*/ 0 h 196561"/>
                                  <a:gd name="connsiteX12" fmla="*/ 0 w 180108"/>
                                  <a:gd name="connsiteY12" fmla="*/ 159327 h 1965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80108" h="196561">
                                    <a:moveTo>
                                      <a:pt x="18184" y="196561"/>
                                    </a:moveTo>
                                    <a:lnTo>
                                      <a:pt x="137680" y="153266"/>
                                    </a:lnTo>
                                    <a:lnTo>
                                      <a:pt x="142009" y="135948"/>
                                    </a:lnTo>
                                    <a:lnTo>
                                      <a:pt x="71004" y="135948"/>
                                    </a:lnTo>
                                    <a:lnTo>
                                      <a:pt x="180109" y="93518"/>
                                    </a:lnTo>
                                    <a:lnTo>
                                      <a:pt x="170584" y="70139"/>
                                    </a:lnTo>
                                    <a:lnTo>
                                      <a:pt x="92652" y="100446"/>
                                    </a:lnTo>
                                    <a:lnTo>
                                      <a:pt x="136814" y="62345"/>
                                    </a:lnTo>
                                    <a:lnTo>
                                      <a:pt x="129020" y="42430"/>
                                    </a:lnTo>
                                    <a:lnTo>
                                      <a:pt x="80529" y="86591"/>
                                    </a:lnTo>
                                    <a:lnTo>
                                      <a:pt x="123825" y="12989"/>
                                    </a:lnTo>
                                    <a:lnTo>
                                      <a:pt x="107373" y="0"/>
                                    </a:lnTo>
                                    <a:lnTo>
                                      <a:pt x="0" y="159327"/>
                                    </a:ln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02" name="Forme libre 4802"/>
                            <wps:cNvSpPr/>
                            <wps:spPr>
                              <a:xfrm>
                                <a:off x="2803928" y="760299"/>
                                <a:ext cx="468891" cy="429670"/>
                              </a:xfrm>
                              <a:custGeom>
                                <a:avLst/>
                                <a:gdLst>
                                  <a:gd name="connsiteX0" fmla="*/ 171335 w 468891"/>
                                  <a:gd name="connsiteY0" fmla="*/ 332106 h 429670"/>
                                  <a:gd name="connsiteX1" fmla="*/ 446694 w 468891"/>
                                  <a:gd name="connsiteY1" fmla="*/ 124288 h 429670"/>
                                  <a:gd name="connsiteX2" fmla="*/ 363567 w 468891"/>
                                  <a:gd name="connsiteY2" fmla="*/ 20379 h 429670"/>
                                  <a:gd name="connsiteX3" fmla="*/ 7679 w 468891"/>
                                  <a:gd name="connsiteY3" fmla="*/ 403111 h 429670"/>
                                  <a:gd name="connsiteX4" fmla="*/ 171335 w 468891"/>
                                  <a:gd name="connsiteY4" fmla="*/ 332106 h 4296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8891" h="429670">
                                    <a:moveTo>
                                      <a:pt x="171335" y="332106"/>
                                    </a:moveTo>
                                    <a:cubicBezTo>
                                      <a:pt x="265719" y="247247"/>
                                      <a:pt x="399935" y="169315"/>
                                      <a:pt x="446694" y="124288"/>
                                    </a:cubicBezTo>
                                    <a:cubicBezTo>
                                      <a:pt x="493453" y="80127"/>
                                      <a:pt x="466611" y="-49760"/>
                                      <a:pt x="363567" y="20379"/>
                                    </a:cubicBezTo>
                                    <a:cubicBezTo>
                                      <a:pt x="260524" y="90518"/>
                                      <a:pt x="46645" y="341631"/>
                                      <a:pt x="7679" y="403111"/>
                                    </a:cubicBezTo>
                                    <a:cubicBezTo>
                                      <a:pt x="-31287" y="465456"/>
                                      <a:pt x="86476" y="408306"/>
                                      <a:pt x="171335" y="332106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03" name="Forme libre 4803"/>
                            <wps:cNvSpPr/>
                            <wps:spPr>
                              <a:xfrm>
                                <a:off x="3224645" y="797996"/>
                                <a:ext cx="30306" cy="82261"/>
                              </a:xfrm>
                              <a:custGeom>
                                <a:avLst/>
                                <a:gdLst>
                                  <a:gd name="connsiteX0" fmla="*/ 30307 w 30306"/>
                                  <a:gd name="connsiteY0" fmla="*/ 82261 h 82261"/>
                                  <a:gd name="connsiteX1" fmla="*/ 0 w 30306"/>
                                  <a:gd name="connsiteY1" fmla="*/ 0 h 822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0306" h="82261">
                                    <a:moveTo>
                                      <a:pt x="30307" y="82261"/>
                                    </a:moveTo>
                                    <a:cubicBezTo>
                                      <a:pt x="30307" y="82261"/>
                                      <a:pt x="29441" y="2511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04" name="Forme libre 4804"/>
                            <wps:cNvSpPr/>
                            <wps:spPr>
                              <a:xfrm>
                                <a:off x="3180484" y="815314"/>
                                <a:ext cx="49356" cy="87456"/>
                              </a:xfrm>
                              <a:custGeom>
                                <a:avLst/>
                                <a:gdLst>
                                  <a:gd name="connsiteX0" fmla="*/ 49357 w 49356"/>
                                  <a:gd name="connsiteY0" fmla="*/ 87457 h 87456"/>
                                  <a:gd name="connsiteX1" fmla="*/ 0 w 49356"/>
                                  <a:gd name="connsiteY1" fmla="*/ 0 h 87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9356" h="87456">
                                    <a:moveTo>
                                      <a:pt x="49357" y="87457"/>
                                    </a:moveTo>
                                    <a:cubicBezTo>
                                      <a:pt x="49357" y="87457"/>
                                      <a:pt x="37234" y="32039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05" name="Forme libre 4805"/>
                            <wps:cNvSpPr/>
                            <wps:spPr>
                              <a:xfrm>
                                <a:off x="3164897" y="874196"/>
                                <a:ext cx="25977" cy="57150"/>
                              </a:xfrm>
                              <a:custGeom>
                                <a:avLst/>
                                <a:gdLst>
                                  <a:gd name="connsiteX0" fmla="*/ 25977 w 25977"/>
                                  <a:gd name="connsiteY0" fmla="*/ 57150 h 57150"/>
                                  <a:gd name="connsiteX1" fmla="*/ 0 w 25977"/>
                                  <a:gd name="connsiteY1" fmla="*/ 0 h 57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5977" h="57150">
                                    <a:moveTo>
                                      <a:pt x="25977" y="57150"/>
                                    </a:moveTo>
                                    <a:cubicBezTo>
                                      <a:pt x="25977" y="57150"/>
                                      <a:pt x="24245" y="2511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06" name="Forme libre 4806"/>
                            <wps:cNvSpPr/>
                            <wps:spPr>
                              <a:xfrm>
                                <a:off x="3107747" y="883721"/>
                                <a:ext cx="35502" cy="71004"/>
                              </a:xfrm>
                              <a:custGeom>
                                <a:avLst/>
                                <a:gdLst>
                                  <a:gd name="connsiteX0" fmla="*/ 35502 w 35502"/>
                                  <a:gd name="connsiteY0" fmla="*/ 71005 h 71004"/>
                                  <a:gd name="connsiteX1" fmla="*/ 0 w 35502"/>
                                  <a:gd name="connsiteY1" fmla="*/ 0 h 710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5502" h="71004">
                                    <a:moveTo>
                                      <a:pt x="35502" y="71005"/>
                                    </a:moveTo>
                                    <a:cubicBezTo>
                                      <a:pt x="35502" y="71005"/>
                                      <a:pt x="29441" y="2684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07" name="Forme libre 4807"/>
                            <wps:cNvSpPr/>
                            <wps:spPr>
                              <a:xfrm>
                                <a:off x="3081770" y="951262"/>
                                <a:ext cx="20781" cy="42429"/>
                              </a:xfrm>
                              <a:custGeom>
                                <a:avLst/>
                                <a:gdLst>
                                  <a:gd name="connsiteX0" fmla="*/ 20782 w 20781"/>
                                  <a:gd name="connsiteY0" fmla="*/ 42430 h 42429"/>
                                  <a:gd name="connsiteX1" fmla="*/ 0 w 20781"/>
                                  <a:gd name="connsiteY1" fmla="*/ 0 h 424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0781" h="42429">
                                    <a:moveTo>
                                      <a:pt x="20782" y="42430"/>
                                    </a:moveTo>
                                    <a:cubicBezTo>
                                      <a:pt x="20782" y="42430"/>
                                      <a:pt x="19050" y="1991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08" name="Forme libre 4808"/>
                            <wps:cNvSpPr/>
                            <wps:spPr>
                              <a:xfrm>
                                <a:off x="3020291" y="971178"/>
                                <a:ext cx="43295" cy="50222"/>
                              </a:xfrm>
                              <a:custGeom>
                                <a:avLst/>
                                <a:gdLst>
                                  <a:gd name="connsiteX0" fmla="*/ 43295 w 43295"/>
                                  <a:gd name="connsiteY0" fmla="*/ 50223 h 50222"/>
                                  <a:gd name="connsiteX1" fmla="*/ 0 w 43295"/>
                                  <a:gd name="connsiteY1" fmla="*/ 0 h 502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3295" h="50222">
                                    <a:moveTo>
                                      <a:pt x="43295" y="50223"/>
                                    </a:moveTo>
                                    <a:cubicBezTo>
                                      <a:pt x="43295" y="50223"/>
                                      <a:pt x="32039" y="1991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09" name="Forme libre 4809"/>
                            <wps:cNvSpPr/>
                            <wps:spPr>
                              <a:xfrm>
                                <a:off x="3001241" y="1020534"/>
                                <a:ext cx="21647" cy="32038"/>
                              </a:xfrm>
                              <a:custGeom>
                                <a:avLst/>
                                <a:gdLst>
                                  <a:gd name="connsiteX0" fmla="*/ 21648 w 21647"/>
                                  <a:gd name="connsiteY0" fmla="*/ 32039 h 32038"/>
                                  <a:gd name="connsiteX1" fmla="*/ 0 w 21647"/>
                                  <a:gd name="connsiteY1" fmla="*/ 0 h 320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647" h="32038">
                                    <a:moveTo>
                                      <a:pt x="21648" y="32039"/>
                                    </a:moveTo>
                                    <a:cubicBezTo>
                                      <a:pt x="21648" y="32039"/>
                                      <a:pt x="12989" y="1125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10" name="Forme libre 4810"/>
                            <wps:cNvSpPr/>
                            <wps:spPr>
                              <a:xfrm>
                                <a:off x="2951018" y="1034389"/>
                                <a:ext cx="39831" cy="48490"/>
                              </a:xfrm>
                              <a:custGeom>
                                <a:avLst/>
                                <a:gdLst>
                                  <a:gd name="connsiteX0" fmla="*/ 39832 w 39831"/>
                                  <a:gd name="connsiteY0" fmla="*/ 48491 h 48490"/>
                                  <a:gd name="connsiteX1" fmla="*/ 0 w 39831"/>
                                  <a:gd name="connsiteY1" fmla="*/ 0 h 4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831" h="48490">
                                    <a:moveTo>
                                      <a:pt x="39832" y="48491"/>
                                    </a:moveTo>
                                    <a:cubicBezTo>
                                      <a:pt x="39832" y="48491"/>
                                      <a:pt x="24246" y="1385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11" name="Forme libre 4811"/>
                            <wps:cNvSpPr/>
                            <wps:spPr>
                              <a:xfrm>
                                <a:off x="2939761" y="1076819"/>
                                <a:ext cx="18184" cy="30306"/>
                              </a:xfrm>
                              <a:custGeom>
                                <a:avLst/>
                                <a:gdLst>
                                  <a:gd name="connsiteX0" fmla="*/ 18184 w 18184"/>
                                  <a:gd name="connsiteY0" fmla="*/ 30307 h 30306"/>
                                  <a:gd name="connsiteX1" fmla="*/ 0 w 18184"/>
                                  <a:gd name="connsiteY1" fmla="*/ 0 h 3030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8184" h="30306">
                                    <a:moveTo>
                                      <a:pt x="18184" y="30307"/>
                                    </a:moveTo>
                                    <a:cubicBezTo>
                                      <a:pt x="18184" y="30307"/>
                                      <a:pt x="13855" y="1212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12" name="Forme libre 4812"/>
                            <wps:cNvSpPr/>
                            <wps:spPr>
                              <a:xfrm>
                                <a:off x="2895600" y="1100198"/>
                                <a:ext cx="29440" cy="32904"/>
                              </a:xfrm>
                              <a:custGeom>
                                <a:avLst/>
                                <a:gdLst>
                                  <a:gd name="connsiteX0" fmla="*/ 29441 w 29440"/>
                                  <a:gd name="connsiteY0" fmla="*/ 32905 h 32904"/>
                                  <a:gd name="connsiteX1" fmla="*/ 0 w 29440"/>
                                  <a:gd name="connsiteY1" fmla="*/ 0 h 329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0" h="32904">
                                    <a:moveTo>
                                      <a:pt x="29441" y="32905"/>
                                    </a:moveTo>
                                    <a:cubicBezTo>
                                      <a:pt x="29441" y="32905"/>
                                      <a:pt x="17318" y="1039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13" name="Graphisme 3963"/>
                          <wpg:cNvGrpSpPr/>
                          <wpg:grpSpPr>
                            <a:xfrm>
                              <a:off x="3556795" y="1610672"/>
                              <a:ext cx="410044" cy="481536"/>
                              <a:chOff x="3556795" y="1610672"/>
                              <a:chExt cx="410044" cy="481536"/>
                            </a:xfrm>
                            <a:noFill/>
                          </wpg:grpSpPr>
                          <wps:wsp>
                            <wps:cNvPr id="4814" name="Forme libre 4814"/>
                            <wps:cNvSpPr/>
                            <wps:spPr>
                              <a:xfrm>
                                <a:off x="3684881" y="1610672"/>
                                <a:ext cx="146142" cy="127700"/>
                              </a:xfrm>
                              <a:custGeom>
                                <a:avLst/>
                                <a:gdLst>
                                  <a:gd name="connsiteX0" fmla="*/ 41125 w 146142"/>
                                  <a:gd name="connsiteY0" fmla="*/ 104321 h 127700"/>
                                  <a:gd name="connsiteX1" fmla="*/ 52382 w 146142"/>
                                  <a:gd name="connsiteY1" fmla="*/ 58428 h 127700"/>
                                  <a:gd name="connsiteX2" fmla="*/ 130314 w 146142"/>
                                  <a:gd name="connsiteY2" fmla="*/ 41976 h 127700"/>
                                  <a:gd name="connsiteX3" fmla="*/ 145034 w 146142"/>
                                  <a:gd name="connsiteY3" fmla="*/ 12535 h 127700"/>
                                  <a:gd name="connsiteX4" fmla="*/ 32466 w 146142"/>
                                  <a:gd name="connsiteY4" fmla="*/ 25524 h 127700"/>
                                  <a:gd name="connsiteX5" fmla="*/ 9952 w 146142"/>
                                  <a:gd name="connsiteY5" fmla="*/ 127701 h 127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142" h="127700">
                                    <a:moveTo>
                                      <a:pt x="41125" y="104321"/>
                                    </a:moveTo>
                                    <a:cubicBezTo>
                                      <a:pt x="40259" y="89601"/>
                                      <a:pt x="41991" y="72283"/>
                                      <a:pt x="52382" y="58428"/>
                                    </a:cubicBezTo>
                                    <a:cubicBezTo>
                                      <a:pt x="85286" y="16865"/>
                                      <a:pt x="130314" y="41976"/>
                                      <a:pt x="130314" y="41976"/>
                                    </a:cubicBezTo>
                                    <a:cubicBezTo>
                                      <a:pt x="130314" y="41976"/>
                                      <a:pt x="151096" y="32451"/>
                                      <a:pt x="145034" y="12535"/>
                                    </a:cubicBezTo>
                                    <a:cubicBezTo>
                                      <a:pt x="145034" y="12535"/>
                                      <a:pt x="91348" y="-22967"/>
                                      <a:pt x="32466" y="25524"/>
                                    </a:cubicBezTo>
                                    <a:cubicBezTo>
                                      <a:pt x="-9964" y="61026"/>
                                      <a:pt x="-3036" y="100858"/>
                                      <a:pt x="9952" y="12770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15" name="Forme libre 4815"/>
                            <wps:cNvSpPr/>
                            <wps:spPr>
                              <a:xfrm>
                                <a:off x="3556795" y="1672174"/>
                                <a:ext cx="410044" cy="420034"/>
                              </a:xfrm>
                              <a:custGeom>
                                <a:avLst/>
                                <a:gdLst>
                                  <a:gd name="connsiteX0" fmla="*/ 151894 w 410044"/>
                                  <a:gd name="connsiteY0" fmla="*/ 71395 h 420034"/>
                                  <a:gd name="connsiteX1" fmla="*/ 67035 w 410044"/>
                                  <a:gd name="connsiteY1" fmla="*/ 94774 h 420034"/>
                                  <a:gd name="connsiteX2" fmla="*/ 4689 w 410044"/>
                                  <a:gd name="connsiteY2" fmla="*/ 128545 h 420034"/>
                                  <a:gd name="connsiteX3" fmla="*/ 97341 w 410044"/>
                                  <a:gd name="connsiteY3" fmla="*/ 291336 h 420034"/>
                                  <a:gd name="connsiteX4" fmla="*/ 219435 w 410044"/>
                                  <a:gd name="connsiteY4" fmla="*/ 417758 h 420034"/>
                                  <a:gd name="connsiteX5" fmla="*/ 286110 w 410044"/>
                                  <a:gd name="connsiteY5" fmla="*/ 367536 h 420034"/>
                                  <a:gd name="connsiteX6" fmla="*/ 379628 w 410044"/>
                                  <a:gd name="connsiteY6" fmla="*/ 344156 h 420034"/>
                                  <a:gd name="connsiteX7" fmla="*/ 376164 w 410044"/>
                                  <a:gd name="connsiteY7" fmla="*/ 186561 h 420034"/>
                                  <a:gd name="connsiteX8" fmla="*/ 312087 w 410044"/>
                                  <a:gd name="connsiteY8" fmla="*/ 15111 h 420034"/>
                                  <a:gd name="connsiteX9" fmla="*/ 224630 w 410044"/>
                                  <a:gd name="connsiteY9" fmla="*/ 34161 h 420034"/>
                                  <a:gd name="connsiteX10" fmla="*/ 151894 w 410044"/>
                                  <a:gd name="connsiteY10" fmla="*/ 71395 h 4200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10044" h="420034">
                                    <a:moveTo>
                                      <a:pt x="151894" y="71395"/>
                                    </a:moveTo>
                                    <a:cubicBezTo>
                                      <a:pt x="151894" y="71395"/>
                                      <a:pt x="92146" y="41954"/>
                                      <a:pt x="67035" y="94774"/>
                                    </a:cubicBezTo>
                                    <a:cubicBezTo>
                                      <a:pt x="67035" y="94774"/>
                                      <a:pt x="26337" y="86115"/>
                                      <a:pt x="4689" y="128545"/>
                                    </a:cubicBezTo>
                                    <a:cubicBezTo>
                                      <a:pt x="-16959" y="170974"/>
                                      <a:pt x="40191" y="241113"/>
                                      <a:pt x="97341" y="291336"/>
                                    </a:cubicBezTo>
                                    <a:cubicBezTo>
                                      <a:pt x="154492" y="340692"/>
                                      <a:pt x="147564" y="435942"/>
                                      <a:pt x="219435" y="417758"/>
                                    </a:cubicBezTo>
                                    <a:cubicBezTo>
                                      <a:pt x="291305" y="398708"/>
                                      <a:pt x="286110" y="367536"/>
                                      <a:pt x="286110" y="367536"/>
                                    </a:cubicBezTo>
                                    <a:cubicBezTo>
                                      <a:pt x="286110" y="367536"/>
                                      <a:pt x="332003" y="387452"/>
                                      <a:pt x="379628" y="344156"/>
                                    </a:cubicBezTo>
                                    <a:cubicBezTo>
                                      <a:pt x="427253" y="300861"/>
                                      <a:pt x="413398" y="241113"/>
                                      <a:pt x="376164" y="186561"/>
                                    </a:cubicBezTo>
                                    <a:cubicBezTo>
                                      <a:pt x="338930" y="132008"/>
                                      <a:pt x="333735" y="45417"/>
                                      <a:pt x="312087" y="15111"/>
                                    </a:cubicBezTo>
                                    <a:cubicBezTo>
                                      <a:pt x="291305" y="-15196"/>
                                      <a:pt x="234155" y="4720"/>
                                      <a:pt x="224630" y="34161"/>
                                    </a:cubicBezTo>
                                    <a:cubicBezTo>
                                      <a:pt x="223764" y="34161"/>
                                      <a:pt x="171810" y="11647"/>
                                      <a:pt x="151894" y="7139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16" name="Forme libre 4816"/>
                            <wps:cNvSpPr/>
                            <wps:spPr>
                              <a:xfrm>
                                <a:off x="3622544" y="1767814"/>
                                <a:ext cx="39384" cy="109104"/>
                              </a:xfrm>
                              <a:custGeom>
                                <a:avLst/>
                                <a:gdLst>
                                  <a:gd name="connsiteX0" fmla="*/ 1285 w 39384"/>
                                  <a:gd name="connsiteY0" fmla="*/ 0 h 109104"/>
                                  <a:gd name="connsiteX1" fmla="*/ 39385 w 39384"/>
                                  <a:gd name="connsiteY1" fmla="*/ 109105 h 1091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384" h="109104">
                                    <a:moveTo>
                                      <a:pt x="1285" y="0"/>
                                    </a:moveTo>
                                    <a:cubicBezTo>
                                      <a:pt x="1285" y="0"/>
                                      <a:pt x="-10838" y="40698"/>
                                      <a:pt x="39385" y="1091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17" name="Forme libre 4817"/>
                            <wps:cNvSpPr/>
                            <wps:spPr>
                              <a:xfrm>
                                <a:off x="3780559" y="1706335"/>
                                <a:ext cx="48490" cy="94384"/>
                              </a:xfrm>
                              <a:custGeom>
                                <a:avLst/>
                                <a:gdLst>
                                  <a:gd name="connsiteX0" fmla="*/ 0 w 48490"/>
                                  <a:gd name="connsiteY0" fmla="*/ 0 h 94384"/>
                                  <a:gd name="connsiteX1" fmla="*/ 48491 w 48490"/>
                                  <a:gd name="connsiteY1" fmla="*/ 94384 h 943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9438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38966" y="25111"/>
                                      <a:pt x="48491" y="9438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18" name="Forme libre 4818"/>
                            <wps:cNvSpPr/>
                            <wps:spPr>
                              <a:xfrm>
                                <a:off x="3708688" y="1743569"/>
                                <a:ext cx="29441" cy="64943"/>
                              </a:xfrm>
                              <a:custGeom>
                                <a:avLst/>
                                <a:gdLst>
                                  <a:gd name="connsiteX0" fmla="*/ 0 w 29441"/>
                                  <a:gd name="connsiteY0" fmla="*/ 0 h 64943"/>
                                  <a:gd name="connsiteX1" fmla="*/ 29441 w 29441"/>
                                  <a:gd name="connsiteY1" fmla="*/ 64943 h 64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1" h="64943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5196" y="31173"/>
                                      <a:pt x="29441" y="6494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819" name="Forme libre 4819"/>
                          <wps:cNvSpPr/>
                          <wps:spPr>
                            <a:xfrm>
                              <a:off x="2487473" y="1076562"/>
                              <a:ext cx="546671" cy="478238"/>
                            </a:xfrm>
                            <a:custGeom>
                              <a:avLst/>
                              <a:gdLst>
                                <a:gd name="connsiteX0" fmla="*/ 2015 w 546671"/>
                                <a:gd name="connsiteY0" fmla="*/ 27966 h 478238"/>
                                <a:gd name="connsiteX1" fmla="*/ 396004 w 546671"/>
                                <a:gd name="connsiteY1" fmla="*/ 376927 h 478238"/>
                                <a:gd name="connsiteX2" fmla="*/ 432372 w 546671"/>
                                <a:gd name="connsiteY2" fmla="*/ 443602 h 478238"/>
                                <a:gd name="connsiteX3" fmla="*/ 428042 w 546671"/>
                                <a:gd name="connsiteY3" fmla="*/ 402038 h 478238"/>
                                <a:gd name="connsiteX4" fmla="*/ 492120 w 546671"/>
                                <a:gd name="connsiteY4" fmla="*/ 478238 h 478238"/>
                                <a:gd name="connsiteX5" fmla="*/ 473935 w 546671"/>
                                <a:gd name="connsiteY5" fmla="*/ 430613 h 478238"/>
                                <a:gd name="connsiteX6" fmla="*/ 546672 w 546671"/>
                                <a:gd name="connsiteY6" fmla="*/ 473909 h 478238"/>
                                <a:gd name="connsiteX7" fmla="*/ 488656 w 546671"/>
                                <a:gd name="connsiteY7" fmla="*/ 417625 h 478238"/>
                                <a:gd name="connsiteX8" fmla="*/ 529354 w 546671"/>
                                <a:gd name="connsiteY8" fmla="*/ 415027 h 478238"/>
                                <a:gd name="connsiteX9" fmla="*/ 468740 w 546671"/>
                                <a:gd name="connsiteY9" fmla="*/ 388184 h 478238"/>
                                <a:gd name="connsiteX10" fmla="*/ 493851 w 546671"/>
                                <a:gd name="connsiteY10" fmla="*/ 382123 h 478238"/>
                                <a:gd name="connsiteX11" fmla="*/ 431506 w 546671"/>
                                <a:gd name="connsiteY11" fmla="*/ 357011 h 478238"/>
                                <a:gd name="connsiteX12" fmla="*/ 51372 w 546671"/>
                                <a:gd name="connsiteY12" fmla="*/ 1988 h 478238"/>
                                <a:gd name="connsiteX13" fmla="*/ 2015 w 546671"/>
                                <a:gd name="connsiteY13" fmla="*/ 27966 h 4782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46671" h="478238">
                                  <a:moveTo>
                                    <a:pt x="2015" y="27966"/>
                                  </a:moveTo>
                                  <a:cubicBezTo>
                                    <a:pt x="14138" y="40954"/>
                                    <a:pt x="250531" y="270420"/>
                                    <a:pt x="396004" y="376927"/>
                                  </a:cubicBezTo>
                                  <a:cubicBezTo>
                                    <a:pt x="396004" y="376927"/>
                                    <a:pt x="404663" y="422820"/>
                                    <a:pt x="432372" y="443602"/>
                                  </a:cubicBezTo>
                                  <a:cubicBezTo>
                                    <a:pt x="432372" y="443602"/>
                                    <a:pt x="436701" y="412429"/>
                                    <a:pt x="428042" y="402038"/>
                                  </a:cubicBezTo>
                                  <a:cubicBezTo>
                                    <a:pt x="428042" y="402038"/>
                                    <a:pt x="455751" y="453993"/>
                                    <a:pt x="492120" y="478238"/>
                                  </a:cubicBezTo>
                                  <a:cubicBezTo>
                                    <a:pt x="492120" y="478238"/>
                                    <a:pt x="492986" y="448797"/>
                                    <a:pt x="473935" y="430613"/>
                                  </a:cubicBezTo>
                                  <a:cubicBezTo>
                                    <a:pt x="473935" y="430613"/>
                                    <a:pt x="510304" y="464384"/>
                                    <a:pt x="546672" y="473909"/>
                                  </a:cubicBezTo>
                                  <a:cubicBezTo>
                                    <a:pt x="546672" y="473909"/>
                                    <a:pt x="511169" y="429748"/>
                                    <a:pt x="488656" y="417625"/>
                                  </a:cubicBezTo>
                                  <a:cubicBezTo>
                                    <a:pt x="488656" y="417625"/>
                                    <a:pt x="512035" y="418491"/>
                                    <a:pt x="529354" y="415027"/>
                                  </a:cubicBezTo>
                                  <a:cubicBezTo>
                                    <a:pt x="529354" y="415027"/>
                                    <a:pt x="500779" y="392513"/>
                                    <a:pt x="468740" y="388184"/>
                                  </a:cubicBezTo>
                                  <a:cubicBezTo>
                                    <a:pt x="468740" y="388184"/>
                                    <a:pt x="481729" y="390782"/>
                                    <a:pt x="493851" y="382123"/>
                                  </a:cubicBezTo>
                                  <a:cubicBezTo>
                                    <a:pt x="493851" y="382123"/>
                                    <a:pt x="465276" y="359609"/>
                                    <a:pt x="431506" y="357011"/>
                                  </a:cubicBezTo>
                                  <a:cubicBezTo>
                                    <a:pt x="431506" y="357011"/>
                                    <a:pt x="78215" y="17575"/>
                                    <a:pt x="51372" y="1988"/>
                                  </a:cubicBezTo>
                                  <a:cubicBezTo>
                                    <a:pt x="35785" y="-6671"/>
                                    <a:pt x="-10108" y="14977"/>
                                    <a:pt x="2015" y="27966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820" name="Graphisme 3963"/>
                          <wpg:cNvGrpSpPr/>
                          <wpg:grpSpPr>
                            <a:xfrm>
                              <a:off x="3736397" y="1187354"/>
                              <a:ext cx="268365" cy="252620"/>
                              <a:chOff x="3736397" y="1187354"/>
                              <a:chExt cx="268365" cy="252620"/>
                            </a:xfrm>
                            <a:noFill/>
                          </wpg:grpSpPr>
                          <wps:wsp>
                            <wps:cNvPr id="4821" name="Forme libre 4821"/>
                            <wps:cNvSpPr/>
                            <wps:spPr>
                              <a:xfrm>
                                <a:off x="3829613" y="1187354"/>
                                <a:ext cx="175149" cy="252620"/>
                              </a:xfrm>
                              <a:custGeom>
                                <a:avLst/>
                                <a:gdLst>
                                  <a:gd name="connsiteX0" fmla="*/ 2034 w 175149"/>
                                  <a:gd name="connsiteY0" fmla="*/ 96417 h 252620"/>
                                  <a:gd name="connsiteX1" fmla="*/ 84295 w 175149"/>
                                  <a:gd name="connsiteY1" fmla="*/ 2898 h 252620"/>
                                  <a:gd name="connsiteX2" fmla="*/ 132786 w 175149"/>
                                  <a:gd name="connsiteY2" fmla="*/ 234962 h 252620"/>
                                  <a:gd name="connsiteX3" fmla="*/ 28877 w 175149"/>
                                  <a:gd name="connsiteY3" fmla="*/ 185605 h 2526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5149" h="252620">
                                    <a:moveTo>
                                      <a:pt x="2034" y="96417"/>
                                    </a:moveTo>
                                    <a:cubicBezTo>
                                      <a:pt x="2034" y="96417"/>
                                      <a:pt x="-20480" y="-19615"/>
                                      <a:pt x="84295" y="2898"/>
                                    </a:cubicBezTo>
                                    <a:cubicBezTo>
                                      <a:pt x="159630" y="19351"/>
                                      <a:pt x="218511" y="171751"/>
                                      <a:pt x="132786" y="234962"/>
                                    </a:cubicBezTo>
                                    <a:cubicBezTo>
                                      <a:pt x="68709" y="282587"/>
                                      <a:pt x="30609" y="222839"/>
                                      <a:pt x="28877" y="1856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22" name="Forme libre 4822"/>
                            <wps:cNvSpPr/>
                            <wps:spPr>
                              <a:xfrm>
                                <a:off x="3736397" y="1248100"/>
                                <a:ext cx="175779" cy="158629"/>
                              </a:xfrm>
                              <a:custGeom>
                                <a:avLst/>
                                <a:gdLst>
                                  <a:gd name="connsiteX0" fmla="*/ 115166 w 175779"/>
                                  <a:gd name="connsiteY0" fmla="*/ 33073 h 158629"/>
                                  <a:gd name="connsiteX1" fmla="*/ 148936 w 175779"/>
                                  <a:gd name="connsiteY1" fmla="*/ 4498 h 158629"/>
                                  <a:gd name="connsiteX2" fmla="*/ 115166 w 175779"/>
                                  <a:gd name="connsiteY2" fmla="*/ 59050 h 158629"/>
                                  <a:gd name="connsiteX3" fmla="*/ 0 w 175779"/>
                                  <a:gd name="connsiteY3" fmla="*/ 71173 h 158629"/>
                                  <a:gd name="connsiteX4" fmla="*/ 37234 w 175779"/>
                                  <a:gd name="connsiteY4" fmla="*/ 158630 h 158629"/>
                                  <a:gd name="connsiteX5" fmla="*/ 130752 w 175779"/>
                                  <a:gd name="connsiteY5" fmla="*/ 84162 h 158629"/>
                                  <a:gd name="connsiteX6" fmla="*/ 175779 w 175779"/>
                                  <a:gd name="connsiteY6" fmla="*/ 106675 h 158629"/>
                                  <a:gd name="connsiteX7" fmla="*/ 135082 w 175779"/>
                                  <a:gd name="connsiteY7" fmla="*/ 121396 h 158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75779" h="158629">
                                    <a:moveTo>
                                      <a:pt x="115166" y="33073"/>
                                    </a:moveTo>
                                    <a:cubicBezTo>
                                      <a:pt x="115166" y="33073"/>
                                      <a:pt x="116898" y="-14552"/>
                                      <a:pt x="148936" y="4498"/>
                                    </a:cubicBezTo>
                                    <a:cubicBezTo>
                                      <a:pt x="169718" y="16621"/>
                                      <a:pt x="173182" y="54721"/>
                                      <a:pt x="115166" y="59050"/>
                                    </a:cubicBezTo>
                                    <a:cubicBezTo>
                                      <a:pt x="56284" y="63380"/>
                                      <a:pt x="0" y="71173"/>
                                      <a:pt x="0" y="71173"/>
                                    </a:cubicBezTo>
                                    <a:lnTo>
                                      <a:pt x="37234" y="158630"/>
                                    </a:lnTo>
                                    <a:cubicBezTo>
                                      <a:pt x="37234" y="158630"/>
                                      <a:pt x="106507" y="95418"/>
                                      <a:pt x="130752" y="84162"/>
                                    </a:cubicBezTo>
                                    <a:cubicBezTo>
                                      <a:pt x="154998" y="72905"/>
                                      <a:pt x="175779" y="85893"/>
                                      <a:pt x="175779" y="106675"/>
                                    </a:cubicBezTo>
                                    <a:cubicBezTo>
                                      <a:pt x="175779" y="144775"/>
                                      <a:pt x="135082" y="121396"/>
                                      <a:pt x="135082" y="121396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823" name="Forme libre 4823"/>
                          <wps:cNvSpPr/>
                          <wps:spPr>
                            <a:xfrm>
                              <a:off x="2470438" y="2078675"/>
                              <a:ext cx="41563" cy="43295"/>
                            </a:xfrm>
                            <a:custGeom>
                              <a:avLst/>
                              <a:gdLst>
                                <a:gd name="connsiteX0" fmla="*/ 20782 w 41563"/>
                                <a:gd name="connsiteY0" fmla="*/ 43295 h 43295"/>
                                <a:gd name="connsiteX1" fmla="*/ 0 w 41563"/>
                                <a:gd name="connsiteY1" fmla="*/ 21648 h 43295"/>
                                <a:gd name="connsiteX2" fmla="*/ 20782 w 41563"/>
                                <a:gd name="connsiteY2" fmla="*/ 0 h 43295"/>
                                <a:gd name="connsiteX3" fmla="*/ 41564 w 41563"/>
                                <a:gd name="connsiteY3" fmla="*/ 21648 h 43295"/>
                                <a:gd name="connsiteX4" fmla="*/ 20782 w 41563"/>
                                <a:gd name="connsiteY4" fmla="*/ 43295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563" h="43295">
                                  <a:moveTo>
                                    <a:pt x="20782" y="43295"/>
                                  </a:moveTo>
                                  <a:cubicBezTo>
                                    <a:pt x="9525" y="43295"/>
                                    <a:pt x="0" y="33770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1564" y="33770"/>
                                    <a:pt x="32039" y="43295"/>
                                    <a:pt x="20782" y="432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824" name="Graphisme 3963"/>
                          <wpg:cNvGrpSpPr/>
                          <wpg:grpSpPr>
                            <a:xfrm>
                              <a:off x="0" y="10885"/>
                              <a:ext cx="3626314" cy="1546303"/>
                              <a:chOff x="0" y="10885"/>
                              <a:chExt cx="3626314" cy="1546303"/>
                            </a:xfrm>
                            <a:noFill/>
                          </wpg:grpSpPr>
                          <wpg:grpSp>
                            <wpg:cNvPr id="4825" name="Graphisme 3963"/>
                            <wpg:cNvGrpSpPr/>
                            <wpg:grpSpPr>
                              <a:xfrm>
                                <a:off x="0" y="10885"/>
                                <a:ext cx="3626314" cy="1546303"/>
                                <a:chOff x="0" y="10885"/>
                                <a:chExt cx="3626314" cy="1546303"/>
                              </a:xfrm>
                              <a:noFill/>
                            </wpg:grpSpPr>
                            <wps:wsp>
                              <wps:cNvPr id="4826" name="Forme libre 4826"/>
                              <wps:cNvSpPr/>
                              <wps:spPr>
                                <a:xfrm>
                                  <a:off x="0" y="10885"/>
                                  <a:ext cx="8659" cy="8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59" h="8659"/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27" name="Forme libre 4827"/>
                              <wps:cNvSpPr/>
                              <wps:spPr>
                                <a:xfrm>
                                  <a:off x="3175217" y="1086152"/>
                                  <a:ext cx="451097" cy="471036"/>
                                </a:xfrm>
                                <a:custGeom>
                                  <a:avLst/>
                                  <a:gdLst>
                                    <a:gd name="connsiteX0" fmla="*/ 425233 w 451097"/>
                                    <a:gd name="connsiteY0" fmla="*/ 293734 h 471036"/>
                                    <a:gd name="connsiteX1" fmla="*/ 72 w 451097"/>
                                    <a:gd name="connsiteY1" fmla="*/ 284209 h 471036"/>
                                    <a:gd name="connsiteX2" fmla="*/ 258979 w 451097"/>
                                    <a:gd name="connsiteY2" fmla="*/ 1057 h 471036"/>
                                    <a:gd name="connsiteX3" fmla="*/ 425233 w 451097"/>
                                    <a:gd name="connsiteY3" fmla="*/ 293734 h 4710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51097" h="471036">
                                      <a:moveTo>
                                        <a:pt x="425233" y="293734"/>
                                      </a:moveTo>
                                      <a:cubicBezTo>
                                        <a:pt x="302274" y="589875"/>
                                        <a:pt x="3536" y="464319"/>
                                        <a:pt x="72" y="284209"/>
                                      </a:cubicBezTo>
                                      <a:cubicBezTo>
                                        <a:pt x="-3392" y="111028"/>
                                        <a:pt x="118701" y="-12797"/>
                                        <a:pt x="258979" y="1057"/>
                                      </a:cubicBezTo>
                                      <a:cubicBezTo>
                                        <a:pt x="383670" y="13180"/>
                                        <a:pt x="505763" y="100637"/>
                                        <a:pt x="425233" y="2937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828" name="Forme libre 4828"/>
                            <wps:cNvSpPr/>
                            <wps:spPr>
                              <a:xfrm>
                                <a:off x="3461135" y="1315809"/>
                                <a:ext cx="105544" cy="147204"/>
                              </a:xfrm>
                              <a:custGeom>
                                <a:avLst/>
                                <a:gdLst>
                                  <a:gd name="connsiteX0" fmla="*/ 105545 w 105544"/>
                                  <a:gd name="connsiteY0" fmla="*/ 0 h 147204"/>
                                  <a:gd name="connsiteX1" fmla="*/ 45797 w 105544"/>
                                  <a:gd name="connsiteY1" fmla="*/ 38966 h 147204"/>
                                  <a:gd name="connsiteX2" fmla="*/ 770 w 105544"/>
                                  <a:gd name="connsiteY2" fmla="*/ 0 h 147204"/>
                                  <a:gd name="connsiteX3" fmla="*/ 21552 w 105544"/>
                                  <a:gd name="connsiteY3" fmla="*/ 64943 h 147204"/>
                                  <a:gd name="connsiteX4" fmla="*/ 17222 w 105544"/>
                                  <a:gd name="connsiteY4" fmla="*/ 147205 h 147204"/>
                                  <a:gd name="connsiteX5" fmla="*/ 52724 w 105544"/>
                                  <a:gd name="connsiteY5" fmla="*/ 87457 h 147204"/>
                                  <a:gd name="connsiteX6" fmla="*/ 105545 w 105544"/>
                                  <a:gd name="connsiteY6" fmla="*/ 96982 h 147204"/>
                                  <a:gd name="connsiteX7" fmla="*/ 77836 w 105544"/>
                                  <a:gd name="connsiteY7" fmla="*/ 55418 h 147204"/>
                                  <a:gd name="connsiteX8" fmla="*/ 105545 w 105544"/>
                                  <a:gd name="connsiteY8" fmla="*/ 0 h 1472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05544" h="147204">
                                    <a:moveTo>
                                      <a:pt x="105545" y="0"/>
                                    </a:moveTo>
                                    <a:cubicBezTo>
                                      <a:pt x="105545" y="0"/>
                                      <a:pt x="57920" y="21648"/>
                                      <a:pt x="45797" y="38966"/>
                                    </a:cubicBezTo>
                                    <a:cubicBezTo>
                                      <a:pt x="45797" y="38966"/>
                                      <a:pt x="12893" y="25977"/>
                                      <a:pt x="770" y="0"/>
                                    </a:cubicBezTo>
                                    <a:cubicBezTo>
                                      <a:pt x="770" y="0"/>
                                      <a:pt x="-6158" y="42430"/>
                                      <a:pt x="21552" y="64943"/>
                                    </a:cubicBezTo>
                                    <a:cubicBezTo>
                                      <a:pt x="21552" y="64943"/>
                                      <a:pt x="2502" y="104775"/>
                                      <a:pt x="17222" y="147205"/>
                                    </a:cubicBezTo>
                                    <a:cubicBezTo>
                                      <a:pt x="17222" y="147205"/>
                                      <a:pt x="32808" y="94384"/>
                                      <a:pt x="52724" y="87457"/>
                                    </a:cubicBezTo>
                                    <a:cubicBezTo>
                                      <a:pt x="52724" y="87457"/>
                                      <a:pt x="75238" y="111702"/>
                                      <a:pt x="105545" y="96982"/>
                                    </a:cubicBezTo>
                                    <a:cubicBezTo>
                                      <a:pt x="105545" y="96982"/>
                                      <a:pt x="78701" y="77066"/>
                                      <a:pt x="77836" y="55418"/>
                                    </a:cubicBezTo>
                                    <a:cubicBezTo>
                                      <a:pt x="77836" y="56284"/>
                                      <a:pt x="83897" y="16452"/>
                                      <a:pt x="105545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29" name="Graphisme 3963"/>
                          <wpg:cNvGrpSpPr/>
                          <wpg:grpSpPr>
                            <a:xfrm>
                              <a:off x="2999584" y="1244502"/>
                              <a:ext cx="82307" cy="44105"/>
                              <a:chOff x="2999584" y="1244502"/>
                              <a:chExt cx="82307" cy="44105"/>
                            </a:xfrm>
                            <a:noFill/>
                          </wpg:grpSpPr>
                          <wps:wsp>
                            <wps:cNvPr id="4830" name="Forme libre 4830"/>
                            <wps:cNvSpPr/>
                            <wps:spPr>
                              <a:xfrm>
                                <a:off x="2999584" y="1244502"/>
                                <a:ext cx="82307" cy="44105"/>
                              </a:xfrm>
                              <a:custGeom>
                                <a:avLst/>
                                <a:gdLst>
                                  <a:gd name="connsiteX0" fmla="*/ 38890 w 82307"/>
                                  <a:gd name="connsiteY0" fmla="*/ 43598 h 44105"/>
                                  <a:gd name="connsiteX1" fmla="*/ 60538 w 82307"/>
                                  <a:gd name="connsiteY1" fmla="*/ 4632 h 44105"/>
                                  <a:gd name="connsiteX2" fmla="*/ 38890 w 82307"/>
                                  <a:gd name="connsiteY2" fmla="*/ 43598 h 441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2307" h="44105">
                                    <a:moveTo>
                                      <a:pt x="38890" y="43598"/>
                                    </a:moveTo>
                                    <a:cubicBezTo>
                                      <a:pt x="61404" y="47928"/>
                                      <a:pt x="110761" y="23682"/>
                                      <a:pt x="60538" y="4632"/>
                                    </a:cubicBezTo>
                                    <a:cubicBezTo>
                                      <a:pt x="11181" y="-14418"/>
                                      <a:pt x="-35578" y="30610"/>
                                      <a:pt x="38890" y="4359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31" name="Forme libre 4831"/>
                            <wps:cNvSpPr/>
                            <wps:spPr>
                              <a:xfrm>
                                <a:off x="3026992" y="1270782"/>
                                <a:ext cx="21118" cy="6409"/>
                              </a:xfrm>
                              <a:custGeom>
                                <a:avLst/>
                                <a:gdLst>
                                  <a:gd name="connsiteX0" fmla="*/ 13214 w 21118"/>
                                  <a:gd name="connsiteY0" fmla="*/ 6061 h 6409"/>
                                  <a:gd name="connsiteX1" fmla="*/ 11482 w 21118"/>
                                  <a:gd name="connsiteY1" fmla="*/ 866 h 6409"/>
                                  <a:gd name="connsiteX2" fmla="*/ 1957 w 21118"/>
                                  <a:gd name="connsiteY2" fmla="*/ 3464 h 64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1118" h="6409">
                                    <a:moveTo>
                                      <a:pt x="13214" y="6061"/>
                                    </a:moveTo>
                                    <a:cubicBezTo>
                                      <a:pt x="23605" y="7793"/>
                                      <a:pt x="24471" y="2598"/>
                                      <a:pt x="11482" y="866"/>
                                    </a:cubicBezTo>
                                    <a:cubicBezTo>
                                      <a:pt x="-1506" y="-866"/>
                                      <a:pt x="-1506" y="0"/>
                                      <a:pt x="1957" y="346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32" name="Graphisme 3963"/>
                          <wpg:cNvGrpSpPr/>
                          <wpg:grpSpPr>
                            <a:xfrm>
                              <a:off x="3190388" y="2003025"/>
                              <a:ext cx="76918" cy="50923"/>
                              <a:chOff x="3190388" y="2003025"/>
                              <a:chExt cx="76918" cy="50923"/>
                            </a:xfrm>
                            <a:noFill/>
                          </wpg:grpSpPr>
                          <wps:wsp>
                            <wps:cNvPr id="4833" name="Forme libre 4833"/>
                            <wps:cNvSpPr/>
                            <wps:spPr>
                              <a:xfrm>
                                <a:off x="3190388" y="2003025"/>
                                <a:ext cx="76918" cy="50923"/>
                              </a:xfrm>
                              <a:custGeom>
                                <a:avLst/>
                                <a:gdLst>
                                  <a:gd name="connsiteX0" fmla="*/ 48111 w 76918"/>
                                  <a:gd name="connsiteY0" fmla="*/ 5511 h 50923"/>
                                  <a:gd name="connsiteX1" fmla="*/ 14341 w 76918"/>
                                  <a:gd name="connsiteY1" fmla="*/ 34086 h 50923"/>
                                  <a:gd name="connsiteX2" fmla="*/ 48111 w 76918"/>
                                  <a:gd name="connsiteY2" fmla="*/ 5511 h 509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6918" h="50923">
                                    <a:moveTo>
                                      <a:pt x="48111" y="5511"/>
                                    </a:moveTo>
                                    <a:cubicBezTo>
                                      <a:pt x="28196" y="-5746"/>
                                      <a:pt x="-25491" y="-1416"/>
                                      <a:pt x="14341" y="34086"/>
                                    </a:cubicBezTo>
                                    <a:cubicBezTo>
                                      <a:pt x="53307" y="69589"/>
                                      <a:pt x="113055" y="43611"/>
                                      <a:pt x="48111" y="5511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34" name="Forme libre 4834"/>
                            <wps:cNvSpPr/>
                            <wps:spPr>
                              <a:xfrm>
                                <a:off x="3225316" y="2015769"/>
                                <a:ext cx="17848" cy="13014"/>
                              </a:xfrm>
                              <a:custGeom>
                                <a:avLst/>
                                <a:gdLst>
                                  <a:gd name="connsiteX0" fmla="*/ 7988 w 17848"/>
                                  <a:gd name="connsiteY0" fmla="*/ 2292 h 13014"/>
                                  <a:gd name="connsiteX1" fmla="*/ 7122 w 17848"/>
                                  <a:gd name="connsiteY1" fmla="*/ 8354 h 13014"/>
                                  <a:gd name="connsiteX2" fmla="*/ 17513 w 17848"/>
                                  <a:gd name="connsiteY2" fmla="*/ 9220 h 130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7848" h="13014">
                                    <a:moveTo>
                                      <a:pt x="7988" y="2292"/>
                                    </a:moveTo>
                                    <a:cubicBezTo>
                                      <a:pt x="-671" y="-2903"/>
                                      <a:pt x="-4135" y="1426"/>
                                      <a:pt x="7122" y="8354"/>
                                    </a:cubicBezTo>
                                    <a:cubicBezTo>
                                      <a:pt x="18379" y="14415"/>
                                      <a:pt x="18379" y="14415"/>
                                      <a:pt x="17513" y="922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35" name="Graphisme 3963"/>
                          <wpg:cNvGrpSpPr/>
                          <wpg:grpSpPr>
                            <a:xfrm>
                              <a:off x="2519299" y="1247147"/>
                              <a:ext cx="54937" cy="72714"/>
                              <a:chOff x="2519299" y="1247147"/>
                              <a:chExt cx="54937" cy="72714"/>
                            </a:xfrm>
                            <a:noFill/>
                          </wpg:grpSpPr>
                          <wps:wsp>
                            <wps:cNvPr id="4836" name="Forme libre 4836"/>
                            <wps:cNvSpPr/>
                            <wps:spPr>
                              <a:xfrm>
                                <a:off x="2519299" y="1247147"/>
                                <a:ext cx="54937" cy="72714"/>
                              </a:xfrm>
                              <a:custGeom>
                                <a:avLst/>
                                <a:gdLst>
                                  <a:gd name="connsiteX0" fmla="*/ 46389 w 54937"/>
                                  <a:gd name="connsiteY0" fmla="*/ 25367 h 72714"/>
                                  <a:gd name="connsiteX1" fmla="*/ 2228 w 54937"/>
                                  <a:gd name="connsiteY1" fmla="*/ 29696 h 72714"/>
                                  <a:gd name="connsiteX2" fmla="*/ 46389 w 54937"/>
                                  <a:gd name="connsiteY2" fmla="*/ 25367 h 727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4937" h="72714">
                                    <a:moveTo>
                                      <a:pt x="46389" y="25367"/>
                                    </a:moveTo>
                                    <a:cubicBezTo>
                                      <a:pt x="36865" y="4585"/>
                                      <a:pt x="-10760" y="-21392"/>
                                      <a:pt x="2228" y="29696"/>
                                    </a:cubicBezTo>
                                    <a:cubicBezTo>
                                      <a:pt x="14351" y="81651"/>
                                      <a:pt x="77562" y="93774"/>
                                      <a:pt x="46389" y="2536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37" name="Forme libre 4837"/>
                            <wps:cNvSpPr/>
                            <wps:spPr>
                              <a:xfrm>
                                <a:off x="2549075" y="1271867"/>
                                <a:ext cx="10552" cy="19779"/>
                              </a:xfrm>
                              <a:custGeom>
                                <a:avLst/>
                                <a:gdLst>
                                  <a:gd name="connsiteX0" fmla="*/ 6223 w 10552"/>
                                  <a:gd name="connsiteY0" fmla="*/ 5843 h 19779"/>
                                  <a:gd name="connsiteX1" fmla="*/ 2759 w 10552"/>
                                  <a:gd name="connsiteY1" fmla="*/ 10172 h 19779"/>
                                  <a:gd name="connsiteX2" fmla="*/ 10552 w 10552"/>
                                  <a:gd name="connsiteY2" fmla="*/ 17100 h 197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552" h="19779">
                                    <a:moveTo>
                                      <a:pt x="6223" y="5843"/>
                                    </a:moveTo>
                                    <a:cubicBezTo>
                                      <a:pt x="1893" y="-3682"/>
                                      <a:pt x="-3302" y="-1084"/>
                                      <a:pt x="2759" y="10172"/>
                                    </a:cubicBezTo>
                                    <a:cubicBezTo>
                                      <a:pt x="7954" y="21429"/>
                                      <a:pt x="8820" y="21429"/>
                                      <a:pt x="10552" y="1710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38" name="Graphisme 3963"/>
                          <wpg:cNvGrpSpPr/>
                          <wpg:grpSpPr>
                            <a:xfrm>
                              <a:off x="917669" y="461516"/>
                              <a:ext cx="375350" cy="789349"/>
                              <a:chOff x="917669" y="461516"/>
                              <a:chExt cx="375350" cy="789349"/>
                            </a:xfrm>
                            <a:noFill/>
                          </wpg:grpSpPr>
                          <wps:wsp>
                            <wps:cNvPr id="4839" name="Forme libre 4839"/>
                            <wps:cNvSpPr/>
                            <wps:spPr>
                              <a:xfrm>
                                <a:off x="917669" y="461516"/>
                                <a:ext cx="369936" cy="678513"/>
                              </a:xfrm>
                              <a:custGeom>
                                <a:avLst/>
                                <a:gdLst>
                                  <a:gd name="connsiteX0" fmla="*/ 216671 w 369936"/>
                                  <a:gd name="connsiteY0" fmla="*/ 678514 h 678513"/>
                                  <a:gd name="connsiteX1" fmla="*/ 137007 w 369936"/>
                                  <a:gd name="connsiteY1" fmla="*/ 556421 h 678513"/>
                                  <a:gd name="connsiteX2" fmla="*/ 74662 w 369936"/>
                                  <a:gd name="connsiteY2" fmla="*/ 4837 h 678513"/>
                                  <a:gd name="connsiteX3" fmla="*/ 253905 w 369936"/>
                                  <a:gd name="connsiteY3" fmla="*/ 306173 h 678513"/>
                                  <a:gd name="connsiteX4" fmla="*/ 369937 w 369936"/>
                                  <a:gd name="connsiteY4" fmla="*/ 575471 h 6785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69936" h="678513">
                                    <a:moveTo>
                                      <a:pt x="216671" y="678514"/>
                                    </a:moveTo>
                                    <a:cubicBezTo>
                                      <a:pt x="192426" y="653403"/>
                                      <a:pt x="165582" y="614437"/>
                                      <a:pt x="137007" y="556421"/>
                                    </a:cubicBezTo>
                                    <a:cubicBezTo>
                                      <a:pt x="55612" y="397093"/>
                                      <a:pt x="-88995" y="45534"/>
                                      <a:pt x="74662" y="4837"/>
                                    </a:cubicBezTo>
                                    <a:cubicBezTo>
                                      <a:pt x="239185" y="-34995"/>
                                      <a:pt x="227062" y="180616"/>
                                      <a:pt x="253905" y="306173"/>
                                    </a:cubicBezTo>
                                    <a:cubicBezTo>
                                      <a:pt x="270357" y="383239"/>
                                      <a:pt x="347423" y="487148"/>
                                      <a:pt x="369937" y="57547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40" name="Forme libre 4840"/>
                            <wps:cNvSpPr/>
                            <wps:spPr>
                              <a:xfrm>
                                <a:off x="1134340" y="1040450"/>
                                <a:ext cx="158679" cy="210415"/>
                              </a:xfrm>
                              <a:custGeom>
                                <a:avLst/>
                                <a:gdLst>
                                  <a:gd name="connsiteX0" fmla="*/ 98714 w 158679"/>
                                  <a:gd name="connsiteY0" fmla="*/ 210416 h 210415"/>
                                  <a:gd name="connsiteX1" fmla="*/ 139411 w 158679"/>
                                  <a:gd name="connsiteY1" fmla="*/ 193098 h 210415"/>
                                  <a:gd name="connsiteX2" fmla="*/ 122093 w 158679"/>
                                  <a:gd name="connsiteY2" fmla="*/ 121227 h 210415"/>
                                  <a:gd name="connsiteX3" fmla="*/ 154132 w 158679"/>
                                  <a:gd name="connsiteY3" fmla="*/ 0 h 210415"/>
                                  <a:gd name="connsiteX4" fmla="*/ 127289 w 158679"/>
                                  <a:gd name="connsiteY4" fmla="*/ 50223 h 210415"/>
                                  <a:gd name="connsiteX5" fmla="*/ 75334 w 158679"/>
                                  <a:gd name="connsiteY5" fmla="*/ 12123 h 210415"/>
                                  <a:gd name="connsiteX6" fmla="*/ 66675 w 158679"/>
                                  <a:gd name="connsiteY6" fmla="*/ 82261 h 210415"/>
                                  <a:gd name="connsiteX7" fmla="*/ 0 w 158679"/>
                                  <a:gd name="connsiteY7" fmla="*/ 100445 h 210415"/>
                                  <a:gd name="connsiteX8" fmla="*/ 78798 w 158679"/>
                                  <a:gd name="connsiteY8" fmla="*/ 141143 h 210415"/>
                                  <a:gd name="connsiteX9" fmla="*/ 98714 w 158679"/>
                                  <a:gd name="connsiteY9" fmla="*/ 210416 h 210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58679" h="210415">
                                    <a:moveTo>
                                      <a:pt x="98714" y="210416"/>
                                    </a:moveTo>
                                    <a:cubicBezTo>
                                      <a:pt x="98714" y="210416"/>
                                      <a:pt x="129886" y="207818"/>
                                      <a:pt x="139411" y="193098"/>
                                    </a:cubicBezTo>
                                    <a:cubicBezTo>
                                      <a:pt x="139411" y="193098"/>
                                      <a:pt x="135948" y="147204"/>
                                      <a:pt x="122093" y="121227"/>
                                    </a:cubicBezTo>
                                    <a:cubicBezTo>
                                      <a:pt x="122093" y="121227"/>
                                      <a:pt x="174048" y="80530"/>
                                      <a:pt x="154132" y="0"/>
                                    </a:cubicBezTo>
                                    <a:cubicBezTo>
                                      <a:pt x="154132" y="0"/>
                                      <a:pt x="133350" y="25977"/>
                                      <a:pt x="127289" y="50223"/>
                                    </a:cubicBezTo>
                                    <a:cubicBezTo>
                                      <a:pt x="121227" y="73602"/>
                                      <a:pt x="92652" y="20782"/>
                                      <a:pt x="75334" y="12123"/>
                                    </a:cubicBezTo>
                                    <a:cubicBezTo>
                                      <a:pt x="58016" y="3464"/>
                                      <a:pt x="64077" y="53686"/>
                                      <a:pt x="66675" y="82261"/>
                                    </a:cubicBezTo>
                                    <a:cubicBezTo>
                                      <a:pt x="69273" y="110836"/>
                                      <a:pt x="28575" y="109970"/>
                                      <a:pt x="0" y="100445"/>
                                    </a:cubicBezTo>
                                    <a:cubicBezTo>
                                      <a:pt x="0" y="100445"/>
                                      <a:pt x="27709" y="139411"/>
                                      <a:pt x="78798" y="141143"/>
                                    </a:cubicBezTo>
                                    <a:lnTo>
                                      <a:pt x="98714" y="21041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41" name="Graphisme 3963"/>
                          <wpg:cNvGrpSpPr/>
                          <wpg:grpSpPr>
                            <a:xfrm>
                              <a:off x="1853551" y="634793"/>
                              <a:ext cx="410044" cy="482401"/>
                              <a:chOff x="1853551" y="634793"/>
                              <a:chExt cx="410044" cy="482401"/>
                            </a:xfrm>
                            <a:noFill/>
                          </wpg:grpSpPr>
                          <wps:wsp>
                            <wps:cNvPr id="4842" name="Forme libre 4842"/>
                            <wps:cNvSpPr/>
                            <wps:spPr>
                              <a:xfrm>
                                <a:off x="1981638" y="634793"/>
                                <a:ext cx="146142" cy="127700"/>
                              </a:xfrm>
                              <a:custGeom>
                                <a:avLst/>
                                <a:gdLst>
                                  <a:gd name="connsiteX0" fmla="*/ 41125 w 146142"/>
                                  <a:gd name="connsiteY0" fmla="*/ 104321 h 127700"/>
                                  <a:gd name="connsiteX1" fmla="*/ 52382 w 146142"/>
                                  <a:gd name="connsiteY1" fmla="*/ 58428 h 127700"/>
                                  <a:gd name="connsiteX2" fmla="*/ 130314 w 146142"/>
                                  <a:gd name="connsiteY2" fmla="*/ 41976 h 127700"/>
                                  <a:gd name="connsiteX3" fmla="*/ 145034 w 146142"/>
                                  <a:gd name="connsiteY3" fmla="*/ 12535 h 127700"/>
                                  <a:gd name="connsiteX4" fmla="*/ 32466 w 146142"/>
                                  <a:gd name="connsiteY4" fmla="*/ 25524 h 127700"/>
                                  <a:gd name="connsiteX5" fmla="*/ 9952 w 146142"/>
                                  <a:gd name="connsiteY5" fmla="*/ 127701 h 127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142" h="127700">
                                    <a:moveTo>
                                      <a:pt x="41125" y="104321"/>
                                    </a:moveTo>
                                    <a:cubicBezTo>
                                      <a:pt x="40259" y="89601"/>
                                      <a:pt x="41991" y="72283"/>
                                      <a:pt x="52382" y="58428"/>
                                    </a:cubicBezTo>
                                    <a:cubicBezTo>
                                      <a:pt x="85286" y="16865"/>
                                      <a:pt x="130314" y="41976"/>
                                      <a:pt x="130314" y="41976"/>
                                    </a:cubicBezTo>
                                    <a:cubicBezTo>
                                      <a:pt x="130314" y="41976"/>
                                      <a:pt x="151096" y="32451"/>
                                      <a:pt x="145034" y="12535"/>
                                    </a:cubicBezTo>
                                    <a:cubicBezTo>
                                      <a:pt x="145034" y="12535"/>
                                      <a:pt x="91348" y="-22967"/>
                                      <a:pt x="32466" y="25524"/>
                                    </a:cubicBezTo>
                                    <a:cubicBezTo>
                                      <a:pt x="-9964" y="61026"/>
                                      <a:pt x="-3036" y="100858"/>
                                      <a:pt x="9952" y="12770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43" name="Forme libre 4843"/>
                            <wps:cNvSpPr/>
                            <wps:spPr>
                              <a:xfrm>
                                <a:off x="1853551" y="697160"/>
                                <a:ext cx="410044" cy="420034"/>
                              </a:xfrm>
                              <a:custGeom>
                                <a:avLst/>
                                <a:gdLst>
                                  <a:gd name="connsiteX0" fmla="*/ 151894 w 410044"/>
                                  <a:gd name="connsiteY0" fmla="*/ 71395 h 420034"/>
                                  <a:gd name="connsiteX1" fmla="*/ 67035 w 410044"/>
                                  <a:gd name="connsiteY1" fmla="*/ 94774 h 420034"/>
                                  <a:gd name="connsiteX2" fmla="*/ 4689 w 410044"/>
                                  <a:gd name="connsiteY2" fmla="*/ 128545 h 420034"/>
                                  <a:gd name="connsiteX3" fmla="*/ 97341 w 410044"/>
                                  <a:gd name="connsiteY3" fmla="*/ 291336 h 420034"/>
                                  <a:gd name="connsiteX4" fmla="*/ 219434 w 410044"/>
                                  <a:gd name="connsiteY4" fmla="*/ 417758 h 420034"/>
                                  <a:gd name="connsiteX5" fmla="*/ 286110 w 410044"/>
                                  <a:gd name="connsiteY5" fmla="*/ 367536 h 420034"/>
                                  <a:gd name="connsiteX6" fmla="*/ 379628 w 410044"/>
                                  <a:gd name="connsiteY6" fmla="*/ 344156 h 420034"/>
                                  <a:gd name="connsiteX7" fmla="*/ 376164 w 410044"/>
                                  <a:gd name="connsiteY7" fmla="*/ 186561 h 420034"/>
                                  <a:gd name="connsiteX8" fmla="*/ 312087 w 410044"/>
                                  <a:gd name="connsiteY8" fmla="*/ 15111 h 420034"/>
                                  <a:gd name="connsiteX9" fmla="*/ 224630 w 410044"/>
                                  <a:gd name="connsiteY9" fmla="*/ 34161 h 420034"/>
                                  <a:gd name="connsiteX10" fmla="*/ 151894 w 410044"/>
                                  <a:gd name="connsiteY10" fmla="*/ 71395 h 4200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10044" h="420034">
                                    <a:moveTo>
                                      <a:pt x="151894" y="71395"/>
                                    </a:moveTo>
                                    <a:cubicBezTo>
                                      <a:pt x="151894" y="71395"/>
                                      <a:pt x="92146" y="41954"/>
                                      <a:pt x="67035" y="94774"/>
                                    </a:cubicBezTo>
                                    <a:cubicBezTo>
                                      <a:pt x="67035" y="94774"/>
                                      <a:pt x="26337" y="86115"/>
                                      <a:pt x="4689" y="128545"/>
                                    </a:cubicBezTo>
                                    <a:cubicBezTo>
                                      <a:pt x="-16959" y="170974"/>
                                      <a:pt x="40191" y="241113"/>
                                      <a:pt x="97341" y="291336"/>
                                    </a:cubicBezTo>
                                    <a:cubicBezTo>
                                      <a:pt x="154491" y="340692"/>
                                      <a:pt x="147564" y="435942"/>
                                      <a:pt x="219434" y="417758"/>
                                    </a:cubicBezTo>
                                    <a:cubicBezTo>
                                      <a:pt x="291305" y="398708"/>
                                      <a:pt x="286110" y="367536"/>
                                      <a:pt x="286110" y="367536"/>
                                    </a:cubicBezTo>
                                    <a:cubicBezTo>
                                      <a:pt x="286110" y="367536"/>
                                      <a:pt x="332003" y="387452"/>
                                      <a:pt x="379628" y="344156"/>
                                    </a:cubicBezTo>
                                    <a:cubicBezTo>
                                      <a:pt x="427253" y="300861"/>
                                      <a:pt x="413398" y="241113"/>
                                      <a:pt x="376164" y="186561"/>
                                    </a:cubicBezTo>
                                    <a:cubicBezTo>
                                      <a:pt x="338930" y="132008"/>
                                      <a:pt x="333735" y="45417"/>
                                      <a:pt x="312087" y="15111"/>
                                    </a:cubicBezTo>
                                    <a:cubicBezTo>
                                      <a:pt x="291305" y="-15196"/>
                                      <a:pt x="234155" y="4720"/>
                                      <a:pt x="224630" y="34161"/>
                                    </a:cubicBezTo>
                                    <a:cubicBezTo>
                                      <a:pt x="223764" y="33295"/>
                                      <a:pt x="171809" y="10781"/>
                                      <a:pt x="151894" y="7139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44" name="Forme libre 4844"/>
                            <wps:cNvSpPr/>
                            <wps:spPr>
                              <a:xfrm>
                                <a:off x="1919301" y="791934"/>
                                <a:ext cx="39385" cy="108238"/>
                              </a:xfrm>
                              <a:custGeom>
                                <a:avLst/>
                                <a:gdLst>
                                  <a:gd name="connsiteX0" fmla="*/ 1285 w 39385"/>
                                  <a:gd name="connsiteY0" fmla="*/ 0 h 108238"/>
                                  <a:gd name="connsiteX1" fmla="*/ 39385 w 39385"/>
                                  <a:gd name="connsiteY1" fmla="*/ 108239 h 1082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385" h="108238">
                                    <a:moveTo>
                                      <a:pt x="1285" y="0"/>
                                    </a:moveTo>
                                    <a:cubicBezTo>
                                      <a:pt x="1285" y="0"/>
                                      <a:pt x="-10838" y="40698"/>
                                      <a:pt x="39385" y="10823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45" name="Forme libre 4845"/>
                            <wps:cNvSpPr/>
                            <wps:spPr>
                              <a:xfrm>
                                <a:off x="2077315" y="730455"/>
                                <a:ext cx="48490" cy="94384"/>
                              </a:xfrm>
                              <a:custGeom>
                                <a:avLst/>
                                <a:gdLst>
                                  <a:gd name="connsiteX0" fmla="*/ 0 w 48490"/>
                                  <a:gd name="connsiteY0" fmla="*/ 0 h 94384"/>
                                  <a:gd name="connsiteX1" fmla="*/ 48491 w 48490"/>
                                  <a:gd name="connsiteY1" fmla="*/ 94384 h 943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9438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38966" y="25111"/>
                                      <a:pt x="48491" y="9438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46" name="Forme libre 4846"/>
                            <wps:cNvSpPr/>
                            <wps:spPr>
                              <a:xfrm>
                                <a:off x="2005445" y="768555"/>
                                <a:ext cx="29440" cy="64943"/>
                              </a:xfrm>
                              <a:custGeom>
                                <a:avLst/>
                                <a:gdLst>
                                  <a:gd name="connsiteX0" fmla="*/ 0 w 29440"/>
                                  <a:gd name="connsiteY0" fmla="*/ 0 h 64943"/>
                                  <a:gd name="connsiteX1" fmla="*/ 29441 w 29440"/>
                                  <a:gd name="connsiteY1" fmla="*/ 64943 h 64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0" h="64943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6061" y="31173"/>
                                      <a:pt x="29441" y="6494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847" name="Forme libre 4847"/>
                          <wps:cNvSpPr/>
                          <wps:spPr>
                            <a:xfrm>
                              <a:off x="914952" y="163837"/>
                              <a:ext cx="546702" cy="478295"/>
                            </a:xfrm>
                            <a:custGeom>
                              <a:avLst/>
                              <a:gdLst>
                                <a:gd name="connsiteX0" fmla="*/ 2045 w 546702"/>
                                <a:gd name="connsiteY0" fmla="*/ 28022 h 478295"/>
                                <a:gd name="connsiteX1" fmla="*/ 396034 w 546702"/>
                                <a:gd name="connsiteY1" fmla="*/ 376984 h 478295"/>
                                <a:gd name="connsiteX2" fmla="*/ 432402 w 546702"/>
                                <a:gd name="connsiteY2" fmla="*/ 443659 h 478295"/>
                                <a:gd name="connsiteX3" fmla="*/ 428073 w 546702"/>
                                <a:gd name="connsiteY3" fmla="*/ 402095 h 478295"/>
                                <a:gd name="connsiteX4" fmla="*/ 492150 w 546702"/>
                                <a:gd name="connsiteY4" fmla="*/ 478295 h 478295"/>
                                <a:gd name="connsiteX5" fmla="*/ 473966 w 546702"/>
                                <a:gd name="connsiteY5" fmla="*/ 430670 h 478295"/>
                                <a:gd name="connsiteX6" fmla="*/ 546702 w 546702"/>
                                <a:gd name="connsiteY6" fmla="*/ 473966 h 478295"/>
                                <a:gd name="connsiteX7" fmla="*/ 488686 w 546702"/>
                                <a:gd name="connsiteY7" fmla="*/ 417682 h 478295"/>
                                <a:gd name="connsiteX8" fmla="*/ 529384 w 546702"/>
                                <a:gd name="connsiteY8" fmla="*/ 415084 h 478295"/>
                                <a:gd name="connsiteX9" fmla="*/ 468771 w 546702"/>
                                <a:gd name="connsiteY9" fmla="*/ 388241 h 478295"/>
                                <a:gd name="connsiteX10" fmla="*/ 493882 w 546702"/>
                                <a:gd name="connsiteY10" fmla="*/ 382179 h 478295"/>
                                <a:gd name="connsiteX11" fmla="*/ 431536 w 546702"/>
                                <a:gd name="connsiteY11" fmla="*/ 357068 h 478295"/>
                                <a:gd name="connsiteX12" fmla="*/ 51402 w 546702"/>
                                <a:gd name="connsiteY12" fmla="*/ 2045 h 478295"/>
                                <a:gd name="connsiteX13" fmla="*/ 2045 w 546702"/>
                                <a:gd name="connsiteY13" fmla="*/ 28022 h 478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46702" h="478295">
                                  <a:moveTo>
                                    <a:pt x="2045" y="28022"/>
                                  </a:moveTo>
                                  <a:cubicBezTo>
                                    <a:pt x="14168" y="41011"/>
                                    <a:pt x="250561" y="270477"/>
                                    <a:pt x="396034" y="376984"/>
                                  </a:cubicBezTo>
                                  <a:cubicBezTo>
                                    <a:pt x="396034" y="376984"/>
                                    <a:pt x="404693" y="422877"/>
                                    <a:pt x="432402" y="443659"/>
                                  </a:cubicBezTo>
                                  <a:cubicBezTo>
                                    <a:pt x="432402" y="443659"/>
                                    <a:pt x="436732" y="412486"/>
                                    <a:pt x="428073" y="402095"/>
                                  </a:cubicBezTo>
                                  <a:cubicBezTo>
                                    <a:pt x="428073" y="402095"/>
                                    <a:pt x="455782" y="454050"/>
                                    <a:pt x="492150" y="478295"/>
                                  </a:cubicBezTo>
                                  <a:cubicBezTo>
                                    <a:pt x="492150" y="478295"/>
                                    <a:pt x="493016" y="448854"/>
                                    <a:pt x="473966" y="430670"/>
                                  </a:cubicBezTo>
                                  <a:cubicBezTo>
                                    <a:pt x="473966" y="430670"/>
                                    <a:pt x="510334" y="464441"/>
                                    <a:pt x="546702" y="473966"/>
                                  </a:cubicBezTo>
                                  <a:cubicBezTo>
                                    <a:pt x="546702" y="473966"/>
                                    <a:pt x="511200" y="429804"/>
                                    <a:pt x="488686" y="417682"/>
                                  </a:cubicBezTo>
                                  <a:cubicBezTo>
                                    <a:pt x="488686" y="417682"/>
                                    <a:pt x="512066" y="418547"/>
                                    <a:pt x="529384" y="415084"/>
                                  </a:cubicBezTo>
                                  <a:cubicBezTo>
                                    <a:pt x="529384" y="415084"/>
                                    <a:pt x="500809" y="392570"/>
                                    <a:pt x="468771" y="388241"/>
                                  </a:cubicBezTo>
                                  <a:cubicBezTo>
                                    <a:pt x="468771" y="388241"/>
                                    <a:pt x="481759" y="390838"/>
                                    <a:pt x="493882" y="382179"/>
                                  </a:cubicBezTo>
                                  <a:cubicBezTo>
                                    <a:pt x="493882" y="382179"/>
                                    <a:pt x="465307" y="359666"/>
                                    <a:pt x="431536" y="357068"/>
                                  </a:cubicBezTo>
                                  <a:cubicBezTo>
                                    <a:pt x="431536" y="357068"/>
                                    <a:pt x="78245" y="17632"/>
                                    <a:pt x="51402" y="2045"/>
                                  </a:cubicBezTo>
                                  <a:cubicBezTo>
                                    <a:pt x="34950" y="-6614"/>
                                    <a:pt x="-10077" y="14168"/>
                                    <a:pt x="2045" y="28022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848" name="Graphisme 3963"/>
                          <wpg:cNvGrpSpPr/>
                          <wpg:grpSpPr>
                            <a:xfrm>
                              <a:off x="2163041" y="274686"/>
                              <a:ext cx="269230" cy="252620"/>
                              <a:chOff x="2163041" y="274686"/>
                              <a:chExt cx="269230" cy="252620"/>
                            </a:xfrm>
                            <a:noFill/>
                          </wpg:grpSpPr>
                          <wps:wsp>
                            <wps:cNvPr id="4849" name="Forme libre 4849"/>
                            <wps:cNvSpPr/>
                            <wps:spPr>
                              <a:xfrm>
                                <a:off x="2257122" y="274686"/>
                                <a:ext cx="175149" cy="252620"/>
                              </a:xfrm>
                              <a:custGeom>
                                <a:avLst/>
                                <a:gdLst>
                                  <a:gd name="connsiteX0" fmla="*/ 2034 w 175149"/>
                                  <a:gd name="connsiteY0" fmla="*/ 96417 h 252620"/>
                                  <a:gd name="connsiteX1" fmla="*/ 84295 w 175149"/>
                                  <a:gd name="connsiteY1" fmla="*/ 2898 h 252620"/>
                                  <a:gd name="connsiteX2" fmla="*/ 132786 w 175149"/>
                                  <a:gd name="connsiteY2" fmla="*/ 234962 h 252620"/>
                                  <a:gd name="connsiteX3" fmla="*/ 28877 w 175149"/>
                                  <a:gd name="connsiteY3" fmla="*/ 185605 h 2526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5149" h="252620">
                                    <a:moveTo>
                                      <a:pt x="2034" y="96417"/>
                                    </a:moveTo>
                                    <a:cubicBezTo>
                                      <a:pt x="2034" y="96417"/>
                                      <a:pt x="-20480" y="-19615"/>
                                      <a:pt x="84295" y="2898"/>
                                    </a:cubicBezTo>
                                    <a:cubicBezTo>
                                      <a:pt x="159630" y="19351"/>
                                      <a:pt x="218511" y="171751"/>
                                      <a:pt x="132786" y="234962"/>
                                    </a:cubicBezTo>
                                    <a:cubicBezTo>
                                      <a:pt x="68709" y="282587"/>
                                      <a:pt x="30609" y="222839"/>
                                      <a:pt x="28877" y="1856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50" name="Forme libre 4850"/>
                            <wps:cNvSpPr/>
                            <wps:spPr>
                              <a:xfrm>
                                <a:off x="2163041" y="335432"/>
                                <a:ext cx="175779" cy="158629"/>
                              </a:xfrm>
                              <a:custGeom>
                                <a:avLst/>
                                <a:gdLst>
                                  <a:gd name="connsiteX0" fmla="*/ 115166 w 175779"/>
                                  <a:gd name="connsiteY0" fmla="*/ 33073 h 158629"/>
                                  <a:gd name="connsiteX1" fmla="*/ 148936 w 175779"/>
                                  <a:gd name="connsiteY1" fmla="*/ 4498 h 158629"/>
                                  <a:gd name="connsiteX2" fmla="*/ 115166 w 175779"/>
                                  <a:gd name="connsiteY2" fmla="*/ 59050 h 158629"/>
                                  <a:gd name="connsiteX3" fmla="*/ 0 w 175779"/>
                                  <a:gd name="connsiteY3" fmla="*/ 71173 h 158629"/>
                                  <a:gd name="connsiteX4" fmla="*/ 37234 w 175779"/>
                                  <a:gd name="connsiteY4" fmla="*/ 158630 h 158629"/>
                                  <a:gd name="connsiteX5" fmla="*/ 130752 w 175779"/>
                                  <a:gd name="connsiteY5" fmla="*/ 84162 h 158629"/>
                                  <a:gd name="connsiteX6" fmla="*/ 175780 w 175779"/>
                                  <a:gd name="connsiteY6" fmla="*/ 106675 h 158629"/>
                                  <a:gd name="connsiteX7" fmla="*/ 135082 w 175779"/>
                                  <a:gd name="connsiteY7" fmla="*/ 121396 h 158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75779" h="158629">
                                    <a:moveTo>
                                      <a:pt x="115166" y="33073"/>
                                    </a:moveTo>
                                    <a:cubicBezTo>
                                      <a:pt x="115166" y="33073"/>
                                      <a:pt x="116898" y="-14552"/>
                                      <a:pt x="148936" y="4498"/>
                                    </a:cubicBezTo>
                                    <a:cubicBezTo>
                                      <a:pt x="169718" y="16621"/>
                                      <a:pt x="173182" y="54721"/>
                                      <a:pt x="115166" y="59050"/>
                                    </a:cubicBezTo>
                                    <a:cubicBezTo>
                                      <a:pt x="56284" y="63380"/>
                                      <a:pt x="0" y="71173"/>
                                      <a:pt x="0" y="71173"/>
                                    </a:cubicBezTo>
                                    <a:lnTo>
                                      <a:pt x="37234" y="158630"/>
                                    </a:lnTo>
                                    <a:cubicBezTo>
                                      <a:pt x="37234" y="158630"/>
                                      <a:pt x="106507" y="95418"/>
                                      <a:pt x="130752" y="84162"/>
                                    </a:cubicBezTo>
                                    <a:cubicBezTo>
                                      <a:pt x="155864" y="72905"/>
                                      <a:pt x="175780" y="85893"/>
                                      <a:pt x="175780" y="106675"/>
                                    </a:cubicBezTo>
                                    <a:cubicBezTo>
                                      <a:pt x="175780" y="144775"/>
                                      <a:pt x="135082" y="121396"/>
                                      <a:pt x="135082" y="121396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51" name="Graphisme 3963"/>
                          <wpg:cNvGrpSpPr/>
                          <wpg:grpSpPr>
                            <a:xfrm>
                              <a:off x="1825295" y="0"/>
                              <a:ext cx="46277" cy="80799"/>
                              <a:chOff x="1825295" y="0"/>
                              <a:chExt cx="46277" cy="80799"/>
                            </a:xfrm>
                            <a:noFill/>
                          </wpg:grpSpPr>
                          <wps:wsp>
                            <wps:cNvPr id="4852" name="Forme libre 4852"/>
                            <wps:cNvSpPr/>
                            <wps:spPr>
                              <a:xfrm>
                                <a:off x="1825295" y="0"/>
                                <a:ext cx="46277" cy="80799"/>
                              </a:xfrm>
                              <a:custGeom>
                                <a:avLst/>
                                <a:gdLst>
                                  <a:gd name="connsiteX0" fmla="*/ 44202 w 46277"/>
                                  <a:gd name="connsiteY0" fmla="*/ 46388 h 80799"/>
                                  <a:gd name="connsiteX1" fmla="*/ 9566 w 46277"/>
                                  <a:gd name="connsiteY1" fmla="*/ 17813 h 80799"/>
                                  <a:gd name="connsiteX2" fmla="*/ 44202 w 46277"/>
                                  <a:gd name="connsiteY2" fmla="*/ 46388 h 807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6277" h="80799">
                                    <a:moveTo>
                                      <a:pt x="44202" y="46388"/>
                                    </a:moveTo>
                                    <a:cubicBezTo>
                                      <a:pt x="51996" y="24740"/>
                                      <a:pt x="37275" y="-27214"/>
                                      <a:pt x="9566" y="17813"/>
                                    </a:cubicBezTo>
                                    <a:cubicBezTo>
                                      <a:pt x="-17277" y="63706"/>
                                      <a:pt x="18225" y="117393"/>
                                      <a:pt x="44202" y="4638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53" name="Forme libre 4853"/>
                            <wps:cNvSpPr/>
                            <wps:spPr>
                              <a:xfrm>
                                <a:off x="1850199" y="35235"/>
                                <a:ext cx="10039" cy="19764"/>
                              </a:xfrm>
                              <a:custGeom>
                                <a:avLst/>
                                <a:gdLst>
                                  <a:gd name="connsiteX0" fmla="*/ 8908 w 10039"/>
                                  <a:gd name="connsiteY0" fmla="*/ 7688 h 19764"/>
                                  <a:gd name="connsiteX1" fmla="*/ 2846 w 10039"/>
                                  <a:gd name="connsiteY1" fmla="*/ 8554 h 19764"/>
                                  <a:gd name="connsiteX2" fmla="*/ 3712 w 10039"/>
                                  <a:gd name="connsiteY2" fmla="*/ 18945 h 197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039" h="19764">
                                    <a:moveTo>
                                      <a:pt x="8908" y="7688"/>
                                    </a:moveTo>
                                    <a:cubicBezTo>
                                      <a:pt x="12371" y="-1837"/>
                                      <a:pt x="7176" y="-3569"/>
                                      <a:pt x="2846" y="8554"/>
                                    </a:cubicBezTo>
                                    <a:cubicBezTo>
                                      <a:pt x="-1483" y="20677"/>
                                      <a:pt x="-617" y="20677"/>
                                      <a:pt x="3712" y="1894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854" name="Forme libre 4854"/>
                          <wps:cNvSpPr/>
                          <wps:spPr>
                            <a:xfrm>
                              <a:off x="897081" y="1166007"/>
                              <a:ext cx="41563" cy="43295"/>
                            </a:xfrm>
                            <a:custGeom>
                              <a:avLst/>
                              <a:gdLst>
                                <a:gd name="connsiteX0" fmla="*/ 20782 w 41563"/>
                                <a:gd name="connsiteY0" fmla="*/ 43295 h 43295"/>
                                <a:gd name="connsiteX1" fmla="*/ 0 w 41563"/>
                                <a:gd name="connsiteY1" fmla="*/ 21648 h 43295"/>
                                <a:gd name="connsiteX2" fmla="*/ 20782 w 41563"/>
                                <a:gd name="connsiteY2" fmla="*/ 0 h 43295"/>
                                <a:gd name="connsiteX3" fmla="*/ 41564 w 41563"/>
                                <a:gd name="connsiteY3" fmla="*/ 21648 h 43295"/>
                                <a:gd name="connsiteX4" fmla="*/ 20782 w 41563"/>
                                <a:gd name="connsiteY4" fmla="*/ 43295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563" h="43295">
                                  <a:moveTo>
                                    <a:pt x="20782" y="43295"/>
                                  </a:moveTo>
                                  <a:cubicBezTo>
                                    <a:pt x="9525" y="43295"/>
                                    <a:pt x="0" y="33771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1564" y="33771"/>
                                    <a:pt x="32905" y="43295"/>
                                    <a:pt x="20782" y="432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855" name="Graphisme 3963"/>
                          <wpg:cNvGrpSpPr/>
                          <wpg:grpSpPr>
                            <a:xfrm>
                              <a:off x="0" y="10885"/>
                              <a:ext cx="2052956" cy="633565"/>
                              <a:chOff x="0" y="10885"/>
                              <a:chExt cx="2052956" cy="633565"/>
                            </a:xfrm>
                            <a:noFill/>
                          </wpg:grpSpPr>
                          <wpg:grpSp>
                            <wpg:cNvPr id="4856" name="Graphisme 3963"/>
                            <wpg:cNvGrpSpPr/>
                            <wpg:grpSpPr>
                              <a:xfrm>
                                <a:off x="0" y="10885"/>
                                <a:ext cx="2052956" cy="633565"/>
                                <a:chOff x="0" y="10885"/>
                                <a:chExt cx="2052956" cy="633565"/>
                              </a:xfrm>
                              <a:noFill/>
                            </wpg:grpSpPr>
                            <wps:wsp>
                              <wps:cNvPr id="4857" name="Forme libre 4857"/>
                              <wps:cNvSpPr/>
                              <wps:spPr>
                                <a:xfrm>
                                  <a:off x="0" y="10885"/>
                                  <a:ext cx="8659" cy="8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59" h="8659"/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58" name="Forme libre 4858"/>
                              <wps:cNvSpPr/>
                              <wps:spPr>
                                <a:xfrm>
                                  <a:off x="1601859" y="172618"/>
                                  <a:ext cx="451097" cy="471832"/>
                                </a:xfrm>
                                <a:custGeom>
                                  <a:avLst/>
                                  <a:gdLst>
                                    <a:gd name="connsiteX0" fmla="*/ 425233 w 451097"/>
                                    <a:gd name="connsiteY0" fmla="*/ 294600 h 471832"/>
                                    <a:gd name="connsiteX1" fmla="*/ 72 w 451097"/>
                                    <a:gd name="connsiteY1" fmla="*/ 284209 h 471832"/>
                                    <a:gd name="connsiteX2" fmla="*/ 258979 w 451097"/>
                                    <a:gd name="connsiteY2" fmla="*/ 1057 h 471832"/>
                                    <a:gd name="connsiteX3" fmla="*/ 425233 w 451097"/>
                                    <a:gd name="connsiteY3" fmla="*/ 294600 h 47183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51097" h="471832">
                                      <a:moveTo>
                                        <a:pt x="425233" y="294600"/>
                                      </a:moveTo>
                                      <a:cubicBezTo>
                                        <a:pt x="302274" y="590741"/>
                                        <a:pt x="3536" y="465184"/>
                                        <a:pt x="72" y="284209"/>
                                      </a:cubicBezTo>
                                      <a:cubicBezTo>
                                        <a:pt x="-3392" y="111028"/>
                                        <a:pt x="118701" y="-12797"/>
                                        <a:pt x="258979" y="1057"/>
                                      </a:cubicBezTo>
                                      <a:cubicBezTo>
                                        <a:pt x="383670" y="14046"/>
                                        <a:pt x="505763" y="101503"/>
                                        <a:pt x="425233" y="2946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859" name="Forme libre 4859"/>
                            <wps:cNvSpPr/>
                            <wps:spPr>
                              <a:xfrm>
                                <a:off x="1888442" y="403141"/>
                                <a:ext cx="106611" cy="147204"/>
                              </a:xfrm>
                              <a:custGeom>
                                <a:avLst/>
                                <a:gdLst>
                                  <a:gd name="connsiteX0" fmla="*/ 105746 w 106611"/>
                                  <a:gd name="connsiteY0" fmla="*/ 0 h 147204"/>
                                  <a:gd name="connsiteX1" fmla="*/ 45998 w 106611"/>
                                  <a:gd name="connsiteY1" fmla="*/ 38966 h 147204"/>
                                  <a:gd name="connsiteX2" fmla="*/ 971 w 106611"/>
                                  <a:gd name="connsiteY2" fmla="*/ 0 h 147204"/>
                                  <a:gd name="connsiteX3" fmla="*/ 21753 w 106611"/>
                                  <a:gd name="connsiteY3" fmla="*/ 64943 h 147204"/>
                                  <a:gd name="connsiteX4" fmla="*/ 17423 w 106611"/>
                                  <a:gd name="connsiteY4" fmla="*/ 147205 h 147204"/>
                                  <a:gd name="connsiteX5" fmla="*/ 53791 w 106611"/>
                                  <a:gd name="connsiteY5" fmla="*/ 87457 h 147204"/>
                                  <a:gd name="connsiteX6" fmla="*/ 106612 w 106611"/>
                                  <a:gd name="connsiteY6" fmla="*/ 96982 h 147204"/>
                                  <a:gd name="connsiteX7" fmla="*/ 78903 w 106611"/>
                                  <a:gd name="connsiteY7" fmla="*/ 55418 h 147204"/>
                                  <a:gd name="connsiteX8" fmla="*/ 105746 w 106611"/>
                                  <a:gd name="connsiteY8" fmla="*/ 0 h 1472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06611" h="147204">
                                    <a:moveTo>
                                      <a:pt x="105746" y="0"/>
                                    </a:moveTo>
                                    <a:cubicBezTo>
                                      <a:pt x="105746" y="0"/>
                                      <a:pt x="58121" y="21648"/>
                                      <a:pt x="45998" y="38966"/>
                                    </a:cubicBezTo>
                                    <a:cubicBezTo>
                                      <a:pt x="45998" y="38966"/>
                                      <a:pt x="13094" y="25977"/>
                                      <a:pt x="971" y="0"/>
                                    </a:cubicBezTo>
                                    <a:cubicBezTo>
                                      <a:pt x="971" y="0"/>
                                      <a:pt x="-6822" y="42430"/>
                                      <a:pt x="21753" y="64943"/>
                                    </a:cubicBezTo>
                                    <a:cubicBezTo>
                                      <a:pt x="21753" y="64943"/>
                                      <a:pt x="2703" y="104775"/>
                                      <a:pt x="17423" y="147205"/>
                                    </a:cubicBezTo>
                                    <a:cubicBezTo>
                                      <a:pt x="17423" y="147205"/>
                                      <a:pt x="33009" y="94384"/>
                                      <a:pt x="53791" y="87457"/>
                                    </a:cubicBezTo>
                                    <a:cubicBezTo>
                                      <a:pt x="53791" y="87457"/>
                                      <a:pt x="76305" y="111702"/>
                                      <a:pt x="106612" y="96982"/>
                                    </a:cubicBezTo>
                                    <a:cubicBezTo>
                                      <a:pt x="106612" y="96982"/>
                                      <a:pt x="79769" y="77066"/>
                                      <a:pt x="78903" y="55418"/>
                                    </a:cubicBezTo>
                                    <a:cubicBezTo>
                                      <a:pt x="77171" y="55418"/>
                                      <a:pt x="83232" y="16452"/>
                                      <a:pt x="105746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60" name="Graphisme 3963"/>
                          <wpg:cNvGrpSpPr/>
                          <wpg:grpSpPr>
                            <a:xfrm>
                              <a:off x="1426863" y="331834"/>
                              <a:ext cx="82538" cy="44105"/>
                              <a:chOff x="1426863" y="331834"/>
                              <a:chExt cx="82538" cy="44105"/>
                            </a:xfrm>
                            <a:noFill/>
                          </wpg:grpSpPr>
                          <wps:wsp>
                            <wps:cNvPr id="4861" name="Forme libre 4861"/>
                            <wps:cNvSpPr/>
                            <wps:spPr>
                              <a:xfrm>
                                <a:off x="1426863" y="331834"/>
                                <a:ext cx="82538" cy="44105"/>
                              </a:xfrm>
                              <a:custGeom>
                                <a:avLst/>
                                <a:gdLst>
                                  <a:gd name="connsiteX0" fmla="*/ 39121 w 82538"/>
                                  <a:gd name="connsiteY0" fmla="*/ 43598 h 44105"/>
                                  <a:gd name="connsiteX1" fmla="*/ 60768 w 82538"/>
                                  <a:gd name="connsiteY1" fmla="*/ 4632 h 44105"/>
                                  <a:gd name="connsiteX2" fmla="*/ 39121 w 82538"/>
                                  <a:gd name="connsiteY2" fmla="*/ 43598 h 441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2538" h="44105">
                                    <a:moveTo>
                                      <a:pt x="39121" y="43598"/>
                                    </a:moveTo>
                                    <a:cubicBezTo>
                                      <a:pt x="61634" y="47928"/>
                                      <a:pt x="110991" y="23682"/>
                                      <a:pt x="60768" y="4632"/>
                                    </a:cubicBezTo>
                                    <a:cubicBezTo>
                                      <a:pt x="10546" y="-14418"/>
                                      <a:pt x="-35348" y="30610"/>
                                      <a:pt x="39121" y="4359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62" name="Forme libre 4862"/>
                            <wps:cNvSpPr/>
                            <wps:spPr>
                              <a:xfrm>
                                <a:off x="1453635" y="357248"/>
                                <a:ext cx="21118" cy="7273"/>
                              </a:xfrm>
                              <a:custGeom>
                                <a:avLst/>
                                <a:gdLst>
                                  <a:gd name="connsiteX0" fmla="*/ 13214 w 21118"/>
                                  <a:gd name="connsiteY0" fmla="*/ 6927 h 7273"/>
                                  <a:gd name="connsiteX1" fmla="*/ 11482 w 21118"/>
                                  <a:gd name="connsiteY1" fmla="*/ 866 h 7273"/>
                                  <a:gd name="connsiteX2" fmla="*/ 1957 w 21118"/>
                                  <a:gd name="connsiteY2" fmla="*/ 3464 h 72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1118" h="7273">
                                    <a:moveTo>
                                      <a:pt x="13214" y="6927"/>
                                    </a:moveTo>
                                    <a:cubicBezTo>
                                      <a:pt x="23605" y="8659"/>
                                      <a:pt x="24471" y="3464"/>
                                      <a:pt x="11482" y="866"/>
                                    </a:cubicBezTo>
                                    <a:cubicBezTo>
                                      <a:pt x="-1506" y="-866"/>
                                      <a:pt x="-1506" y="0"/>
                                      <a:pt x="1957" y="346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63" name="Graphisme 3963"/>
                          <wpg:cNvGrpSpPr/>
                          <wpg:grpSpPr>
                            <a:xfrm>
                              <a:off x="945942" y="334479"/>
                              <a:ext cx="55347" cy="72714"/>
                              <a:chOff x="945942" y="334479"/>
                              <a:chExt cx="55347" cy="72714"/>
                            </a:xfrm>
                            <a:noFill/>
                          </wpg:grpSpPr>
                          <wps:wsp>
                            <wps:cNvPr id="4864" name="Forme libre 4864"/>
                            <wps:cNvSpPr/>
                            <wps:spPr>
                              <a:xfrm>
                                <a:off x="945942" y="334479"/>
                                <a:ext cx="55347" cy="72714"/>
                              </a:xfrm>
                              <a:custGeom>
                                <a:avLst/>
                                <a:gdLst>
                                  <a:gd name="connsiteX0" fmla="*/ 46390 w 55347"/>
                                  <a:gd name="connsiteY0" fmla="*/ 25367 h 72714"/>
                                  <a:gd name="connsiteX1" fmla="*/ 2228 w 55347"/>
                                  <a:gd name="connsiteY1" fmla="*/ 29696 h 72714"/>
                                  <a:gd name="connsiteX2" fmla="*/ 46390 w 55347"/>
                                  <a:gd name="connsiteY2" fmla="*/ 25367 h 727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5347" h="72714">
                                    <a:moveTo>
                                      <a:pt x="46390" y="25367"/>
                                    </a:moveTo>
                                    <a:cubicBezTo>
                                      <a:pt x="36865" y="4585"/>
                                      <a:pt x="-10760" y="-21392"/>
                                      <a:pt x="2228" y="29696"/>
                                    </a:cubicBezTo>
                                    <a:cubicBezTo>
                                      <a:pt x="15217" y="81651"/>
                                      <a:pt x="78428" y="93774"/>
                                      <a:pt x="46390" y="2536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65" name="Forme libre 4865"/>
                            <wps:cNvSpPr/>
                            <wps:spPr>
                              <a:xfrm>
                                <a:off x="976584" y="359198"/>
                                <a:ext cx="10552" cy="19587"/>
                              </a:xfrm>
                              <a:custGeom>
                                <a:avLst/>
                                <a:gdLst>
                                  <a:gd name="connsiteX0" fmla="*/ 6223 w 10552"/>
                                  <a:gd name="connsiteY0" fmla="*/ 5843 h 19587"/>
                                  <a:gd name="connsiteX1" fmla="*/ 2759 w 10552"/>
                                  <a:gd name="connsiteY1" fmla="*/ 10172 h 19587"/>
                                  <a:gd name="connsiteX2" fmla="*/ 10552 w 10552"/>
                                  <a:gd name="connsiteY2" fmla="*/ 16234 h 195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552" h="19587">
                                    <a:moveTo>
                                      <a:pt x="6223" y="5843"/>
                                    </a:moveTo>
                                    <a:cubicBezTo>
                                      <a:pt x="1893" y="-3682"/>
                                      <a:pt x="-3302" y="-1084"/>
                                      <a:pt x="2759" y="10172"/>
                                    </a:cubicBezTo>
                                    <a:cubicBezTo>
                                      <a:pt x="8820" y="21429"/>
                                      <a:pt x="8820" y="21429"/>
                                      <a:pt x="10552" y="1623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66" name="Graphisme 3963"/>
                          <wpg:cNvGrpSpPr/>
                          <wpg:grpSpPr>
                            <a:xfrm>
                              <a:off x="1976359" y="1218814"/>
                              <a:ext cx="447282" cy="462633"/>
                              <a:chOff x="1976359" y="1218814"/>
                              <a:chExt cx="447282" cy="462633"/>
                            </a:xfrm>
                            <a:noFill/>
                          </wpg:grpSpPr>
                          <wps:wsp>
                            <wps:cNvPr id="4867" name="Forme libre 4867"/>
                            <wps:cNvSpPr/>
                            <wps:spPr>
                              <a:xfrm>
                                <a:off x="1976359" y="1248197"/>
                                <a:ext cx="426604" cy="433250"/>
                              </a:xfrm>
                              <a:custGeom>
                                <a:avLst/>
                                <a:gdLst>
                                  <a:gd name="connsiteX0" fmla="*/ 340813 w 426604"/>
                                  <a:gd name="connsiteY0" fmla="*/ 203560 h 433250"/>
                                  <a:gd name="connsiteX1" fmla="*/ 404025 w 426604"/>
                                  <a:gd name="connsiteY1" fmla="*/ 251185 h 433250"/>
                                  <a:gd name="connsiteX2" fmla="*/ 393634 w 426604"/>
                                  <a:gd name="connsiteY2" fmla="*/ 315262 h 433250"/>
                                  <a:gd name="connsiteX3" fmla="*/ 362461 w 426604"/>
                                  <a:gd name="connsiteY3" fmla="*/ 384535 h 433250"/>
                                  <a:gd name="connsiteX4" fmla="*/ 261150 w 426604"/>
                                  <a:gd name="connsiteY4" fmla="*/ 407915 h 433250"/>
                                  <a:gd name="connsiteX5" fmla="*/ 170229 w 426604"/>
                                  <a:gd name="connsiteY5" fmla="*/ 394060 h 433250"/>
                                  <a:gd name="connsiteX6" fmla="*/ 101822 w 426604"/>
                                  <a:gd name="connsiteY6" fmla="*/ 349033 h 433250"/>
                                  <a:gd name="connsiteX7" fmla="*/ 49868 w 426604"/>
                                  <a:gd name="connsiteY7" fmla="*/ 276297 h 433250"/>
                                  <a:gd name="connsiteX8" fmla="*/ 16097 w 426604"/>
                                  <a:gd name="connsiteY8" fmla="*/ 211353 h 433250"/>
                                  <a:gd name="connsiteX9" fmla="*/ 28220 w 426604"/>
                                  <a:gd name="connsiteY9" fmla="*/ 142081 h 433250"/>
                                  <a:gd name="connsiteX10" fmla="*/ 44672 w 426604"/>
                                  <a:gd name="connsiteY10" fmla="*/ 76271 h 433250"/>
                                  <a:gd name="connsiteX11" fmla="*/ 110481 w 426604"/>
                                  <a:gd name="connsiteY11" fmla="*/ 26049 h 433250"/>
                                  <a:gd name="connsiteX12" fmla="*/ 182352 w 426604"/>
                                  <a:gd name="connsiteY12" fmla="*/ 27781 h 433250"/>
                                  <a:gd name="connsiteX13" fmla="*/ 247295 w 426604"/>
                                  <a:gd name="connsiteY13" fmla="*/ 78003 h 433250"/>
                                  <a:gd name="connsiteX14" fmla="*/ 293188 w 426604"/>
                                  <a:gd name="connsiteY14" fmla="*/ 142081 h 433250"/>
                                  <a:gd name="connsiteX15" fmla="*/ 340813 w 426604"/>
                                  <a:gd name="connsiteY15" fmla="*/ 203560 h 433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426604" h="433250">
                                    <a:moveTo>
                                      <a:pt x="340813" y="203560"/>
                                    </a:moveTo>
                                    <a:cubicBezTo>
                                      <a:pt x="340813" y="203560"/>
                                      <a:pt x="424806" y="160265"/>
                                      <a:pt x="404025" y="251185"/>
                                    </a:cubicBezTo>
                                    <a:cubicBezTo>
                                      <a:pt x="404025" y="251185"/>
                                      <a:pt x="461175" y="297078"/>
                                      <a:pt x="393634" y="315262"/>
                                    </a:cubicBezTo>
                                    <a:cubicBezTo>
                                      <a:pt x="393634" y="315262"/>
                                      <a:pt x="430002" y="384535"/>
                                      <a:pt x="362461" y="384535"/>
                                    </a:cubicBezTo>
                                    <a:cubicBezTo>
                                      <a:pt x="362461" y="384535"/>
                                      <a:pt x="315702" y="476321"/>
                                      <a:pt x="261150" y="407915"/>
                                    </a:cubicBezTo>
                                    <a:cubicBezTo>
                                      <a:pt x="261150" y="407915"/>
                                      <a:pt x="207463" y="461601"/>
                                      <a:pt x="170229" y="394060"/>
                                    </a:cubicBezTo>
                                    <a:cubicBezTo>
                                      <a:pt x="170229" y="394060"/>
                                      <a:pt x="101822" y="418306"/>
                                      <a:pt x="101822" y="349033"/>
                                    </a:cubicBezTo>
                                    <a:cubicBezTo>
                                      <a:pt x="101822" y="349033"/>
                                      <a:pt x="29952" y="350765"/>
                                      <a:pt x="49868" y="276297"/>
                                    </a:cubicBezTo>
                                    <a:cubicBezTo>
                                      <a:pt x="49868" y="276297"/>
                                      <a:pt x="-6416" y="275431"/>
                                      <a:pt x="16097" y="211353"/>
                                    </a:cubicBezTo>
                                    <a:cubicBezTo>
                                      <a:pt x="16097" y="211353"/>
                                      <a:pt x="-27198" y="168058"/>
                                      <a:pt x="28220" y="142081"/>
                                    </a:cubicBezTo>
                                    <a:cubicBezTo>
                                      <a:pt x="28220" y="142081"/>
                                      <a:pt x="-14209" y="85797"/>
                                      <a:pt x="44672" y="76271"/>
                                    </a:cubicBezTo>
                                    <a:cubicBezTo>
                                      <a:pt x="44672" y="76271"/>
                                      <a:pt x="42075" y="-7722"/>
                                      <a:pt x="110481" y="26049"/>
                                    </a:cubicBezTo>
                                    <a:cubicBezTo>
                                      <a:pt x="110481" y="26049"/>
                                      <a:pt x="160704" y="-33699"/>
                                      <a:pt x="182352" y="27781"/>
                                    </a:cubicBezTo>
                                    <a:cubicBezTo>
                                      <a:pt x="182352" y="27781"/>
                                      <a:pt x="260284" y="14792"/>
                                      <a:pt x="247295" y="78003"/>
                                    </a:cubicBezTo>
                                    <a:cubicBezTo>
                                      <a:pt x="247295" y="78003"/>
                                      <a:pt x="317434" y="87528"/>
                                      <a:pt x="293188" y="142081"/>
                                    </a:cubicBezTo>
                                    <a:cubicBezTo>
                                      <a:pt x="294054" y="143812"/>
                                      <a:pt x="355534" y="141215"/>
                                      <a:pt x="340813" y="20356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68" name="Forme libre 4868"/>
                            <wps:cNvSpPr/>
                            <wps:spPr>
                              <a:xfrm>
                                <a:off x="2221922" y="1218814"/>
                                <a:ext cx="201719" cy="234674"/>
                              </a:xfrm>
                              <a:custGeom>
                                <a:avLst/>
                                <a:gdLst>
                                  <a:gd name="connsiteX0" fmla="*/ 2598 w 201719"/>
                                  <a:gd name="connsiteY0" fmla="*/ 109118 h 234674"/>
                                  <a:gd name="connsiteX1" fmla="*/ 45027 w 201719"/>
                                  <a:gd name="connsiteY1" fmla="*/ 129900 h 234674"/>
                                  <a:gd name="connsiteX2" fmla="*/ 90920 w 201719"/>
                                  <a:gd name="connsiteY2" fmla="*/ 110850 h 234674"/>
                                  <a:gd name="connsiteX3" fmla="*/ 52821 w 201719"/>
                                  <a:gd name="connsiteY3" fmla="*/ 157609 h 234674"/>
                                  <a:gd name="connsiteX4" fmla="*/ 48491 w 201719"/>
                                  <a:gd name="connsiteY4" fmla="*/ 174061 h 234674"/>
                                  <a:gd name="connsiteX5" fmla="*/ 77932 w 201719"/>
                                  <a:gd name="connsiteY5" fmla="*/ 180988 h 234674"/>
                                  <a:gd name="connsiteX6" fmla="*/ 109105 w 201719"/>
                                  <a:gd name="connsiteY6" fmla="*/ 147218 h 234674"/>
                                  <a:gd name="connsiteX7" fmla="*/ 90920 w 201719"/>
                                  <a:gd name="connsiteY7" fmla="*/ 193111 h 234674"/>
                                  <a:gd name="connsiteX8" fmla="*/ 95250 w 201719"/>
                                  <a:gd name="connsiteY8" fmla="*/ 234675 h 234674"/>
                                  <a:gd name="connsiteX9" fmla="*/ 109970 w 201719"/>
                                  <a:gd name="connsiteY9" fmla="*/ 228613 h 234674"/>
                                  <a:gd name="connsiteX10" fmla="*/ 142009 w 201719"/>
                                  <a:gd name="connsiteY10" fmla="*/ 161938 h 234674"/>
                                  <a:gd name="connsiteX11" fmla="*/ 199159 w 201719"/>
                                  <a:gd name="connsiteY11" fmla="*/ 61493 h 234674"/>
                                  <a:gd name="connsiteX12" fmla="*/ 143741 w 201719"/>
                                  <a:gd name="connsiteY12" fmla="*/ 13 h 234674"/>
                                  <a:gd name="connsiteX13" fmla="*/ 49357 w 201719"/>
                                  <a:gd name="connsiteY13" fmla="*/ 67554 h 234674"/>
                                  <a:gd name="connsiteX14" fmla="*/ 0 w 201719"/>
                                  <a:gd name="connsiteY14" fmla="*/ 83141 h 234674"/>
                                  <a:gd name="connsiteX15" fmla="*/ 2598 w 201719"/>
                                  <a:gd name="connsiteY15" fmla="*/ 109118 h 23467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01719" h="234674">
                                    <a:moveTo>
                                      <a:pt x="2598" y="109118"/>
                                    </a:moveTo>
                                    <a:cubicBezTo>
                                      <a:pt x="2598" y="109118"/>
                                      <a:pt x="30307" y="112582"/>
                                      <a:pt x="45027" y="129900"/>
                                    </a:cubicBezTo>
                                    <a:cubicBezTo>
                                      <a:pt x="61480" y="124704"/>
                                      <a:pt x="77066" y="118643"/>
                                      <a:pt x="90920" y="110850"/>
                                    </a:cubicBezTo>
                                    <a:cubicBezTo>
                                      <a:pt x="90920" y="110850"/>
                                      <a:pt x="75334" y="133363"/>
                                      <a:pt x="52821" y="157609"/>
                                    </a:cubicBezTo>
                                    <a:cubicBezTo>
                                      <a:pt x="51955" y="162804"/>
                                      <a:pt x="51089" y="168000"/>
                                      <a:pt x="48491" y="174061"/>
                                    </a:cubicBezTo>
                                    <a:cubicBezTo>
                                      <a:pt x="48491" y="174061"/>
                                      <a:pt x="64077" y="173195"/>
                                      <a:pt x="77932" y="180988"/>
                                    </a:cubicBezTo>
                                    <a:cubicBezTo>
                                      <a:pt x="86591" y="169732"/>
                                      <a:pt x="96982" y="157609"/>
                                      <a:pt x="109105" y="147218"/>
                                    </a:cubicBezTo>
                                    <a:cubicBezTo>
                                      <a:pt x="109105" y="147218"/>
                                      <a:pt x="99580" y="167134"/>
                                      <a:pt x="90920" y="193111"/>
                                    </a:cubicBezTo>
                                    <a:cubicBezTo>
                                      <a:pt x="96982" y="201770"/>
                                      <a:pt x="100446" y="214759"/>
                                      <a:pt x="95250" y="234675"/>
                                    </a:cubicBezTo>
                                    <a:cubicBezTo>
                                      <a:pt x="95250" y="234675"/>
                                      <a:pt x="101311" y="231211"/>
                                      <a:pt x="109970" y="228613"/>
                                    </a:cubicBezTo>
                                    <a:cubicBezTo>
                                      <a:pt x="116032" y="209563"/>
                                      <a:pt x="125557" y="185318"/>
                                      <a:pt x="142009" y="161938"/>
                                    </a:cubicBezTo>
                                    <a:cubicBezTo>
                                      <a:pt x="178377" y="112582"/>
                                      <a:pt x="211282" y="82275"/>
                                      <a:pt x="199159" y="61493"/>
                                    </a:cubicBezTo>
                                    <a:cubicBezTo>
                                      <a:pt x="187036" y="40711"/>
                                      <a:pt x="159327" y="-853"/>
                                      <a:pt x="143741" y="13"/>
                                    </a:cubicBezTo>
                                    <a:cubicBezTo>
                                      <a:pt x="128154" y="1745"/>
                                      <a:pt x="104775" y="50236"/>
                                      <a:pt x="49357" y="67554"/>
                                    </a:cubicBezTo>
                                    <a:cubicBezTo>
                                      <a:pt x="33770" y="72750"/>
                                      <a:pt x="16452" y="77945"/>
                                      <a:pt x="0" y="83141"/>
                                    </a:cubicBezTo>
                                    <a:cubicBezTo>
                                      <a:pt x="3464" y="89202"/>
                                      <a:pt x="4330" y="97861"/>
                                      <a:pt x="2598" y="10911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69" name="Forme libre 4869"/>
                            <wps:cNvSpPr/>
                            <wps:spPr>
                              <a:xfrm>
                                <a:off x="2315441" y="1518397"/>
                                <a:ext cx="41563" cy="15621"/>
                              </a:xfrm>
                              <a:custGeom>
                                <a:avLst/>
                                <a:gdLst>
                                  <a:gd name="connsiteX0" fmla="*/ 41564 w 41563"/>
                                  <a:gd name="connsiteY0" fmla="*/ 9560 h 15621"/>
                                  <a:gd name="connsiteX1" fmla="*/ 0 w 41563"/>
                                  <a:gd name="connsiteY1" fmla="*/ 15622 h 156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1563" h="15621">
                                    <a:moveTo>
                                      <a:pt x="41564" y="9560"/>
                                    </a:moveTo>
                                    <a:cubicBezTo>
                                      <a:pt x="41564" y="9560"/>
                                      <a:pt x="28575" y="-15551"/>
                                      <a:pt x="0" y="15622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0" name="Forme libre 4870"/>
                            <wps:cNvSpPr/>
                            <wps:spPr>
                              <a:xfrm>
                                <a:off x="2268681" y="1598096"/>
                                <a:ext cx="45027" cy="37023"/>
                              </a:xfrm>
                              <a:custGeom>
                                <a:avLst/>
                                <a:gdLst>
                                  <a:gd name="connsiteX0" fmla="*/ 45027 w 45027"/>
                                  <a:gd name="connsiteY0" fmla="*/ 0 h 37023"/>
                                  <a:gd name="connsiteX1" fmla="*/ 0 w 45027"/>
                                  <a:gd name="connsiteY1" fmla="*/ 29441 h 370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5027" h="37023">
                                    <a:moveTo>
                                      <a:pt x="45027" y="0"/>
                                    </a:moveTo>
                                    <a:cubicBezTo>
                                      <a:pt x="45027" y="0"/>
                                      <a:pt x="27709" y="57150"/>
                                      <a:pt x="0" y="2944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1" name="Forme libre 4871"/>
                            <wps:cNvSpPr/>
                            <wps:spPr>
                              <a:xfrm>
                                <a:off x="2224609" y="1568812"/>
                                <a:ext cx="33681" cy="23223"/>
                              </a:xfrm>
                              <a:custGeom>
                                <a:avLst/>
                                <a:gdLst>
                                  <a:gd name="connsiteX0" fmla="*/ 33682 w 33681"/>
                                  <a:gd name="connsiteY0" fmla="*/ 709 h 23223"/>
                                  <a:gd name="connsiteX1" fmla="*/ 5107 w 33681"/>
                                  <a:gd name="connsiteY1" fmla="*/ 23223 h 232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3681" h="23223">
                                    <a:moveTo>
                                      <a:pt x="33682" y="709"/>
                                    </a:moveTo>
                                    <a:cubicBezTo>
                                      <a:pt x="33682" y="709"/>
                                      <a:pt x="-15675" y="-6218"/>
                                      <a:pt x="5107" y="2322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2" name="Forme libre 4872"/>
                            <wps:cNvSpPr/>
                            <wps:spPr>
                              <a:xfrm>
                                <a:off x="2228850" y="1497650"/>
                                <a:ext cx="35502" cy="28626"/>
                              </a:xfrm>
                              <a:custGeom>
                                <a:avLst/>
                                <a:gdLst>
                                  <a:gd name="connsiteX0" fmla="*/ 35502 w 35502"/>
                                  <a:gd name="connsiteY0" fmla="*/ 26843 h 28626"/>
                                  <a:gd name="connsiteX1" fmla="*/ 0 w 35502"/>
                                  <a:gd name="connsiteY1" fmla="*/ 0 h 286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5502" h="28626">
                                    <a:moveTo>
                                      <a:pt x="35502" y="26843"/>
                                    </a:moveTo>
                                    <a:cubicBezTo>
                                      <a:pt x="35502" y="26843"/>
                                      <a:pt x="5196" y="3896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3" name="Forme libre 4873"/>
                            <wps:cNvSpPr/>
                            <wps:spPr>
                              <a:xfrm>
                                <a:off x="2211531" y="1439450"/>
                                <a:ext cx="41563" cy="25295"/>
                              </a:xfrm>
                              <a:custGeom>
                                <a:avLst/>
                                <a:gdLst>
                                  <a:gd name="connsiteX0" fmla="*/ 41564 w 41563"/>
                                  <a:gd name="connsiteY0" fmla="*/ 25295 h 25295"/>
                                  <a:gd name="connsiteX1" fmla="*/ 0 w 41563"/>
                                  <a:gd name="connsiteY1" fmla="*/ 4514 h 252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1563" h="25295">
                                    <a:moveTo>
                                      <a:pt x="41564" y="25295"/>
                                    </a:moveTo>
                                    <a:cubicBezTo>
                                      <a:pt x="41564" y="25295"/>
                                      <a:pt x="31173" y="-12805"/>
                                      <a:pt x="0" y="451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4" name="Forme libre 4874"/>
                            <wps:cNvSpPr/>
                            <wps:spPr>
                              <a:xfrm>
                                <a:off x="2137929" y="1606248"/>
                                <a:ext cx="50222" cy="25618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25619 h 25618"/>
                                  <a:gd name="connsiteX1" fmla="*/ 0 w 50222"/>
                                  <a:gd name="connsiteY1" fmla="*/ 8300 h 256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25618">
                                    <a:moveTo>
                                      <a:pt x="50223" y="25619"/>
                                    </a:moveTo>
                                    <a:cubicBezTo>
                                      <a:pt x="50223" y="25619"/>
                                      <a:pt x="42430" y="-17677"/>
                                      <a:pt x="0" y="830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5" name="Forme libre 4875"/>
                            <wps:cNvSpPr/>
                            <wps:spPr>
                              <a:xfrm>
                                <a:off x="2137929" y="1547679"/>
                                <a:ext cx="48490" cy="15780"/>
                              </a:xfrm>
                              <a:custGeom>
                                <a:avLst/>
                                <a:gdLst>
                                  <a:gd name="connsiteX0" fmla="*/ 48491 w 48490"/>
                                  <a:gd name="connsiteY0" fmla="*/ 7121 h 15780"/>
                                  <a:gd name="connsiteX1" fmla="*/ 0 w 48490"/>
                                  <a:gd name="connsiteY1" fmla="*/ 15780 h 157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15780">
                                    <a:moveTo>
                                      <a:pt x="48491" y="7121"/>
                                    </a:moveTo>
                                    <a:cubicBezTo>
                                      <a:pt x="48491" y="7121"/>
                                      <a:pt x="20782" y="-13661"/>
                                      <a:pt x="0" y="1578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6" name="Forme libre 4876"/>
                            <wps:cNvSpPr/>
                            <wps:spPr>
                              <a:xfrm>
                                <a:off x="2050472" y="1488125"/>
                                <a:ext cx="22304" cy="54552"/>
                              </a:xfrm>
                              <a:custGeom>
                                <a:avLst/>
                                <a:gdLst>
                                  <a:gd name="connsiteX0" fmla="*/ 17318 w 22304"/>
                                  <a:gd name="connsiteY0" fmla="*/ 54552 h 54552"/>
                                  <a:gd name="connsiteX1" fmla="*/ 0 w 22304"/>
                                  <a:gd name="connsiteY1" fmla="*/ 0 h 545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2304" h="54552">
                                    <a:moveTo>
                                      <a:pt x="17318" y="54552"/>
                                    </a:moveTo>
                                    <a:cubicBezTo>
                                      <a:pt x="17318" y="54552"/>
                                      <a:pt x="36368" y="1039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7" name="Forme libre 4877"/>
                            <wps:cNvSpPr/>
                            <wps:spPr>
                              <a:xfrm>
                                <a:off x="2096366" y="1492455"/>
                                <a:ext cx="48490" cy="13705"/>
                              </a:xfrm>
                              <a:custGeom>
                                <a:avLst/>
                                <a:gdLst>
                                  <a:gd name="connsiteX0" fmla="*/ 48491 w 48490"/>
                                  <a:gd name="connsiteY0" fmla="*/ 0 h 13705"/>
                                  <a:gd name="connsiteX1" fmla="*/ 0 w 48490"/>
                                  <a:gd name="connsiteY1" fmla="*/ 4330 h 137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13705">
                                    <a:moveTo>
                                      <a:pt x="48491" y="0"/>
                                    </a:moveTo>
                                    <a:cubicBezTo>
                                      <a:pt x="48491" y="0"/>
                                      <a:pt x="22514" y="27709"/>
                                      <a:pt x="0" y="433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8" name="Forme libre 4878"/>
                            <wps:cNvSpPr/>
                            <wps:spPr>
                              <a:xfrm>
                                <a:off x="2131868" y="1459558"/>
                                <a:ext cx="50222" cy="34629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34629 h 34629"/>
                                  <a:gd name="connsiteX1" fmla="*/ 0 w 50222"/>
                                  <a:gd name="connsiteY1" fmla="*/ 3456 h 34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34629">
                                    <a:moveTo>
                                      <a:pt x="50223" y="34629"/>
                                    </a:moveTo>
                                    <a:cubicBezTo>
                                      <a:pt x="50223" y="34629"/>
                                      <a:pt x="33771" y="-12996"/>
                                      <a:pt x="0" y="3456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9" name="Forme libre 4879"/>
                            <wps:cNvSpPr/>
                            <wps:spPr>
                              <a:xfrm>
                                <a:off x="2170834" y="1360837"/>
                                <a:ext cx="56284" cy="24801"/>
                              </a:xfrm>
                              <a:custGeom>
                                <a:avLst/>
                                <a:gdLst>
                                  <a:gd name="connsiteX0" fmla="*/ 56284 w 56284"/>
                                  <a:gd name="connsiteY0" fmla="*/ 19050 h 24801"/>
                                  <a:gd name="connsiteX1" fmla="*/ 0 w 56284"/>
                                  <a:gd name="connsiteY1" fmla="*/ 0 h 248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6284" h="24801">
                                    <a:moveTo>
                                      <a:pt x="56284" y="19050"/>
                                    </a:moveTo>
                                    <a:cubicBezTo>
                                      <a:pt x="56284" y="19050"/>
                                      <a:pt x="18184" y="4069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80" name="Forme libre 4880"/>
                            <wps:cNvSpPr/>
                            <wps:spPr>
                              <a:xfrm>
                                <a:off x="2108488" y="1404952"/>
                                <a:ext cx="50222" cy="14766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14767 h 14766"/>
                                  <a:gd name="connsiteX1" fmla="*/ 0 w 50222"/>
                                  <a:gd name="connsiteY1" fmla="*/ 13035 h 147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14766">
                                    <a:moveTo>
                                      <a:pt x="50223" y="14767"/>
                                    </a:moveTo>
                                    <a:cubicBezTo>
                                      <a:pt x="50223" y="14767"/>
                                      <a:pt x="27709" y="-17272"/>
                                      <a:pt x="0" y="1303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81" name="Forme libre 4881"/>
                            <wps:cNvSpPr/>
                            <wps:spPr>
                              <a:xfrm>
                                <a:off x="2026227" y="1446451"/>
                                <a:ext cx="51954" cy="20892"/>
                              </a:xfrm>
                              <a:custGeom>
                                <a:avLst/>
                                <a:gdLst>
                                  <a:gd name="connsiteX0" fmla="*/ 51955 w 51954"/>
                                  <a:gd name="connsiteY0" fmla="*/ 4440 h 20892"/>
                                  <a:gd name="connsiteX1" fmla="*/ 0 w 51954"/>
                                  <a:gd name="connsiteY1" fmla="*/ 20892 h 208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1954" h="20892">
                                    <a:moveTo>
                                      <a:pt x="51955" y="4440"/>
                                    </a:moveTo>
                                    <a:cubicBezTo>
                                      <a:pt x="51955" y="4440"/>
                                      <a:pt x="19050" y="-12878"/>
                                      <a:pt x="0" y="20892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82" name="Forme libre 4882"/>
                            <wps:cNvSpPr/>
                            <wps:spPr>
                              <a:xfrm>
                                <a:off x="2019300" y="1371228"/>
                                <a:ext cx="26859" cy="47625"/>
                              </a:xfrm>
                              <a:custGeom>
                                <a:avLst/>
                                <a:gdLst>
                                  <a:gd name="connsiteX0" fmla="*/ 15586 w 26859"/>
                                  <a:gd name="connsiteY0" fmla="*/ 0 h 47625"/>
                                  <a:gd name="connsiteX1" fmla="*/ 0 w 26859"/>
                                  <a:gd name="connsiteY1" fmla="*/ 47625 h 47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6859" h="47625">
                                    <a:moveTo>
                                      <a:pt x="15586" y="0"/>
                                    </a:moveTo>
                                    <a:cubicBezTo>
                                      <a:pt x="15586" y="0"/>
                                      <a:pt x="49357" y="32904"/>
                                      <a:pt x="0" y="4762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83" name="Forme libre 4883"/>
                            <wps:cNvSpPr/>
                            <wps:spPr>
                              <a:xfrm>
                                <a:off x="2058266" y="1356507"/>
                                <a:ext cx="55418" cy="19704"/>
                              </a:xfrm>
                              <a:custGeom>
                                <a:avLst/>
                                <a:gdLst>
                                  <a:gd name="connsiteX0" fmla="*/ 55418 w 55418"/>
                                  <a:gd name="connsiteY0" fmla="*/ 11257 h 19704"/>
                                  <a:gd name="connsiteX1" fmla="*/ 0 w 55418"/>
                                  <a:gd name="connsiteY1" fmla="*/ 0 h 197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5418" h="19704">
                                    <a:moveTo>
                                      <a:pt x="55418" y="11257"/>
                                    </a:moveTo>
                                    <a:cubicBezTo>
                                      <a:pt x="55418" y="11257"/>
                                      <a:pt x="19916" y="3636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84" name="Forme libre 4884"/>
                            <wps:cNvSpPr/>
                            <wps:spPr>
                              <a:xfrm>
                                <a:off x="2129270" y="1297625"/>
                                <a:ext cx="42429" cy="20101"/>
                              </a:xfrm>
                              <a:custGeom>
                                <a:avLst/>
                                <a:gdLst>
                                  <a:gd name="connsiteX0" fmla="*/ 42430 w 42429"/>
                                  <a:gd name="connsiteY0" fmla="*/ 19050 h 20101"/>
                                  <a:gd name="connsiteX1" fmla="*/ 0 w 42429"/>
                                  <a:gd name="connsiteY1" fmla="*/ 0 h 201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2429" h="20101">
                                    <a:moveTo>
                                      <a:pt x="42430" y="19050"/>
                                    </a:moveTo>
                                    <a:cubicBezTo>
                                      <a:pt x="42430" y="19050"/>
                                      <a:pt x="13855" y="2684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85" name="Forme libre 4885"/>
                            <wps:cNvSpPr/>
                            <wps:spPr>
                              <a:xfrm>
                                <a:off x="2058266" y="1313694"/>
                                <a:ext cx="39831" cy="16835"/>
                              </a:xfrm>
                              <a:custGeom>
                                <a:avLst/>
                                <a:gdLst>
                                  <a:gd name="connsiteX0" fmla="*/ 39832 w 39831"/>
                                  <a:gd name="connsiteY0" fmla="*/ 4713 h 16835"/>
                                  <a:gd name="connsiteX1" fmla="*/ 0 w 39831"/>
                                  <a:gd name="connsiteY1" fmla="*/ 16835 h 168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831" h="16835">
                                    <a:moveTo>
                                      <a:pt x="39832" y="4713"/>
                                    </a:moveTo>
                                    <a:cubicBezTo>
                                      <a:pt x="39832" y="4713"/>
                                      <a:pt x="12989" y="-11739"/>
                                      <a:pt x="0" y="1683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86" name="Graphisme 3963"/>
                          <wpg:cNvGrpSpPr/>
                          <wpg:grpSpPr>
                            <a:xfrm>
                              <a:off x="1231128" y="1255196"/>
                              <a:ext cx="628844" cy="576411"/>
                              <a:chOff x="1231128" y="1255196"/>
                              <a:chExt cx="628844" cy="576411"/>
                            </a:xfrm>
                            <a:noFill/>
                          </wpg:grpSpPr>
                          <wps:wsp>
                            <wps:cNvPr id="4887" name="Forme libre 4887"/>
                            <wps:cNvSpPr/>
                            <wps:spPr>
                              <a:xfrm>
                                <a:off x="1680729" y="1255196"/>
                                <a:ext cx="179243" cy="197427"/>
                              </a:xfrm>
                              <a:custGeom>
                                <a:avLst/>
                                <a:gdLst>
                                  <a:gd name="connsiteX0" fmla="*/ 18184 w 179243"/>
                                  <a:gd name="connsiteY0" fmla="*/ 197427 h 197427"/>
                                  <a:gd name="connsiteX1" fmla="*/ 137680 w 179243"/>
                                  <a:gd name="connsiteY1" fmla="*/ 154132 h 197427"/>
                                  <a:gd name="connsiteX2" fmla="*/ 142009 w 179243"/>
                                  <a:gd name="connsiteY2" fmla="*/ 135948 h 197427"/>
                                  <a:gd name="connsiteX3" fmla="*/ 71005 w 179243"/>
                                  <a:gd name="connsiteY3" fmla="*/ 136814 h 197427"/>
                                  <a:gd name="connsiteX4" fmla="*/ 179243 w 179243"/>
                                  <a:gd name="connsiteY4" fmla="*/ 93518 h 197427"/>
                                  <a:gd name="connsiteX5" fmla="*/ 170584 w 179243"/>
                                  <a:gd name="connsiteY5" fmla="*/ 71005 h 197427"/>
                                  <a:gd name="connsiteX6" fmla="*/ 92652 w 179243"/>
                                  <a:gd name="connsiteY6" fmla="*/ 101311 h 197427"/>
                                  <a:gd name="connsiteX7" fmla="*/ 136814 w 179243"/>
                                  <a:gd name="connsiteY7" fmla="*/ 63211 h 197427"/>
                                  <a:gd name="connsiteX8" fmla="*/ 128154 w 179243"/>
                                  <a:gd name="connsiteY8" fmla="*/ 43295 h 197427"/>
                                  <a:gd name="connsiteX9" fmla="*/ 79664 w 179243"/>
                                  <a:gd name="connsiteY9" fmla="*/ 87457 h 197427"/>
                                  <a:gd name="connsiteX10" fmla="*/ 122959 w 179243"/>
                                  <a:gd name="connsiteY10" fmla="*/ 13855 h 197427"/>
                                  <a:gd name="connsiteX11" fmla="*/ 107373 w 179243"/>
                                  <a:gd name="connsiteY11" fmla="*/ 0 h 197427"/>
                                  <a:gd name="connsiteX12" fmla="*/ 0 w 179243"/>
                                  <a:gd name="connsiteY12" fmla="*/ 160193 h 1974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79243" h="197427">
                                    <a:moveTo>
                                      <a:pt x="18184" y="197427"/>
                                    </a:moveTo>
                                    <a:lnTo>
                                      <a:pt x="137680" y="154132"/>
                                    </a:lnTo>
                                    <a:lnTo>
                                      <a:pt x="142009" y="135948"/>
                                    </a:lnTo>
                                    <a:lnTo>
                                      <a:pt x="71005" y="136814"/>
                                    </a:lnTo>
                                    <a:lnTo>
                                      <a:pt x="179243" y="93518"/>
                                    </a:lnTo>
                                    <a:lnTo>
                                      <a:pt x="170584" y="71005"/>
                                    </a:lnTo>
                                    <a:lnTo>
                                      <a:pt x="92652" y="101311"/>
                                    </a:lnTo>
                                    <a:lnTo>
                                      <a:pt x="136814" y="63211"/>
                                    </a:lnTo>
                                    <a:lnTo>
                                      <a:pt x="128154" y="43295"/>
                                    </a:lnTo>
                                    <a:lnTo>
                                      <a:pt x="79664" y="87457"/>
                                    </a:lnTo>
                                    <a:lnTo>
                                      <a:pt x="122959" y="13855"/>
                                    </a:lnTo>
                                    <a:lnTo>
                                      <a:pt x="107373" y="0"/>
                                    </a:lnTo>
                                    <a:lnTo>
                                      <a:pt x="0" y="160193"/>
                                    </a:ln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88" name="Forme libre 4888"/>
                            <wps:cNvSpPr/>
                            <wps:spPr>
                              <a:xfrm>
                                <a:off x="1231128" y="1401937"/>
                                <a:ext cx="468361" cy="429670"/>
                              </a:xfrm>
                              <a:custGeom>
                                <a:avLst/>
                                <a:gdLst>
                                  <a:gd name="connsiteX0" fmla="*/ 170778 w 468361"/>
                                  <a:gd name="connsiteY0" fmla="*/ 332106 h 429670"/>
                                  <a:gd name="connsiteX1" fmla="*/ 446137 w 468361"/>
                                  <a:gd name="connsiteY1" fmla="*/ 124288 h 429670"/>
                                  <a:gd name="connsiteX2" fmla="*/ 363876 w 468361"/>
                                  <a:gd name="connsiteY2" fmla="*/ 20379 h 429670"/>
                                  <a:gd name="connsiteX3" fmla="*/ 7987 w 468361"/>
                                  <a:gd name="connsiteY3" fmla="*/ 403111 h 429670"/>
                                  <a:gd name="connsiteX4" fmla="*/ 170778 w 468361"/>
                                  <a:gd name="connsiteY4" fmla="*/ 332106 h 4296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8361" h="429670">
                                    <a:moveTo>
                                      <a:pt x="170778" y="332106"/>
                                    </a:moveTo>
                                    <a:cubicBezTo>
                                      <a:pt x="265162" y="247247"/>
                                      <a:pt x="399378" y="169315"/>
                                      <a:pt x="446137" y="124288"/>
                                    </a:cubicBezTo>
                                    <a:cubicBezTo>
                                      <a:pt x="492896" y="80127"/>
                                      <a:pt x="466053" y="-49760"/>
                                      <a:pt x="363876" y="20379"/>
                                    </a:cubicBezTo>
                                    <a:cubicBezTo>
                                      <a:pt x="260833" y="90518"/>
                                      <a:pt x="46953" y="341631"/>
                                      <a:pt x="7987" y="403111"/>
                                    </a:cubicBezTo>
                                    <a:cubicBezTo>
                                      <a:pt x="-31845" y="465456"/>
                                      <a:pt x="85919" y="408306"/>
                                      <a:pt x="170778" y="332106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89" name="Forme libre 4889"/>
                            <wps:cNvSpPr/>
                            <wps:spPr>
                              <a:xfrm>
                                <a:off x="1651288" y="1439635"/>
                                <a:ext cx="30306" cy="82261"/>
                              </a:xfrm>
                              <a:custGeom>
                                <a:avLst/>
                                <a:gdLst>
                                  <a:gd name="connsiteX0" fmla="*/ 30307 w 30306"/>
                                  <a:gd name="connsiteY0" fmla="*/ 82261 h 82261"/>
                                  <a:gd name="connsiteX1" fmla="*/ 0 w 30306"/>
                                  <a:gd name="connsiteY1" fmla="*/ 0 h 822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0306" h="82261">
                                    <a:moveTo>
                                      <a:pt x="30307" y="82261"/>
                                    </a:moveTo>
                                    <a:cubicBezTo>
                                      <a:pt x="30307" y="82261"/>
                                      <a:pt x="29441" y="2511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90" name="Forme libre 4890"/>
                            <wps:cNvSpPr/>
                            <wps:spPr>
                              <a:xfrm>
                                <a:off x="1607993" y="1456953"/>
                                <a:ext cx="49356" cy="87456"/>
                              </a:xfrm>
                              <a:custGeom>
                                <a:avLst/>
                                <a:gdLst>
                                  <a:gd name="connsiteX0" fmla="*/ 49357 w 49356"/>
                                  <a:gd name="connsiteY0" fmla="*/ 87457 h 87456"/>
                                  <a:gd name="connsiteX1" fmla="*/ 0 w 49356"/>
                                  <a:gd name="connsiteY1" fmla="*/ 0 h 87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9356" h="87456">
                                    <a:moveTo>
                                      <a:pt x="49357" y="87457"/>
                                    </a:moveTo>
                                    <a:cubicBezTo>
                                      <a:pt x="49357" y="87457"/>
                                      <a:pt x="37234" y="32039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91" name="Forme libre 4891"/>
                            <wps:cNvSpPr/>
                            <wps:spPr>
                              <a:xfrm>
                                <a:off x="1592406" y="1515835"/>
                                <a:ext cx="25977" cy="57149"/>
                              </a:xfrm>
                              <a:custGeom>
                                <a:avLst/>
                                <a:gdLst>
                                  <a:gd name="connsiteX0" fmla="*/ 25977 w 25977"/>
                                  <a:gd name="connsiteY0" fmla="*/ 57150 h 57149"/>
                                  <a:gd name="connsiteX1" fmla="*/ 0 w 25977"/>
                                  <a:gd name="connsiteY1" fmla="*/ 0 h 571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5977" h="57149">
                                    <a:moveTo>
                                      <a:pt x="25977" y="57150"/>
                                    </a:moveTo>
                                    <a:cubicBezTo>
                                      <a:pt x="25977" y="57150"/>
                                      <a:pt x="24245" y="2511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92" name="Forme libre 4892"/>
                            <wps:cNvSpPr/>
                            <wps:spPr>
                              <a:xfrm>
                                <a:off x="1535256" y="1525359"/>
                                <a:ext cx="35502" cy="71004"/>
                              </a:xfrm>
                              <a:custGeom>
                                <a:avLst/>
                                <a:gdLst>
                                  <a:gd name="connsiteX0" fmla="*/ 35502 w 35502"/>
                                  <a:gd name="connsiteY0" fmla="*/ 71005 h 71004"/>
                                  <a:gd name="connsiteX1" fmla="*/ 0 w 35502"/>
                                  <a:gd name="connsiteY1" fmla="*/ 0 h 710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5502" h="71004">
                                    <a:moveTo>
                                      <a:pt x="35502" y="71005"/>
                                    </a:moveTo>
                                    <a:cubicBezTo>
                                      <a:pt x="35502" y="71005"/>
                                      <a:pt x="29441" y="2684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93" name="Forme libre 4893"/>
                            <wps:cNvSpPr/>
                            <wps:spPr>
                              <a:xfrm>
                                <a:off x="1510145" y="1592035"/>
                                <a:ext cx="19915" cy="42429"/>
                              </a:xfrm>
                              <a:custGeom>
                                <a:avLst/>
                                <a:gdLst>
                                  <a:gd name="connsiteX0" fmla="*/ 19916 w 19915"/>
                                  <a:gd name="connsiteY0" fmla="*/ 42429 h 42429"/>
                                  <a:gd name="connsiteX1" fmla="*/ 0 w 19915"/>
                                  <a:gd name="connsiteY1" fmla="*/ 0 h 424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9915" h="42429">
                                    <a:moveTo>
                                      <a:pt x="19916" y="42429"/>
                                    </a:moveTo>
                                    <a:cubicBezTo>
                                      <a:pt x="19916" y="42429"/>
                                      <a:pt x="18184" y="1991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94" name="Forme libre 4894"/>
                            <wps:cNvSpPr/>
                            <wps:spPr>
                              <a:xfrm>
                                <a:off x="1447800" y="1612816"/>
                                <a:ext cx="43295" cy="50222"/>
                              </a:xfrm>
                              <a:custGeom>
                                <a:avLst/>
                                <a:gdLst>
                                  <a:gd name="connsiteX0" fmla="*/ 43295 w 43295"/>
                                  <a:gd name="connsiteY0" fmla="*/ 50223 h 50222"/>
                                  <a:gd name="connsiteX1" fmla="*/ 0 w 43295"/>
                                  <a:gd name="connsiteY1" fmla="*/ 0 h 502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3295" h="50222">
                                    <a:moveTo>
                                      <a:pt x="43295" y="50223"/>
                                    </a:moveTo>
                                    <a:cubicBezTo>
                                      <a:pt x="43295" y="50223"/>
                                      <a:pt x="32039" y="1991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95" name="Forme libre 4895"/>
                            <wps:cNvSpPr/>
                            <wps:spPr>
                              <a:xfrm>
                                <a:off x="1427884" y="1662173"/>
                                <a:ext cx="21647" cy="32038"/>
                              </a:xfrm>
                              <a:custGeom>
                                <a:avLst/>
                                <a:gdLst>
                                  <a:gd name="connsiteX0" fmla="*/ 21648 w 21647"/>
                                  <a:gd name="connsiteY0" fmla="*/ 32039 h 32038"/>
                                  <a:gd name="connsiteX1" fmla="*/ 0 w 21647"/>
                                  <a:gd name="connsiteY1" fmla="*/ 0 h 320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647" h="32038">
                                    <a:moveTo>
                                      <a:pt x="21648" y="32039"/>
                                    </a:moveTo>
                                    <a:cubicBezTo>
                                      <a:pt x="21648" y="32039"/>
                                      <a:pt x="12989" y="1125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96" name="Forme libre 4896"/>
                            <wps:cNvSpPr/>
                            <wps:spPr>
                              <a:xfrm>
                                <a:off x="1377661" y="1676028"/>
                                <a:ext cx="39831" cy="48490"/>
                              </a:xfrm>
                              <a:custGeom>
                                <a:avLst/>
                                <a:gdLst>
                                  <a:gd name="connsiteX0" fmla="*/ 39832 w 39831"/>
                                  <a:gd name="connsiteY0" fmla="*/ 48491 h 48490"/>
                                  <a:gd name="connsiteX1" fmla="*/ 0 w 39831"/>
                                  <a:gd name="connsiteY1" fmla="*/ 0 h 4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831" h="48490">
                                    <a:moveTo>
                                      <a:pt x="39832" y="48491"/>
                                    </a:moveTo>
                                    <a:cubicBezTo>
                                      <a:pt x="39832" y="48491"/>
                                      <a:pt x="24245" y="13854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97" name="Forme libre 4897"/>
                            <wps:cNvSpPr/>
                            <wps:spPr>
                              <a:xfrm>
                                <a:off x="1366404" y="1718457"/>
                                <a:ext cx="18184" cy="30306"/>
                              </a:xfrm>
                              <a:custGeom>
                                <a:avLst/>
                                <a:gdLst>
                                  <a:gd name="connsiteX0" fmla="*/ 18184 w 18184"/>
                                  <a:gd name="connsiteY0" fmla="*/ 30307 h 30306"/>
                                  <a:gd name="connsiteX1" fmla="*/ 0 w 18184"/>
                                  <a:gd name="connsiteY1" fmla="*/ 0 h 3030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8184" h="30306">
                                    <a:moveTo>
                                      <a:pt x="18184" y="30307"/>
                                    </a:moveTo>
                                    <a:cubicBezTo>
                                      <a:pt x="18184" y="30307"/>
                                      <a:pt x="13854" y="1212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98" name="Forme libre 4898"/>
                            <wps:cNvSpPr/>
                            <wps:spPr>
                              <a:xfrm>
                                <a:off x="1322243" y="1740971"/>
                                <a:ext cx="29440" cy="32904"/>
                              </a:xfrm>
                              <a:custGeom>
                                <a:avLst/>
                                <a:gdLst>
                                  <a:gd name="connsiteX0" fmla="*/ 29441 w 29440"/>
                                  <a:gd name="connsiteY0" fmla="*/ 32905 h 32904"/>
                                  <a:gd name="connsiteX1" fmla="*/ 0 w 29440"/>
                                  <a:gd name="connsiteY1" fmla="*/ 0 h 329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0" h="32904">
                                    <a:moveTo>
                                      <a:pt x="29441" y="32905"/>
                                    </a:moveTo>
                                    <a:cubicBezTo>
                                      <a:pt x="29441" y="32905"/>
                                      <a:pt x="17318" y="1039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899" name="Forme libre 4899"/>
                          <wps:cNvSpPr/>
                          <wps:spPr>
                            <a:xfrm>
                              <a:off x="914952" y="1642288"/>
                              <a:ext cx="546702" cy="477950"/>
                            </a:xfrm>
                            <a:custGeom>
                              <a:avLst/>
                              <a:gdLst>
                                <a:gd name="connsiteX0" fmla="*/ 2045 w 546702"/>
                                <a:gd name="connsiteY0" fmla="*/ 27678 h 477950"/>
                                <a:gd name="connsiteX1" fmla="*/ 396034 w 546702"/>
                                <a:gd name="connsiteY1" fmla="*/ 376639 h 477950"/>
                                <a:gd name="connsiteX2" fmla="*/ 432402 w 546702"/>
                                <a:gd name="connsiteY2" fmla="*/ 443315 h 477950"/>
                                <a:gd name="connsiteX3" fmla="*/ 428073 w 546702"/>
                                <a:gd name="connsiteY3" fmla="*/ 401751 h 477950"/>
                                <a:gd name="connsiteX4" fmla="*/ 492150 w 546702"/>
                                <a:gd name="connsiteY4" fmla="*/ 477951 h 477950"/>
                                <a:gd name="connsiteX5" fmla="*/ 473966 w 546702"/>
                                <a:gd name="connsiteY5" fmla="*/ 430326 h 477950"/>
                                <a:gd name="connsiteX6" fmla="*/ 546702 w 546702"/>
                                <a:gd name="connsiteY6" fmla="*/ 473621 h 477950"/>
                                <a:gd name="connsiteX7" fmla="*/ 488686 w 546702"/>
                                <a:gd name="connsiteY7" fmla="*/ 417337 h 477950"/>
                                <a:gd name="connsiteX8" fmla="*/ 529384 w 546702"/>
                                <a:gd name="connsiteY8" fmla="*/ 414740 h 477950"/>
                                <a:gd name="connsiteX9" fmla="*/ 468771 w 546702"/>
                                <a:gd name="connsiteY9" fmla="*/ 387896 h 477950"/>
                                <a:gd name="connsiteX10" fmla="*/ 493882 w 546702"/>
                                <a:gd name="connsiteY10" fmla="*/ 381835 h 477950"/>
                                <a:gd name="connsiteX11" fmla="*/ 431536 w 546702"/>
                                <a:gd name="connsiteY11" fmla="*/ 356724 h 477950"/>
                                <a:gd name="connsiteX12" fmla="*/ 51402 w 546702"/>
                                <a:gd name="connsiteY12" fmla="*/ 1701 h 477950"/>
                                <a:gd name="connsiteX13" fmla="*/ 2045 w 546702"/>
                                <a:gd name="connsiteY13" fmla="*/ 27678 h 4779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46702" h="477950">
                                  <a:moveTo>
                                    <a:pt x="2045" y="27678"/>
                                  </a:moveTo>
                                  <a:cubicBezTo>
                                    <a:pt x="14168" y="40667"/>
                                    <a:pt x="250561" y="270133"/>
                                    <a:pt x="396034" y="376639"/>
                                  </a:cubicBezTo>
                                  <a:cubicBezTo>
                                    <a:pt x="396034" y="376639"/>
                                    <a:pt x="404693" y="422533"/>
                                    <a:pt x="432402" y="443315"/>
                                  </a:cubicBezTo>
                                  <a:cubicBezTo>
                                    <a:pt x="432402" y="443315"/>
                                    <a:pt x="436732" y="412142"/>
                                    <a:pt x="428073" y="401751"/>
                                  </a:cubicBezTo>
                                  <a:cubicBezTo>
                                    <a:pt x="428073" y="401751"/>
                                    <a:pt x="455782" y="453705"/>
                                    <a:pt x="492150" y="477951"/>
                                  </a:cubicBezTo>
                                  <a:cubicBezTo>
                                    <a:pt x="492150" y="477951"/>
                                    <a:pt x="493016" y="448510"/>
                                    <a:pt x="473966" y="430326"/>
                                  </a:cubicBezTo>
                                  <a:cubicBezTo>
                                    <a:pt x="473966" y="430326"/>
                                    <a:pt x="510334" y="464096"/>
                                    <a:pt x="546702" y="473621"/>
                                  </a:cubicBezTo>
                                  <a:cubicBezTo>
                                    <a:pt x="546702" y="473621"/>
                                    <a:pt x="511200" y="429460"/>
                                    <a:pt x="488686" y="417337"/>
                                  </a:cubicBezTo>
                                  <a:cubicBezTo>
                                    <a:pt x="488686" y="417337"/>
                                    <a:pt x="512066" y="418203"/>
                                    <a:pt x="529384" y="414740"/>
                                  </a:cubicBezTo>
                                  <a:cubicBezTo>
                                    <a:pt x="529384" y="414740"/>
                                    <a:pt x="500809" y="392226"/>
                                    <a:pt x="468771" y="387896"/>
                                  </a:cubicBezTo>
                                  <a:cubicBezTo>
                                    <a:pt x="468771" y="387896"/>
                                    <a:pt x="481759" y="390494"/>
                                    <a:pt x="493882" y="381835"/>
                                  </a:cubicBezTo>
                                  <a:cubicBezTo>
                                    <a:pt x="493882" y="381835"/>
                                    <a:pt x="465307" y="359321"/>
                                    <a:pt x="431536" y="356724"/>
                                  </a:cubicBezTo>
                                  <a:cubicBezTo>
                                    <a:pt x="431536" y="356724"/>
                                    <a:pt x="78245" y="17287"/>
                                    <a:pt x="51402" y="1701"/>
                                  </a:cubicBezTo>
                                  <a:cubicBezTo>
                                    <a:pt x="34950" y="-6092"/>
                                    <a:pt x="-10077" y="14690"/>
                                    <a:pt x="2045" y="2767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900" name="Graphisme 3963"/>
                          <wpg:cNvGrpSpPr/>
                          <wpg:grpSpPr>
                            <a:xfrm>
                              <a:off x="2163041" y="1785697"/>
                              <a:ext cx="269230" cy="252620"/>
                              <a:chOff x="2163041" y="1785697"/>
                              <a:chExt cx="269230" cy="252620"/>
                            </a:xfrm>
                            <a:noFill/>
                          </wpg:grpSpPr>
                          <wps:wsp>
                            <wps:cNvPr id="4901" name="Forme libre 4901"/>
                            <wps:cNvSpPr/>
                            <wps:spPr>
                              <a:xfrm>
                                <a:off x="2257122" y="1785697"/>
                                <a:ext cx="175149" cy="252620"/>
                              </a:xfrm>
                              <a:custGeom>
                                <a:avLst/>
                                <a:gdLst>
                                  <a:gd name="connsiteX0" fmla="*/ 2034 w 175149"/>
                                  <a:gd name="connsiteY0" fmla="*/ 96417 h 252620"/>
                                  <a:gd name="connsiteX1" fmla="*/ 84295 w 175149"/>
                                  <a:gd name="connsiteY1" fmla="*/ 2898 h 252620"/>
                                  <a:gd name="connsiteX2" fmla="*/ 132786 w 175149"/>
                                  <a:gd name="connsiteY2" fmla="*/ 234962 h 252620"/>
                                  <a:gd name="connsiteX3" fmla="*/ 28877 w 175149"/>
                                  <a:gd name="connsiteY3" fmla="*/ 185605 h 2526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5149" h="252620">
                                    <a:moveTo>
                                      <a:pt x="2034" y="96417"/>
                                    </a:moveTo>
                                    <a:cubicBezTo>
                                      <a:pt x="2034" y="96417"/>
                                      <a:pt x="-20480" y="-19615"/>
                                      <a:pt x="84295" y="2898"/>
                                    </a:cubicBezTo>
                                    <a:cubicBezTo>
                                      <a:pt x="159630" y="19351"/>
                                      <a:pt x="218511" y="171751"/>
                                      <a:pt x="132786" y="234962"/>
                                    </a:cubicBezTo>
                                    <a:cubicBezTo>
                                      <a:pt x="68709" y="282587"/>
                                      <a:pt x="30609" y="222839"/>
                                      <a:pt x="28877" y="1856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02" name="Forme libre 4902"/>
                            <wps:cNvSpPr/>
                            <wps:spPr>
                              <a:xfrm>
                                <a:off x="2163041" y="1846443"/>
                                <a:ext cx="175779" cy="158629"/>
                              </a:xfrm>
                              <a:custGeom>
                                <a:avLst/>
                                <a:gdLst>
                                  <a:gd name="connsiteX0" fmla="*/ 115166 w 175779"/>
                                  <a:gd name="connsiteY0" fmla="*/ 33073 h 158629"/>
                                  <a:gd name="connsiteX1" fmla="*/ 148936 w 175779"/>
                                  <a:gd name="connsiteY1" fmla="*/ 4498 h 158629"/>
                                  <a:gd name="connsiteX2" fmla="*/ 115166 w 175779"/>
                                  <a:gd name="connsiteY2" fmla="*/ 59050 h 158629"/>
                                  <a:gd name="connsiteX3" fmla="*/ 0 w 175779"/>
                                  <a:gd name="connsiteY3" fmla="*/ 71173 h 158629"/>
                                  <a:gd name="connsiteX4" fmla="*/ 37234 w 175779"/>
                                  <a:gd name="connsiteY4" fmla="*/ 158630 h 158629"/>
                                  <a:gd name="connsiteX5" fmla="*/ 130752 w 175779"/>
                                  <a:gd name="connsiteY5" fmla="*/ 84162 h 158629"/>
                                  <a:gd name="connsiteX6" fmla="*/ 175780 w 175779"/>
                                  <a:gd name="connsiteY6" fmla="*/ 106675 h 158629"/>
                                  <a:gd name="connsiteX7" fmla="*/ 135082 w 175779"/>
                                  <a:gd name="connsiteY7" fmla="*/ 121396 h 158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75779" h="158629">
                                    <a:moveTo>
                                      <a:pt x="115166" y="33073"/>
                                    </a:moveTo>
                                    <a:cubicBezTo>
                                      <a:pt x="115166" y="33073"/>
                                      <a:pt x="116898" y="-14552"/>
                                      <a:pt x="148936" y="4498"/>
                                    </a:cubicBezTo>
                                    <a:cubicBezTo>
                                      <a:pt x="169718" y="16621"/>
                                      <a:pt x="173182" y="54721"/>
                                      <a:pt x="115166" y="59050"/>
                                    </a:cubicBezTo>
                                    <a:cubicBezTo>
                                      <a:pt x="56284" y="63380"/>
                                      <a:pt x="0" y="71173"/>
                                      <a:pt x="0" y="71173"/>
                                    </a:cubicBezTo>
                                    <a:lnTo>
                                      <a:pt x="37234" y="158630"/>
                                    </a:lnTo>
                                    <a:cubicBezTo>
                                      <a:pt x="37234" y="158630"/>
                                      <a:pt x="106507" y="95418"/>
                                      <a:pt x="130752" y="84162"/>
                                    </a:cubicBezTo>
                                    <a:cubicBezTo>
                                      <a:pt x="155864" y="72905"/>
                                      <a:pt x="175780" y="85893"/>
                                      <a:pt x="175780" y="106675"/>
                                    </a:cubicBezTo>
                                    <a:cubicBezTo>
                                      <a:pt x="175780" y="144775"/>
                                      <a:pt x="135082" y="121396"/>
                                      <a:pt x="135082" y="121396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903" name="Forme libre 4903"/>
                          <wps:cNvSpPr/>
                          <wps:spPr>
                            <a:xfrm>
                              <a:off x="1995920" y="2192109"/>
                              <a:ext cx="41563" cy="43295"/>
                            </a:xfrm>
                            <a:custGeom>
                              <a:avLst/>
                              <a:gdLst>
                                <a:gd name="connsiteX0" fmla="*/ 20782 w 41563"/>
                                <a:gd name="connsiteY0" fmla="*/ 43295 h 43295"/>
                                <a:gd name="connsiteX1" fmla="*/ 0 w 41563"/>
                                <a:gd name="connsiteY1" fmla="*/ 21648 h 43295"/>
                                <a:gd name="connsiteX2" fmla="*/ 20782 w 41563"/>
                                <a:gd name="connsiteY2" fmla="*/ 0 h 43295"/>
                                <a:gd name="connsiteX3" fmla="*/ 41564 w 41563"/>
                                <a:gd name="connsiteY3" fmla="*/ 21648 h 43295"/>
                                <a:gd name="connsiteX4" fmla="*/ 20782 w 41563"/>
                                <a:gd name="connsiteY4" fmla="*/ 43295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563" h="43295">
                                  <a:moveTo>
                                    <a:pt x="20782" y="43295"/>
                                  </a:moveTo>
                                  <a:cubicBezTo>
                                    <a:pt x="9525" y="43295"/>
                                    <a:pt x="0" y="33771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1564" y="33771"/>
                                    <a:pt x="32039" y="43295"/>
                                    <a:pt x="20782" y="432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4" name="Forme libre 4904"/>
                          <wps:cNvSpPr/>
                          <wps:spPr>
                            <a:xfrm>
                              <a:off x="1244311" y="2216355"/>
                              <a:ext cx="41563" cy="43295"/>
                            </a:xfrm>
                            <a:custGeom>
                              <a:avLst/>
                              <a:gdLst>
                                <a:gd name="connsiteX0" fmla="*/ 20782 w 41563"/>
                                <a:gd name="connsiteY0" fmla="*/ 43296 h 43295"/>
                                <a:gd name="connsiteX1" fmla="*/ 0 w 41563"/>
                                <a:gd name="connsiteY1" fmla="*/ 21648 h 43295"/>
                                <a:gd name="connsiteX2" fmla="*/ 20782 w 41563"/>
                                <a:gd name="connsiteY2" fmla="*/ 0 h 43295"/>
                                <a:gd name="connsiteX3" fmla="*/ 41564 w 41563"/>
                                <a:gd name="connsiteY3" fmla="*/ 21648 h 43295"/>
                                <a:gd name="connsiteX4" fmla="*/ 20782 w 41563"/>
                                <a:gd name="connsiteY4" fmla="*/ 43296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563" h="43295">
                                  <a:moveTo>
                                    <a:pt x="20782" y="43296"/>
                                  </a:moveTo>
                                  <a:cubicBezTo>
                                    <a:pt x="9525" y="43296"/>
                                    <a:pt x="0" y="33771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1564" y="33771"/>
                                    <a:pt x="32039" y="43296"/>
                                    <a:pt x="20782" y="43296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905" name="Graphisme 3963"/>
                          <wpg:cNvGrpSpPr/>
                          <wpg:grpSpPr>
                            <a:xfrm>
                              <a:off x="0" y="10885"/>
                              <a:ext cx="2052956" cy="2144646"/>
                              <a:chOff x="0" y="10885"/>
                              <a:chExt cx="2052956" cy="2144646"/>
                            </a:xfrm>
                            <a:noFill/>
                          </wpg:grpSpPr>
                          <wpg:grpSp>
                            <wpg:cNvPr id="4906" name="Graphisme 3963"/>
                            <wpg:cNvGrpSpPr/>
                            <wpg:grpSpPr>
                              <a:xfrm>
                                <a:off x="0" y="10885"/>
                                <a:ext cx="2052956" cy="2144646"/>
                                <a:chOff x="0" y="10885"/>
                                <a:chExt cx="2052956" cy="2144646"/>
                              </a:xfrm>
                              <a:noFill/>
                            </wpg:grpSpPr>
                            <wps:wsp>
                              <wps:cNvPr id="4907" name="Forme libre 4907"/>
                              <wps:cNvSpPr/>
                              <wps:spPr>
                                <a:xfrm>
                                  <a:off x="0" y="10885"/>
                                  <a:ext cx="8659" cy="8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59" h="8659"/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08" name="Forme libre 4908"/>
                              <wps:cNvSpPr/>
                              <wps:spPr>
                                <a:xfrm>
                                  <a:off x="1601859" y="1684495"/>
                                  <a:ext cx="451097" cy="471036"/>
                                </a:xfrm>
                                <a:custGeom>
                                  <a:avLst/>
                                  <a:gdLst>
                                    <a:gd name="connsiteX0" fmla="*/ 425233 w 451097"/>
                                    <a:gd name="connsiteY0" fmla="*/ 293734 h 471036"/>
                                    <a:gd name="connsiteX1" fmla="*/ 72 w 451097"/>
                                    <a:gd name="connsiteY1" fmla="*/ 284210 h 471036"/>
                                    <a:gd name="connsiteX2" fmla="*/ 258979 w 451097"/>
                                    <a:gd name="connsiteY2" fmla="*/ 1057 h 471036"/>
                                    <a:gd name="connsiteX3" fmla="*/ 425233 w 451097"/>
                                    <a:gd name="connsiteY3" fmla="*/ 293734 h 4710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51097" h="471036">
                                      <a:moveTo>
                                        <a:pt x="425233" y="293734"/>
                                      </a:moveTo>
                                      <a:cubicBezTo>
                                        <a:pt x="302274" y="589875"/>
                                        <a:pt x="3536" y="464319"/>
                                        <a:pt x="72" y="284210"/>
                                      </a:cubicBezTo>
                                      <a:cubicBezTo>
                                        <a:pt x="-3392" y="111028"/>
                                        <a:pt x="118701" y="-12797"/>
                                        <a:pt x="258979" y="1057"/>
                                      </a:cubicBezTo>
                                      <a:cubicBezTo>
                                        <a:pt x="383670" y="13180"/>
                                        <a:pt x="505763" y="100637"/>
                                        <a:pt x="425233" y="2937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909" name="Forme libre 4909"/>
                            <wps:cNvSpPr/>
                            <wps:spPr>
                              <a:xfrm>
                                <a:off x="1888442" y="1914153"/>
                                <a:ext cx="106611" cy="147204"/>
                              </a:xfrm>
                              <a:custGeom>
                                <a:avLst/>
                                <a:gdLst>
                                  <a:gd name="connsiteX0" fmla="*/ 105746 w 106611"/>
                                  <a:gd name="connsiteY0" fmla="*/ 0 h 147204"/>
                                  <a:gd name="connsiteX1" fmla="*/ 45998 w 106611"/>
                                  <a:gd name="connsiteY1" fmla="*/ 38966 h 147204"/>
                                  <a:gd name="connsiteX2" fmla="*/ 971 w 106611"/>
                                  <a:gd name="connsiteY2" fmla="*/ 0 h 147204"/>
                                  <a:gd name="connsiteX3" fmla="*/ 21753 w 106611"/>
                                  <a:gd name="connsiteY3" fmla="*/ 64943 h 147204"/>
                                  <a:gd name="connsiteX4" fmla="*/ 17423 w 106611"/>
                                  <a:gd name="connsiteY4" fmla="*/ 147205 h 147204"/>
                                  <a:gd name="connsiteX5" fmla="*/ 53791 w 106611"/>
                                  <a:gd name="connsiteY5" fmla="*/ 87457 h 147204"/>
                                  <a:gd name="connsiteX6" fmla="*/ 106612 w 106611"/>
                                  <a:gd name="connsiteY6" fmla="*/ 96982 h 147204"/>
                                  <a:gd name="connsiteX7" fmla="*/ 78903 w 106611"/>
                                  <a:gd name="connsiteY7" fmla="*/ 55418 h 147204"/>
                                  <a:gd name="connsiteX8" fmla="*/ 105746 w 106611"/>
                                  <a:gd name="connsiteY8" fmla="*/ 0 h 1472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06611" h="147204">
                                    <a:moveTo>
                                      <a:pt x="105746" y="0"/>
                                    </a:moveTo>
                                    <a:cubicBezTo>
                                      <a:pt x="105746" y="0"/>
                                      <a:pt x="58121" y="21648"/>
                                      <a:pt x="45998" y="38966"/>
                                    </a:cubicBezTo>
                                    <a:cubicBezTo>
                                      <a:pt x="45998" y="38966"/>
                                      <a:pt x="13094" y="25977"/>
                                      <a:pt x="971" y="0"/>
                                    </a:cubicBezTo>
                                    <a:cubicBezTo>
                                      <a:pt x="971" y="0"/>
                                      <a:pt x="-6822" y="42429"/>
                                      <a:pt x="21753" y="64943"/>
                                    </a:cubicBezTo>
                                    <a:cubicBezTo>
                                      <a:pt x="21753" y="64943"/>
                                      <a:pt x="2703" y="104775"/>
                                      <a:pt x="17423" y="147205"/>
                                    </a:cubicBezTo>
                                    <a:cubicBezTo>
                                      <a:pt x="17423" y="147205"/>
                                      <a:pt x="33009" y="94384"/>
                                      <a:pt x="53791" y="87457"/>
                                    </a:cubicBezTo>
                                    <a:cubicBezTo>
                                      <a:pt x="53791" y="87457"/>
                                      <a:pt x="76305" y="111702"/>
                                      <a:pt x="106612" y="96982"/>
                                    </a:cubicBezTo>
                                    <a:cubicBezTo>
                                      <a:pt x="106612" y="96982"/>
                                      <a:pt x="79769" y="77066"/>
                                      <a:pt x="78903" y="55418"/>
                                    </a:cubicBezTo>
                                    <a:cubicBezTo>
                                      <a:pt x="77171" y="55418"/>
                                      <a:pt x="83232" y="16452"/>
                                      <a:pt x="105746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10" name="Graphisme 3963"/>
                          <wpg:cNvGrpSpPr/>
                          <wpg:grpSpPr>
                            <a:xfrm>
                              <a:off x="1426863" y="1842845"/>
                              <a:ext cx="82538" cy="44105"/>
                              <a:chOff x="1426863" y="1842845"/>
                              <a:chExt cx="82538" cy="44105"/>
                            </a:xfrm>
                            <a:noFill/>
                          </wpg:grpSpPr>
                          <wps:wsp>
                            <wps:cNvPr id="4911" name="Forme libre 4911"/>
                            <wps:cNvSpPr/>
                            <wps:spPr>
                              <a:xfrm>
                                <a:off x="1426863" y="1842845"/>
                                <a:ext cx="82538" cy="44105"/>
                              </a:xfrm>
                              <a:custGeom>
                                <a:avLst/>
                                <a:gdLst>
                                  <a:gd name="connsiteX0" fmla="*/ 39121 w 82538"/>
                                  <a:gd name="connsiteY0" fmla="*/ 43598 h 44105"/>
                                  <a:gd name="connsiteX1" fmla="*/ 60768 w 82538"/>
                                  <a:gd name="connsiteY1" fmla="*/ 4632 h 44105"/>
                                  <a:gd name="connsiteX2" fmla="*/ 39121 w 82538"/>
                                  <a:gd name="connsiteY2" fmla="*/ 43598 h 441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2538" h="44105">
                                    <a:moveTo>
                                      <a:pt x="39121" y="43598"/>
                                    </a:moveTo>
                                    <a:cubicBezTo>
                                      <a:pt x="61634" y="47928"/>
                                      <a:pt x="110991" y="23682"/>
                                      <a:pt x="60768" y="4632"/>
                                    </a:cubicBezTo>
                                    <a:cubicBezTo>
                                      <a:pt x="10546" y="-14418"/>
                                      <a:pt x="-35348" y="30610"/>
                                      <a:pt x="39121" y="4359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12" name="Forme libre 4912"/>
                            <wps:cNvSpPr/>
                            <wps:spPr>
                              <a:xfrm>
                                <a:off x="1453635" y="1868259"/>
                                <a:ext cx="21118" cy="7273"/>
                              </a:xfrm>
                              <a:custGeom>
                                <a:avLst/>
                                <a:gdLst>
                                  <a:gd name="connsiteX0" fmla="*/ 13214 w 21118"/>
                                  <a:gd name="connsiteY0" fmla="*/ 6927 h 7273"/>
                                  <a:gd name="connsiteX1" fmla="*/ 11482 w 21118"/>
                                  <a:gd name="connsiteY1" fmla="*/ 866 h 7273"/>
                                  <a:gd name="connsiteX2" fmla="*/ 1957 w 21118"/>
                                  <a:gd name="connsiteY2" fmla="*/ 3464 h 72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1118" h="7273">
                                    <a:moveTo>
                                      <a:pt x="13214" y="6927"/>
                                    </a:moveTo>
                                    <a:cubicBezTo>
                                      <a:pt x="23605" y="8659"/>
                                      <a:pt x="24471" y="3464"/>
                                      <a:pt x="11482" y="866"/>
                                    </a:cubicBezTo>
                                    <a:cubicBezTo>
                                      <a:pt x="-1506" y="-866"/>
                                      <a:pt x="-1506" y="0"/>
                                      <a:pt x="1957" y="346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13" name="Graphisme 3963"/>
                          <wpg:cNvGrpSpPr/>
                          <wpg:grpSpPr>
                            <a:xfrm>
                              <a:off x="945942" y="1845490"/>
                              <a:ext cx="55347" cy="72714"/>
                              <a:chOff x="945942" y="1845490"/>
                              <a:chExt cx="55347" cy="72714"/>
                            </a:xfrm>
                            <a:noFill/>
                          </wpg:grpSpPr>
                          <wps:wsp>
                            <wps:cNvPr id="4914" name="Forme libre 4914"/>
                            <wps:cNvSpPr/>
                            <wps:spPr>
                              <a:xfrm>
                                <a:off x="945942" y="1845490"/>
                                <a:ext cx="55347" cy="72714"/>
                              </a:xfrm>
                              <a:custGeom>
                                <a:avLst/>
                                <a:gdLst>
                                  <a:gd name="connsiteX0" fmla="*/ 46390 w 55347"/>
                                  <a:gd name="connsiteY0" fmla="*/ 25367 h 72714"/>
                                  <a:gd name="connsiteX1" fmla="*/ 2228 w 55347"/>
                                  <a:gd name="connsiteY1" fmla="*/ 29696 h 72714"/>
                                  <a:gd name="connsiteX2" fmla="*/ 46390 w 55347"/>
                                  <a:gd name="connsiteY2" fmla="*/ 25367 h 727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5347" h="72714">
                                    <a:moveTo>
                                      <a:pt x="46390" y="25367"/>
                                    </a:moveTo>
                                    <a:cubicBezTo>
                                      <a:pt x="36865" y="4585"/>
                                      <a:pt x="-10760" y="-21392"/>
                                      <a:pt x="2228" y="29696"/>
                                    </a:cubicBezTo>
                                    <a:cubicBezTo>
                                      <a:pt x="15217" y="81651"/>
                                      <a:pt x="78428" y="93774"/>
                                      <a:pt x="46390" y="2536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15" name="Forme libre 4915"/>
                            <wps:cNvSpPr/>
                            <wps:spPr>
                              <a:xfrm>
                                <a:off x="976584" y="1870210"/>
                                <a:ext cx="10552" cy="19779"/>
                              </a:xfrm>
                              <a:custGeom>
                                <a:avLst/>
                                <a:gdLst>
                                  <a:gd name="connsiteX0" fmla="*/ 6223 w 10552"/>
                                  <a:gd name="connsiteY0" fmla="*/ 5843 h 19779"/>
                                  <a:gd name="connsiteX1" fmla="*/ 2759 w 10552"/>
                                  <a:gd name="connsiteY1" fmla="*/ 10172 h 19779"/>
                                  <a:gd name="connsiteX2" fmla="*/ 10552 w 10552"/>
                                  <a:gd name="connsiteY2" fmla="*/ 17100 h 197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552" h="19779">
                                    <a:moveTo>
                                      <a:pt x="6223" y="5843"/>
                                    </a:moveTo>
                                    <a:cubicBezTo>
                                      <a:pt x="1893" y="-3682"/>
                                      <a:pt x="-3302" y="-1084"/>
                                      <a:pt x="2759" y="10172"/>
                                    </a:cubicBezTo>
                                    <a:cubicBezTo>
                                      <a:pt x="8820" y="21429"/>
                                      <a:pt x="8820" y="21429"/>
                                      <a:pt x="10552" y="1710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16" name="Graphisme 3963"/>
                          <wpg:cNvGrpSpPr/>
                          <wpg:grpSpPr>
                            <a:xfrm>
                              <a:off x="410947" y="99661"/>
                              <a:ext cx="410044" cy="481536"/>
                              <a:chOff x="410947" y="99661"/>
                              <a:chExt cx="410044" cy="481536"/>
                            </a:xfrm>
                            <a:noFill/>
                          </wpg:grpSpPr>
                          <wps:wsp>
                            <wps:cNvPr id="4917" name="Forme libre 4917"/>
                            <wps:cNvSpPr/>
                            <wps:spPr>
                              <a:xfrm>
                                <a:off x="539033" y="99661"/>
                                <a:ext cx="146142" cy="127700"/>
                              </a:xfrm>
                              <a:custGeom>
                                <a:avLst/>
                                <a:gdLst>
                                  <a:gd name="connsiteX0" fmla="*/ 41125 w 146142"/>
                                  <a:gd name="connsiteY0" fmla="*/ 104321 h 127700"/>
                                  <a:gd name="connsiteX1" fmla="*/ 52382 w 146142"/>
                                  <a:gd name="connsiteY1" fmla="*/ 58428 h 127700"/>
                                  <a:gd name="connsiteX2" fmla="*/ 130314 w 146142"/>
                                  <a:gd name="connsiteY2" fmla="*/ 41976 h 127700"/>
                                  <a:gd name="connsiteX3" fmla="*/ 145034 w 146142"/>
                                  <a:gd name="connsiteY3" fmla="*/ 12535 h 127700"/>
                                  <a:gd name="connsiteX4" fmla="*/ 32466 w 146142"/>
                                  <a:gd name="connsiteY4" fmla="*/ 25524 h 127700"/>
                                  <a:gd name="connsiteX5" fmla="*/ 9952 w 146142"/>
                                  <a:gd name="connsiteY5" fmla="*/ 127701 h 127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142" h="127700">
                                    <a:moveTo>
                                      <a:pt x="41125" y="104321"/>
                                    </a:moveTo>
                                    <a:cubicBezTo>
                                      <a:pt x="40259" y="89601"/>
                                      <a:pt x="41991" y="72283"/>
                                      <a:pt x="52382" y="58428"/>
                                    </a:cubicBezTo>
                                    <a:cubicBezTo>
                                      <a:pt x="85286" y="16865"/>
                                      <a:pt x="130314" y="41976"/>
                                      <a:pt x="130314" y="41976"/>
                                    </a:cubicBezTo>
                                    <a:cubicBezTo>
                                      <a:pt x="130314" y="41976"/>
                                      <a:pt x="151096" y="32451"/>
                                      <a:pt x="145034" y="12535"/>
                                    </a:cubicBezTo>
                                    <a:cubicBezTo>
                                      <a:pt x="145034" y="12535"/>
                                      <a:pt x="91348" y="-22967"/>
                                      <a:pt x="32466" y="25524"/>
                                    </a:cubicBezTo>
                                    <a:cubicBezTo>
                                      <a:pt x="-9964" y="61026"/>
                                      <a:pt x="-3036" y="100858"/>
                                      <a:pt x="9952" y="12770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18" name="Forme libre 4918"/>
                            <wps:cNvSpPr/>
                            <wps:spPr>
                              <a:xfrm>
                                <a:off x="410947" y="161163"/>
                                <a:ext cx="410044" cy="420034"/>
                              </a:xfrm>
                              <a:custGeom>
                                <a:avLst/>
                                <a:gdLst>
                                  <a:gd name="connsiteX0" fmla="*/ 151894 w 410044"/>
                                  <a:gd name="connsiteY0" fmla="*/ 71395 h 420034"/>
                                  <a:gd name="connsiteX1" fmla="*/ 67035 w 410044"/>
                                  <a:gd name="connsiteY1" fmla="*/ 94774 h 420034"/>
                                  <a:gd name="connsiteX2" fmla="*/ 4689 w 410044"/>
                                  <a:gd name="connsiteY2" fmla="*/ 128545 h 420034"/>
                                  <a:gd name="connsiteX3" fmla="*/ 97341 w 410044"/>
                                  <a:gd name="connsiteY3" fmla="*/ 291336 h 420034"/>
                                  <a:gd name="connsiteX4" fmla="*/ 219435 w 410044"/>
                                  <a:gd name="connsiteY4" fmla="*/ 417758 h 420034"/>
                                  <a:gd name="connsiteX5" fmla="*/ 286110 w 410044"/>
                                  <a:gd name="connsiteY5" fmla="*/ 367536 h 420034"/>
                                  <a:gd name="connsiteX6" fmla="*/ 379628 w 410044"/>
                                  <a:gd name="connsiteY6" fmla="*/ 344156 h 420034"/>
                                  <a:gd name="connsiteX7" fmla="*/ 376164 w 410044"/>
                                  <a:gd name="connsiteY7" fmla="*/ 186561 h 420034"/>
                                  <a:gd name="connsiteX8" fmla="*/ 312087 w 410044"/>
                                  <a:gd name="connsiteY8" fmla="*/ 15111 h 420034"/>
                                  <a:gd name="connsiteX9" fmla="*/ 224630 w 410044"/>
                                  <a:gd name="connsiteY9" fmla="*/ 34161 h 420034"/>
                                  <a:gd name="connsiteX10" fmla="*/ 151894 w 410044"/>
                                  <a:gd name="connsiteY10" fmla="*/ 71395 h 4200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10044" h="420034">
                                    <a:moveTo>
                                      <a:pt x="151894" y="71395"/>
                                    </a:moveTo>
                                    <a:cubicBezTo>
                                      <a:pt x="151894" y="71395"/>
                                      <a:pt x="92146" y="41954"/>
                                      <a:pt x="67035" y="94774"/>
                                    </a:cubicBezTo>
                                    <a:cubicBezTo>
                                      <a:pt x="67035" y="94774"/>
                                      <a:pt x="26337" y="86115"/>
                                      <a:pt x="4689" y="128545"/>
                                    </a:cubicBezTo>
                                    <a:cubicBezTo>
                                      <a:pt x="-16959" y="170974"/>
                                      <a:pt x="40191" y="241113"/>
                                      <a:pt x="97341" y="291336"/>
                                    </a:cubicBezTo>
                                    <a:cubicBezTo>
                                      <a:pt x="154491" y="340692"/>
                                      <a:pt x="147564" y="435942"/>
                                      <a:pt x="219435" y="417758"/>
                                    </a:cubicBezTo>
                                    <a:cubicBezTo>
                                      <a:pt x="291305" y="398708"/>
                                      <a:pt x="286110" y="367536"/>
                                      <a:pt x="286110" y="367536"/>
                                    </a:cubicBezTo>
                                    <a:cubicBezTo>
                                      <a:pt x="286110" y="367536"/>
                                      <a:pt x="332003" y="387452"/>
                                      <a:pt x="379628" y="344156"/>
                                    </a:cubicBezTo>
                                    <a:cubicBezTo>
                                      <a:pt x="427253" y="300861"/>
                                      <a:pt x="413398" y="241113"/>
                                      <a:pt x="376164" y="186561"/>
                                    </a:cubicBezTo>
                                    <a:cubicBezTo>
                                      <a:pt x="338930" y="132008"/>
                                      <a:pt x="333735" y="45417"/>
                                      <a:pt x="312087" y="15111"/>
                                    </a:cubicBezTo>
                                    <a:cubicBezTo>
                                      <a:pt x="291305" y="-15196"/>
                                      <a:pt x="234155" y="4720"/>
                                      <a:pt x="224630" y="34161"/>
                                    </a:cubicBezTo>
                                    <a:cubicBezTo>
                                      <a:pt x="223764" y="34161"/>
                                      <a:pt x="171810" y="11647"/>
                                      <a:pt x="151894" y="7139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19" name="Forme libre 4919"/>
                            <wps:cNvSpPr/>
                            <wps:spPr>
                              <a:xfrm>
                                <a:off x="477532" y="256803"/>
                                <a:ext cx="38549" cy="109104"/>
                              </a:xfrm>
                              <a:custGeom>
                                <a:avLst/>
                                <a:gdLst>
                                  <a:gd name="connsiteX0" fmla="*/ 1315 w 38549"/>
                                  <a:gd name="connsiteY0" fmla="*/ 0 h 109104"/>
                                  <a:gd name="connsiteX1" fmla="*/ 38550 w 38549"/>
                                  <a:gd name="connsiteY1" fmla="*/ 109105 h 1091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8549" h="109104">
                                    <a:moveTo>
                                      <a:pt x="1315" y="0"/>
                                    </a:moveTo>
                                    <a:cubicBezTo>
                                      <a:pt x="1315" y="0"/>
                                      <a:pt x="-10807" y="40698"/>
                                      <a:pt x="38550" y="1091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20" name="Forme libre 4920"/>
                            <wps:cNvSpPr/>
                            <wps:spPr>
                              <a:xfrm>
                                <a:off x="634711" y="195323"/>
                                <a:ext cx="48490" cy="94384"/>
                              </a:xfrm>
                              <a:custGeom>
                                <a:avLst/>
                                <a:gdLst>
                                  <a:gd name="connsiteX0" fmla="*/ 0 w 48490"/>
                                  <a:gd name="connsiteY0" fmla="*/ 0 h 94384"/>
                                  <a:gd name="connsiteX1" fmla="*/ 48491 w 48490"/>
                                  <a:gd name="connsiteY1" fmla="*/ 94384 h 943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9438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38966" y="25111"/>
                                      <a:pt x="48491" y="9438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21" name="Forme libre 4921"/>
                            <wps:cNvSpPr/>
                            <wps:spPr>
                              <a:xfrm>
                                <a:off x="562840" y="232557"/>
                                <a:ext cx="29440" cy="64943"/>
                              </a:xfrm>
                              <a:custGeom>
                                <a:avLst/>
                                <a:gdLst>
                                  <a:gd name="connsiteX0" fmla="*/ 0 w 29440"/>
                                  <a:gd name="connsiteY0" fmla="*/ 0 h 64943"/>
                                  <a:gd name="connsiteX1" fmla="*/ 29441 w 29440"/>
                                  <a:gd name="connsiteY1" fmla="*/ 64943 h 64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0" h="64943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5195" y="31173"/>
                                      <a:pt x="29441" y="6494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922" name="Forme libre 4922"/>
                          <wps:cNvSpPr/>
                          <wps:spPr>
                            <a:xfrm>
                              <a:off x="423429" y="82755"/>
                              <a:ext cx="41563" cy="43295"/>
                            </a:xfrm>
                            <a:custGeom>
                              <a:avLst/>
                              <a:gdLst>
                                <a:gd name="connsiteX0" fmla="*/ 20782 w 41563"/>
                                <a:gd name="connsiteY0" fmla="*/ 43295 h 43295"/>
                                <a:gd name="connsiteX1" fmla="*/ 0 w 41563"/>
                                <a:gd name="connsiteY1" fmla="*/ 21648 h 43295"/>
                                <a:gd name="connsiteX2" fmla="*/ 20782 w 41563"/>
                                <a:gd name="connsiteY2" fmla="*/ 0 h 43295"/>
                                <a:gd name="connsiteX3" fmla="*/ 41564 w 41563"/>
                                <a:gd name="connsiteY3" fmla="*/ 21648 h 43295"/>
                                <a:gd name="connsiteX4" fmla="*/ 20782 w 41563"/>
                                <a:gd name="connsiteY4" fmla="*/ 43295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563" h="43295">
                                  <a:moveTo>
                                    <a:pt x="20782" y="43295"/>
                                  </a:moveTo>
                                  <a:cubicBezTo>
                                    <a:pt x="9525" y="43295"/>
                                    <a:pt x="0" y="33770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1564" y="33770"/>
                                    <a:pt x="32039" y="43295"/>
                                    <a:pt x="20782" y="432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923" name="Graphisme 3963"/>
                          <wpg:cNvGrpSpPr/>
                          <wpg:grpSpPr>
                            <a:xfrm>
                              <a:off x="375293" y="649912"/>
                              <a:ext cx="446416" cy="462633"/>
                              <a:chOff x="375293" y="649912"/>
                              <a:chExt cx="446416" cy="462633"/>
                            </a:xfrm>
                            <a:noFill/>
                          </wpg:grpSpPr>
                          <wps:wsp>
                            <wps:cNvPr id="4924" name="Forme libre 4924"/>
                            <wps:cNvSpPr/>
                            <wps:spPr>
                              <a:xfrm>
                                <a:off x="375293" y="679295"/>
                                <a:ext cx="426604" cy="433250"/>
                              </a:xfrm>
                              <a:custGeom>
                                <a:avLst/>
                                <a:gdLst>
                                  <a:gd name="connsiteX0" fmla="*/ 340813 w 426604"/>
                                  <a:gd name="connsiteY0" fmla="*/ 203560 h 433250"/>
                                  <a:gd name="connsiteX1" fmla="*/ 404025 w 426604"/>
                                  <a:gd name="connsiteY1" fmla="*/ 251185 h 433250"/>
                                  <a:gd name="connsiteX2" fmla="*/ 393634 w 426604"/>
                                  <a:gd name="connsiteY2" fmla="*/ 315262 h 433250"/>
                                  <a:gd name="connsiteX3" fmla="*/ 362461 w 426604"/>
                                  <a:gd name="connsiteY3" fmla="*/ 384535 h 433250"/>
                                  <a:gd name="connsiteX4" fmla="*/ 261150 w 426604"/>
                                  <a:gd name="connsiteY4" fmla="*/ 407915 h 433250"/>
                                  <a:gd name="connsiteX5" fmla="*/ 170229 w 426604"/>
                                  <a:gd name="connsiteY5" fmla="*/ 394060 h 433250"/>
                                  <a:gd name="connsiteX6" fmla="*/ 101822 w 426604"/>
                                  <a:gd name="connsiteY6" fmla="*/ 349033 h 433250"/>
                                  <a:gd name="connsiteX7" fmla="*/ 49868 w 426604"/>
                                  <a:gd name="connsiteY7" fmla="*/ 276296 h 433250"/>
                                  <a:gd name="connsiteX8" fmla="*/ 16097 w 426604"/>
                                  <a:gd name="connsiteY8" fmla="*/ 211353 h 433250"/>
                                  <a:gd name="connsiteX9" fmla="*/ 28220 w 426604"/>
                                  <a:gd name="connsiteY9" fmla="*/ 142081 h 433250"/>
                                  <a:gd name="connsiteX10" fmla="*/ 44672 w 426604"/>
                                  <a:gd name="connsiteY10" fmla="*/ 76271 h 433250"/>
                                  <a:gd name="connsiteX11" fmla="*/ 110481 w 426604"/>
                                  <a:gd name="connsiteY11" fmla="*/ 26049 h 433250"/>
                                  <a:gd name="connsiteX12" fmla="*/ 182352 w 426604"/>
                                  <a:gd name="connsiteY12" fmla="*/ 27781 h 433250"/>
                                  <a:gd name="connsiteX13" fmla="*/ 247295 w 426604"/>
                                  <a:gd name="connsiteY13" fmla="*/ 78003 h 433250"/>
                                  <a:gd name="connsiteX14" fmla="*/ 293188 w 426604"/>
                                  <a:gd name="connsiteY14" fmla="*/ 142081 h 433250"/>
                                  <a:gd name="connsiteX15" fmla="*/ 340813 w 426604"/>
                                  <a:gd name="connsiteY15" fmla="*/ 203560 h 433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426604" h="433250">
                                    <a:moveTo>
                                      <a:pt x="340813" y="203560"/>
                                    </a:moveTo>
                                    <a:cubicBezTo>
                                      <a:pt x="340813" y="203560"/>
                                      <a:pt x="424807" y="160265"/>
                                      <a:pt x="404025" y="251185"/>
                                    </a:cubicBezTo>
                                    <a:cubicBezTo>
                                      <a:pt x="404025" y="251185"/>
                                      <a:pt x="461175" y="297078"/>
                                      <a:pt x="393634" y="315262"/>
                                    </a:cubicBezTo>
                                    <a:cubicBezTo>
                                      <a:pt x="393634" y="315262"/>
                                      <a:pt x="430002" y="384535"/>
                                      <a:pt x="362461" y="384535"/>
                                    </a:cubicBezTo>
                                    <a:cubicBezTo>
                                      <a:pt x="362461" y="384535"/>
                                      <a:pt x="315702" y="476321"/>
                                      <a:pt x="261150" y="407915"/>
                                    </a:cubicBezTo>
                                    <a:cubicBezTo>
                                      <a:pt x="261150" y="407915"/>
                                      <a:pt x="207463" y="461601"/>
                                      <a:pt x="170229" y="394060"/>
                                    </a:cubicBezTo>
                                    <a:cubicBezTo>
                                      <a:pt x="170229" y="394060"/>
                                      <a:pt x="101822" y="418306"/>
                                      <a:pt x="101822" y="349033"/>
                                    </a:cubicBezTo>
                                    <a:cubicBezTo>
                                      <a:pt x="101822" y="349033"/>
                                      <a:pt x="29952" y="350765"/>
                                      <a:pt x="49868" y="276296"/>
                                    </a:cubicBezTo>
                                    <a:cubicBezTo>
                                      <a:pt x="49868" y="276296"/>
                                      <a:pt x="-6416" y="275431"/>
                                      <a:pt x="16097" y="211353"/>
                                    </a:cubicBezTo>
                                    <a:cubicBezTo>
                                      <a:pt x="16097" y="211353"/>
                                      <a:pt x="-27198" y="168058"/>
                                      <a:pt x="28220" y="142081"/>
                                    </a:cubicBezTo>
                                    <a:cubicBezTo>
                                      <a:pt x="28220" y="142081"/>
                                      <a:pt x="-14209" y="85796"/>
                                      <a:pt x="44672" y="76271"/>
                                    </a:cubicBezTo>
                                    <a:cubicBezTo>
                                      <a:pt x="44672" y="76271"/>
                                      <a:pt x="42075" y="-7722"/>
                                      <a:pt x="110481" y="26049"/>
                                    </a:cubicBezTo>
                                    <a:cubicBezTo>
                                      <a:pt x="110481" y="26049"/>
                                      <a:pt x="160704" y="-33699"/>
                                      <a:pt x="182352" y="27781"/>
                                    </a:cubicBezTo>
                                    <a:cubicBezTo>
                                      <a:pt x="182352" y="27781"/>
                                      <a:pt x="260284" y="14792"/>
                                      <a:pt x="247295" y="78003"/>
                                    </a:cubicBezTo>
                                    <a:cubicBezTo>
                                      <a:pt x="247295" y="78003"/>
                                      <a:pt x="317434" y="87528"/>
                                      <a:pt x="293188" y="142081"/>
                                    </a:cubicBezTo>
                                    <a:cubicBezTo>
                                      <a:pt x="293188" y="143812"/>
                                      <a:pt x="355534" y="141215"/>
                                      <a:pt x="340813" y="20356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25" name="Forme libre 4925"/>
                            <wps:cNvSpPr/>
                            <wps:spPr>
                              <a:xfrm>
                                <a:off x="619990" y="649912"/>
                                <a:ext cx="201719" cy="234674"/>
                              </a:xfrm>
                              <a:custGeom>
                                <a:avLst/>
                                <a:gdLst>
                                  <a:gd name="connsiteX0" fmla="*/ 2598 w 201719"/>
                                  <a:gd name="connsiteY0" fmla="*/ 109118 h 234674"/>
                                  <a:gd name="connsiteX1" fmla="*/ 45027 w 201719"/>
                                  <a:gd name="connsiteY1" fmla="*/ 129900 h 234674"/>
                                  <a:gd name="connsiteX2" fmla="*/ 90920 w 201719"/>
                                  <a:gd name="connsiteY2" fmla="*/ 110850 h 234674"/>
                                  <a:gd name="connsiteX3" fmla="*/ 52820 w 201719"/>
                                  <a:gd name="connsiteY3" fmla="*/ 157609 h 234674"/>
                                  <a:gd name="connsiteX4" fmla="*/ 48491 w 201719"/>
                                  <a:gd name="connsiteY4" fmla="*/ 174061 h 234674"/>
                                  <a:gd name="connsiteX5" fmla="*/ 77932 w 201719"/>
                                  <a:gd name="connsiteY5" fmla="*/ 180988 h 234674"/>
                                  <a:gd name="connsiteX6" fmla="*/ 109105 w 201719"/>
                                  <a:gd name="connsiteY6" fmla="*/ 147218 h 234674"/>
                                  <a:gd name="connsiteX7" fmla="*/ 90920 w 201719"/>
                                  <a:gd name="connsiteY7" fmla="*/ 193111 h 234674"/>
                                  <a:gd name="connsiteX8" fmla="*/ 95250 w 201719"/>
                                  <a:gd name="connsiteY8" fmla="*/ 234675 h 234674"/>
                                  <a:gd name="connsiteX9" fmla="*/ 109971 w 201719"/>
                                  <a:gd name="connsiteY9" fmla="*/ 228613 h 234674"/>
                                  <a:gd name="connsiteX10" fmla="*/ 142009 w 201719"/>
                                  <a:gd name="connsiteY10" fmla="*/ 161938 h 234674"/>
                                  <a:gd name="connsiteX11" fmla="*/ 199159 w 201719"/>
                                  <a:gd name="connsiteY11" fmla="*/ 61493 h 234674"/>
                                  <a:gd name="connsiteX12" fmla="*/ 143741 w 201719"/>
                                  <a:gd name="connsiteY12" fmla="*/ 13 h 234674"/>
                                  <a:gd name="connsiteX13" fmla="*/ 49357 w 201719"/>
                                  <a:gd name="connsiteY13" fmla="*/ 67554 h 234674"/>
                                  <a:gd name="connsiteX14" fmla="*/ 0 w 201719"/>
                                  <a:gd name="connsiteY14" fmla="*/ 83141 h 234674"/>
                                  <a:gd name="connsiteX15" fmla="*/ 2598 w 201719"/>
                                  <a:gd name="connsiteY15" fmla="*/ 109118 h 23467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01719" h="234674">
                                    <a:moveTo>
                                      <a:pt x="2598" y="109118"/>
                                    </a:moveTo>
                                    <a:cubicBezTo>
                                      <a:pt x="2598" y="109118"/>
                                      <a:pt x="30307" y="112582"/>
                                      <a:pt x="45027" y="129900"/>
                                    </a:cubicBezTo>
                                    <a:cubicBezTo>
                                      <a:pt x="61480" y="124704"/>
                                      <a:pt x="77066" y="117777"/>
                                      <a:pt x="90920" y="110850"/>
                                    </a:cubicBezTo>
                                    <a:cubicBezTo>
                                      <a:pt x="90920" y="110850"/>
                                      <a:pt x="75334" y="133363"/>
                                      <a:pt x="52820" y="157609"/>
                                    </a:cubicBezTo>
                                    <a:cubicBezTo>
                                      <a:pt x="51955" y="162804"/>
                                      <a:pt x="51089" y="168000"/>
                                      <a:pt x="48491" y="174061"/>
                                    </a:cubicBezTo>
                                    <a:cubicBezTo>
                                      <a:pt x="48491" y="174061"/>
                                      <a:pt x="64077" y="173195"/>
                                      <a:pt x="77932" y="180988"/>
                                    </a:cubicBezTo>
                                    <a:cubicBezTo>
                                      <a:pt x="86591" y="168866"/>
                                      <a:pt x="96982" y="157609"/>
                                      <a:pt x="109105" y="147218"/>
                                    </a:cubicBezTo>
                                    <a:cubicBezTo>
                                      <a:pt x="109105" y="147218"/>
                                      <a:pt x="99580" y="167134"/>
                                      <a:pt x="90920" y="193111"/>
                                    </a:cubicBezTo>
                                    <a:cubicBezTo>
                                      <a:pt x="96982" y="201770"/>
                                      <a:pt x="100445" y="214759"/>
                                      <a:pt x="95250" y="234675"/>
                                    </a:cubicBezTo>
                                    <a:cubicBezTo>
                                      <a:pt x="95250" y="234675"/>
                                      <a:pt x="101311" y="231211"/>
                                      <a:pt x="109971" y="228613"/>
                                    </a:cubicBezTo>
                                    <a:cubicBezTo>
                                      <a:pt x="115166" y="209563"/>
                                      <a:pt x="125557" y="185318"/>
                                      <a:pt x="142009" y="161938"/>
                                    </a:cubicBezTo>
                                    <a:cubicBezTo>
                                      <a:pt x="178377" y="112582"/>
                                      <a:pt x="211282" y="82275"/>
                                      <a:pt x="199159" y="61493"/>
                                    </a:cubicBezTo>
                                    <a:cubicBezTo>
                                      <a:pt x="187036" y="40711"/>
                                      <a:pt x="159327" y="-853"/>
                                      <a:pt x="143741" y="13"/>
                                    </a:cubicBezTo>
                                    <a:cubicBezTo>
                                      <a:pt x="128155" y="1745"/>
                                      <a:pt x="104775" y="50236"/>
                                      <a:pt x="49357" y="67554"/>
                                    </a:cubicBezTo>
                                    <a:cubicBezTo>
                                      <a:pt x="33770" y="72750"/>
                                      <a:pt x="16452" y="77945"/>
                                      <a:pt x="0" y="83141"/>
                                    </a:cubicBezTo>
                                    <a:cubicBezTo>
                                      <a:pt x="4330" y="89202"/>
                                      <a:pt x="5195" y="97861"/>
                                      <a:pt x="2598" y="10911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26" name="Forme libre 4926"/>
                            <wps:cNvSpPr/>
                            <wps:spPr>
                              <a:xfrm>
                                <a:off x="713509" y="949495"/>
                                <a:ext cx="41563" cy="15621"/>
                              </a:xfrm>
                              <a:custGeom>
                                <a:avLst/>
                                <a:gdLst>
                                  <a:gd name="connsiteX0" fmla="*/ 41564 w 41563"/>
                                  <a:gd name="connsiteY0" fmla="*/ 9560 h 15621"/>
                                  <a:gd name="connsiteX1" fmla="*/ 0 w 41563"/>
                                  <a:gd name="connsiteY1" fmla="*/ 15622 h 156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1563" h="15621">
                                    <a:moveTo>
                                      <a:pt x="41564" y="9560"/>
                                    </a:moveTo>
                                    <a:cubicBezTo>
                                      <a:pt x="41564" y="9560"/>
                                      <a:pt x="28575" y="-15551"/>
                                      <a:pt x="0" y="15622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27" name="Forme libre 4927"/>
                            <wps:cNvSpPr/>
                            <wps:spPr>
                              <a:xfrm>
                                <a:off x="667615" y="1029194"/>
                                <a:ext cx="45027" cy="37023"/>
                              </a:xfrm>
                              <a:custGeom>
                                <a:avLst/>
                                <a:gdLst>
                                  <a:gd name="connsiteX0" fmla="*/ 45027 w 45027"/>
                                  <a:gd name="connsiteY0" fmla="*/ 0 h 37023"/>
                                  <a:gd name="connsiteX1" fmla="*/ 0 w 45027"/>
                                  <a:gd name="connsiteY1" fmla="*/ 29441 h 370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5027" h="37023">
                                    <a:moveTo>
                                      <a:pt x="45027" y="0"/>
                                    </a:moveTo>
                                    <a:cubicBezTo>
                                      <a:pt x="45027" y="0"/>
                                      <a:pt x="27709" y="57150"/>
                                      <a:pt x="0" y="2944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28" name="Forme libre 4928"/>
                            <wps:cNvSpPr/>
                            <wps:spPr>
                              <a:xfrm>
                                <a:off x="622677" y="999909"/>
                                <a:ext cx="33682" cy="23222"/>
                              </a:xfrm>
                              <a:custGeom>
                                <a:avLst/>
                                <a:gdLst>
                                  <a:gd name="connsiteX0" fmla="*/ 33682 w 33682"/>
                                  <a:gd name="connsiteY0" fmla="*/ 709 h 23222"/>
                                  <a:gd name="connsiteX1" fmla="*/ 5107 w 33682"/>
                                  <a:gd name="connsiteY1" fmla="*/ 23223 h 232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3682" h="23222">
                                    <a:moveTo>
                                      <a:pt x="33682" y="709"/>
                                    </a:moveTo>
                                    <a:cubicBezTo>
                                      <a:pt x="33682" y="709"/>
                                      <a:pt x="-15675" y="-6218"/>
                                      <a:pt x="5107" y="2322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29" name="Forme libre 4929"/>
                            <wps:cNvSpPr/>
                            <wps:spPr>
                              <a:xfrm>
                                <a:off x="626918" y="928748"/>
                                <a:ext cx="35502" cy="28626"/>
                              </a:xfrm>
                              <a:custGeom>
                                <a:avLst/>
                                <a:gdLst>
                                  <a:gd name="connsiteX0" fmla="*/ 35502 w 35502"/>
                                  <a:gd name="connsiteY0" fmla="*/ 26843 h 28626"/>
                                  <a:gd name="connsiteX1" fmla="*/ 0 w 35502"/>
                                  <a:gd name="connsiteY1" fmla="*/ 0 h 286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5502" h="28626">
                                    <a:moveTo>
                                      <a:pt x="35502" y="26843"/>
                                    </a:moveTo>
                                    <a:cubicBezTo>
                                      <a:pt x="35502" y="26843"/>
                                      <a:pt x="5195" y="3896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30" name="Forme libre 4930"/>
                            <wps:cNvSpPr/>
                            <wps:spPr>
                              <a:xfrm>
                                <a:off x="610465" y="870548"/>
                                <a:ext cx="41563" cy="25295"/>
                              </a:xfrm>
                              <a:custGeom>
                                <a:avLst/>
                                <a:gdLst>
                                  <a:gd name="connsiteX0" fmla="*/ 41564 w 41563"/>
                                  <a:gd name="connsiteY0" fmla="*/ 25295 h 25295"/>
                                  <a:gd name="connsiteX1" fmla="*/ 0 w 41563"/>
                                  <a:gd name="connsiteY1" fmla="*/ 4514 h 252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1563" h="25295">
                                    <a:moveTo>
                                      <a:pt x="41564" y="25295"/>
                                    </a:moveTo>
                                    <a:cubicBezTo>
                                      <a:pt x="41564" y="25295"/>
                                      <a:pt x="31173" y="-12805"/>
                                      <a:pt x="0" y="451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31" name="Forme libre 4931"/>
                            <wps:cNvSpPr/>
                            <wps:spPr>
                              <a:xfrm>
                                <a:off x="535997" y="1037345"/>
                                <a:ext cx="50222" cy="25618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25619 h 25618"/>
                                  <a:gd name="connsiteX1" fmla="*/ 0 w 50222"/>
                                  <a:gd name="connsiteY1" fmla="*/ 8300 h 256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25618">
                                    <a:moveTo>
                                      <a:pt x="50223" y="25619"/>
                                    </a:moveTo>
                                    <a:cubicBezTo>
                                      <a:pt x="50223" y="25619"/>
                                      <a:pt x="42430" y="-17677"/>
                                      <a:pt x="0" y="830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32" name="Forme libre 4932"/>
                            <wps:cNvSpPr/>
                            <wps:spPr>
                              <a:xfrm>
                                <a:off x="535997" y="978777"/>
                                <a:ext cx="48490" cy="15780"/>
                              </a:xfrm>
                              <a:custGeom>
                                <a:avLst/>
                                <a:gdLst>
                                  <a:gd name="connsiteX0" fmla="*/ 48491 w 48490"/>
                                  <a:gd name="connsiteY0" fmla="*/ 7121 h 15780"/>
                                  <a:gd name="connsiteX1" fmla="*/ 0 w 48490"/>
                                  <a:gd name="connsiteY1" fmla="*/ 15780 h 157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15780">
                                    <a:moveTo>
                                      <a:pt x="48491" y="7121"/>
                                    </a:moveTo>
                                    <a:cubicBezTo>
                                      <a:pt x="48491" y="7121"/>
                                      <a:pt x="20782" y="-13661"/>
                                      <a:pt x="0" y="1578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33" name="Forme libre 4933"/>
                            <wps:cNvSpPr/>
                            <wps:spPr>
                              <a:xfrm>
                                <a:off x="448540" y="919223"/>
                                <a:ext cx="22304" cy="54552"/>
                              </a:xfrm>
                              <a:custGeom>
                                <a:avLst/>
                                <a:gdLst>
                                  <a:gd name="connsiteX0" fmla="*/ 17318 w 22304"/>
                                  <a:gd name="connsiteY0" fmla="*/ 54552 h 54552"/>
                                  <a:gd name="connsiteX1" fmla="*/ 0 w 22304"/>
                                  <a:gd name="connsiteY1" fmla="*/ 0 h 545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2304" h="54552">
                                    <a:moveTo>
                                      <a:pt x="17318" y="54552"/>
                                    </a:moveTo>
                                    <a:cubicBezTo>
                                      <a:pt x="17318" y="54552"/>
                                      <a:pt x="36368" y="1039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34" name="Forme libre 4934"/>
                            <wps:cNvSpPr/>
                            <wps:spPr>
                              <a:xfrm>
                                <a:off x="495300" y="923553"/>
                                <a:ext cx="48490" cy="13705"/>
                              </a:xfrm>
                              <a:custGeom>
                                <a:avLst/>
                                <a:gdLst>
                                  <a:gd name="connsiteX0" fmla="*/ 48491 w 48490"/>
                                  <a:gd name="connsiteY0" fmla="*/ 0 h 13705"/>
                                  <a:gd name="connsiteX1" fmla="*/ 0 w 48490"/>
                                  <a:gd name="connsiteY1" fmla="*/ 4330 h 137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13705">
                                    <a:moveTo>
                                      <a:pt x="48491" y="0"/>
                                    </a:moveTo>
                                    <a:cubicBezTo>
                                      <a:pt x="48491" y="0"/>
                                      <a:pt x="22514" y="27709"/>
                                      <a:pt x="0" y="433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35" name="Forme libre 4935"/>
                            <wps:cNvSpPr/>
                            <wps:spPr>
                              <a:xfrm>
                                <a:off x="530802" y="890655"/>
                                <a:ext cx="49356" cy="34629"/>
                              </a:xfrm>
                              <a:custGeom>
                                <a:avLst/>
                                <a:gdLst>
                                  <a:gd name="connsiteX0" fmla="*/ 49357 w 49356"/>
                                  <a:gd name="connsiteY0" fmla="*/ 34629 h 34629"/>
                                  <a:gd name="connsiteX1" fmla="*/ 0 w 49356"/>
                                  <a:gd name="connsiteY1" fmla="*/ 3456 h 34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9356" h="34629">
                                    <a:moveTo>
                                      <a:pt x="49357" y="34629"/>
                                    </a:moveTo>
                                    <a:cubicBezTo>
                                      <a:pt x="49357" y="34629"/>
                                      <a:pt x="32905" y="-12996"/>
                                      <a:pt x="0" y="3456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36" name="Forme libre 4936"/>
                            <wps:cNvSpPr/>
                            <wps:spPr>
                              <a:xfrm>
                                <a:off x="568902" y="791934"/>
                                <a:ext cx="56284" cy="24801"/>
                              </a:xfrm>
                              <a:custGeom>
                                <a:avLst/>
                                <a:gdLst>
                                  <a:gd name="connsiteX0" fmla="*/ 56284 w 56284"/>
                                  <a:gd name="connsiteY0" fmla="*/ 19050 h 24801"/>
                                  <a:gd name="connsiteX1" fmla="*/ 0 w 56284"/>
                                  <a:gd name="connsiteY1" fmla="*/ 0 h 248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6284" h="24801">
                                    <a:moveTo>
                                      <a:pt x="56284" y="19050"/>
                                    </a:moveTo>
                                    <a:cubicBezTo>
                                      <a:pt x="56284" y="19050"/>
                                      <a:pt x="18184" y="4069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37" name="Forme libre 4937"/>
                            <wps:cNvSpPr/>
                            <wps:spPr>
                              <a:xfrm>
                                <a:off x="506556" y="835665"/>
                                <a:ext cx="50222" cy="15151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15151 h 15151"/>
                                  <a:gd name="connsiteX1" fmla="*/ 0 w 50222"/>
                                  <a:gd name="connsiteY1" fmla="*/ 13419 h 151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15151">
                                    <a:moveTo>
                                      <a:pt x="50223" y="15151"/>
                                    </a:moveTo>
                                    <a:cubicBezTo>
                                      <a:pt x="50223" y="15151"/>
                                      <a:pt x="27709" y="-17753"/>
                                      <a:pt x="0" y="1341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38" name="Forme libre 4938"/>
                            <wps:cNvSpPr/>
                            <wps:spPr>
                              <a:xfrm>
                                <a:off x="424295" y="877549"/>
                                <a:ext cx="51954" cy="20892"/>
                              </a:xfrm>
                              <a:custGeom>
                                <a:avLst/>
                                <a:gdLst>
                                  <a:gd name="connsiteX0" fmla="*/ 51955 w 51954"/>
                                  <a:gd name="connsiteY0" fmla="*/ 4440 h 20892"/>
                                  <a:gd name="connsiteX1" fmla="*/ 0 w 51954"/>
                                  <a:gd name="connsiteY1" fmla="*/ 20892 h 208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1954" h="20892">
                                    <a:moveTo>
                                      <a:pt x="51955" y="4440"/>
                                    </a:moveTo>
                                    <a:cubicBezTo>
                                      <a:pt x="51955" y="4440"/>
                                      <a:pt x="19050" y="-12878"/>
                                      <a:pt x="0" y="20892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39" name="Forme libre 4939"/>
                            <wps:cNvSpPr/>
                            <wps:spPr>
                              <a:xfrm>
                                <a:off x="416502" y="802325"/>
                                <a:ext cx="27560" cy="47625"/>
                              </a:xfrm>
                              <a:custGeom>
                                <a:avLst/>
                                <a:gdLst>
                                  <a:gd name="connsiteX0" fmla="*/ 16452 w 27560"/>
                                  <a:gd name="connsiteY0" fmla="*/ 0 h 47625"/>
                                  <a:gd name="connsiteX1" fmla="*/ 0 w 27560"/>
                                  <a:gd name="connsiteY1" fmla="*/ 47625 h 47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7560" h="47625">
                                    <a:moveTo>
                                      <a:pt x="16452" y="0"/>
                                    </a:moveTo>
                                    <a:cubicBezTo>
                                      <a:pt x="16452" y="0"/>
                                      <a:pt x="50223" y="32905"/>
                                      <a:pt x="0" y="4762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40" name="Forme libre 4940"/>
                            <wps:cNvSpPr/>
                            <wps:spPr>
                              <a:xfrm>
                                <a:off x="456334" y="787605"/>
                                <a:ext cx="55418" cy="19704"/>
                              </a:xfrm>
                              <a:custGeom>
                                <a:avLst/>
                                <a:gdLst>
                                  <a:gd name="connsiteX0" fmla="*/ 55418 w 55418"/>
                                  <a:gd name="connsiteY0" fmla="*/ 11257 h 19704"/>
                                  <a:gd name="connsiteX1" fmla="*/ 0 w 55418"/>
                                  <a:gd name="connsiteY1" fmla="*/ 0 h 197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5418" h="19704">
                                    <a:moveTo>
                                      <a:pt x="55418" y="11257"/>
                                    </a:moveTo>
                                    <a:cubicBezTo>
                                      <a:pt x="55418" y="11257"/>
                                      <a:pt x="19916" y="3636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41" name="Forme libre 4941"/>
                            <wps:cNvSpPr/>
                            <wps:spPr>
                              <a:xfrm>
                                <a:off x="527338" y="729589"/>
                                <a:ext cx="42429" cy="20101"/>
                              </a:xfrm>
                              <a:custGeom>
                                <a:avLst/>
                                <a:gdLst>
                                  <a:gd name="connsiteX0" fmla="*/ 42430 w 42429"/>
                                  <a:gd name="connsiteY0" fmla="*/ 19050 h 20101"/>
                                  <a:gd name="connsiteX1" fmla="*/ 0 w 42429"/>
                                  <a:gd name="connsiteY1" fmla="*/ 0 h 201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2429" h="20101">
                                    <a:moveTo>
                                      <a:pt x="42430" y="19050"/>
                                    </a:moveTo>
                                    <a:cubicBezTo>
                                      <a:pt x="42430" y="19050"/>
                                      <a:pt x="13855" y="2684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42" name="Forme libre 4942"/>
                            <wps:cNvSpPr/>
                            <wps:spPr>
                              <a:xfrm>
                                <a:off x="457200" y="744792"/>
                                <a:ext cx="39831" cy="16835"/>
                              </a:xfrm>
                              <a:custGeom>
                                <a:avLst/>
                                <a:gdLst>
                                  <a:gd name="connsiteX0" fmla="*/ 39832 w 39831"/>
                                  <a:gd name="connsiteY0" fmla="*/ 4713 h 16835"/>
                                  <a:gd name="connsiteX1" fmla="*/ 0 w 39831"/>
                                  <a:gd name="connsiteY1" fmla="*/ 16835 h 168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831" h="16835">
                                    <a:moveTo>
                                      <a:pt x="39832" y="4713"/>
                                    </a:moveTo>
                                    <a:cubicBezTo>
                                      <a:pt x="39832" y="4713"/>
                                      <a:pt x="12989" y="-11740"/>
                                      <a:pt x="0" y="1683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43" name="Graphisme 3963"/>
                          <wpg:cNvGrpSpPr/>
                          <wpg:grpSpPr>
                            <a:xfrm>
                              <a:off x="410947" y="1610672"/>
                              <a:ext cx="410044" cy="481536"/>
                              <a:chOff x="410947" y="1610672"/>
                              <a:chExt cx="410044" cy="481536"/>
                            </a:xfrm>
                            <a:noFill/>
                          </wpg:grpSpPr>
                          <wps:wsp>
                            <wps:cNvPr id="4944" name="Forme libre 4944"/>
                            <wps:cNvSpPr/>
                            <wps:spPr>
                              <a:xfrm>
                                <a:off x="539033" y="1610672"/>
                                <a:ext cx="146142" cy="127700"/>
                              </a:xfrm>
                              <a:custGeom>
                                <a:avLst/>
                                <a:gdLst>
                                  <a:gd name="connsiteX0" fmla="*/ 41125 w 146142"/>
                                  <a:gd name="connsiteY0" fmla="*/ 104321 h 127700"/>
                                  <a:gd name="connsiteX1" fmla="*/ 52382 w 146142"/>
                                  <a:gd name="connsiteY1" fmla="*/ 58428 h 127700"/>
                                  <a:gd name="connsiteX2" fmla="*/ 130314 w 146142"/>
                                  <a:gd name="connsiteY2" fmla="*/ 41976 h 127700"/>
                                  <a:gd name="connsiteX3" fmla="*/ 145034 w 146142"/>
                                  <a:gd name="connsiteY3" fmla="*/ 12535 h 127700"/>
                                  <a:gd name="connsiteX4" fmla="*/ 32466 w 146142"/>
                                  <a:gd name="connsiteY4" fmla="*/ 25524 h 127700"/>
                                  <a:gd name="connsiteX5" fmla="*/ 9952 w 146142"/>
                                  <a:gd name="connsiteY5" fmla="*/ 127701 h 127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142" h="127700">
                                    <a:moveTo>
                                      <a:pt x="41125" y="104321"/>
                                    </a:moveTo>
                                    <a:cubicBezTo>
                                      <a:pt x="40259" y="89601"/>
                                      <a:pt x="41991" y="72283"/>
                                      <a:pt x="52382" y="58428"/>
                                    </a:cubicBezTo>
                                    <a:cubicBezTo>
                                      <a:pt x="85286" y="16865"/>
                                      <a:pt x="130314" y="41976"/>
                                      <a:pt x="130314" y="41976"/>
                                    </a:cubicBezTo>
                                    <a:cubicBezTo>
                                      <a:pt x="130314" y="41976"/>
                                      <a:pt x="151096" y="32451"/>
                                      <a:pt x="145034" y="12535"/>
                                    </a:cubicBezTo>
                                    <a:cubicBezTo>
                                      <a:pt x="145034" y="12535"/>
                                      <a:pt x="91348" y="-22967"/>
                                      <a:pt x="32466" y="25524"/>
                                    </a:cubicBezTo>
                                    <a:cubicBezTo>
                                      <a:pt x="-9964" y="61026"/>
                                      <a:pt x="-3036" y="100858"/>
                                      <a:pt x="9952" y="12770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45" name="Forme libre 4945"/>
                            <wps:cNvSpPr/>
                            <wps:spPr>
                              <a:xfrm>
                                <a:off x="410947" y="1672174"/>
                                <a:ext cx="410044" cy="420034"/>
                              </a:xfrm>
                              <a:custGeom>
                                <a:avLst/>
                                <a:gdLst>
                                  <a:gd name="connsiteX0" fmla="*/ 151894 w 410044"/>
                                  <a:gd name="connsiteY0" fmla="*/ 71395 h 420034"/>
                                  <a:gd name="connsiteX1" fmla="*/ 67035 w 410044"/>
                                  <a:gd name="connsiteY1" fmla="*/ 94774 h 420034"/>
                                  <a:gd name="connsiteX2" fmla="*/ 4689 w 410044"/>
                                  <a:gd name="connsiteY2" fmla="*/ 128545 h 420034"/>
                                  <a:gd name="connsiteX3" fmla="*/ 97341 w 410044"/>
                                  <a:gd name="connsiteY3" fmla="*/ 291336 h 420034"/>
                                  <a:gd name="connsiteX4" fmla="*/ 219435 w 410044"/>
                                  <a:gd name="connsiteY4" fmla="*/ 417758 h 420034"/>
                                  <a:gd name="connsiteX5" fmla="*/ 286110 w 410044"/>
                                  <a:gd name="connsiteY5" fmla="*/ 367536 h 420034"/>
                                  <a:gd name="connsiteX6" fmla="*/ 379628 w 410044"/>
                                  <a:gd name="connsiteY6" fmla="*/ 344156 h 420034"/>
                                  <a:gd name="connsiteX7" fmla="*/ 376164 w 410044"/>
                                  <a:gd name="connsiteY7" fmla="*/ 186561 h 420034"/>
                                  <a:gd name="connsiteX8" fmla="*/ 312087 w 410044"/>
                                  <a:gd name="connsiteY8" fmla="*/ 15111 h 420034"/>
                                  <a:gd name="connsiteX9" fmla="*/ 224630 w 410044"/>
                                  <a:gd name="connsiteY9" fmla="*/ 34161 h 420034"/>
                                  <a:gd name="connsiteX10" fmla="*/ 151894 w 410044"/>
                                  <a:gd name="connsiteY10" fmla="*/ 71395 h 4200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10044" h="420034">
                                    <a:moveTo>
                                      <a:pt x="151894" y="71395"/>
                                    </a:moveTo>
                                    <a:cubicBezTo>
                                      <a:pt x="151894" y="71395"/>
                                      <a:pt x="92146" y="41954"/>
                                      <a:pt x="67035" y="94774"/>
                                    </a:cubicBezTo>
                                    <a:cubicBezTo>
                                      <a:pt x="67035" y="94774"/>
                                      <a:pt x="26337" y="86115"/>
                                      <a:pt x="4689" y="128545"/>
                                    </a:cubicBezTo>
                                    <a:cubicBezTo>
                                      <a:pt x="-16959" y="170974"/>
                                      <a:pt x="40191" y="241113"/>
                                      <a:pt x="97341" y="291336"/>
                                    </a:cubicBezTo>
                                    <a:cubicBezTo>
                                      <a:pt x="154491" y="340692"/>
                                      <a:pt x="147564" y="435942"/>
                                      <a:pt x="219435" y="417758"/>
                                    </a:cubicBezTo>
                                    <a:cubicBezTo>
                                      <a:pt x="291305" y="398708"/>
                                      <a:pt x="286110" y="367536"/>
                                      <a:pt x="286110" y="367536"/>
                                    </a:cubicBezTo>
                                    <a:cubicBezTo>
                                      <a:pt x="286110" y="367536"/>
                                      <a:pt x="332003" y="387452"/>
                                      <a:pt x="379628" y="344156"/>
                                    </a:cubicBezTo>
                                    <a:cubicBezTo>
                                      <a:pt x="427253" y="300861"/>
                                      <a:pt x="413398" y="241113"/>
                                      <a:pt x="376164" y="186561"/>
                                    </a:cubicBezTo>
                                    <a:cubicBezTo>
                                      <a:pt x="338930" y="132008"/>
                                      <a:pt x="333735" y="45417"/>
                                      <a:pt x="312087" y="15111"/>
                                    </a:cubicBezTo>
                                    <a:cubicBezTo>
                                      <a:pt x="291305" y="-15196"/>
                                      <a:pt x="234155" y="4720"/>
                                      <a:pt x="224630" y="34161"/>
                                    </a:cubicBezTo>
                                    <a:cubicBezTo>
                                      <a:pt x="223764" y="34161"/>
                                      <a:pt x="171810" y="11647"/>
                                      <a:pt x="151894" y="7139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46" name="Forme libre 4946"/>
                            <wps:cNvSpPr/>
                            <wps:spPr>
                              <a:xfrm>
                                <a:off x="477532" y="1767814"/>
                                <a:ext cx="38549" cy="109104"/>
                              </a:xfrm>
                              <a:custGeom>
                                <a:avLst/>
                                <a:gdLst>
                                  <a:gd name="connsiteX0" fmla="*/ 1315 w 38549"/>
                                  <a:gd name="connsiteY0" fmla="*/ 0 h 109104"/>
                                  <a:gd name="connsiteX1" fmla="*/ 38550 w 38549"/>
                                  <a:gd name="connsiteY1" fmla="*/ 109105 h 1091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8549" h="109104">
                                    <a:moveTo>
                                      <a:pt x="1315" y="0"/>
                                    </a:moveTo>
                                    <a:cubicBezTo>
                                      <a:pt x="1315" y="0"/>
                                      <a:pt x="-10807" y="40698"/>
                                      <a:pt x="38550" y="1091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47" name="Forme libre 4947"/>
                            <wps:cNvSpPr/>
                            <wps:spPr>
                              <a:xfrm>
                                <a:off x="634711" y="1706335"/>
                                <a:ext cx="48490" cy="94384"/>
                              </a:xfrm>
                              <a:custGeom>
                                <a:avLst/>
                                <a:gdLst>
                                  <a:gd name="connsiteX0" fmla="*/ 0 w 48490"/>
                                  <a:gd name="connsiteY0" fmla="*/ 0 h 94384"/>
                                  <a:gd name="connsiteX1" fmla="*/ 48491 w 48490"/>
                                  <a:gd name="connsiteY1" fmla="*/ 94384 h 943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9438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38966" y="25111"/>
                                      <a:pt x="48491" y="9438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48" name="Forme libre 4948"/>
                            <wps:cNvSpPr/>
                            <wps:spPr>
                              <a:xfrm>
                                <a:off x="562840" y="1743569"/>
                                <a:ext cx="29440" cy="64943"/>
                              </a:xfrm>
                              <a:custGeom>
                                <a:avLst/>
                                <a:gdLst>
                                  <a:gd name="connsiteX0" fmla="*/ 0 w 29440"/>
                                  <a:gd name="connsiteY0" fmla="*/ 0 h 64943"/>
                                  <a:gd name="connsiteX1" fmla="*/ 29441 w 29440"/>
                                  <a:gd name="connsiteY1" fmla="*/ 64943 h 64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0" h="64943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5195" y="31173"/>
                                      <a:pt x="29441" y="6494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49" name="Graphisme 3963"/>
                          <wpg:cNvGrpSpPr/>
                          <wpg:grpSpPr>
                            <a:xfrm>
                              <a:off x="590550" y="1187354"/>
                              <a:ext cx="269230" cy="252620"/>
                              <a:chOff x="590550" y="1187354"/>
                              <a:chExt cx="269230" cy="252620"/>
                            </a:xfrm>
                            <a:noFill/>
                          </wpg:grpSpPr>
                          <wps:wsp>
                            <wps:cNvPr id="4950" name="Forme libre 4950"/>
                            <wps:cNvSpPr/>
                            <wps:spPr>
                              <a:xfrm>
                                <a:off x="684631" y="1187354"/>
                                <a:ext cx="175149" cy="252620"/>
                              </a:xfrm>
                              <a:custGeom>
                                <a:avLst/>
                                <a:gdLst>
                                  <a:gd name="connsiteX0" fmla="*/ 2034 w 175149"/>
                                  <a:gd name="connsiteY0" fmla="*/ 96417 h 252620"/>
                                  <a:gd name="connsiteX1" fmla="*/ 84295 w 175149"/>
                                  <a:gd name="connsiteY1" fmla="*/ 2898 h 252620"/>
                                  <a:gd name="connsiteX2" fmla="*/ 132786 w 175149"/>
                                  <a:gd name="connsiteY2" fmla="*/ 234962 h 252620"/>
                                  <a:gd name="connsiteX3" fmla="*/ 28877 w 175149"/>
                                  <a:gd name="connsiteY3" fmla="*/ 185605 h 2526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5149" h="252620">
                                    <a:moveTo>
                                      <a:pt x="2034" y="96417"/>
                                    </a:moveTo>
                                    <a:cubicBezTo>
                                      <a:pt x="2034" y="96417"/>
                                      <a:pt x="-20480" y="-19615"/>
                                      <a:pt x="84295" y="2898"/>
                                    </a:cubicBezTo>
                                    <a:cubicBezTo>
                                      <a:pt x="159629" y="19351"/>
                                      <a:pt x="218511" y="171751"/>
                                      <a:pt x="132786" y="234962"/>
                                    </a:cubicBezTo>
                                    <a:cubicBezTo>
                                      <a:pt x="68709" y="282587"/>
                                      <a:pt x="30609" y="222839"/>
                                      <a:pt x="28877" y="1856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51" name="Forme libre 4951"/>
                            <wps:cNvSpPr/>
                            <wps:spPr>
                              <a:xfrm>
                                <a:off x="590550" y="1248100"/>
                                <a:ext cx="175779" cy="158629"/>
                              </a:xfrm>
                              <a:custGeom>
                                <a:avLst/>
                                <a:gdLst>
                                  <a:gd name="connsiteX0" fmla="*/ 115166 w 175779"/>
                                  <a:gd name="connsiteY0" fmla="*/ 33073 h 158629"/>
                                  <a:gd name="connsiteX1" fmla="*/ 148936 w 175779"/>
                                  <a:gd name="connsiteY1" fmla="*/ 4498 h 158629"/>
                                  <a:gd name="connsiteX2" fmla="*/ 115166 w 175779"/>
                                  <a:gd name="connsiteY2" fmla="*/ 59050 h 158629"/>
                                  <a:gd name="connsiteX3" fmla="*/ 0 w 175779"/>
                                  <a:gd name="connsiteY3" fmla="*/ 71173 h 158629"/>
                                  <a:gd name="connsiteX4" fmla="*/ 37234 w 175779"/>
                                  <a:gd name="connsiteY4" fmla="*/ 158630 h 158629"/>
                                  <a:gd name="connsiteX5" fmla="*/ 130752 w 175779"/>
                                  <a:gd name="connsiteY5" fmla="*/ 84162 h 158629"/>
                                  <a:gd name="connsiteX6" fmla="*/ 175780 w 175779"/>
                                  <a:gd name="connsiteY6" fmla="*/ 106675 h 158629"/>
                                  <a:gd name="connsiteX7" fmla="*/ 135082 w 175779"/>
                                  <a:gd name="connsiteY7" fmla="*/ 121396 h 158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75779" h="158629">
                                    <a:moveTo>
                                      <a:pt x="115166" y="33073"/>
                                    </a:moveTo>
                                    <a:cubicBezTo>
                                      <a:pt x="115166" y="33073"/>
                                      <a:pt x="116898" y="-14552"/>
                                      <a:pt x="148936" y="4498"/>
                                    </a:cubicBezTo>
                                    <a:cubicBezTo>
                                      <a:pt x="169718" y="16621"/>
                                      <a:pt x="173182" y="54721"/>
                                      <a:pt x="115166" y="59050"/>
                                    </a:cubicBezTo>
                                    <a:cubicBezTo>
                                      <a:pt x="56284" y="63380"/>
                                      <a:pt x="0" y="71173"/>
                                      <a:pt x="0" y="71173"/>
                                    </a:cubicBezTo>
                                    <a:lnTo>
                                      <a:pt x="37234" y="158630"/>
                                    </a:lnTo>
                                    <a:cubicBezTo>
                                      <a:pt x="37234" y="158630"/>
                                      <a:pt x="106507" y="95418"/>
                                      <a:pt x="130752" y="84162"/>
                                    </a:cubicBezTo>
                                    <a:cubicBezTo>
                                      <a:pt x="154998" y="72905"/>
                                      <a:pt x="175780" y="85893"/>
                                      <a:pt x="175780" y="106675"/>
                                    </a:cubicBezTo>
                                    <a:cubicBezTo>
                                      <a:pt x="175780" y="144775"/>
                                      <a:pt x="135082" y="121396"/>
                                      <a:pt x="135082" y="121396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52" name="Graphisme 3963"/>
                          <wpg:cNvGrpSpPr/>
                          <wpg:grpSpPr>
                            <a:xfrm>
                              <a:off x="0" y="10885"/>
                              <a:ext cx="480465" cy="1546579"/>
                              <a:chOff x="0" y="10885"/>
                              <a:chExt cx="480465" cy="1546579"/>
                            </a:xfrm>
                            <a:noFill/>
                          </wpg:grpSpPr>
                          <wpg:grpSp>
                            <wpg:cNvPr id="4953" name="Graphisme 3963"/>
                            <wpg:cNvGrpSpPr/>
                            <wpg:grpSpPr>
                              <a:xfrm>
                                <a:off x="0" y="10885"/>
                                <a:ext cx="480465" cy="1546579"/>
                                <a:chOff x="0" y="10885"/>
                                <a:chExt cx="480465" cy="1546579"/>
                              </a:xfrm>
                              <a:noFill/>
                            </wpg:grpSpPr>
                            <wps:wsp>
                              <wps:cNvPr id="4954" name="Forme libre 4954"/>
                              <wps:cNvSpPr/>
                              <wps:spPr>
                                <a:xfrm>
                                  <a:off x="0" y="10885"/>
                                  <a:ext cx="8659" cy="8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59" h="8659"/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55" name="Forme libre 4955"/>
                              <wps:cNvSpPr/>
                              <wps:spPr>
                                <a:xfrm>
                                  <a:off x="29368" y="1086152"/>
                                  <a:ext cx="451097" cy="471312"/>
                                </a:xfrm>
                                <a:custGeom>
                                  <a:avLst/>
                                  <a:gdLst>
                                    <a:gd name="connsiteX0" fmla="*/ 425233 w 451097"/>
                                    <a:gd name="connsiteY0" fmla="*/ 293734 h 471312"/>
                                    <a:gd name="connsiteX1" fmla="*/ 72 w 451097"/>
                                    <a:gd name="connsiteY1" fmla="*/ 284209 h 471312"/>
                                    <a:gd name="connsiteX2" fmla="*/ 258979 w 451097"/>
                                    <a:gd name="connsiteY2" fmla="*/ 1057 h 471312"/>
                                    <a:gd name="connsiteX3" fmla="*/ 425233 w 451097"/>
                                    <a:gd name="connsiteY3" fmla="*/ 293734 h 47131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51097" h="471312">
                                      <a:moveTo>
                                        <a:pt x="425233" y="293734"/>
                                      </a:moveTo>
                                      <a:cubicBezTo>
                                        <a:pt x="302274" y="589875"/>
                                        <a:pt x="4401" y="465184"/>
                                        <a:pt x="72" y="284209"/>
                                      </a:cubicBezTo>
                                      <a:cubicBezTo>
                                        <a:pt x="-3392" y="111028"/>
                                        <a:pt x="118702" y="-12797"/>
                                        <a:pt x="258979" y="1057"/>
                                      </a:cubicBezTo>
                                      <a:cubicBezTo>
                                        <a:pt x="383670" y="13180"/>
                                        <a:pt x="505763" y="100637"/>
                                        <a:pt x="425233" y="2937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956" name="Forme libre 4956"/>
                            <wps:cNvSpPr/>
                            <wps:spPr>
                              <a:xfrm>
                                <a:off x="314421" y="1315809"/>
                                <a:ext cx="106410" cy="147204"/>
                              </a:xfrm>
                              <a:custGeom>
                                <a:avLst/>
                                <a:gdLst>
                                  <a:gd name="connsiteX0" fmla="*/ 106411 w 106410"/>
                                  <a:gd name="connsiteY0" fmla="*/ 0 h 147204"/>
                                  <a:gd name="connsiteX1" fmla="*/ 45797 w 106410"/>
                                  <a:gd name="connsiteY1" fmla="*/ 38966 h 147204"/>
                                  <a:gd name="connsiteX2" fmla="*/ 770 w 106410"/>
                                  <a:gd name="connsiteY2" fmla="*/ 0 h 147204"/>
                                  <a:gd name="connsiteX3" fmla="*/ 21552 w 106410"/>
                                  <a:gd name="connsiteY3" fmla="*/ 64943 h 147204"/>
                                  <a:gd name="connsiteX4" fmla="*/ 17222 w 106410"/>
                                  <a:gd name="connsiteY4" fmla="*/ 147205 h 147204"/>
                                  <a:gd name="connsiteX5" fmla="*/ 52724 w 106410"/>
                                  <a:gd name="connsiteY5" fmla="*/ 87457 h 147204"/>
                                  <a:gd name="connsiteX6" fmla="*/ 105545 w 106410"/>
                                  <a:gd name="connsiteY6" fmla="*/ 96982 h 147204"/>
                                  <a:gd name="connsiteX7" fmla="*/ 77836 w 106410"/>
                                  <a:gd name="connsiteY7" fmla="*/ 55418 h 147204"/>
                                  <a:gd name="connsiteX8" fmla="*/ 106411 w 106410"/>
                                  <a:gd name="connsiteY8" fmla="*/ 0 h 1472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06410" h="147204">
                                    <a:moveTo>
                                      <a:pt x="106411" y="0"/>
                                    </a:moveTo>
                                    <a:cubicBezTo>
                                      <a:pt x="106411" y="0"/>
                                      <a:pt x="58786" y="21648"/>
                                      <a:pt x="45797" y="38966"/>
                                    </a:cubicBezTo>
                                    <a:cubicBezTo>
                                      <a:pt x="45797" y="38966"/>
                                      <a:pt x="12892" y="25977"/>
                                      <a:pt x="770" y="0"/>
                                    </a:cubicBezTo>
                                    <a:cubicBezTo>
                                      <a:pt x="770" y="0"/>
                                      <a:pt x="-6158" y="42430"/>
                                      <a:pt x="21552" y="64943"/>
                                    </a:cubicBezTo>
                                    <a:cubicBezTo>
                                      <a:pt x="21552" y="64943"/>
                                      <a:pt x="2501" y="104775"/>
                                      <a:pt x="17222" y="147205"/>
                                    </a:cubicBezTo>
                                    <a:cubicBezTo>
                                      <a:pt x="17222" y="147205"/>
                                      <a:pt x="32808" y="94384"/>
                                      <a:pt x="52724" y="87457"/>
                                    </a:cubicBezTo>
                                    <a:cubicBezTo>
                                      <a:pt x="52724" y="87457"/>
                                      <a:pt x="75238" y="111702"/>
                                      <a:pt x="105545" y="96982"/>
                                    </a:cubicBezTo>
                                    <a:cubicBezTo>
                                      <a:pt x="105545" y="96982"/>
                                      <a:pt x="78702" y="77066"/>
                                      <a:pt x="77836" y="55418"/>
                                    </a:cubicBezTo>
                                    <a:cubicBezTo>
                                      <a:pt x="78702" y="56284"/>
                                      <a:pt x="84763" y="16452"/>
                                      <a:pt x="106411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57" name="Graphisme 3963"/>
                          <wpg:cNvGrpSpPr/>
                          <wpg:grpSpPr>
                            <a:xfrm>
                              <a:off x="2490641" y="1375050"/>
                              <a:ext cx="375735" cy="789349"/>
                              <a:chOff x="2490641" y="1375050"/>
                              <a:chExt cx="375735" cy="789349"/>
                            </a:xfrm>
                            <a:noFill/>
                          </wpg:grpSpPr>
                          <wps:wsp>
                            <wps:cNvPr id="4958" name="Forme libre 4958"/>
                            <wps:cNvSpPr/>
                            <wps:spPr>
                              <a:xfrm>
                                <a:off x="2490641" y="1375050"/>
                                <a:ext cx="370321" cy="678513"/>
                              </a:xfrm>
                              <a:custGeom>
                                <a:avLst/>
                                <a:gdLst>
                                  <a:gd name="connsiteX0" fmla="*/ 217056 w 370321"/>
                                  <a:gd name="connsiteY0" fmla="*/ 678514 h 678513"/>
                                  <a:gd name="connsiteX1" fmla="*/ 137392 w 370321"/>
                                  <a:gd name="connsiteY1" fmla="*/ 556421 h 678513"/>
                                  <a:gd name="connsiteX2" fmla="*/ 75047 w 370321"/>
                                  <a:gd name="connsiteY2" fmla="*/ 4837 h 678513"/>
                                  <a:gd name="connsiteX3" fmla="*/ 254290 w 370321"/>
                                  <a:gd name="connsiteY3" fmla="*/ 306173 h 678513"/>
                                  <a:gd name="connsiteX4" fmla="*/ 370322 w 370321"/>
                                  <a:gd name="connsiteY4" fmla="*/ 575471 h 6785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70321" h="678513">
                                    <a:moveTo>
                                      <a:pt x="217056" y="678514"/>
                                    </a:moveTo>
                                    <a:cubicBezTo>
                                      <a:pt x="192810" y="653402"/>
                                      <a:pt x="165967" y="614437"/>
                                      <a:pt x="137392" y="556421"/>
                                    </a:cubicBezTo>
                                    <a:cubicBezTo>
                                      <a:pt x="55997" y="397093"/>
                                      <a:pt x="-89476" y="45534"/>
                                      <a:pt x="75047" y="4837"/>
                                    </a:cubicBezTo>
                                    <a:cubicBezTo>
                                      <a:pt x="239570" y="-34995"/>
                                      <a:pt x="227447" y="180616"/>
                                      <a:pt x="254290" y="306173"/>
                                    </a:cubicBezTo>
                                    <a:cubicBezTo>
                                      <a:pt x="270742" y="383239"/>
                                      <a:pt x="347808" y="487148"/>
                                      <a:pt x="370322" y="57547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59" name="Forme libre 4959"/>
                            <wps:cNvSpPr/>
                            <wps:spPr>
                              <a:xfrm>
                                <a:off x="2708563" y="1953984"/>
                                <a:ext cx="157813" cy="210415"/>
                              </a:xfrm>
                              <a:custGeom>
                                <a:avLst/>
                                <a:gdLst>
                                  <a:gd name="connsiteX0" fmla="*/ 97848 w 157813"/>
                                  <a:gd name="connsiteY0" fmla="*/ 210416 h 210415"/>
                                  <a:gd name="connsiteX1" fmla="*/ 138545 w 157813"/>
                                  <a:gd name="connsiteY1" fmla="*/ 193098 h 210415"/>
                                  <a:gd name="connsiteX2" fmla="*/ 121227 w 157813"/>
                                  <a:gd name="connsiteY2" fmla="*/ 121227 h 210415"/>
                                  <a:gd name="connsiteX3" fmla="*/ 153266 w 157813"/>
                                  <a:gd name="connsiteY3" fmla="*/ 0 h 210415"/>
                                  <a:gd name="connsiteX4" fmla="*/ 126423 w 157813"/>
                                  <a:gd name="connsiteY4" fmla="*/ 50223 h 210415"/>
                                  <a:gd name="connsiteX5" fmla="*/ 74468 w 157813"/>
                                  <a:gd name="connsiteY5" fmla="*/ 12123 h 210415"/>
                                  <a:gd name="connsiteX6" fmla="*/ 66675 w 157813"/>
                                  <a:gd name="connsiteY6" fmla="*/ 82261 h 210415"/>
                                  <a:gd name="connsiteX7" fmla="*/ 0 w 157813"/>
                                  <a:gd name="connsiteY7" fmla="*/ 100446 h 210415"/>
                                  <a:gd name="connsiteX8" fmla="*/ 78798 w 157813"/>
                                  <a:gd name="connsiteY8" fmla="*/ 141143 h 210415"/>
                                  <a:gd name="connsiteX9" fmla="*/ 97848 w 157813"/>
                                  <a:gd name="connsiteY9" fmla="*/ 210416 h 210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57813" h="210415">
                                    <a:moveTo>
                                      <a:pt x="97848" y="210416"/>
                                    </a:moveTo>
                                    <a:cubicBezTo>
                                      <a:pt x="97848" y="210416"/>
                                      <a:pt x="129021" y="207818"/>
                                      <a:pt x="138545" y="193098"/>
                                    </a:cubicBezTo>
                                    <a:cubicBezTo>
                                      <a:pt x="138545" y="193098"/>
                                      <a:pt x="135082" y="147205"/>
                                      <a:pt x="121227" y="121227"/>
                                    </a:cubicBezTo>
                                    <a:cubicBezTo>
                                      <a:pt x="121227" y="121227"/>
                                      <a:pt x="173182" y="80530"/>
                                      <a:pt x="153266" y="0"/>
                                    </a:cubicBezTo>
                                    <a:cubicBezTo>
                                      <a:pt x="153266" y="0"/>
                                      <a:pt x="132484" y="25977"/>
                                      <a:pt x="126423" y="50223"/>
                                    </a:cubicBezTo>
                                    <a:cubicBezTo>
                                      <a:pt x="120362" y="73602"/>
                                      <a:pt x="91786" y="20782"/>
                                      <a:pt x="74468" y="12123"/>
                                    </a:cubicBezTo>
                                    <a:cubicBezTo>
                                      <a:pt x="57150" y="3464"/>
                                      <a:pt x="63212" y="53686"/>
                                      <a:pt x="66675" y="82261"/>
                                    </a:cubicBezTo>
                                    <a:cubicBezTo>
                                      <a:pt x="69273" y="110836"/>
                                      <a:pt x="28575" y="109971"/>
                                      <a:pt x="0" y="100446"/>
                                    </a:cubicBezTo>
                                    <a:cubicBezTo>
                                      <a:pt x="0" y="100446"/>
                                      <a:pt x="27709" y="139411"/>
                                      <a:pt x="78798" y="141143"/>
                                    </a:cubicBezTo>
                                    <a:lnTo>
                                      <a:pt x="97848" y="21041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60" name="Graphisme 3963"/>
                          <wpg:cNvGrpSpPr/>
                          <wpg:grpSpPr>
                            <a:xfrm>
                              <a:off x="4064383" y="461516"/>
                              <a:ext cx="374484" cy="789349"/>
                              <a:chOff x="4064383" y="461516"/>
                              <a:chExt cx="374484" cy="789349"/>
                            </a:xfrm>
                            <a:noFill/>
                          </wpg:grpSpPr>
                          <wps:wsp>
                            <wps:cNvPr id="4961" name="Forme libre 4961"/>
                            <wps:cNvSpPr/>
                            <wps:spPr>
                              <a:xfrm>
                                <a:off x="4064383" y="461516"/>
                                <a:ext cx="369936" cy="678513"/>
                              </a:xfrm>
                              <a:custGeom>
                                <a:avLst/>
                                <a:gdLst>
                                  <a:gd name="connsiteX0" fmla="*/ 216671 w 369936"/>
                                  <a:gd name="connsiteY0" fmla="*/ 678514 h 678513"/>
                                  <a:gd name="connsiteX1" fmla="*/ 137008 w 369936"/>
                                  <a:gd name="connsiteY1" fmla="*/ 556421 h 678513"/>
                                  <a:gd name="connsiteX2" fmla="*/ 74662 w 369936"/>
                                  <a:gd name="connsiteY2" fmla="*/ 4837 h 678513"/>
                                  <a:gd name="connsiteX3" fmla="*/ 253905 w 369936"/>
                                  <a:gd name="connsiteY3" fmla="*/ 306173 h 678513"/>
                                  <a:gd name="connsiteX4" fmla="*/ 369937 w 369936"/>
                                  <a:gd name="connsiteY4" fmla="*/ 575471 h 6785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69936" h="678513">
                                    <a:moveTo>
                                      <a:pt x="216671" y="678514"/>
                                    </a:moveTo>
                                    <a:cubicBezTo>
                                      <a:pt x="192426" y="653403"/>
                                      <a:pt x="165582" y="614437"/>
                                      <a:pt x="137008" y="556421"/>
                                    </a:cubicBezTo>
                                    <a:cubicBezTo>
                                      <a:pt x="55612" y="397093"/>
                                      <a:pt x="-88995" y="45534"/>
                                      <a:pt x="74662" y="4837"/>
                                    </a:cubicBezTo>
                                    <a:cubicBezTo>
                                      <a:pt x="239185" y="-34995"/>
                                      <a:pt x="227062" y="180616"/>
                                      <a:pt x="253905" y="306173"/>
                                    </a:cubicBezTo>
                                    <a:cubicBezTo>
                                      <a:pt x="270357" y="383239"/>
                                      <a:pt x="347423" y="487148"/>
                                      <a:pt x="369937" y="57547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62" name="Forme libre 4962"/>
                            <wps:cNvSpPr/>
                            <wps:spPr>
                              <a:xfrm>
                                <a:off x="4281054" y="1040450"/>
                                <a:ext cx="157813" cy="210415"/>
                              </a:xfrm>
                              <a:custGeom>
                                <a:avLst/>
                                <a:gdLst>
                                  <a:gd name="connsiteX0" fmla="*/ 97848 w 157813"/>
                                  <a:gd name="connsiteY0" fmla="*/ 210416 h 210415"/>
                                  <a:gd name="connsiteX1" fmla="*/ 138545 w 157813"/>
                                  <a:gd name="connsiteY1" fmla="*/ 193098 h 210415"/>
                                  <a:gd name="connsiteX2" fmla="*/ 121227 w 157813"/>
                                  <a:gd name="connsiteY2" fmla="*/ 121227 h 210415"/>
                                  <a:gd name="connsiteX3" fmla="*/ 153266 w 157813"/>
                                  <a:gd name="connsiteY3" fmla="*/ 0 h 210415"/>
                                  <a:gd name="connsiteX4" fmla="*/ 126423 w 157813"/>
                                  <a:gd name="connsiteY4" fmla="*/ 50223 h 210415"/>
                                  <a:gd name="connsiteX5" fmla="*/ 74468 w 157813"/>
                                  <a:gd name="connsiteY5" fmla="*/ 12123 h 210415"/>
                                  <a:gd name="connsiteX6" fmla="*/ 66675 w 157813"/>
                                  <a:gd name="connsiteY6" fmla="*/ 82261 h 210415"/>
                                  <a:gd name="connsiteX7" fmla="*/ 0 w 157813"/>
                                  <a:gd name="connsiteY7" fmla="*/ 100445 h 210415"/>
                                  <a:gd name="connsiteX8" fmla="*/ 78798 w 157813"/>
                                  <a:gd name="connsiteY8" fmla="*/ 141143 h 210415"/>
                                  <a:gd name="connsiteX9" fmla="*/ 97848 w 157813"/>
                                  <a:gd name="connsiteY9" fmla="*/ 210416 h 210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57813" h="210415">
                                    <a:moveTo>
                                      <a:pt x="97848" y="210416"/>
                                    </a:moveTo>
                                    <a:cubicBezTo>
                                      <a:pt x="97848" y="210416"/>
                                      <a:pt x="129020" y="207818"/>
                                      <a:pt x="138545" y="193098"/>
                                    </a:cubicBezTo>
                                    <a:cubicBezTo>
                                      <a:pt x="138545" y="193098"/>
                                      <a:pt x="135082" y="147204"/>
                                      <a:pt x="121227" y="121227"/>
                                    </a:cubicBezTo>
                                    <a:cubicBezTo>
                                      <a:pt x="121227" y="121227"/>
                                      <a:pt x="173182" y="80530"/>
                                      <a:pt x="153266" y="0"/>
                                    </a:cubicBezTo>
                                    <a:cubicBezTo>
                                      <a:pt x="153266" y="0"/>
                                      <a:pt x="132484" y="25977"/>
                                      <a:pt x="126423" y="50223"/>
                                    </a:cubicBezTo>
                                    <a:cubicBezTo>
                                      <a:pt x="120361" y="73602"/>
                                      <a:pt x="91786" y="20782"/>
                                      <a:pt x="74468" y="12123"/>
                                    </a:cubicBezTo>
                                    <a:cubicBezTo>
                                      <a:pt x="57150" y="3464"/>
                                      <a:pt x="63212" y="53686"/>
                                      <a:pt x="66675" y="82261"/>
                                    </a:cubicBezTo>
                                    <a:cubicBezTo>
                                      <a:pt x="69273" y="110836"/>
                                      <a:pt x="28575" y="109970"/>
                                      <a:pt x="0" y="100445"/>
                                    </a:cubicBezTo>
                                    <a:cubicBezTo>
                                      <a:pt x="0" y="100445"/>
                                      <a:pt x="27709" y="139411"/>
                                      <a:pt x="78798" y="141143"/>
                                    </a:cubicBezTo>
                                    <a:lnTo>
                                      <a:pt x="97848" y="21041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63" name="Graphisme 3963"/>
                          <wpg:cNvGrpSpPr/>
                          <wpg:grpSpPr>
                            <a:xfrm>
                              <a:off x="4067710" y="1249845"/>
                              <a:ext cx="320015" cy="325568"/>
                              <a:chOff x="4067710" y="1249845"/>
                              <a:chExt cx="320015" cy="325568"/>
                            </a:xfrm>
                            <a:noFill/>
                          </wpg:grpSpPr>
                          <wps:wsp>
                            <wps:cNvPr id="4964" name="Forme libre 4964"/>
                            <wps:cNvSpPr/>
                            <wps:spPr>
                              <a:xfrm>
                                <a:off x="4067710" y="1249845"/>
                                <a:ext cx="320015" cy="325568"/>
                              </a:xfrm>
                              <a:custGeom>
                                <a:avLst/>
                                <a:gdLst>
                                  <a:gd name="connsiteX0" fmla="*/ 316388 w 320015"/>
                                  <a:gd name="connsiteY0" fmla="*/ 281576 h 325568"/>
                                  <a:gd name="connsiteX1" fmla="*/ 293008 w 320015"/>
                                  <a:gd name="connsiteY1" fmla="*/ 225292 h 325568"/>
                                  <a:gd name="connsiteX2" fmla="*/ 299070 w 320015"/>
                                  <a:gd name="connsiteY2" fmla="*/ 63367 h 325568"/>
                                  <a:gd name="connsiteX3" fmla="*/ 33236 w 320015"/>
                                  <a:gd name="connsiteY3" fmla="*/ 72026 h 325568"/>
                                  <a:gd name="connsiteX4" fmla="*/ 67872 w 320015"/>
                                  <a:gd name="connsiteY4" fmla="*/ 312749 h 325568"/>
                                  <a:gd name="connsiteX5" fmla="*/ 233261 w 320015"/>
                                  <a:gd name="connsiteY5" fmla="*/ 287638 h 325568"/>
                                  <a:gd name="connsiteX6" fmla="*/ 316388 w 320015"/>
                                  <a:gd name="connsiteY6" fmla="*/ 281576 h 3255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20015" h="325568">
                                    <a:moveTo>
                                      <a:pt x="316388" y="281576"/>
                                    </a:moveTo>
                                    <a:cubicBezTo>
                                      <a:pt x="303399" y="251270"/>
                                      <a:pt x="283483" y="246074"/>
                                      <a:pt x="293008" y="225292"/>
                                    </a:cubicBezTo>
                                    <a:cubicBezTo>
                                      <a:pt x="302533" y="204510"/>
                                      <a:pt x="344963" y="135238"/>
                                      <a:pt x="299070" y="63367"/>
                                    </a:cubicBezTo>
                                    <a:cubicBezTo>
                                      <a:pt x="241920" y="-26687"/>
                                      <a:pt x="99911" y="-18028"/>
                                      <a:pt x="33236" y="72026"/>
                                    </a:cubicBezTo>
                                    <a:cubicBezTo>
                                      <a:pt x="-34305" y="162081"/>
                                      <a:pt x="13320" y="281576"/>
                                      <a:pt x="67872" y="312749"/>
                                    </a:cubicBezTo>
                                    <a:cubicBezTo>
                                      <a:pt x="122424" y="344788"/>
                                      <a:pt x="209881" y="309285"/>
                                      <a:pt x="233261" y="287638"/>
                                    </a:cubicBezTo>
                                    <a:cubicBezTo>
                                      <a:pt x="256640" y="265990"/>
                                      <a:pt x="330242" y="311883"/>
                                      <a:pt x="316388" y="281576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65" name="Forme libre 4965"/>
                            <wps:cNvSpPr/>
                            <wps:spPr>
                              <a:xfrm>
                                <a:off x="4098347" y="1325335"/>
                                <a:ext cx="217343" cy="145472"/>
                              </a:xfrm>
                              <a:custGeom>
                                <a:avLst/>
                                <a:gdLst>
                                  <a:gd name="connsiteX0" fmla="*/ 217343 w 217343"/>
                                  <a:gd name="connsiteY0" fmla="*/ 145473 h 145472"/>
                                  <a:gd name="connsiteX1" fmla="*/ 0 w 217343"/>
                                  <a:gd name="connsiteY1" fmla="*/ 0 h 1454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7343" h="145472">
                                    <a:moveTo>
                                      <a:pt x="217343" y="145473"/>
                                    </a:moveTo>
                                    <a:cubicBezTo>
                                      <a:pt x="217343" y="145473"/>
                                      <a:pt x="107373" y="5541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66" name="Forme libre 4966"/>
                            <wps:cNvSpPr/>
                            <wps:spPr>
                              <a:xfrm>
                                <a:off x="4113068" y="1307150"/>
                                <a:ext cx="215611" cy="151534"/>
                              </a:xfrm>
                              <a:custGeom>
                                <a:avLst/>
                                <a:gdLst>
                                  <a:gd name="connsiteX0" fmla="*/ 215611 w 215611"/>
                                  <a:gd name="connsiteY0" fmla="*/ 151534 h 151534"/>
                                  <a:gd name="connsiteX1" fmla="*/ 0 w 215611"/>
                                  <a:gd name="connsiteY1" fmla="*/ 0 h 1515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5611" h="151534">
                                    <a:moveTo>
                                      <a:pt x="215611" y="151534"/>
                                    </a:moveTo>
                                    <a:cubicBezTo>
                                      <a:pt x="215611" y="151534"/>
                                      <a:pt x="177511" y="5195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67" name="Forme libre 4967"/>
                            <wps:cNvSpPr/>
                            <wps:spPr>
                              <a:xfrm>
                                <a:off x="4139911" y="1283771"/>
                                <a:ext cx="200890" cy="167120"/>
                              </a:xfrm>
                              <a:custGeom>
                                <a:avLst/>
                                <a:gdLst>
                                  <a:gd name="connsiteX0" fmla="*/ 200891 w 200890"/>
                                  <a:gd name="connsiteY0" fmla="*/ 167120 h 167120"/>
                                  <a:gd name="connsiteX1" fmla="*/ 0 w 200890"/>
                                  <a:gd name="connsiteY1" fmla="*/ 0 h 1671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00890" h="167120">
                                    <a:moveTo>
                                      <a:pt x="200891" y="167120"/>
                                    </a:moveTo>
                                    <a:cubicBezTo>
                                      <a:pt x="200891" y="167120"/>
                                      <a:pt x="175779" y="3030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68" name="Forme libre 4968"/>
                            <wps:cNvSpPr/>
                            <wps:spPr>
                              <a:xfrm>
                                <a:off x="4181475" y="1262123"/>
                                <a:ext cx="174047" cy="178377"/>
                              </a:xfrm>
                              <a:custGeom>
                                <a:avLst/>
                                <a:gdLst>
                                  <a:gd name="connsiteX0" fmla="*/ 174048 w 174047"/>
                                  <a:gd name="connsiteY0" fmla="*/ 178377 h 178377"/>
                                  <a:gd name="connsiteX1" fmla="*/ 0 w 174047"/>
                                  <a:gd name="connsiteY1" fmla="*/ 0 h 1783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74047" h="178377">
                                    <a:moveTo>
                                      <a:pt x="174048" y="178377"/>
                                    </a:moveTo>
                                    <a:cubicBezTo>
                                      <a:pt x="174048" y="178377"/>
                                      <a:pt x="168852" y="3030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69" name="Forme libre 4969"/>
                            <wps:cNvSpPr/>
                            <wps:spPr>
                              <a:xfrm>
                                <a:off x="4239491" y="1250000"/>
                                <a:ext cx="128600" cy="184438"/>
                              </a:xfrm>
                              <a:custGeom>
                                <a:avLst/>
                                <a:gdLst>
                                  <a:gd name="connsiteX0" fmla="*/ 0 w 128600"/>
                                  <a:gd name="connsiteY0" fmla="*/ 0 h 184438"/>
                                  <a:gd name="connsiteX1" fmla="*/ 127288 w 128600"/>
                                  <a:gd name="connsiteY1" fmla="*/ 184439 h 1844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28600" h="184438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43741" y="30307"/>
                                      <a:pt x="127288" y="18443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70" name="Forme libre 4970"/>
                            <wps:cNvSpPr/>
                            <wps:spPr>
                              <a:xfrm>
                                <a:off x="4073236" y="1469075"/>
                                <a:ext cx="222538" cy="82654"/>
                              </a:xfrm>
                              <a:custGeom>
                                <a:avLst/>
                                <a:gdLst>
                                  <a:gd name="connsiteX0" fmla="*/ 222539 w 222538"/>
                                  <a:gd name="connsiteY0" fmla="*/ 57150 h 82654"/>
                                  <a:gd name="connsiteX1" fmla="*/ 0 w 222538"/>
                                  <a:gd name="connsiteY1" fmla="*/ 0 h 826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22538" h="82654">
                                    <a:moveTo>
                                      <a:pt x="222539" y="57150"/>
                                    </a:moveTo>
                                    <a:cubicBezTo>
                                      <a:pt x="222539" y="57150"/>
                                      <a:pt x="85725" y="14287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71" name="Forme libre 4971"/>
                            <wps:cNvSpPr/>
                            <wps:spPr>
                              <a:xfrm>
                                <a:off x="4068041" y="1434439"/>
                                <a:ext cx="230331" cy="83490"/>
                              </a:xfrm>
                              <a:custGeom>
                                <a:avLst/>
                                <a:gdLst>
                                  <a:gd name="connsiteX0" fmla="*/ 230332 w 230331"/>
                                  <a:gd name="connsiteY0" fmla="*/ 79664 h 83490"/>
                                  <a:gd name="connsiteX1" fmla="*/ 0 w 230331"/>
                                  <a:gd name="connsiteY1" fmla="*/ 0 h 83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30331" h="83490">
                                    <a:moveTo>
                                      <a:pt x="230332" y="79664"/>
                                    </a:moveTo>
                                    <a:cubicBezTo>
                                      <a:pt x="230332" y="79664"/>
                                      <a:pt x="117764" y="10997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72" name="Forme libre 4972"/>
                            <wps:cNvSpPr/>
                            <wps:spPr>
                              <a:xfrm>
                                <a:off x="4072370" y="1382484"/>
                                <a:ext cx="232063" cy="121227"/>
                              </a:xfrm>
                              <a:custGeom>
                                <a:avLst/>
                                <a:gdLst>
                                  <a:gd name="connsiteX0" fmla="*/ 232064 w 232063"/>
                                  <a:gd name="connsiteY0" fmla="*/ 121227 h 121227"/>
                                  <a:gd name="connsiteX1" fmla="*/ 0 w 232063"/>
                                  <a:gd name="connsiteY1" fmla="*/ 0 h 1212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32063" h="121227">
                                    <a:moveTo>
                                      <a:pt x="232064" y="121227"/>
                                    </a:moveTo>
                                    <a:cubicBezTo>
                                      <a:pt x="232064" y="121227"/>
                                      <a:pt x="83993" y="113434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73" name="Forme libre 4973"/>
                            <wps:cNvSpPr/>
                            <wps:spPr>
                              <a:xfrm>
                                <a:off x="4090554" y="1340055"/>
                                <a:ext cx="219940" cy="148936"/>
                              </a:xfrm>
                              <a:custGeom>
                                <a:avLst/>
                                <a:gdLst>
                                  <a:gd name="connsiteX0" fmla="*/ 219941 w 219940"/>
                                  <a:gd name="connsiteY0" fmla="*/ 148936 h 148936"/>
                                  <a:gd name="connsiteX1" fmla="*/ 0 w 219940"/>
                                  <a:gd name="connsiteY1" fmla="*/ 0 h 1489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9940" h="148936">
                                    <a:moveTo>
                                      <a:pt x="219941" y="148936"/>
                                    </a:moveTo>
                                    <a:cubicBezTo>
                                      <a:pt x="219941" y="148936"/>
                                      <a:pt x="71871" y="10044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74" name="Graphisme 3963"/>
                          <wpg:cNvGrpSpPr/>
                          <wpg:grpSpPr>
                            <a:xfrm>
                              <a:off x="2495219" y="657563"/>
                              <a:ext cx="320015" cy="325568"/>
                              <a:chOff x="2495219" y="657563"/>
                              <a:chExt cx="320015" cy="325568"/>
                            </a:xfrm>
                            <a:noFill/>
                          </wpg:grpSpPr>
                          <wps:wsp>
                            <wps:cNvPr id="4975" name="Forme libre 4975"/>
                            <wps:cNvSpPr/>
                            <wps:spPr>
                              <a:xfrm>
                                <a:off x="2495219" y="657563"/>
                                <a:ext cx="320015" cy="325568"/>
                              </a:xfrm>
                              <a:custGeom>
                                <a:avLst/>
                                <a:gdLst>
                                  <a:gd name="connsiteX0" fmla="*/ 316388 w 320015"/>
                                  <a:gd name="connsiteY0" fmla="*/ 281576 h 325568"/>
                                  <a:gd name="connsiteX1" fmla="*/ 293008 w 320015"/>
                                  <a:gd name="connsiteY1" fmla="*/ 225292 h 325568"/>
                                  <a:gd name="connsiteX2" fmla="*/ 299070 w 320015"/>
                                  <a:gd name="connsiteY2" fmla="*/ 63367 h 325568"/>
                                  <a:gd name="connsiteX3" fmla="*/ 33235 w 320015"/>
                                  <a:gd name="connsiteY3" fmla="*/ 72026 h 325568"/>
                                  <a:gd name="connsiteX4" fmla="*/ 67872 w 320015"/>
                                  <a:gd name="connsiteY4" fmla="*/ 312749 h 325568"/>
                                  <a:gd name="connsiteX5" fmla="*/ 233261 w 320015"/>
                                  <a:gd name="connsiteY5" fmla="*/ 287638 h 325568"/>
                                  <a:gd name="connsiteX6" fmla="*/ 316388 w 320015"/>
                                  <a:gd name="connsiteY6" fmla="*/ 281576 h 3255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20015" h="325568">
                                    <a:moveTo>
                                      <a:pt x="316388" y="281576"/>
                                    </a:moveTo>
                                    <a:cubicBezTo>
                                      <a:pt x="303399" y="251270"/>
                                      <a:pt x="283483" y="246074"/>
                                      <a:pt x="293008" y="225292"/>
                                    </a:cubicBezTo>
                                    <a:cubicBezTo>
                                      <a:pt x="302533" y="204510"/>
                                      <a:pt x="344963" y="135238"/>
                                      <a:pt x="299070" y="63367"/>
                                    </a:cubicBezTo>
                                    <a:cubicBezTo>
                                      <a:pt x="241920" y="-26687"/>
                                      <a:pt x="99911" y="-18028"/>
                                      <a:pt x="33235" y="72026"/>
                                    </a:cubicBezTo>
                                    <a:cubicBezTo>
                                      <a:pt x="-34305" y="162081"/>
                                      <a:pt x="13320" y="281576"/>
                                      <a:pt x="67872" y="312749"/>
                                    </a:cubicBezTo>
                                    <a:cubicBezTo>
                                      <a:pt x="122424" y="344788"/>
                                      <a:pt x="209881" y="309285"/>
                                      <a:pt x="233261" y="287638"/>
                                    </a:cubicBezTo>
                                    <a:cubicBezTo>
                                      <a:pt x="256640" y="265990"/>
                                      <a:pt x="329377" y="311017"/>
                                      <a:pt x="316388" y="281576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76" name="Forme libre 4976"/>
                            <wps:cNvSpPr/>
                            <wps:spPr>
                              <a:xfrm>
                                <a:off x="2525857" y="733053"/>
                                <a:ext cx="217342" cy="145472"/>
                              </a:xfrm>
                              <a:custGeom>
                                <a:avLst/>
                                <a:gdLst>
                                  <a:gd name="connsiteX0" fmla="*/ 217343 w 217342"/>
                                  <a:gd name="connsiteY0" fmla="*/ 145473 h 145472"/>
                                  <a:gd name="connsiteX1" fmla="*/ 0 w 217342"/>
                                  <a:gd name="connsiteY1" fmla="*/ 0 h 1454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7342" h="145472">
                                    <a:moveTo>
                                      <a:pt x="217343" y="145473"/>
                                    </a:moveTo>
                                    <a:cubicBezTo>
                                      <a:pt x="217343" y="145473"/>
                                      <a:pt x="107373" y="5541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77" name="Forme libre 4977"/>
                            <wps:cNvSpPr/>
                            <wps:spPr>
                              <a:xfrm>
                                <a:off x="2540577" y="714869"/>
                                <a:ext cx="215611" cy="151534"/>
                              </a:xfrm>
                              <a:custGeom>
                                <a:avLst/>
                                <a:gdLst>
                                  <a:gd name="connsiteX0" fmla="*/ 215611 w 215611"/>
                                  <a:gd name="connsiteY0" fmla="*/ 151534 h 151534"/>
                                  <a:gd name="connsiteX1" fmla="*/ 0 w 215611"/>
                                  <a:gd name="connsiteY1" fmla="*/ 0 h 1515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5611" h="151534">
                                    <a:moveTo>
                                      <a:pt x="215611" y="151534"/>
                                    </a:moveTo>
                                    <a:cubicBezTo>
                                      <a:pt x="215611" y="151534"/>
                                      <a:pt x="177511" y="5195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78" name="Forme libre 4978"/>
                            <wps:cNvSpPr/>
                            <wps:spPr>
                              <a:xfrm>
                                <a:off x="2567420" y="691489"/>
                                <a:ext cx="200891" cy="167120"/>
                              </a:xfrm>
                              <a:custGeom>
                                <a:avLst/>
                                <a:gdLst>
                                  <a:gd name="connsiteX0" fmla="*/ 200891 w 200891"/>
                                  <a:gd name="connsiteY0" fmla="*/ 167120 h 167120"/>
                                  <a:gd name="connsiteX1" fmla="*/ 0 w 200891"/>
                                  <a:gd name="connsiteY1" fmla="*/ 0 h 1671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00891" h="167120">
                                    <a:moveTo>
                                      <a:pt x="200891" y="167120"/>
                                    </a:moveTo>
                                    <a:cubicBezTo>
                                      <a:pt x="200891" y="167120"/>
                                      <a:pt x="175779" y="3030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79" name="Forme libre 4979"/>
                            <wps:cNvSpPr/>
                            <wps:spPr>
                              <a:xfrm>
                                <a:off x="2608984" y="669841"/>
                                <a:ext cx="174047" cy="178377"/>
                              </a:xfrm>
                              <a:custGeom>
                                <a:avLst/>
                                <a:gdLst>
                                  <a:gd name="connsiteX0" fmla="*/ 174048 w 174047"/>
                                  <a:gd name="connsiteY0" fmla="*/ 178377 h 178377"/>
                                  <a:gd name="connsiteX1" fmla="*/ 0 w 174047"/>
                                  <a:gd name="connsiteY1" fmla="*/ 0 h 1783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74047" h="178377">
                                    <a:moveTo>
                                      <a:pt x="174048" y="178377"/>
                                    </a:moveTo>
                                    <a:cubicBezTo>
                                      <a:pt x="174048" y="178377"/>
                                      <a:pt x="168852" y="3030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80" name="Forme libre 4980"/>
                            <wps:cNvSpPr/>
                            <wps:spPr>
                              <a:xfrm>
                                <a:off x="2667000" y="657719"/>
                                <a:ext cx="128600" cy="184438"/>
                              </a:xfrm>
                              <a:custGeom>
                                <a:avLst/>
                                <a:gdLst>
                                  <a:gd name="connsiteX0" fmla="*/ 0 w 128600"/>
                                  <a:gd name="connsiteY0" fmla="*/ 0 h 184438"/>
                                  <a:gd name="connsiteX1" fmla="*/ 127289 w 128600"/>
                                  <a:gd name="connsiteY1" fmla="*/ 184439 h 1844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28600" h="184438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43741" y="30307"/>
                                      <a:pt x="127289" y="18443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81" name="Forme libre 4981"/>
                            <wps:cNvSpPr/>
                            <wps:spPr>
                              <a:xfrm>
                                <a:off x="2500745" y="875928"/>
                                <a:ext cx="222538" cy="82654"/>
                              </a:xfrm>
                              <a:custGeom>
                                <a:avLst/>
                                <a:gdLst>
                                  <a:gd name="connsiteX0" fmla="*/ 222539 w 222538"/>
                                  <a:gd name="connsiteY0" fmla="*/ 57150 h 82654"/>
                                  <a:gd name="connsiteX1" fmla="*/ 0 w 222538"/>
                                  <a:gd name="connsiteY1" fmla="*/ 0 h 826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22538" h="82654">
                                    <a:moveTo>
                                      <a:pt x="222539" y="57150"/>
                                    </a:moveTo>
                                    <a:cubicBezTo>
                                      <a:pt x="222539" y="57150"/>
                                      <a:pt x="85725" y="14287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82" name="Forme libre 4982"/>
                            <wps:cNvSpPr/>
                            <wps:spPr>
                              <a:xfrm>
                                <a:off x="2495550" y="842157"/>
                                <a:ext cx="230331" cy="83490"/>
                              </a:xfrm>
                              <a:custGeom>
                                <a:avLst/>
                                <a:gdLst>
                                  <a:gd name="connsiteX0" fmla="*/ 230332 w 230331"/>
                                  <a:gd name="connsiteY0" fmla="*/ 79664 h 83490"/>
                                  <a:gd name="connsiteX1" fmla="*/ 0 w 230331"/>
                                  <a:gd name="connsiteY1" fmla="*/ 0 h 83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30331" h="83490">
                                    <a:moveTo>
                                      <a:pt x="230332" y="79664"/>
                                    </a:moveTo>
                                    <a:cubicBezTo>
                                      <a:pt x="230332" y="79664"/>
                                      <a:pt x="117763" y="10997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83" name="Forme libre 4983"/>
                            <wps:cNvSpPr/>
                            <wps:spPr>
                              <a:xfrm>
                                <a:off x="2499879" y="790203"/>
                                <a:ext cx="232063" cy="121227"/>
                              </a:xfrm>
                              <a:custGeom>
                                <a:avLst/>
                                <a:gdLst>
                                  <a:gd name="connsiteX0" fmla="*/ 232064 w 232063"/>
                                  <a:gd name="connsiteY0" fmla="*/ 121227 h 121227"/>
                                  <a:gd name="connsiteX1" fmla="*/ 0 w 232063"/>
                                  <a:gd name="connsiteY1" fmla="*/ 0 h 1212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32063" h="121227">
                                    <a:moveTo>
                                      <a:pt x="232064" y="121227"/>
                                    </a:moveTo>
                                    <a:cubicBezTo>
                                      <a:pt x="232064" y="121227"/>
                                      <a:pt x="83993" y="113434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84" name="Forme libre 4984"/>
                            <wps:cNvSpPr/>
                            <wps:spPr>
                              <a:xfrm>
                                <a:off x="2518063" y="747773"/>
                                <a:ext cx="219941" cy="148936"/>
                              </a:xfrm>
                              <a:custGeom>
                                <a:avLst/>
                                <a:gdLst>
                                  <a:gd name="connsiteX0" fmla="*/ 219941 w 219941"/>
                                  <a:gd name="connsiteY0" fmla="*/ 148936 h 148936"/>
                                  <a:gd name="connsiteX1" fmla="*/ 0 w 219941"/>
                                  <a:gd name="connsiteY1" fmla="*/ 0 h 1489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9941" h="148936">
                                    <a:moveTo>
                                      <a:pt x="219941" y="148936"/>
                                    </a:moveTo>
                                    <a:cubicBezTo>
                                      <a:pt x="219941" y="148936"/>
                                      <a:pt x="71871" y="10044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85" name="Graphisme 3963"/>
                          <wpg:cNvGrpSpPr/>
                          <wpg:grpSpPr>
                            <a:xfrm>
                              <a:off x="922728" y="1249845"/>
                              <a:ext cx="320015" cy="325568"/>
                              <a:chOff x="922728" y="1249845"/>
                              <a:chExt cx="320015" cy="325568"/>
                            </a:xfrm>
                            <a:noFill/>
                          </wpg:grpSpPr>
                          <wps:wsp>
                            <wps:cNvPr id="4986" name="Forme libre 4986"/>
                            <wps:cNvSpPr/>
                            <wps:spPr>
                              <a:xfrm>
                                <a:off x="922728" y="1249845"/>
                                <a:ext cx="320015" cy="325568"/>
                              </a:xfrm>
                              <a:custGeom>
                                <a:avLst/>
                                <a:gdLst>
                                  <a:gd name="connsiteX0" fmla="*/ 316388 w 320015"/>
                                  <a:gd name="connsiteY0" fmla="*/ 281576 h 325568"/>
                                  <a:gd name="connsiteX1" fmla="*/ 293008 w 320015"/>
                                  <a:gd name="connsiteY1" fmla="*/ 225292 h 325568"/>
                                  <a:gd name="connsiteX2" fmla="*/ 299070 w 320015"/>
                                  <a:gd name="connsiteY2" fmla="*/ 63367 h 325568"/>
                                  <a:gd name="connsiteX3" fmla="*/ 33236 w 320015"/>
                                  <a:gd name="connsiteY3" fmla="*/ 72026 h 325568"/>
                                  <a:gd name="connsiteX4" fmla="*/ 67872 w 320015"/>
                                  <a:gd name="connsiteY4" fmla="*/ 312749 h 325568"/>
                                  <a:gd name="connsiteX5" fmla="*/ 233261 w 320015"/>
                                  <a:gd name="connsiteY5" fmla="*/ 287638 h 325568"/>
                                  <a:gd name="connsiteX6" fmla="*/ 316388 w 320015"/>
                                  <a:gd name="connsiteY6" fmla="*/ 281576 h 3255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20015" h="325568">
                                    <a:moveTo>
                                      <a:pt x="316388" y="281576"/>
                                    </a:moveTo>
                                    <a:cubicBezTo>
                                      <a:pt x="303399" y="251270"/>
                                      <a:pt x="283483" y="246074"/>
                                      <a:pt x="293008" y="225292"/>
                                    </a:cubicBezTo>
                                    <a:cubicBezTo>
                                      <a:pt x="302533" y="204510"/>
                                      <a:pt x="344963" y="135238"/>
                                      <a:pt x="299070" y="63367"/>
                                    </a:cubicBezTo>
                                    <a:cubicBezTo>
                                      <a:pt x="241920" y="-26687"/>
                                      <a:pt x="99911" y="-18028"/>
                                      <a:pt x="33236" y="72026"/>
                                    </a:cubicBezTo>
                                    <a:cubicBezTo>
                                      <a:pt x="-34305" y="162081"/>
                                      <a:pt x="13320" y="281576"/>
                                      <a:pt x="67872" y="312749"/>
                                    </a:cubicBezTo>
                                    <a:cubicBezTo>
                                      <a:pt x="122424" y="344788"/>
                                      <a:pt x="209881" y="309285"/>
                                      <a:pt x="233261" y="287638"/>
                                    </a:cubicBezTo>
                                    <a:cubicBezTo>
                                      <a:pt x="255774" y="265990"/>
                                      <a:pt x="329377" y="311883"/>
                                      <a:pt x="316388" y="281576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87" name="Forme libre 4987"/>
                            <wps:cNvSpPr/>
                            <wps:spPr>
                              <a:xfrm>
                                <a:off x="953365" y="1325335"/>
                                <a:ext cx="217343" cy="145472"/>
                              </a:xfrm>
                              <a:custGeom>
                                <a:avLst/>
                                <a:gdLst>
                                  <a:gd name="connsiteX0" fmla="*/ 217343 w 217343"/>
                                  <a:gd name="connsiteY0" fmla="*/ 145473 h 145472"/>
                                  <a:gd name="connsiteX1" fmla="*/ 0 w 217343"/>
                                  <a:gd name="connsiteY1" fmla="*/ 0 h 1454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7343" h="145472">
                                    <a:moveTo>
                                      <a:pt x="217343" y="145473"/>
                                    </a:moveTo>
                                    <a:cubicBezTo>
                                      <a:pt x="217343" y="145473"/>
                                      <a:pt x="107373" y="5541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88" name="Forme libre 4988"/>
                            <wps:cNvSpPr/>
                            <wps:spPr>
                              <a:xfrm>
                                <a:off x="967220" y="1307150"/>
                                <a:ext cx="215611" cy="151534"/>
                              </a:xfrm>
                              <a:custGeom>
                                <a:avLst/>
                                <a:gdLst>
                                  <a:gd name="connsiteX0" fmla="*/ 215611 w 215611"/>
                                  <a:gd name="connsiteY0" fmla="*/ 151534 h 151534"/>
                                  <a:gd name="connsiteX1" fmla="*/ 0 w 215611"/>
                                  <a:gd name="connsiteY1" fmla="*/ 0 h 1515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5611" h="151534">
                                    <a:moveTo>
                                      <a:pt x="215611" y="151534"/>
                                    </a:moveTo>
                                    <a:cubicBezTo>
                                      <a:pt x="215611" y="151534"/>
                                      <a:pt x="177511" y="5195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89" name="Forme libre 4989"/>
                            <wps:cNvSpPr/>
                            <wps:spPr>
                              <a:xfrm>
                                <a:off x="994063" y="1283771"/>
                                <a:ext cx="200890" cy="167120"/>
                              </a:xfrm>
                              <a:custGeom>
                                <a:avLst/>
                                <a:gdLst>
                                  <a:gd name="connsiteX0" fmla="*/ 200891 w 200890"/>
                                  <a:gd name="connsiteY0" fmla="*/ 167120 h 167120"/>
                                  <a:gd name="connsiteX1" fmla="*/ 0 w 200890"/>
                                  <a:gd name="connsiteY1" fmla="*/ 0 h 1671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00890" h="167120">
                                    <a:moveTo>
                                      <a:pt x="200891" y="167120"/>
                                    </a:moveTo>
                                    <a:cubicBezTo>
                                      <a:pt x="200891" y="167120"/>
                                      <a:pt x="176645" y="3030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90" name="Forme libre 4990"/>
                            <wps:cNvSpPr/>
                            <wps:spPr>
                              <a:xfrm>
                                <a:off x="1035627" y="1262123"/>
                                <a:ext cx="174047" cy="178377"/>
                              </a:xfrm>
                              <a:custGeom>
                                <a:avLst/>
                                <a:gdLst>
                                  <a:gd name="connsiteX0" fmla="*/ 174048 w 174047"/>
                                  <a:gd name="connsiteY0" fmla="*/ 178377 h 178377"/>
                                  <a:gd name="connsiteX1" fmla="*/ 0 w 174047"/>
                                  <a:gd name="connsiteY1" fmla="*/ 0 h 1783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74047" h="178377">
                                    <a:moveTo>
                                      <a:pt x="174048" y="178377"/>
                                    </a:moveTo>
                                    <a:cubicBezTo>
                                      <a:pt x="174048" y="178377"/>
                                      <a:pt x="168852" y="3030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91" name="Forme libre 4991"/>
                            <wps:cNvSpPr/>
                            <wps:spPr>
                              <a:xfrm>
                                <a:off x="1093643" y="1250000"/>
                                <a:ext cx="128600" cy="184438"/>
                              </a:xfrm>
                              <a:custGeom>
                                <a:avLst/>
                                <a:gdLst>
                                  <a:gd name="connsiteX0" fmla="*/ 0 w 128600"/>
                                  <a:gd name="connsiteY0" fmla="*/ 0 h 184438"/>
                                  <a:gd name="connsiteX1" fmla="*/ 127289 w 128600"/>
                                  <a:gd name="connsiteY1" fmla="*/ 184439 h 1844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28600" h="184438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43741" y="30307"/>
                                      <a:pt x="127289" y="18443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92" name="Forme libre 4992"/>
                            <wps:cNvSpPr/>
                            <wps:spPr>
                              <a:xfrm>
                                <a:off x="928254" y="1469075"/>
                                <a:ext cx="222538" cy="82654"/>
                              </a:xfrm>
                              <a:custGeom>
                                <a:avLst/>
                                <a:gdLst>
                                  <a:gd name="connsiteX0" fmla="*/ 222539 w 222538"/>
                                  <a:gd name="connsiteY0" fmla="*/ 57150 h 82654"/>
                                  <a:gd name="connsiteX1" fmla="*/ 0 w 222538"/>
                                  <a:gd name="connsiteY1" fmla="*/ 0 h 826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22538" h="82654">
                                    <a:moveTo>
                                      <a:pt x="222539" y="57150"/>
                                    </a:moveTo>
                                    <a:cubicBezTo>
                                      <a:pt x="222539" y="57150"/>
                                      <a:pt x="85725" y="14287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93" name="Forme libre 4993"/>
                            <wps:cNvSpPr/>
                            <wps:spPr>
                              <a:xfrm>
                                <a:off x="923059" y="1434439"/>
                                <a:ext cx="230331" cy="83490"/>
                              </a:xfrm>
                              <a:custGeom>
                                <a:avLst/>
                                <a:gdLst>
                                  <a:gd name="connsiteX0" fmla="*/ 230332 w 230331"/>
                                  <a:gd name="connsiteY0" fmla="*/ 79664 h 83490"/>
                                  <a:gd name="connsiteX1" fmla="*/ 0 w 230331"/>
                                  <a:gd name="connsiteY1" fmla="*/ 0 h 83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30331" h="83490">
                                    <a:moveTo>
                                      <a:pt x="230332" y="79664"/>
                                    </a:moveTo>
                                    <a:cubicBezTo>
                                      <a:pt x="230332" y="79664"/>
                                      <a:pt x="117764" y="10997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94" name="Forme libre 4994"/>
                            <wps:cNvSpPr/>
                            <wps:spPr>
                              <a:xfrm>
                                <a:off x="926522" y="1382484"/>
                                <a:ext cx="232063" cy="121227"/>
                              </a:xfrm>
                              <a:custGeom>
                                <a:avLst/>
                                <a:gdLst>
                                  <a:gd name="connsiteX0" fmla="*/ 232064 w 232063"/>
                                  <a:gd name="connsiteY0" fmla="*/ 121227 h 121227"/>
                                  <a:gd name="connsiteX1" fmla="*/ 0 w 232063"/>
                                  <a:gd name="connsiteY1" fmla="*/ 0 h 1212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32063" h="121227">
                                    <a:moveTo>
                                      <a:pt x="232064" y="121227"/>
                                    </a:moveTo>
                                    <a:cubicBezTo>
                                      <a:pt x="232064" y="121227"/>
                                      <a:pt x="83993" y="113434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95" name="Forme libre 4995"/>
                            <wps:cNvSpPr/>
                            <wps:spPr>
                              <a:xfrm>
                                <a:off x="945572" y="1340055"/>
                                <a:ext cx="219941" cy="148936"/>
                              </a:xfrm>
                              <a:custGeom>
                                <a:avLst/>
                                <a:gdLst>
                                  <a:gd name="connsiteX0" fmla="*/ 219941 w 219941"/>
                                  <a:gd name="connsiteY0" fmla="*/ 148936 h 148936"/>
                                  <a:gd name="connsiteX1" fmla="*/ 0 w 219941"/>
                                  <a:gd name="connsiteY1" fmla="*/ 0 h 1489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9941" h="148936">
                                    <a:moveTo>
                                      <a:pt x="219941" y="148936"/>
                                    </a:moveTo>
                                    <a:cubicBezTo>
                                      <a:pt x="219941" y="148936"/>
                                      <a:pt x="71870" y="10044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96" name="Graphisme 3963"/>
                          <wpg:cNvGrpSpPr/>
                          <wpg:grpSpPr>
                            <a:xfrm>
                              <a:off x="4508463" y="645466"/>
                              <a:ext cx="338086" cy="453365"/>
                              <a:chOff x="4508463" y="645466"/>
                              <a:chExt cx="338086" cy="453365"/>
                            </a:xfrm>
                            <a:noFill/>
                          </wpg:grpSpPr>
                          <wps:wsp>
                            <wps:cNvPr id="4997" name="Forme libre 4997"/>
                            <wps:cNvSpPr/>
                            <wps:spPr>
                              <a:xfrm>
                                <a:off x="4508463" y="645466"/>
                                <a:ext cx="338086" cy="453365"/>
                              </a:xfrm>
                              <a:custGeom>
                                <a:avLst/>
                                <a:gdLst>
                                  <a:gd name="connsiteX0" fmla="*/ 28901 w 338086"/>
                                  <a:gd name="connsiteY0" fmla="*/ 147335 h 453365"/>
                                  <a:gd name="connsiteX1" fmla="*/ 289539 w 338086"/>
                                  <a:gd name="connsiteY1" fmla="*/ 23510 h 453365"/>
                                  <a:gd name="connsiteX2" fmla="*/ 251439 w 338086"/>
                                  <a:gd name="connsiteY2" fmla="*/ 334371 h 453365"/>
                                  <a:gd name="connsiteX3" fmla="*/ 26303 w 338086"/>
                                  <a:gd name="connsiteY3" fmla="*/ 414035 h 453365"/>
                                  <a:gd name="connsiteX4" fmla="*/ 28901 w 338086"/>
                                  <a:gd name="connsiteY4" fmla="*/ 147335 h 4533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38086" h="453365">
                                    <a:moveTo>
                                      <a:pt x="28901" y="147335"/>
                                    </a:moveTo>
                                    <a:cubicBezTo>
                                      <a:pt x="95576" y="-16322"/>
                                      <a:pt x="233255" y="-19786"/>
                                      <a:pt x="289539" y="23510"/>
                                    </a:cubicBezTo>
                                    <a:cubicBezTo>
                                      <a:pt x="346689" y="67671"/>
                                      <a:pt x="374399" y="171580"/>
                                      <a:pt x="251439" y="334371"/>
                                    </a:cubicBezTo>
                                    <a:cubicBezTo>
                                      <a:pt x="128480" y="496296"/>
                                      <a:pt x="60073" y="460794"/>
                                      <a:pt x="26303" y="414035"/>
                                    </a:cubicBezTo>
                                    <a:cubicBezTo>
                                      <a:pt x="-7468" y="368142"/>
                                      <a:pt x="-10931" y="245183"/>
                                      <a:pt x="28901" y="14733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98" name="Forme libre 4998"/>
                            <wps:cNvSpPr/>
                            <wps:spPr>
                              <a:xfrm>
                                <a:off x="4752309" y="706328"/>
                                <a:ext cx="35550" cy="57943"/>
                              </a:xfrm>
                              <a:custGeom>
                                <a:avLst/>
                                <a:gdLst>
                                  <a:gd name="connsiteX0" fmla="*/ 666 w 35550"/>
                                  <a:gd name="connsiteY0" fmla="*/ 24127 h 57943"/>
                                  <a:gd name="connsiteX1" fmla="*/ 35302 w 35550"/>
                                  <a:gd name="connsiteY1" fmla="*/ 29322 h 57943"/>
                                  <a:gd name="connsiteX2" fmla="*/ 666 w 35550"/>
                                  <a:gd name="connsiteY2" fmla="*/ 24127 h 57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5550" h="57943">
                                    <a:moveTo>
                                      <a:pt x="666" y="24127"/>
                                    </a:moveTo>
                                    <a:cubicBezTo>
                                      <a:pt x="4995" y="-1851"/>
                                      <a:pt x="38765" y="-15705"/>
                                      <a:pt x="35302" y="29322"/>
                                    </a:cubicBezTo>
                                    <a:cubicBezTo>
                                      <a:pt x="31838" y="74349"/>
                                      <a:pt x="-5396" y="61361"/>
                                      <a:pt x="666" y="2412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99" name="Forme libre 4999"/>
                            <wps:cNvSpPr/>
                            <wps:spPr>
                              <a:xfrm>
                                <a:off x="4765272" y="796534"/>
                                <a:ext cx="39298" cy="60425"/>
                              </a:xfrm>
                              <a:custGeom>
                                <a:avLst/>
                                <a:gdLst>
                                  <a:gd name="connsiteX0" fmla="*/ 5021 w 39298"/>
                                  <a:gd name="connsiteY0" fmla="*/ 20512 h 60425"/>
                                  <a:gd name="connsiteX1" fmla="*/ 34462 w 39298"/>
                                  <a:gd name="connsiteY1" fmla="*/ 36098 h 60425"/>
                                  <a:gd name="connsiteX2" fmla="*/ 5021 w 39298"/>
                                  <a:gd name="connsiteY2" fmla="*/ 20512 h 604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9298" h="60425">
                                    <a:moveTo>
                                      <a:pt x="5021" y="20512"/>
                                    </a:moveTo>
                                    <a:cubicBezTo>
                                      <a:pt x="18010" y="-9795"/>
                                      <a:pt x="51780" y="-8063"/>
                                      <a:pt x="34462" y="36098"/>
                                    </a:cubicBezTo>
                                    <a:cubicBezTo>
                                      <a:pt x="16278" y="80260"/>
                                      <a:pt x="-11431" y="57746"/>
                                      <a:pt x="5021" y="20512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00" name="Forme libre 5000"/>
                            <wps:cNvSpPr/>
                            <wps:spPr>
                              <a:xfrm>
                                <a:off x="4713990" y="777561"/>
                                <a:ext cx="28613" cy="53889"/>
                              </a:xfrm>
                              <a:custGeom>
                                <a:avLst/>
                                <a:gdLst>
                                  <a:gd name="connsiteX0" fmla="*/ 19 w 28613"/>
                                  <a:gd name="connsiteY0" fmla="*/ 30825 h 53889"/>
                                  <a:gd name="connsiteX1" fmla="*/ 28594 w 28613"/>
                                  <a:gd name="connsiteY1" fmla="*/ 25630 h 53889"/>
                                  <a:gd name="connsiteX2" fmla="*/ 19 w 28613"/>
                                  <a:gd name="connsiteY2" fmla="*/ 30825 h 538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8613" h="53889">
                                    <a:moveTo>
                                      <a:pt x="19" y="30825"/>
                                    </a:moveTo>
                                    <a:cubicBezTo>
                                      <a:pt x="-847" y="-3811"/>
                                      <a:pt x="27728" y="-14202"/>
                                      <a:pt x="28594" y="25630"/>
                                    </a:cubicBezTo>
                                    <a:cubicBezTo>
                                      <a:pt x="29460" y="66328"/>
                                      <a:pt x="885" y="58535"/>
                                      <a:pt x="19" y="3082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001" name="Graphisme 3963"/>
                          <wpg:cNvGrpSpPr/>
                          <wpg:grpSpPr>
                            <a:xfrm>
                              <a:off x="4618272" y="1234580"/>
                              <a:ext cx="77100" cy="51307"/>
                              <a:chOff x="4618272" y="1234580"/>
                              <a:chExt cx="77100" cy="51307"/>
                            </a:xfrm>
                            <a:noFill/>
                          </wpg:grpSpPr>
                          <wps:wsp>
                            <wps:cNvPr id="5002" name="Forme libre 5002"/>
                            <wps:cNvSpPr/>
                            <wps:spPr>
                              <a:xfrm>
                                <a:off x="4618272" y="1234580"/>
                                <a:ext cx="77100" cy="51307"/>
                              </a:xfrm>
                              <a:custGeom>
                                <a:avLst/>
                                <a:gdLst>
                                  <a:gd name="connsiteX0" fmla="*/ 48112 w 77100"/>
                                  <a:gd name="connsiteY0" fmla="*/ 5895 h 51307"/>
                                  <a:gd name="connsiteX1" fmla="*/ 14341 w 77100"/>
                                  <a:gd name="connsiteY1" fmla="*/ 34470 h 51307"/>
                                  <a:gd name="connsiteX2" fmla="*/ 48112 w 77100"/>
                                  <a:gd name="connsiteY2" fmla="*/ 5895 h 513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7100" h="51307">
                                    <a:moveTo>
                                      <a:pt x="48112" y="5895"/>
                                    </a:moveTo>
                                    <a:cubicBezTo>
                                      <a:pt x="28195" y="-6228"/>
                                      <a:pt x="-25491" y="-1032"/>
                                      <a:pt x="14341" y="34470"/>
                                    </a:cubicBezTo>
                                    <a:cubicBezTo>
                                      <a:pt x="54173" y="69972"/>
                                      <a:pt x="113055" y="43995"/>
                                      <a:pt x="48112" y="589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03" name="Forme libre 5003"/>
                            <wps:cNvSpPr/>
                            <wps:spPr>
                              <a:xfrm>
                                <a:off x="4653200" y="1247708"/>
                                <a:ext cx="17848" cy="13014"/>
                              </a:xfrm>
                              <a:custGeom>
                                <a:avLst/>
                                <a:gdLst>
                                  <a:gd name="connsiteX0" fmla="*/ 7988 w 17848"/>
                                  <a:gd name="connsiteY0" fmla="*/ 2292 h 13014"/>
                                  <a:gd name="connsiteX1" fmla="*/ 7122 w 17848"/>
                                  <a:gd name="connsiteY1" fmla="*/ 8354 h 13014"/>
                                  <a:gd name="connsiteX2" fmla="*/ 17513 w 17848"/>
                                  <a:gd name="connsiteY2" fmla="*/ 9219 h 130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7848" h="13014">
                                    <a:moveTo>
                                      <a:pt x="7988" y="2292"/>
                                    </a:moveTo>
                                    <a:cubicBezTo>
                                      <a:pt x="-671" y="-2903"/>
                                      <a:pt x="-4134" y="1426"/>
                                      <a:pt x="7122" y="8354"/>
                                    </a:cubicBezTo>
                                    <a:cubicBezTo>
                                      <a:pt x="18379" y="14415"/>
                                      <a:pt x="18379" y="14415"/>
                                      <a:pt x="17513" y="921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004" name="Graphisme 3963"/>
                          <wpg:cNvGrpSpPr/>
                          <wpg:grpSpPr>
                            <a:xfrm>
                              <a:off x="1360555" y="645466"/>
                              <a:ext cx="338414" cy="453365"/>
                              <a:chOff x="1360555" y="645466"/>
                              <a:chExt cx="338414" cy="453365"/>
                            </a:xfrm>
                            <a:noFill/>
                          </wpg:grpSpPr>
                          <wps:wsp>
                            <wps:cNvPr id="5005" name="Forme libre 5005"/>
                            <wps:cNvSpPr/>
                            <wps:spPr>
                              <a:xfrm>
                                <a:off x="1360555" y="645466"/>
                                <a:ext cx="338414" cy="453365"/>
                              </a:xfrm>
                              <a:custGeom>
                                <a:avLst/>
                                <a:gdLst>
                                  <a:gd name="connsiteX0" fmla="*/ 29228 w 338414"/>
                                  <a:gd name="connsiteY0" fmla="*/ 147335 h 453365"/>
                                  <a:gd name="connsiteX1" fmla="*/ 289867 w 338414"/>
                                  <a:gd name="connsiteY1" fmla="*/ 23510 h 453365"/>
                                  <a:gd name="connsiteX2" fmla="*/ 251767 w 338414"/>
                                  <a:gd name="connsiteY2" fmla="*/ 334371 h 453365"/>
                                  <a:gd name="connsiteX3" fmla="*/ 26630 w 338414"/>
                                  <a:gd name="connsiteY3" fmla="*/ 414035 h 453365"/>
                                  <a:gd name="connsiteX4" fmla="*/ 29228 w 338414"/>
                                  <a:gd name="connsiteY4" fmla="*/ 147335 h 4533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38414" h="453365">
                                    <a:moveTo>
                                      <a:pt x="29228" y="147335"/>
                                    </a:moveTo>
                                    <a:cubicBezTo>
                                      <a:pt x="95903" y="-16322"/>
                                      <a:pt x="233583" y="-19786"/>
                                      <a:pt x="289867" y="23510"/>
                                    </a:cubicBezTo>
                                    <a:cubicBezTo>
                                      <a:pt x="347017" y="67671"/>
                                      <a:pt x="374726" y="171580"/>
                                      <a:pt x="251767" y="334371"/>
                                    </a:cubicBezTo>
                                    <a:cubicBezTo>
                                      <a:pt x="128808" y="496296"/>
                                      <a:pt x="60401" y="460794"/>
                                      <a:pt x="26630" y="414035"/>
                                    </a:cubicBezTo>
                                    <a:cubicBezTo>
                                      <a:pt x="-7140" y="368142"/>
                                      <a:pt x="-11470" y="245183"/>
                                      <a:pt x="29228" y="14733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06" name="Forme libre 5006"/>
                            <wps:cNvSpPr/>
                            <wps:spPr>
                              <a:xfrm>
                                <a:off x="1604729" y="706328"/>
                                <a:ext cx="35550" cy="57943"/>
                              </a:xfrm>
                              <a:custGeom>
                                <a:avLst/>
                                <a:gdLst>
                                  <a:gd name="connsiteX0" fmla="*/ 666 w 35550"/>
                                  <a:gd name="connsiteY0" fmla="*/ 24127 h 57943"/>
                                  <a:gd name="connsiteX1" fmla="*/ 35302 w 35550"/>
                                  <a:gd name="connsiteY1" fmla="*/ 29322 h 57943"/>
                                  <a:gd name="connsiteX2" fmla="*/ 666 w 35550"/>
                                  <a:gd name="connsiteY2" fmla="*/ 24127 h 57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5550" h="57943">
                                    <a:moveTo>
                                      <a:pt x="666" y="24127"/>
                                    </a:moveTo>
                                    <a:cubicBezTo>
                                      <a:pt x="4995" y="-1851"/>
                                      <a:pt x="38766" y="-15705"/>
                                      <a:pt x="35302" y="29322"/>
                                    </a:cubicBezTo>
                                    <a:cubicBezTo>
                                      <a:pt x="31838" y="74349"/>
                                      <a:pt x="-5396" y="61361"/>
                                      <a:pt x="666" y="2412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07" name="Forme libre 5007"/>
                            <wps:cNvSpPr/>
                            <wps:spPr>
                              <a:xfrm>
                                <a:off x="1617258" y="796534"/>
                                <a:ext cx="38867" cy="60425"/>
                              </a:xfrm>
                              <a:custGeom>
                                <a:avLst/>
                                <a:gdLst>
                                  <a:gd name="connsiteX0" fmla="*/ 4590 w 38867"/>
                                  <a:gd name="connsiteY0" fmla="*/ 20512 h 60425"/>
                                  <a:gd name="connsiteX1" fmla="*/ 34031 w 38867"/>
                                  <a:gd name="connsiteY1" fmla="*/ 36098 h 60425"/>
                                  <a:gd name="connsiteX2" fmla="*/ 4590 w 38867"/>
                                  <a:gd name="connsiteY2" fmla="*/ 20512 h 604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8867" h="60425">
                                    <a:moveTo>
                                      <a:pt x="4590" y="20512"/>
                                    </a:moveTo>
                                    <a:cubicBezTo>
                                      <a:pt x="17579" y="-9795"/>
                                      <a:pt x="51349" y="-8063"/>
                                      <a:pt x="34031" y="36098"/>
                                    </a:cubicBezTo>
                                    <a:cubicBezTo>
                                      <a:pt x="16713" y="80260"/>
                                      <a:pt x="-10997" y="57746"/>
                                      <a:pt x="4590" y="20512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08" name="Forme libre 5008"/>
                            <wps:cNvSpPr/>
                            <wps:spPr>
                              <a:xfrm>
                                <a:off x="1566410" y="777561"/>
                                <a:ext cx="28613" cy="53889"/>
                              </a:xfrm>
                              <a:custGeom>
                                <a:avLst/>
                                <a:gdLst>
                                  <a:gd name="connsiteX0" fmla="*/ 19 w 28613"/>
                                  <a:gd name="connsiteY0" fmla="*/ 30825 h 53889"/>
                                  <a:gd name="connsiteX1" fmla="*/ 28594 w 28613"/>
                                  <a:gd name="connsiteY1" fmla="*/ 25630 h 53889"/>
                                  <a:gd name="connsiteX2" fmla="*/ 19 w 28613"/>
                                  <a:gd name="connsiteY2" fmla="*/ 30825 h 538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8613" h="53889">
                                    <a:moveTo>
                                      <a:pt x="19" y="30825"/>
                                    </a:moveTo>
                                    <a:cubicBezTo>
                                      <a:pt x="-847" y="-3811"/>
                                      <a:pt x="27728" y="-14202"/>
                                      <a:pt x="28594" y="25630"/>
                                    </a:cubicBezTo>
                                    <a:cubicBezTo>
                                      <a:pt x="29460" y="66328"/>
                                      <a:pt x="885" y="58535"/>
                                      <a:pt x="19" y="3082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009" name="Graphisme 3963"/>
                          <wpg:cNvGrpSpPr/>
                          <wpg:grpSpPr>
                            <a:xfrm>
                              <a:off x="1470693" y="1234580"/>
                              <a:ext cx="76918" cy="51307"/>
                              <a:chOff x="1470693" y="1234580"/>
                              <a:chExt cx="76918" cy="51307"/>
                            </a:xfrm>
                            <a:noFill/>
                          </wpg:grpSpPr>
                          <wps:wsp>
                            <wps:cNvPr id="5010" name="Forme libre 5010"/>
                            <wps:cNvSpPr/>
                            <wps:spPr>
                              <a:xfrm>
                                <a:off x="1470693" y="1234580"/>
                                <a:ext cx="76918" cy="51307"/>
                              </a:xfrm>
                              <a:custGeom>
                                <a:avLst/>
                                <a:gdLst>
                                  <a:gd name="connsiteX0" fmla="*/ 48111 w 76918"/>
                                  <a:gd name="connsiteY0" fmla="*/ 5895 h 51307"/>
                                  <a:gd name="connsiteX1" fmla="*/ 14341 w 76918"/>
                                  <a:gd name="connsiteY1" fmla="*/ 34470 h 51307"/>
                                  <a:gd name="connsiteX2" fmla="*/ 48111 w 76918"/>
                                  <a:gd name="connsiteY2" fmla="*/ 5895 h 513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6918" h="51307">
                                    <a:moveTo>
                                      <a:pt x="48111" y="5895"/>
                                    </a:moveTo>
                                    <a:cubicBezTo>
                                      <a:pt x="28196" y="-6228"/>
                                      <a:pt x="-25491" y="-1032"/>
                                      <a:pt x="14341" y="34470"/>
                                    </a:cubicBezTo>
                                    <a:cubicBezTo>
                                      <a:pt x="53307" y="69972"/>
                                      <a:pt x="113055" y="43995"/>
                                      <a:pt x="48111" y="589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11" name="Forme libre 5011"/>
                            <wps:cNvSpPr/>
                            <wps:spPr>
                              <a:xfrm>
                                <a:off x="1505620" y="1247708"/>
                                <a:ext cx="17848" cy="13014"/>
                              </a:xfrm>
                              <a:custGeom>
                                <a:avLst/>
                                <a:gdLst>
                                  <a:gd name="connsiteX0" fmla="*/ 7988 w 17848"/>
                                  <a:gd name="connsiteY0" fmla="*/ 2292 h 13014"/>
                                  <a:gd name="connsiteX1" fmla="*/ 7122 w 17848"/>
                                  <a:gd name="connsiteY1" fmla="*/ 8354 h 13014"/>
                                  <a:gd name="connsiteX2" fmla="*/ 17513 w 17848"/>
                                  <a:gd name="connsiteY2" fmla="*/ 9219 h 130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7848" h="13014">
                                    <a:moveTo>
                                      <a:pt x="7988" y="2292"/>
                                    </a:moveTo>
                                    <a:cubicBezTo>
                                      <a:pt x="-671" y="-2903"/>
                                      <a:pt x="-4135" y="1426"/>
                                      <a:pt x="7122" y="8354"/>
                                    </a:cubicBezTo>
                                    <a:cubicBezTo>
                                      <a:pt x="18379" y="14415"/>
                                      <a:pt x="18379" y="14415"/>
                                      <a:pt x="17513" y="921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0EAB9" id="Groupe 1" o:spid="_x0000_s1026" alt="&quot;&quot;" style="position:absolute;margin-left:-25.5pt;margin-top:-14.25pt;width:771.8pt;height:855.15pt;z-index:-251657216;mso-position-horizontal-relative:page;mso-width-relative:margin;mso-height-relative:margin" coordsize="97993,108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">
                <o:lock v:ext="edit" aspectratio="t"/>
                <v:rect id="Rectangle 274" o:spid="_x0000_s1027" style="position:absolute;left:3259;top:103917;width:77724;height:4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" fillcolor="#d5d5d5 [3214]" stroked="f" strokeweight="2pt"/>
                <v:group id="Graphisme 3963" o:spid="_x0000_s1028" style="position:absolute;width:48617;height:21129" coordsize="51988,2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">
                  <v:shape id="Forme libre 4435" o:spid="_x0000_s1029" style="position:absolute;left:40605;top:1638;width:5470;height:4783;visibility:visible;mso-wrap-style:square;v-text-anchor:middle" coordsize="546941,47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" path="m2285,28022c14408,41011,250801,270477,396274,376984v,,8659,45893,36368,66675c432642,443659,436972,412486,428313,402095v,,27708,51955,64076,76200c492389,478295,493256,448854,474206,430670v,,36368,33771,72736,43296c546942,473966,511440,429804,488926,417682v,,23379,865,40697,-2598c529623,415084,501049,392570,469010,388241v,,12988,2597,25111,-6062c494121,382179,465547,359666,431776,357068v,,-353291,-339436,-380134,-355023c35190,-6614,-10704,14168,2285,28022xe" filled="f" strokecolor="#bfbfbf [2894]" strokeweight=".1202mm">
                    <v:stroke endcap="round"/>
                    <v:path arrowok="t" o:connecttype="custom" o:connectlocs="2285,28022;396274,376984;432642,443659;428313,402095;492389,478295;474206,430670;546942,473966;488926,417682;529623,415084;469010,388241;494121,382179;431776,357068;51642,2045;2285,28022" o:connectangles="0,0,0,0,0,0,0,0,0,0,0,0,0,0"/>
                  </v:shape>
                  <v:group id="Graphisme 3963" o:spid="_x0000_s1030" style="position:absolute;left:49707;width:467;height:807" coordorigin="49707" coordsize="466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">
                    <v:shape id="Forme libre4437" o:spid="_x0000_s1031" style="position:absolute;left:49707;width:467;height:807;visibility:visible;mso-wrap-style:square;v-text-anchor:middle" coordsize="46644,8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" path="m44569,46388c52362,24740,37642,-27214,9933,17813v-27710,45893,8659,99580,34636,28575xe" filled="f" strokecolor="#bfbfbf [2894]" strokeweight=".1202mm">
                      <v:stroke endcap="round"/>
                      <v:path arrowok="t" o:connecttype="custom" o:connectlocs="44569,46388;9933,17813;44569,46388" o:connectangles="0,0,0"/>
                    </v:shape>
                    <v:shape id="Forme libre 4438" o:spid="_x0000_s1032" style="position:absolute;left:49960;top:352;width:100;height:197;visibility:visible;mso-wrap-style:square;v-text-anchor:middle" coordsize="10039,19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" path="m8908,7688c12372,-1837,7176,-3569,2846,8554,-1483,20677,-617,20677,3713,18945e" filled="f" strokecolor="#bfbfbf [2894]" strokeweight=".1202mm">
                      <v:stroke endcap="round"/>
                      <v:path arrowok="t" o:connecttype="custom" o:connectlocs="8908,7688;2846,8554;3713,18945" o:connectangles="0,0,0"/>
                    </v:shape>
                  </v:group>
                  <v:group id="Graphisme 3963" o:spid="_x0000_s1033" style="position:absolute;top:108;width:51988;height:6336" coordorigin=",108" coordsize="51988,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SFp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ZjGfweBOegFzeAQAA//8DAFBLAQItABQABgAIAAAAIQDb4fbL7gAAAIUBAAATAAAAAAAA&#10;AAAAAAAAAAAAAABbQ29udGVudF9UeXBlc10ueG1sUEsBAi0AFAAGAAgAAAAhAFr0LFu/AAAAFQEA&#10;AAsAAAAAAAAAAAAAAAAAHwEAAF9yZWxzLy5yZWxzUEsBAi0AFAAGAAgAAAAhAKD9IWnHAAAA3QAA&#10;AA8AAAAAAAAAAAAAAAAABwIAAGRycy9kb3ducmV2LnhtbFBLBQYAAAAAAwADALcAAAD7AgAAAAA=&#10;">
                    <v:group id="Graphisme 3963" o:spid="_x0000_s1034" style="position:absolute;top:108;width:51988;height:6336" coordorigin=",108" coordsize="51988,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">
                      <v:shape id="Forme libre 4441" o:spid="_x0000_s1035" style="position:absolute;top:108;width:86;height:87;visibility:visible;mso-wrap-style:square;v-text-anchor:middle" coordsize="8659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" path="" filled="f" strokecolor="#bfbfbf [2894]" strokeweight=".1202mm">
                        <v:stroke endcap="round"/>
                        <v:path arrowok="t"/>
                      </v:shape>
                      <v:shape id="Forme libre 4442" o:spid="_x0000_s1036" style="position:absolute;left:47477;top:1726;width:4511;height:4718;visibility:visible;mso-wrap-style:square;v-text-anchor:middle" coordsize="451097,47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" path="m425234,294600c302274,590741,3536,465184,72,284209,-3391,111028,118702,-12797,258979,1057,383670,14046,505763,101503,425234,294600xe" filled="f" strokecolor="#bfbfbf [2894]" strokeweight=".1202mm">
                        <v:stroke endcap="round"/>
                        <v:path arrowok="t" o:connecttype="custom" o:connectlocs="425234,294600;72,284209;258979,1057;425234,294600" o:connectangles="0,0,0,0"/>
                      </v:shape>
                    </v:group>
                    <v:shape id="Forme libre 4443" o:spid="_x0000_s1037" style="position:absolute;left:50334;top:4031;width:1057;height:1472;visibility:visible;mso-wrap-style:square;v-text-anchor:middle" coordsize="105745,147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" path="m105746,v,,-47625,21648,-59748,38966c45998,38966,13093,25977,971,v,,-7794,42430,20781,64943c21752,64943,2702,104775,17423,147205v,,15586,-52821,35502,-59748c52925,87457,75439,111702,105746,96982v,,-26843,-19916,-27710,-41564c78036,55418,84098,16452,105746,xe" filled="f" strokecolor="#bfbfbf [2894]" strokeweight=".1202mm">
                      <v:stroke endcap="round"/>
                      <v:path arrowok="t" o:connecttype="custom" o:connectlocs="105746,0;45998,38966;971,0;21752,64943;17423,147205;52925,87457;105746,96982;78036,55418;105746,0" o:connectangles="0,0,0,0,0,0,0,0,0"/>
                    </v:shape>
                  </v:group>
                  <v:group id="Graphisme 3963" o:spid="_x0000_s1038" style="position:absolute;left:45720;top:3318;width:823;height:441" coordorigin="45720,3318" coordsize="823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">
                    <v:shape id="Forme libre 4445" o:spid="_x0000_s1039" style="position:absolute;left:45720;top:3318;width:823;height:441;visibility:visible;mso-wrap-style:square;v-text-anchor:middle" coordsize="82307,44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" path="m38890,43598c61404,47928,110761,23682,60538,4632,11181,-14418,-35578,30610,38890,43598xe" filled="f" strokecolor="#bfbfbf [2894]" strokeweight=".1202mm">
                      <v:stroke endcap="round"/>
                      <v:path arrowok="t" o:connecttype="custom" o:connectlocs="38890,43598;60538,4632;38890,43598" o:connectangles="0,0,0"/>
                    </v:shape>
                    <v:shape id="Forme libre 4446" o:spid="_x0000_s1040" style="position:absolute;left:45994;top:3572;width:212;height:73;visibility:visible;mso-wrap-style:square;v-text-anchor:middle" coordsize="21118,7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" path="m13214,6927c23605,8659,24471,3464,11482,866,-1506,-866,-1506,,1958,3464e" filled="f" strokecolor="#bfbfbf [2894]" strokeweight=".1202mm">
                      <v:stroke endcap="round"/>
                      <v:path arrowok="t" o:connecttype="custom" o:connectlocs="13214,6927;11482,866;1958,3464" o:connectangles="0,0,0"/>
                    </v:shape>
                  </v:group>
                  <v:group id="Graphisme 3963" o:spid="_x0000_s1041" style="position:absolute;left:40917;top:3344;width:553;height:727" coordorigin="40917,3344" coordsize="552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">
                    <v:shape id="Forme libre 4448" o:spid="_x0000_s1042" style="position:absolute;left:40917;top:3344;width:553;height:727;visibility:visible;mso-wrap-style:square;v-text-anchor:middle" coordsize="55266,7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" path="m46390,25367c36865,4585,-10760,-21392,2228,29696,14351,81651,78428,93774,46390,25367xe" filled="f" strokecolor="#bfbfbf [2894]" strokeweight=".1202mm">
                      <v:stroke endcap="round"/>
                      <v:path arrowok="t" o:connecttype="custom" o:connectlocs="46390,25367;2228,29696;46390,25367" o:connectangles="0,0,0"/>
                    </v:shape>
                    <v:shape id="Forme libre 4449" o:spid="_x0000_s1043" style="position:absolute;left:41215;top:3591;width:106;height:196;visibility:visible;mso-wrap-style:square;v-text-anchor:middle" coordsize="10552,1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" path="m6223,5843c1893,-3682,-3302,-1084,2759,10172v6061,11257,6061,11257,7793,6062e" filled="f" strokecolor="#bfbfbf [2894]" strokeweight=".1202mm">
                      <v:stroke endcap="round"/>
                      <v:path arrowok="t" o:connecttype="custom" o:connectlocs="6223,5843;2759,10172;10552,16234" o:connectangles="0,0,0"/>
                    </v:shape>
                  </v:group>
                  <v:group id="Graphisme 3963" o:spid="_x0000_s1044" style="position:absolute;left:43764;top:12551;width:6294;height:5765" coordorigin="43764,12551" coordsize="6294,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">
                    <v:shape id="Forme libre 4451" o:spid="_x0000_s1045" style="position:absolute;left:48265;top:12551;width:1793;height:1975;visibility:visible;mso-wrap-style:square;v-text-anchor:middle" coordsize="179242,19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" path="m17318,197427l136814,154132r5195,-18184l70138,136814,179243,93518,169718,71005,91786,101311,135947,63211,128154,43295,79663,87457,122959,13855,106507,,,160193e" filled="f" strokecolor="#bfbfbf [2894]" strokeweight=".1202mm">
                      <v:stroke endcap="round"/>
                      <v:path arrowok="t" o:connecttype="custom" o:connectlocs="17318,197427;136814,154132;142009,135948;70138,136814;179243,93518;169718,71005;91786,101311;135947,63211;128154,43295;79663,87457;122959,13855;106507,0;0,160193" o:connectangles="0,0,0,0,0,0,0,0,0,0,0,0,0"/>
                    </v:shape>
                    <v:shape id="Forme libre 4452" o:spid="_x0000_s1046" style="position:absolute;left:43764;top:14019;width:4689;height:4297;visibility:visible;mso-wrap-style:square;v-text-anchor:middle" coordsize="468891,42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" path="m171336,332106c265719,247247,399935,169315,446695,124288,493454,80127,466610,-49760,363568,20379,260524,90518,46645,341631,7679,403111v-38966,62345,78798,5195,163657,-71005xe" filled="f" strokecolor="#bfbfbf [2894]" strokeweight=".1202mm">
                      <v:stroke endcap="round"/>
                      <v:path arrowok="t" o:connecttype="custom" o:connectlocs="171336,332106;446695,124288;363568,20379;7679,403111;171336,332106" o:connectangles="0,0,0,0,0"/>
                    </v:shape>
                    <v:shape id="Forme libre 4453" o:spid="_x0000_s1047" style="position:absolute;left:47971;top:14396;width:303;height:822;visibility:visible;mso-wrap-style:square;v-text-anchor:middle" coordsize="30306,8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" path="m30307,82261c30307,82261,29441,25111,,e" filled="f" strokecolor="#bfbfbf [2894]" strokeweight=".1202mm">
                      <v:stroke endcap="round"/>
                      <v:path arrowok="t" o:connecttype="custom" o:connectlocs="30307,82261;0,0" o:connectangles="0,0"/>
                    </v:shape>
                    <v:shape id="Forme libre 4454" o:spid="_x0000_s1048" style="position:absolute;left:47529;top:14569;width:494;height:875;visibility:visible;mso-wrap-style:square;v-text-anchor:middle" coordsize="49356,87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" path="m49356,87457c49356,87457,37234,32039,,e" filled="f" strokecolor="#bfbfbf [2894]" strokeweight=".1202mm">
                      <v:stroke endcap="round"/>
                      <v:path arrowok="t" o:connecttype="custom" o:connectlocs="49356,87457;0,0" o:connectangles="0,0"/>
                    </v:shape>
                    <v:shape id="Forme libre 4455" o:spid="_x0000_s1049" style="position:absolute;left:47373;top:15158;width:260;height:571;visibility:visible;mso-wrap-style:square;v-text-anchor:middle" coordsize="25977,57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" path="m25977,57150c25977,57150,24246,25111,,e" filled="f" strokecolor="#bfbfbf [2894]" strokeweight=".1202mm">
                      <v:stroke endcap="round"/>
                      <v:path arrowok="t" o:connecttype="custom" o:connectlocs="25977,57150;0,0" o:connectangles="0,0"/>
                    </v:shape>
                    <v:shape id="Forme libre 4456" o:spid="_x0000_s1050" style="position:absolute;left:46811;top:15253;width:355;height:710;visibility:visible;mso-wrap-style:square;v-text-anchor:middle" coordsize="35502,7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" path="m35503,71005c35503,71005,29441,26843,,e" filled="f" strokecolor="#bfbfbf [2894]" strokeweight=".1202mm">
                      <v:stroke endcap="round"/>
                      <v:path arrowok="t" o:connecttype="custom" o:connectlocs="35503,71005;0,0" o:connectangles="0,0"/>
                    </v:shape>
                    <v:shape id="Forme libre 4457" o:spid="_x0000_s1051" style="position:absolute;left:46542;top:15920;width:208;height:424;visibility:visible;mso-wrap-style:square;v-text-anchor:middle" coordsize="20782,42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" path="m20782,42429c20782,42429,19050,19916,,e" filled="f" strokecolor="#bfbfbf [2894]" strokeweight=".1202mm">
                      <v:stroke endcap="round"/>
                      <v:path arrowok="t" o:connecttype="custom" o:connectlocs="20782,42429;0,0" o:connectangles="0,0"/>
                    </v:shape>
                    <v:shape id="Forme libre 4458" o:spid="_x0000_s1052" style="position:absolute;left:45927;top:16128;width:433;height:502;visibility:visible;mso-wrap-style:square;v-text-anchor:middle" coordsize="43295,50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" path="m43295,50223c43295,50223,32038,19916,,e" filled="f" strokecolor="#bfbfbf [2894]" strokeweight=".1202mm">
                      <v:stroke endcap="round"/>
                      <v:path arrowok="t" o:connecttype="custom" o:connectlocs="43295,50223;0,0" o:connectangles="0,0"/>
                    </v:shape>
                    <v:shape id="Forme libre 4459" o:spid="_x0000_s1053" style="position:absolute;left:45737;top:16621;width:216;height:321;visibility:visible;mso-wrap-style:square;v-text-anchor:middle" coordsize="21647,3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" path="m21648,32039c21648,32039,12989,11257,,e" filled="f" strokecolor="#bfbfbf [2894]" strokeweight=".1202mm">
                      <v:stroke endcap="round"/>
                      <v:path arrowok="t" o:connecttype="custom" o:connectlocs="21648,32039;0,0" o:connectangles="0,0"/>
                    </v:shape>
                    <v:shape id="Forme libre 4460" o:spid="_x0000_s1054" style="position:absolute;left:45235;top:16760;width:398;height:485;visibility:visible;mso-wrap-style:square;v-text-anchor:middle" coordsize="39831,48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" path="m39832,48491c39832,48491,24245,13854,,e" filled="f" strokecolor="#bfbfbf [2894]" strokeweight=".1202mm">
                      <v:stroke endcap="round"/>
                      <v:path arrowok="t" o:connecttype="custom" o:connectlocs="39832,48491;0,0" o:connectangles="0,0"/>
                    </v:shape>
                    <v:shape id="Forme libre 4461" o:spid="_x0000_s1055" style="position:absolute;left:45122;top:17184;width:182;height:303;visibility:visible;mso-wrap-style:square;v-text-anchor:middle" coordsize="18184,30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" path="m18184,30307c18184,30307,13855,12123,,e" filled="f" strokecolor="#bfbfbf [2894]" strokeweight=".1202mm">
                      <v:stroke endcap="round"/>
                      <v:path arrowok="t" o:connecttype="custom" o:connectlocs="18184,30307;0,0" o:connectangles="0,0"/>
                    </v:shape>
                    <v:shape id="Forme libre 4462" o:spid="_x0000_s1056" style="position:absolute;left:44680;top:17409;width:295;height:329;visibility:visible;mso-wrap-style:square;v-text-anchor:middle" coordsize="29441,32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" path="m29441,32905c29441,32905,17318,10391,,e" filled="f" strokecolor="#bfbfbf [2894]" strokeweight=".1202mm">
                      <v:stroke endcap="round"/>
                      <v:path arrowok="t" o:connecttype="custom" o:connectlocs="29441,32905;0,0" o:connectangles="0,0"/>
                    </v:shape>
                  </v:group>
                  <v:shape id="Forme libre 4463" o:spid="_x0000_s1057" style="position:absolute;left:40605;top:16748;width:5470;height:4783;visibility:visible;mso-wrap-style:square;v-text-anchor:middle" coordsize="546941,47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" path="m2285,28022c14408,41011,250801,270477,396274,376984v,,8659,45893,36368,66675c432642,443659,436972,412486,428313,402095v,,27708,51955,64076,76200c492389,478295,493256,448854,474206,430670v,,36368,33771,72736,43296c546942,473966,511440,429804,488926,417682v,,23379,866,40697,-2598c529623,415084,501049,392570,469010,388241v,,12988,2597,25111,-6062c494121,382179,465547,359666,431776,357068v,,-353291,-339436,-380134,-355023c35190,-6614,-10704,14168,2285,28022xe" filled="f" strokecolor="#bfbfbf [2894]" strokeweight=".1202mm">
                    <v:stroke endcap="round"/>
                    <v:path arrowok="t" o:connecttype="custom" o:connectlocs="2285,28022;396274,376984;432642,443659;428313,402095;492389,478295;474206,430670;546942,473966;488926,417682;529623,415084;469010,388241;494121,382179;431776,357068;51642,2045;2285,28022" o:connectangles="0,0,0,0,0,0,0,0,0,0,0,0,0,0"/>
                  </v:shape>
                  <v:group id="Graphisme 3963" o:spid="_x0000_s1058" style="position:absolute;left:49707;top:15110;width:467;height:808" coordorigin="49707,15110" coordsize="466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">
                    <v:shape id="Forme libre 4465" o:spid="_x0000_s1059" style="position:absolute;left:49707;top:15110;width:467;height:808;visibility:visible;mso-wrap-style:square;v-text-anchor:middle" coordsize="46644,8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" path="m44569,46388c52362,24740,37642,-27214,9933,17813v-27710,45893,8659,99580,34636,28575xe" filled="f" strokecolor="#bfbfbf [2894]" strokeweight=".1202mm">
                      <v:stroke endcap="round"/>
                      <v:path arrowok="t" o:connecttype="custom" o:connectlocs="44569,46388;9933,17813;44569,46388" o:connectangles="0,0,0"/>
                    </v:shape>
                    <v:shape id="Forme libre 4466" o:spid="_x0000_s1060" style="position:absolute;left:49960;top:15462;width:100;height:198;visibility:visible;mso-wrap-style:square;v-text-anchor:middle" coordsize="10039,19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" path="m8908,7688c12372,-1837,7176,-3569,2846,8554,-1483,20677,-617,20677,3713,18945e" filled="f" strokecolor="#bfbfbf [2894]" strokeweight=".1202mm">
                      <v:stroke endcap="round"/>
                      <v:path arrowok="t" o:connecttype="custom" o:connectlocs="8908,7688;2846,8554;3713,18945" o:connectangles="0,0,0"/>
                    </v:shape>
                  </v:group>
                  <v:shape id="Forme libre 4467" o:spid="_x0000_s1061" style="position:absolute;left:43901;top:22163;width:416;height:433;visibility:visible;mso-wrap-style:square;v-text-anchor:middle" coordsize="41563,4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" path="m20782,43296c9525,43296,,33771,,21648,,9525,9525,,20782,,32039,,41564,9525,41564,21648v,12123,-9525,21648,-20782,21648xe" filled="f" strokecolor="#bfbfbf [2894]" strokeweight=".1202mm">
                    <v:stroke endcap="round"/>
                    <v:path arrowok="t" o:connecttype="custom" o:connectlocs="20782,43296;0,21648;20782,0;41564,21648;20782,43296" o:connectangles="0,0,0,0,0"/>
                  </v:shape>
                  <v:group id="Graphisme 3963" o:spid="_x0000_s1062" style="position:absolute;left:45720;top:18428;width:823;height:441" coordorigin="45720,18428" coordsize="823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">
                    <v:shape id="Forme libre 4469" o:spid="_x0000_s1063" style="position:absolute;left:45720;top:18428;width:823;height:441;visibility:visible;mso-wrap-style:square;v-text-anchor:middle" coordsize="82307,44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" path="m38890,43598c61404,47928,110761,23682,60538,4632,11181,-14418,-35578,30610,38890,43598xe" filled="f" strokecolor="#bfbfbf [2894]" strokeweight=".1202mm">
                      <v:stroke endcap="round"/>
                      <v:path arrowok="t" o:connecttype="custom" o:connectlocs="38890,43598;60538,4632;38890,43598" o:connectangles="0,0,0"/>
                    </v:shape>
                    <v:shape id="Forme libre 4470" o:spid="_x0000_s1064" style="position:absolute;left:45994;top:18682;width:212;height:73;visibility:visible;mso-wrap-style:square;v-text-anchor:middle" coordsize="21118,7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" path="m13214,6927c23605,8659,24471,3464,11482,866,-1506,-866,-1506,,1958,3464e" filled="f" strokecolor="#bfbfbf [2894]" strokeweight=".1202mm">
                      <v:stroke endcap="round"/>
                      <v:path arrowok="t" o:connecttype="custom" o:connectlocs="13214,6927;11482,866;1958,3464" o:connectangles="0,0,0"/>
                    </v:shape>
                  </v:group>
                  <v:group id="Graphisme 3963" o:spid="_x0000_s1065" style="position:absolute;left:40917;top:18454;width:553;height:728" coordorigin="40917,18454" coordsize="552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">
                    <v:shape id="Forme libre 4472" o:spid="_x0000_s1066" style="position:absolute;left:40917;top:18454;width:553;height:728;visibility:visible;mso-wrap-style:square;v-text-anchor:middle" coordsize="55266,7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" path="m46390,25367c36865,4585,-10760,-21392,2228,29696,14351,81651,78428,93774,46390,25367xe" filled="f" strokecolor="#bfbfbf [2894]" strokeweight=".1202mm">
                      <v:stroke endcap="round"/>
                      <v:path arrowok="t" o:connecttype="custom" o:connectlocs="46390,25367;2228,29696;46390,25367" o:connectangles="0,0,0"/>
                    </v:shape>
                    <v:shape id="Forme libre 4473" o:spid="_x0000_s1067" style="position:absolute;left:41215;top:18702;width:106;height:197;visibility:visible;mso-wrap-style:square;v-text-anchor:middle" coordsize="10552,1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" path="m6223,5843c1893,-3682,-3302,-1084,2759,10172v6061,11257,6061,11257,7793,6928e" filled="f" strokecolor="#bfbfbf [2894]" strokeweight=".1202mm">
                      <v:stroke endcap="round"/>
                      <v:path arrowok="t" o:connecttype="custom" o:connectlocs="6223,5843;2759,10172;10552,17100" o:connectangles="0,0,0"/>
                    </v:shape>
                  </v:group>
                  <v:group id="Graphisme 3963" o:spid="_x0000_s1068" style="position:absolute;left:34001;top:1750;width:2176;height:4132" coordorigin="34001,1750" coordsize="2176,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">
                    <v:shape id="Forme libre 4475" o:spid="_x0000_s1069" style="position:absolute;left:34001;top:1750;width:1204;height:3414;visibility:visible;mso-wrap-style:square;v-text-anchor:middle" coordsize="120417,34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" path="m10668,351v8659,-2598,19916,7793,28575,80529c47902,154482,66952,193448,94661,254928v27709,61479,33771,63211,14721,79664c91198,351044,76477,338055,59159,293028,41841,248001,7204,174398,3741,112053,-589,51439,-4052,4680,10668,351xe" filled="f" strokecolor="#bfbfbf [2894]" strokeweight=".1202mm">
                      <v:stroke endcap="round"/>
                      <v:path arrowok="t" o:connecttype="custom" o:connectlocs="10668,351;39243,80880;94661,254928;109382,334592;59159,293028;3741,112053;10668,351" o:connectangles="0,0,0,0,0,0,0"/>
                    </v:shape>
                    <v:shape id="Forme libre 4476" o:spid="_x0000_s1070" style="position:absolute;left:35017;top:5027;width:1160;height:855;visibility:visible;mso-wrap-style:square;v-text-anchor:middle" coordsize="116031,85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" path="m,12989v,,,,,c,12989,54552,97848,116032,83993r-2598,-6927c113434,77066,70139,93518,15587,e" filled="f" strokecolor="#bfbfbf [2894]" strokeweight=".1202mm">
                      <v:stroke endcap="round"/>
                      <v:path arrowok="t" o:connecttype="custom" o:connectlocs="0,12989;0,12989;116032,83993;113434,77066;15587,0" o:connectangles="0,0,0,0,0"/>
                    </v:shape>
                  </v:group>
                  <v:group id="Graphisme 3963" o:spid="_x0000_s1071" style="position:absolute;left:35567;top:996;width:4101;height:4815" coordorigin="35567,996" coordsize="4100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">
                    <v:shape id="Forme libre 4478" o:spid="_x0000_s1072" style="position:absolute;left:36848;top:996;width:1462;height:1277;visibility:visible;mso-wrap-style:square;v-text-anchor:middle" coordsize="146142,12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" path="m41125,104321c40259,89601,41991,72283,52382,58428,85286,16865,130314,41976,130314,41976v,,20782,-9525,14720,-29441c145034,12535,91348,-22967,32466,25524,-9964,61026,-3036,100858,9952,127701e" filled="f" strokecolor="#bfbfbf [2894]" strokeweight=".1202mm">
                      <v:stroke endcap="round"/>
                      <v:path arrowok="t" o:connecttype="custom" o:connectlocs="41125,104321;52382,58428;130314,41976;145034,12535;32466,25524;9952,127701" o:connectangles="0,0,0,0,0,0"/>
                    </v:shape>
                    <v:shape id="Forme libre 4479" o:spid="_x0000_s1073" style="position:absolute;left:35567;top:1611;width:4101;height:4200;visibility:visible;mso-wrap-style:square;v-text-anchor:middle" coordsize="410044,420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" path="m151894,71395v,,-59748,-29441,-84859,23379c67035,94774,26337,86115,4689,128545v-21648,42429,35502,112568,92652,162791c154492,340692,147564,435942,219435,417758v71870,-19050,66675,-50222,66675,-50222c286110,367536,332003,387452,379628,344156v47625,-43295,33770,-103043,-3464,-157595c338930,132008,333735,45417,312087,15111,291305,-15196,234155,4720,224630,34161v-866,,-52820,-22514,-72736,37234xe" filled="f" strokecolor="#bfbfbf [2894]" strokeweight=".1202mm">
                      <v:stroke endcap="round"/>
                      <v:path arrowok="t" o:connecttype="custom" o:connectlocs="151894,71395;67035,94774;4689,128545;97341,291336;219435,417758;286110,367536;379628,344156;376164,186561;312087,15111;224630,34161;151894,71395" o:connectangles="0,0,0,0,0,0,0,0,0,0,0"/>
                    </v:shape>
                    <v:shape id="Forme libre 4480" o:spid="_x0000_s1074" style="position:absolute;left:36225;top:2568;width:394;height:1091;visibility:visible;mso-wrap-style:square;v-text-anchor:middle" coordsize="39384,10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" path="m1285,v,,-12123,40698,38100,109105e" filled="f" strokecolor="#bfbfbf [2894]" strokeweight=".1202mm">
                      <v:stroke endcap="round"/>
                      <v:path arrowok="t" o:connecttype="custom" o:connectlocs="1285,0;39385,109105" o:connectangles="0,0"/>
                    </v:shape>
                    <v:shape id="Forme libre 4481" o:spid="_x0000_s1075" style="position:absolute;left:37805;top:1953;width:485;height:944;visibility:visible;mso-wrap-style:square;v-text-anchor:middle" coordsize="48490,9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" path="m,c,,38966,25111,48491,94384e" filled="f" strokecolor="#bfbfbf [2894]" strokeweight=".1202mm">
                      <v:stroke endcap="round"/>
                      <v:path arrowok="t" o:connecttype="custom" o:connectlocs="0,0;48491,94384" o:connectangles="0,0"/>
                    </v:shape>
                    <v:shape id="Forme libre 4482" o:spid="_x0000_s1076" style="position:absolute;left:37086;top:2325;width:295;height:650;visibility:visible;mso-wrap-style:square;v-text-anchor:middle" coordsize="29441,6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" path="m,c,,5196,31173,29441,64943e" filled="f" strokecolor="#bfbfbf [2894]" strokeweight=".1202mm">
                      <v:stroke endcap="round"/>
                      <v:path arrowok="t" o:connecttype="custom" o:connectlocs="0,0;29441,64943" o:connectangles="0,0"/>
                    </v:shape>
                  </v:group>
                  <v:shape id="Forme libre 4483" o:spid="_x0000_s1077" style="position:absolute;left:35684;top:827;width:416;height:433;visibility:visible;mso-wrap-style:square;v-text-anchor:middle" coordsize="41618,4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" path="m20782,43295c9525,43295,,33770,,21648,,9525,9525,,20782,,32038,,41564,9525,41564,21648v865,12122,-8660,21647,-20782,21647xe" filled="f" strokecolor="#bfbfbf [2894]" strokeweight=".1202mm">
                    <v:stroke endcap="round"/>
                    <v:path arrowok="t" o:connecttype="custom" o:connectlocs="20782,43295;0,21648;20782,0;41564,21648;20782,43295" o:connectangles="0,0,0,0,0"/>
                  </v:shape>
                  <v:shape id="Forme libre 4484" o:spid="_x0000_s1078" style="position:absolute;left:28168;top:1070;width:416;height:432;visibility:visible;mso-wrap-style:square;v-text-anchor:middle" coordsize="41618,4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" path="m20782,43295c9525,43295,,33770,,21648,,9525,9525,,20782,,32039,,41564,9525,41564,21648v866,12122,-8659,21647,-20782,21647xe" filled="f" strokecolor="#bfbfbf [2894]" strokeweight=".1202mm">
                    <v:stroke endcap="round"/>
                    <v:path arrowok="t" o:connecttype="custom" o:connectlocs="20782,43295;0,21648;20782,0;41564,21648;20782,43295" o:connectangles="0,0,0,0,0"/>
                  </v:shape>
                  <v:shape id="Forme libre 4485" o:spid="_x0000_s1079" style="position:absolute;left:24704;top:5676;width:416;height:433;visibility:visible;mso-wrap-style:square;v-text-anchor:middle" coordsize="41563,4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" path="m20782,43295c9525,43295,,33770,,21648,,9525,9525,,20782,,32039,,41564,9525,41564,21648v,12122,-9525,21647,-20782,21647xe" filled="f" strokecolor="#bfbfbf [2894]" strokeweight=".1202mm">
                    <v:stroke endcap="round"/>
                    <v:path arrowok="t" o:connecttype="custom" o:connectlocs="20782,43295;0,21648;20782,0;41564,21648;20782,43295" o:connectangles="0,0,0,0,0"/>
                  </v:shape>
                  <v:group id="Graphisme 3963" o:spid="_x0000_s1080" style="position:absolute;left:29356;top:471;width:3384;height:4533" coordorigin="29356,471" coordsize="3384,4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">
                    <v:shape id="Forme libre 4487" o:spid="_x0000_s1081" style="position:absolute;left:29356;top:471;width:3384;height:4533;visibility:visible;mso-wrap-style:square;v-text-anchor:middle" coordsize="338414,4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" path="m29228,147335c95903,-16322,233583,-19786,289867,23510v57150,44161,84859,148070,-38100,310861c129674,496296,60401,460794,26630,414035,-7140,368142,-11469,246049,29228,147335xe" filled="f" strokecolor="#bfbfbf [2894]" strokeweight=".1202mm">
                      <v:stroke endcap="round"/>
                      <v:path arrowok="t" o:connecttype="custom" o:connectlocs="29228,147335;289867,23510;251767,334371;26630,414035;29228,147335" o:connectangles="0,0,0,0,0"/>
                    </v:shape>
                    <v:shape id="Forme libre 4488" o:spid="_x0000_s1082" style="position:absolute;left:31798;top:1079;width:355;height:580;visibility:visible;mso-wrap-style:square;v-text-anchor:middle" coordsize="35550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" path="m666,24127c4995,-1851,38766,-15705,35302,29322,31838,74349,-5396,61361,666,24127xe" filled="f" strokecolor="#bfbfbf [2894]" strokeweight=".1202mm">
                      <v:stroke endcap="round"/>
                      <v:path arrowok="t" o:connecttype="custom" o:connectlocs="666,24127;35302,29322;666,24127" o:connectangles="0,0,0"/>
                    </v:shape>
                    <v:shape id="Forme libre 4489" o:spid="_x0000_s1083" style="position:absolute;left:31920;top:1990;width:392;height:598;visibility:visible;mso-wrap-style:square;v-text-anchor:middle" coordsize="39288,59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" path="m4929,20512c18784,-9795,51688,-8063,34370,36098,17052,79394,-11523,56880,4929,20512xe" filled="f" strokecolor="#bfbfbf [2894]" strokeweight=".1202mm">
                      <v:stroke endcap="round"/>
                      <v:path arrowok="t" o:connecttype="custom" o:connectlocs="4929,20512;34370,36098;4929,20512" o:connectangles="0,0,0"/>
                    </v:shape>
                    <v:shape id="Forme libre 4490" o:spid="_x0000_s1084" style="position:absolute;left:31414;top:1802;width:287;height:535;visibility:visible;mso-wrap-style:square;v-text-anchor:middle" coordsize="28613,53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" path="m19,30682c-846,-3955,27728,-14346,28594,26352,29460,66184,19,57525,19,30682xe" filled="f" strokecolor="#bfbfbf [2894]" strokeweight=".1202mm">
                      <v:stroke endcap="round"/>
                      <v:path arrowok="t" o:connecttype="custom" o:connectlocs="19,30682;28594,26352;19,30682" o:connectangles="0,0,0"/>
                    </v:shape>
                  </v:group>
                  <v:group id="Graphisme 3963" o:spid="_x0000_s1085" style="position:absolute;left:35202;top:6499;width:4473;height:4626" coordorigin="35202,6499" coordsize="4472,4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">
                    <v:shape id="Forme libre 4492" o:spid="_x0000_s1086" style="position:absolute;left:35202;top:6792;width:4266;height:4333;visibility:visible;mso-wrap-style:square;v-text-anchor:middle" coordsize="426604,43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" path="m340813,203560v,,83994,-43295,63212,47625c404025,251185,461175,297078,393634,315262v,,36368,69273,-31173,69273c362461,384535,315702,476321,261150,407915v,,-53687,53686,-90921,-13855c170229,394060,101822,418306,101822,349033v,,-71870,1732,-51954,-72737c49868,276296,-6416,275431,16097,211353v,,-43295,-43295,12123,-69272c28220,142081,-14209,85796,44673,76271v,,-2598,-83993,65808,-50222c110481,26049,160704,-33699,182352,27781v,,77932,-12989,64943,50222c247295,78003,317434,87528,293188,142081v866,1731,62346,-866,47625,61479xe" filled="f" strokecolor="#bfbfbf [2894]" strokeweight=".1202mm">
                      <v:stroke endcap="round"/>
                      <v:path arrowok="t" o:connecttype="custom" o:connectlocs="340813,203560;404025,251185;393634,315262;362461,384535;261150,407915;170229,394060;101822,349033;49868,276296;16097,211353;28220,142081;44673,76271;110481,26049;182352,27781;247295,78003;293188,142081;340813,203560" o:connectangles="0,0,0,0,0,0,0,0,0,0,0,0,0,0,0,0"/>
                    </v:shape>
                    <v:shape id="Forme libre 4493" o:spid="_x0000_s1087" style="position:absolute;left:37658;top:6499;width:2017;height:2346;visibility:visible;mso-wrap-style:square;v-text-anchor:middle" coordsize="201719,23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" path="m2598,109118v,,27709,3464,42429,20782c61480,124704,77066,117777,90920,110850v,,-15586,22513,-38099,46759c51955,162804,51089,168000,48491,174061v,,15586,-866,29441,6927c86591,168866,96982,157609,109105,147218v,,-9525,19916,-18185,45893c96982,201770,100446,214759,95250,234675v,,6061,-3464,14721,-6062c115166,209563,125557,185318,142009,161938,178377,112582,211282,82275,199159,61493,187036,40711,159327,-853,143741,13,128155,1745,104775,50236,49357,67554,33770,72750,16452,77945,,83141v3464,6061,4330,14720,2598,25977xe" filled="f" strokecolor="#bfbfbf [2894]" strokeweight=".1202mm">
                      <v:stroke endcap="round"/>
                      <v:path arrowok="t" o:connecttype="custom" o:connectlocs="2598,109118;45027,129900;90920,110850;52821,157609;48491,174061;77932,180988;109105,147218;90920,193111;95250,234675;109971,228613;142009,161938;199159,61493;143741,13;49357,67554;0,83141;2598,109118" o:connectangles="0,0,0,0,0,0,0,0,0,0,0,0,0,0,0,0"/>
                    </v:shape>
                    <v:shape id="Forme libre 4494" o:spid="_x0000_s1088" style="position:absolute;left:38593;top:9494;width:416;height:157;visibility:visible;mso-wrap-style:square;v-text-anchor:middle" coordsize="41563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" path="m41564,9560v,,-12989,-25111,-41564,6062e" filled="f" strokecolor="#bfbfbf [2894]" strokeweight=".1202mm">
                      <v:stroke endcap="round"/>
                      <v:path arrowok="t" o:connecttype="custom" o:connectlocs="41564,9560;0,15622" o:connectangles="0,0"/>
                    </v:shape>
                    <v:shape id="Forme libre 4495" o:spid="_x0000_s1089" style="position:absolute;left:38134;top:10291;width:450;height:371;visibility:visible;mso-wrap-style:square;v-text-anchor:middle" coordsize="45027,37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" path="m45027,c45027,,27709,57150,,29441e" filled="f" strokecolor="#bfbfbf [2894]" strokeweight=".1202mm">
                      <v:stroke endcap="round"/>
                      <v:path arrowok="t" o:connecttype="custom" o:connectlocs="45027,0;0,29441" o:connectangles="0,0"/>
                    </v:shape>
                    <v:shape id="Forme libre 4496" o:spid="_x0000_s1090" style="position:absolute;left:37685;top:9999;width:337;height:232;visibility:visible;mso-wrap-style:square;v-text-anchor:middle" coordsize="33682,23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" path="m33682,709v,,-49357,-6927,-28575,22514e" filled="f" strokecolor="#bfbfbf [2894]" strokeweight=".1202mm">
                      <v:stroke endcap="round"/>
                      <v:path arrowok="t" o:connecttype="custom" o:connectlocs="33682,709;5107,23223" o:connectangles="0,0"/>
                    </v:shape>
                    <v:shape id="Forme libre 4497" o:spid="_x0000_s1091" style="position:absolute;left:37727;top:9287;width:355;height:286;visibility:visible;mso-wrap-style:square;v-text-anchor:middle" coordsize="35502,28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" path="m35502,26843c35502,26843,5195,38966,,e" filled="f" strokecolor="#bfbfbf [2894]" strokeweight=".1202mm">
                      <v:stroke endcap="round"/>
                      <v:path arrowok="t" o:connecttype="custom" o:connectlocs="35502,26843;0,0" o:connectangles="0,0"/>
                    </v:shape>
                    <v:shape id="Forme libre 4498" o:spid="_x0000_s1092" style="position:absolute;left:37554;top:8705;width:416;height:253;visibility:visible;mso-wrap-style:square;v-text-anchor:middle" coordsize="41563,2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" path="m41564,25295v,,-10391,-38100,-41564,-20781e" filled="f" strokecolor="#bfbfbf [2894]" strokeweight=".1202mm">
                      <v:stroke endcap="round"/>
                      <v:path arrowok="t" o:connecttype="custom" o:connectlocs="41564,25295;0,4514" o:connectangles="0,0"/>
                    </v:shape>
                    <v:shape id="Forme libre 4499" o:spid="_x0000_s1093" style="position:absolute;left:36818;top:10373;width:502;height:256;visibility:visible;mso-wrap-style:square;v-text-anchor:middle" coordsize="50222,25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" path="m50223,25619v,,-7794,-43296,-50223,-17319e" filled="f" strokecolor="#bfbfbf [2894]" strokeweight=".1202mm">
                      <v:stroke endcap="round"/>
                      <v:path arrowok="t" o:connecttype="custom" o:connectlocs="50223,25619;0,8300" o:connectangles="0,0"/>
                    </v:shape>
                    <v:shape id="Forme libre 4500" o:spid="_x0000_s1094" style="position:absolute;left:36818;top:9787;width:485;height:158;visibility:visible;mso-wrap-style:square;v-text-anchor:middle" coordsize="48490,1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" path="m48491,7121v,,-27709,-20782,-48491,8659e" filled="f" strokecolor="#bfbfbf [2894]" strokeweight=".1202mm">
                      <v:stroke endcap="round"/>
                      <v:path arrowok="t" o:connecttype="custom" o:connectlocs="48491,7121;0,15780" o:connectangles="0,0"/>
                    </v:shape>
                    <v:shape id="Forme libre 4501" o:spid="_x0000_s1095" style="position:absolute;left:35943;top:9192;width:223;height:545;visibility:visible;mso-wrap-style:square;v-text-anchor:middle" coordsize="22304,5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" path="m17318,54552c17318,54552,36368,10391,,e" filled="f" strokecolor="#bfbfbf [2894]" strokeweight=".1202mm">
                      <v:stroke endcap="round"/>
                      <v:path arrowok="t" o:connecttype="custom" o:connectlocs="17318,54552;0,0" o:connectangles="0,0"/>
                    </v:shape>
                    <v:shape id="Forme libre 4502" o:spid="_x0000_s1096" style="position:absolute;left:36402;top:9235;width:485;height:137;visibility:visible;mso-wrap-style:square;v-text-anchor:middle" coordsize="48490,1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" path="m48491,c48491,,22514,27709,,4330e" filled="f" strokecolor="#bfbfbf [2894]" strokeweight=".1202mm">
                      <v:stroke endcap="round"/>
                      <v:path arrowok="t" o:connecttype="custom" o:connectlocs="48491,0;0,4330" o:connectangles="0,0"/>
                    </v:shape>
                    <v:shape id="Forme libre 4503" o:spid="_x0000_s1097" style="position:absolute;left:36757;top:8906;width:503;height:346;visibility:visible;mso-wrap-style:square;v-text-anchor:middle" coordsize="50222,34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" path="m50223,34629v,,-16453,-47625,-50223,-31173e" filled="f" strokecolor="#bfbfbf [2894]" strokeweight=".1202mm">
                      <v:stroke endcap="round"/>
                      <v:path arrowok="t" o:connecttype="custom" o:connectlocs="50223,34629;0,3456" o:connectangles="0,0"/>
                    </v:shape>
                    <v:shape id="Forme libre 4504" o:spid="_x0000_s1098" style="position:absolute;left:37147;top:7919;width:563;height:248;visibility:visible;mso-wrap-style:square;v-text-anchor:middle" coordsize="56284,2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" path="m56284,19050c56284,19050,18184,40698,,e" filled="f" strokecolor="#bfbfbf [2894]" strokeweight=".1202mm">
                      <v:stroke endcap="round"/>
                      <v:path arrowok="t" o:connecttype="custom" o:connectlocs="56284,19050;0,0" o:connectangles="0,0"/>
                    </v:shape>
                    <v:shape id="Forme libre 4505" o:spid="_x0000_s1099" style="position:absolute;left:36524;top:8356;width:502;height:152;visibility:visible;mso-wrap-style:square;v-text-anchor:middle" coordsize="50222,15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" path="m50223,15151v,,-22514,-32904,-50223,-1732e" filled="f" strokecolor="#bfbfbf [2894]" strokeweight=".1202mm">
                      <v:stroke endcap="round"/>
                      <v:path arrowok="t" o:connecttype="custom" o:connectlocs="50223,15151;0,13419" o:connectangles="0,0"/>
                    </v:shape>
                    <v:shape id="Forme libre 4506" o:spid="_x0000_s1100" style="position:absolute;left:35701;top:8775;width:519;height:209;visibility:visible;mso-wrap-style:square;v-text-anchor:middle" coordsize="51954,20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" path="m51955,4440v,,-32905,-17318,-51955,16452e" filled="f" strokecolor="#bfbfbf [2894]" strokeweight=".1202mm">
                      <v:stroke endcap="round"/>
                      <v:path arrowok="t" o:connecttype="custom" o:connectlocs="51955,4440;0,20892" o:connectangles="0,0"/>
                    </v:shape>
                    <v:shape id="Forme libre 4507" o:spid="_x0000_s1101" style="position:absolute;left:35632;top:8023;width:268;height:476;visibility:visible;mso-wrap-style:square;v-text-anchor:middle" coordsize="26859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" path="m15586,c15586,,49357,32905,,47625e" filled="f" strokecolor="#bfbfbf [2894]" strokeweight=".1202mm">
                      <v:stroke endcap="round"/>
                      <v:path arrowok="t" o:connecttype="custom" o:connectlocs="15586,0;0,47625" o:connectangles="0,0"/>
                    </v:shape>
                    <v:shape id="Forme libre 4508" o:spid="_x0000_s1102" style="position:absolute;left:36021;top:7876;width:555;height:197;visibility:visible;mso-wrap-style:square;v-text-anchor:middle" coordsize="55418,19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" path="m55418,11257c55418,11257,19916,36368,,e" filled="f" strokecolor="#bfbfbf [2894]" strokeweight=".1202mm">
                      <v:stroke endcap="round"/>
                      <v:path arrowok="t" o:connecttype="custom" o:connectlocs="55418,11257;0,0" o:connectangles="0,0"/>
                    </v:shape>
                    <v:shape id="Forme libre 4509" o:spid="_x0000_s1103" style="position:absolute;left:36731;top:7295;width:425;height:201;visibility:visible;mso-wrap-style:square;v-text-anchor:middle" coordsize="42429,2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" path="m42429,19050c42429,19050,13854,26843,,e" filled="f" strokecolor="#bfbfbf [2894]" strokeweight=".1202mm">
                      <v:stroke endcap="round"/>
                      <v:path arrowok="t" o:connecttype="custom" o:connectlocs="42429,19050;0,0" o:connectangles="0,0"/>
                    </v:shape>
                    <v:shape id="Forme libre 4510" o:spid="_x0000_s1104" style="position:absolute;left:36021;top:7447;width:399;height:169;visibility:visible;mso-wrap-style:square;v-text-anchor:middle" coordsize="39831,1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" path="m39832,4713v,,-26843,-16453,-39832,12122e" filled="f" strokecolor="#bfbfbf [2894]" strokeweight=".1202mm">
                      <v:stroke endcap="round"/>
                      <v:path arrowok="t" o:connecttype="custom" o:connectlocs="39832,4713;0,16835" o:connectangles="0,0"/>
                    </v:shape>
                  </v:group>
                  <v:group id="Graphisme 3963" o:spid="_x0000_s1105" style="position:absolute;left:28039;top:6144;width:6294;height:5755" coordorigin="28039,6144" coordsize="6294,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">
                    <v:shape id="Forme libre 4512" o:spid="_x0000_s1106" style="position:absolute;left:32532;top:6144;width:1801;height:1965;visibility:visible;mso-wrap-style:square;v-text-anchor:middle" coordsize="180108,196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" path="m18184,196561l137680,153266r4329,-17318l71004,135948,180109,93518,170584,70139,92652,100446,136814,62345,129020,42430,80529,86591,123825,12989,107373,,,159327e" filled="f" strokecolor="#bfbfbf [2894]" strokeweight=".1202mm">
                      <v:stroke endcap="round"/>
                      <v:path arrowok="t" o:connecttype="custom" o:connectlocs="18184,196561;137680,153266;142009,135948;71004,135948;180109,93518;170584,70139;92652,100446;136814,62345;129020,42430;80529,86591;123825,12989;107373,0;0,159327" o:connectangles="0,0,0,0,0,0,0,0,0,0,0,0,0"/>
                    </v:shape>
                    <v:shape id="Forme libre 4513" o:spid="_x0000_s1107" style="position:absolute;left:28039;top:7602;width:4689;height:4297;visibility:visible;mso-wrap-style:square;v-text-anchor:middle" coordsize="468891,42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" path="m171335,332106c265719,247247,399935,169315,446694,124288,493453,80127,466611,-49760,363567,20379,260524,90518,46645,341631,7679,403111v-38966,62345,78797,5195,163656,-71005xe" filled="f" strokecolor="#bfbfbf [2894]" strokeweight=".1202mm">
                      <v:stroke endcap="round"/>
                      <v:path arrowok="t" o:connecttype="custom" o:connectlocs="171335,332106;446694,124288;363567,20379;7679,403111;171335,332106" o:connectangles="0,0,0,0,0"/>
                    </v:shape>
                    <v:shape id="Forme libre 4514" o:spid="_x0000_s1108" style="position:absolute;left:32246;top:7979;width:303;height:823;visibility:visible;mso-wrap-style:square;v-text-anchor:middle" coordsize="30306,8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" path="m30307,82261c30307,82261,29441,25111,,e" filled="f" strokecolor="#bfbfbf [2894]" strokeweight=".1202mm">
                      <v:stroke endcap="round"/>
                      <v:path arrowok="t" o:connecttype="custom" o:connectlocs="30307,82261;0,0" o:connectangles="0,0"/>
                    </v:shape>
                    <v:shape id="Forme libre 4515" o:spid="_x0000_s1109" style="position:absolute;left:31804;top:8153;width:494;height:874;visibility:visible;mso-wrap-style:square;v-text-anchor:middle" coordsize="49356,87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" path="m49357,87457c49357,87457,37234,32039,,e" filled="f" strokecolor="#bfbfbf [2894]" strokeweight=".1202mm">
                      <v:stroke endcap="round"/>
                      <v:path arrowok="t" o:connecttype="custom" o:connectlocs="49357,87457;0,0" o:connectangles="0,0"/>
                    </v:shape>
                    <v:shape id="Forme libre 4516" o:spid="_x0000_s1110" style="position:absolute;left:31648;top:8741;width:260;height:572;visibility:visible;mso-wrap-style:square;v-text-anchor:middle" coordsize="25977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" path="m25977,57150c25977,57150,24245,25111,,e" filled="f" strokecolor="#bfbfbf [2894]" strokeweight=".1202mm">
                      <v:stroke endcap="round"/>
                      <v:path arrowok="t" o:connecttype="custom" o:connectlocs="25977,57150;0,0" o:connectangles="0,0"/>
                    </v:shape>
                    <v:shape id="Forme libre 4517" o:spid="_x0000_s1111" style="position:absolute;left:31077;top:8837;width:355;height:710;visibility:visible;mso-wrap-style:square;v-text-anchor:middle" coordsize="35502,7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" path="m35502,71005c35502,71005,29441,26843,,e" filled="f" strokecolor="#bfbfbf [2894]" strokeweight=".1202mm">
                      <v:stroke endcap="round"/>
                      <v:path arrowok="t" o:connecttype="custom" o:connectlocs="35502,71005;0,0" o:connectangles="0,0"/>
                    </v:shape>
                    <v:shape id="Forme libre 4518" o:spid="_x0000_s1112" style="position:absolute;left:30817;top:9512;width:208;height:424;visibility:visible;mso-wrap-style:square;v-text-anchor:middle" coordsize="20781,42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" path="m20782,42430c20782,42430,19050,19916,,e" filled="f" strokecolor="#bfbfbf [2894]" strokeweight=".1202mm">
                      <v:stroke endcap="round"/>
                      <v:path arrowok="t" o:connecttype="custom" o:connectlocs="20782,42430;0,0" o:connectangles="0,0"/>
                    </v:shape>
                    <v:shape id="Forme libre 4519" o:spid="_x0000_s1113" style="position:absolute;left:30202;top:9711;width:433;height:503;visibility:visible;mso-wrap-style:square;v-text-anchor:middle" coordsize="43295,50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" path="m43295,50223c43295,50223,32039,19916,,e" filled="f" strokecolor="#bfbfbf [2894]" strokeweight=".1202mm">
                      <v:stroke endcap="round"/>
                      <v:path arrowok="t" o:connecttype="custom" o:connectlocs="43295,50223;0,0" o:connectangles="0,0"/>
                    </v:shape>
                    <v:shape id="Forme libre 4520" o:spid="_x0000_s1114" style="position:absolute;left:30012;top:10205;width:216;height:320;visibility:visible;mso-wrap-style:square;v-text-anchor:middle" coordsize="21647,3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" path="m21648,32039c21648,32039,12989,11257,,e" filled="f" strokecolor="#bfbfbf [2894]" strokeweight=".1202mm">
                      <v:stroke endcap="round"/>
                      <v:path arrowok="t" o:connecttype="custom" o:connectlocs="21648,32039;0,0" o:connectangles="0,0"/>
                    </v:shape>
                    <v:shape id="Forme libre 4521" o:spid="_x0000_s1115" style="position:absolute;left:29510;top:10343;width:398;height:485;visibility:visible;mso-wrap-style:square;v-text-anchor:middle" coordsize="39831,48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" path="m39832,48491c39832,48491,24246,13855,,e" filled="f" strokecolor="#bfbfbf [2894]" strokeweight=".1202mm">
                      <v:stroke endcap="round"/>
                      <v:path arrowok="t" o:connecttype="custom" o:connectlocs="39832,48491;0,0" o:connectangles="0,0"/>
                    </v:shape>
                    <v:shape id="Forme libre 4522" o:spid="_x0000_s1116" style="position:absolute;left:29397;top:10768;width:182;height:303;visibility:visible;mso-wrap-style:square;v-text-anchor:middle" coordsize="18184,30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" path="m18184,30307c18184,30307,13855,12123,,e" filled="f" strokecolor="#bfbfbf [2894]" strokeweight=".1202mm">
                      <v:stroke endcap="round"/>
                      <v:path arrowok="t" o:connecttype="custom" o:connectlocs="18184,30307;0,0" o:connectangles="0,0"/>
                    </v:shape>
                    <v:shape id="Forme libre 4523" o:spid="_x0000_s1117" style="position:absolute;left:28956;top:11001;width:294;height:330;visibility:visible;mso-wrap-style:square;v-text-anchor:middle" coordsize="29440,32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" path="m29441,32905c29441,32905,17318,10391,,e" filled="f" strokecolor="#bfbfbf [2894]" strokeweight=".1202mm">
                      <v:stroke endcap="round"/>
                      <v:path arrowok="t" o:connecttype="custom" o:connectlocs="29441,32905;0,0" o:connectangles="0,0"/>
                    </v:shape>
                  </v:group>
                  <v:group id="Graphisme 3963" o:spid="_x0000_s1118" style="position:absolute;left:35567;top:16106;width:4101;height:4816" coordorigin="35567,16106" coordsize="4100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Be3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oPR/B8E56AnD8AAAD//wMAUEsBAi0AFAAGAAgAAAAhANvh9svuAAAAhQEAABMAAAAAAAAA&#10;AAAAAAAAAAAAAFtDb250ZW50X1R5cGVzXS54bWxQSwECLQAUAAYACAAAACEAWvQsW78AAAAVAQAA&#10;CwAAAAAAAAAAAAAAAAAfAQAAX3JlbHMvLnJlbHNQSwECLQAUAAYACAAAACEAvcQXt8YAAADdAAAA&#10;DwAAAAAAAAAAAAAAAAAHAgAAZHJzL2Rvd25yZXYueG1sUEsFBgAAAAADAAMAtwAAAPoCAAAAAA==&#10;">
                    <v:shape id="Forme libre 4525" o:spid="_x0000_s1119" style="position:absolute;left:36848;top:16106;width:1462;height:1277;visibility:visible;mso-wrap-style:square;v-text-anchor:middle" coordsize="146142,12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" path="m41125,104321c40259,89601,41991,72283,52382,58428,85286,16865,130314,41976,130314,41976v,,20782,-9525,14720,-29441c145034,12535,91348,-22967,32466,25524,-9964,61026,-3036,100858,9952,127701e" filled="f" strokecolor="#bfbfbf [2894]" strokeweight=".1202mm">
                      <v:stroke endcap="round"/>
                      <v:path arrowok="t" o:connecttype="custom" o:connectlocs="41125,104321;52382,58428;130314,41976;145034,12535;32466,25524;9952,127701" o:connectangles="0,0,0,0,0,0"/>
                    </v:shape>
                    <v:shape id="Forme libre 4526" o:spid="_x0000_s1120" style="position:absolute;left:35567;top:16721;width:4101;height:4201;visibility:visible;mso-wrap-style:square;v-text-anchor:middle" coordsize="410044,420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" path="m151894,71395v,,-59748,-29441,-84859,23379c67035,94774,26337,86115,4689,128545v-21648,42429,35502,112568,92652,162791c154492,340692,147564,435942,219435,417758v71870,-19050,66675,-50222,66675,-50222c286110,367536,332003,387452,379628,344156v47625,-43295,33770,-103043,-3464,-157595c338930,132008,333735,45417,312087,15111,291305,-15196,234155,4720,224630,34161v-866,,-52820,-22514,-72736,37234xe" filled="f" strokecolor="#bfbfbf [2894]" strokeweight=".1202mm">
                      <v:stroke endcap="round"/>
                      <v:path arrowok="t" o:connecttype="custom" o:connectlocs="151894,71395;67035,94774;4689,128545;97341,291336;219435,417758;286110,367536;379628,344156;376164,186561;312087,15111;224630,34161;151894,71395" o:connectangles="0,0,0,0,0,0,0,0,0,0,0"/>
                    </v:shape>
                    <v:shape id="Forme libre 4527" o:spid="_x0000_s1121" style="position:absolute;left:36225;top:17678;width:394;height:1091;visibility:visible;mso-wrap-style:square;v-text-anchor:middle" coordsize="39384,10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" path="m1285,v,,-12123,40698,38100,109105e" filled="f" strokecolor="#bfbfbf [2894]" strokeweight=".1202mm">
                      <v:stroke endcap="round"/>
                      <v:path arrowok="t" o:connecttype="custom" o:connectlocs="1285,0;39385,109105" o:connectangles="0,0"/>
                    </v:shape>
                    <v:shape id="Forme libre 4528" o:spid="_x0000_s1122" style="position:absolute;left:37805;top:17063;width:485;height:944;visibility:visible;mso-wrap-style:square;v-text-anchor:middle" coordsize="48490,9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" path="m,c,,38966,25111,48491,94384e" filled="f" strokecolor="#bfbfbf [2894]" strokeweight=".1202mm">
                      <v:stroke endcap="round"/>
                      <v:path arrowok="t" o:connecttype="custom" o:connectlocs="0,0;48491,94384" o:connectangles="0,0"/>
                    </v:shape>
                    <v:shape id="Forme libre 4529" o:spid="_x0000_s1123" style="position:absolute;left:37086;top:17435;width:295;height:650;visibility:visible;mso-wrap-style:square;v-text-anchor:middle" coordsize="29441,6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" path="m,c,,5196,31173,29441,64943e" filled="f" strokecolor="#bfbfbf [2894]" strokeweight=".1202mm">
                      <v:stroke endcap="round"/>
                      <v:path arrowok="t" o:connecttype="custom" o:connectlocs="0,0;29441,64943" o:connectangles="0,0"/>
                    </v:shape>
                  </v:group>
                  <v:shape id="Forme libre 4530" o:spid="_x0000_s1124" style="position:absolute;left:24874;top:10765;width:5467;height:4783;visibility:visible;mso-wrap-style:square;v-text-anchor:middle" coordsize="546671,478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" path="m2015,27966c14138,40954,250531,270420,396004,376927v,,8659,45893,36368,66675c432372,443602,436701,412429,428042,402038v,,27709,51955,64078,76200c492120,478238,492986,448797,473935,430613v,,36369,33771,72737,43296c546672,473909,511169,429748,488656,417625v,,23379,866,40698,-2598c529354,415027,500779,392513,468740,388184v,,12989,2598,25111,-6061c493851,382123,465276,359609,431506,357011v,,-353291,-339436,-380134,-355023c35785,-6671,-10108,14977,2015,27966xe" filled="f" strokecolor="#bfbfbf [2894]" strokeweight=".1202mm">
                    <v:stroke endcap="round"/>
                    <v:path arrowok="t" o:connecttype="custom" o:connectlocs="2015,27966;396004,376927;432372,443602;428042,402038;492120,478238;473935,430613;546672,473909;488656,417625;529354,415027;468740,388184;493851,382123;431506,357011;51372,1988;2015,27966" o:connectangles="0,0,0,0,0,0,0,0,0,0,0,0,0,0"/>
                  </v:shape>
                  <v:group id="Graphisme 3963" o:spid="_x0000_s1125" style="position:absolute;left:37363;top:11873;width:2684;height:2526" coordorigin="37363,11873" coordsize="268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">
                    <v:shape id="Forme libre 4532" o:spid="_x0000_s1126" style="position:absolute;left:38296;top:11873;width:1751;height:2526;visibility:visible;mso-wrap-style:square;v-text-anchor:middle" coordsize="175149,25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" path="m2034,96417v,,-22514,-116032,82261,-93519c159630,19351,218511,171751,132786,234962,68709,282587,30609,222839,28877,185605e" filled="f" strokecolor="#bfbfbf [2894]" strokeweight=".1202mm">
                      <v:stroke endcap="round"/>
                      <v:path arrowok="t" o:connecttype="custom" o:connectlocs="2034,96417;84295,2898;132786,234962;28877,185605" o:connectangles="0,0,0,0"/>
                    </v:shape>
                    <v:shape id="Forme libre 4533" o:spid="_x0000_s1127" style="position:absolute;left:37363;top:12481;width:1758;height:1586;visibility:visible;mso-wrap-style:square;v-text-anchor:middle" coordsize="175779,158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" path="m115166,33073v,,1732,-47625,33770,-28575c169718,16621,173182,54721,115166,59050,56284,63380,,71173,,71173r37234,87457c37234,158630,106507,95418,130752,84162v24246,-11257,45027,1731,45027,22513c175779,144775,135082,121396,135082,121396e" filled="f" strokecolor="#bfbfbf [2894]" strokeweight=".1202mm">
                      <v:stroke endcap="round"/>
                      <v:path arrowok="t" o:connecttype="custom" o:connectlocs="115166,33073;148936,4498;115166,59050;0,71173;37234,158630;130752,84162;175779,106675;135082,121396" o:connectangles="0,0,0,0,0,0,0,0"/>
                    </v:shape>
                  </v:group>
                  <v:shape id="Forme libre 4534" o:spid="_x0000_s1128" style="position:absolute;left:24704;top:20786;width:416;height:433;visibility:visible;mso-wrap-style:square;v-text-anchor:middle" coordsize="41563,4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" path="m20782,43295c9525,43295,,33770,,21648,,9525,9525,,20782,,32039,,41564,9525,41564,21648v,12122,-9525,21647,-20782,21647xe" filled="f" strokecolor="#bfbfbf [2894]" strokeweight=".1202mm">
                    <v:stroke endcap="round"/>
                    <v:path arrowok="t" o:connecttype="custom" o:connectlocs="20782,43295;0,21648;20782,0;41564,21648;20782,43295" o:connectangles="0,0,0,0,0"/>
                  </v:shape>
                  <v:group id="Graphisme 3963" o:spid="_x0000_s1129" style="position:absolute;top:108;width:36263;height:15463" coordorigin=",108" coordsize="36263,1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">
                    <v:group id="Graphisme 3963" o:spid="_x0000_s1130" style="position:absolute;top:108;width:36263;height:15463" coordorigin=",108" coordsize="36263,1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">
                      <v:shape id="Forme libre 4537" o:spid="_x0000_s1131" style="position:absolute;top:108;width:86;height:87;visibility:visible;mso-wrap-style:square;v-text-anchor:middle" coordsize="8659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" path="" filled="f" strokecolor="#bfbfbf [2894]" strokeweight=".1202mm">
                        <v:stroke endcap="round"/>
                        <v:path arrowok="t"/>
                      </v:shape>
                      <v:shape id="Forme libre 4538" o:spid="_x0000_s1132" style="position:absolute;left:31752;top:10861;width:4511;height:4710;visibility:visible;mso-wrap-style:square;v-text-anchor:middle" coordsize="451097,47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" path="m425233,293734c302274,589875,3536,464319,72,284209,-3392,111028,118701,-12797,258979,1057v124691,12123,246784,99580,166254,292677xe" filled="f" strokecolor="#bfbfbf [2894]" strokeweight=".1202mm">
                        <v:stroke endcap="round"/>
                        <v:path arrowok="t" o:connecttype="custom" o:connectlocs="425233,293734;72,284209;258979,1057;425233,293734" o:connectangles="0,0,0,0"/>
                      </v:shape>
                    </v:group>
                    <v:shape id="Forme libre 4539" o:spid="_x0000_s1133" style="position:absolute;left:34611;top:13158;width:1055;height:1472;visibility:visible;mso-wrap-style:square;v-text-anchor:middle" coordsize="105544,147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" path="m105545,v,,-47625,21648,-59748,38966c45797,38966,12893,25977,770,v,,-6928,42430,20782,64943c21552,64943,2502,104775,17222,147205v,,15586,-52821,35502,-59748c52724,87457,75238,111702,105545,96982v,,-26844,-19916,-27709,-41564c77836,56284,83897,16452,105545,xe" filled="f" strokecolor="#bfbfbf [2894]" strokeweight=".1202mm">
                      <v:stroke endcap="round"/>
                      <v:path arrowok="t" o:connecttype="custom" o:connectlocs="105545,0;45797,38966;770,0;21552,64943;17222,147205;52724,87457;105545,96982;77836,55418;105545,0" o:connectangles="0,0,0,0,0,0,0,0,0"/>
                    </v:shape>
                  </v:group>
                  <v:group id="Graphisme 3963" o:spid="_x0000_s1134" style="position:absolute;left:29995;top:12445;width:823;height:441" coordorigin="29995,12445" coordsize="823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">
                    <v:shape id="Forme libre 4541" o:spid="_x0000_s1135" style="position:absolute;left:29995;top:12445;width:823;height:441;visibility:visible;mso-wrap-style:square;v-text-anchor:middle" coordsize="82307,44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" path="m38890,43598c61404,47928,110761,23682,60538,4632,11181,-14418,-35578,30610,38890,43598xe" filled="f" strokecolor="#bfbfbf [2894]" strokeweight=".1202mm">
                      <v:stroke endcap="round"/>
                      <v:path arrowok="t" o:connecttype="custom" o:connectlocs="38890,43598;60538,4632;38890,43598" o:connectangles="0,0,0"/>
                    </v:shape>
                    <v:shape id="Forme libre 4542" o:spid="_x0000_s1136" style="position:absolute;left:30269;top:12707;width:212;height:64;visibility:visible;mso-wrap-style:square;v-text-anchor:middle" coordsize="21118,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" path="m13214,6061c23605,7793,24471,2598,11482,866,-1506,-866,-1506,,1957,3464e" filled="f" strokecolor="#bfbfbf [2894]" strokeweight=".1202mm">
                      <v:stroke endcap="round"/>
                      <v:path arrowok="t" o:connecttype="custom" o:connectlocs="13214,6061;11482,866;1957,3464" o:connectangles="0,0,0"/>
                    </v:shape>
                  </v:group>
                  <v:group id="Graphisme 3963" o:spid="_x0000_s1137" style="position:absolute;left:31903;top:20030;width:770;height:509" coordorigin="31903,20030" coordsize="769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">
                    <v:shape id="Forme libre 4544" o:spid="_x0000_s1138" style="position:absolute;left:31903;top:20030;width:770;height:509;visibility:visible;mso-wrap-style:square;v-text-anchor:middle" coordsize="76918,50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" path="m48111,5511c28196,-5746,-25491,-1416,14341,34086,53307,69589,113055,43611,48111,5511xe" filled="f" strokecolor="#bfbfbf [2894]" strokeweight=".1202mm">
                      <v:stroke endcap="round"/>
                      <v:path arrowok="t" o:connecttype="custom" o:connectlocs="48111,5511;14341,34086;48111,5511" o:connectangles="0,0,0"/>
                    </v:shape>
                    <v:shape id="Forme libre 4545" o:spid="_x0000_s1139" style="position:absolute;left:32253;top:20157;width:178;height:130;visibility:visible;mso-wrap-style:square;v-text-anchor:middle" coordsize="17848,1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" path="m7988,2292c-671,-2903,-4135,1426,7122,8354v11257,6061,11257,6061,10391,866e" filled="f" strokecolor="#bfbfbf [2894]" strokeweight=".1202mm">
                      <v:stroke endcap="round"/>
                      <v:path arrowok="t" o:connecttype="custom" o:connectlocs="7988,2292;7122,8354;17513,9220" o:connectangles="0,0,0"/>
                    </v:shape>
                  </v:group>
                  <v:group id="Graphisme 3963" o:spid="_x0000_s1140" style="position:absolute;left:25192;top:12471;width:550;height:727" coordorigin="25192,12471" coordsize="549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">
                    <v:shape id="Forme libre 4547" o:spid="_x0000_s1141" style="position:absolute;left:25192;top:12471;width:550;height:727;visibility:visible;mso-wrap-style:square;v-text-anchor:middle" coordsize="54937,7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" path="m46389,25367c36865,4585,-10760,-21392,2228,29696,14351,81651,77562,93774,46389,25367xe" filled="f" strokecolor="#bfbfbf [2894]" strokeweight=".1202mm">
                      <v:stroke endcap="round"/>
                      <v:path arrowok="t" o:connecttype="custom" o:connectlocs="46389,25367;2228,29696;46389,25367" o:connectangles="0,0,0"/>
                    </v:shape>
                    <v:shape id="Forme libre 4548" o:spid="_x0000_s1142" style="position:absolute;left:25490;top:12718;width:106;height:198;visibility:visible;mso-wrap-style:square;v-text-anchor:middle" coordsize="10552,1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" path="m6223,5843c1893,-3682,-3302,-1084,2759,10172v5195,11257,6061,11257,7793,6928e" filled="f" strokecolor="#bfbfbf [2894]" strokeweight=".1202mm">
                      <v:stroke endcap="round"/>
                      <v:path arrowok="t" o:connecttype="custom" o:connectlocs="6223,5843;2759,10172;10552,17100" o:connectangles="0,0,0"/>
                    </v:shape>
                  </v:group>
                  <v:group id="Graphisme 3963" o:spid="_x0000_s1143" style="position:absolute;left:9176;top:4615;width:3754;height:7893" coordorigin="9176,4615" coordsize="3753,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">
                    <v:shape id="Forme libre 4550" o:spid="_x0000_s1144" style="position:absolute;left:9176;top:4615;width:3700;height:6785;visibility:visible;mso-wrap-style:square;v-text-anchor:middle" coordsize="369936,67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" path="m216671,678514c192426,653403,165582,614437,137007,556421,55612,397093,-88995,45534,74662,4837,239185,-34995,227062,180616,253905,306173v16452,77066,93518,180975,116032,269298e" filled="f" strokecolor="#bfbfbf [2894]" strokeweight=".1202mm">
                      <v:stroke endcap="round"/>
                      <v:path arrowok="t" o:connecttype="custom" o:connectlocs="216671,678514;137007,556421;74662,4837;253905,306173;369937,575471" o:connectangles="0,0,0,0,0"/>
                    </v:shape>
                    <v:shape id="Forme libre 4551" o:spid="_x0000_s1145" style="position:absolute;left:11343;top:10404;width:1587;height:2104;visibility:visible;mso-wrap-style:square;v-text-anchor:middle" coordsize="158679,2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" path="m98714,210416v,,31172,-2598,40697,-17318c139411,193098,135948,147204,122093,121227v,,51955,-40697,32039,-121227c154132,,133350,25977,127289,50223,121227,73602,92652,20782,75334,12123,58016,3464,64077,53686,66675,82261,69273,110836,28575,109970,,100445v,,27709,38966,78798,40698l98714,210416xe" filled="f" strokecolor="#bfbfbf [2894]" strokeweight=".1202mm">
                      <v:stroke endcap="round"/>
                      <v:path arrowok="t" o:connecttype="custom" o:connectlocs="98714,210416;139411,193098;122093,121227;154132,0;127289,50223;75334,12123;66675,82261;0,100445;78798,141143;98714,210416" o:connectangles="0,0,0,0,0,0,0,0,0,0"/>
                    </v:shape>
                  </v:group>
                  <v:group id="Graphisme 3963" o:spid="_x0000_s1146" style="position:absolute;left:18535;top:6347;width:4100;height:4824" coordorigin="18535,6347" coordsize="4100,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">
                    <v:shape id="Forme libre 4553" o:spid="_x0000_s1147" style="position:absolute;left:19816;top:6347;width:1461;height:1277;visibility:visible;mso-wrap-style:square;v-text-anchor:middle" coordsize="146142,12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" path="m41125,104321c40259,89601,41991,72283,52382,58428,85286,16865,130314,41976,130314,41976v,,20782,-9525,14720,-29441c145034,12535,91348,-22967,32466,25524,-9964,61026,-3036,100858,9952,127701e" filled="f" strokecolor="#bfbfbf [2894]" strokeweight=".1202mm">
                      <v:stroke endcap="round"/>
                      <v:path arrowok="t" o:connecttype="custom" o:connectlocs="41125,104321;52382,58428;130314,41976;145034,12535;32466,25524;9952,127701" o:connectangles="0,0,0,0,0,0"/>
                    </v:shape>
                    <v:shape id="Forme libre 4554" o:spid="_x0000_s1148" style="position:absolute;left:18535;top:6971;width:4100;height:4200;visibility:visible;mso-wrap-style:square;v-text-anchor:middle" coordsize="410044,420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" path="m151894,71395v,,-59748,-29441,-84859,23379c67035,94774,26337,86115,4689,128545v-21648,42429,35502,112568,92652,162791c154491,340692,147564,435942,219434,417758v71871,-19050,66676,-50222,66676,-50222c286110,367536,332003,387452,379628,344156v47625,-43295,33770,-103043,-3464,-157595c338930,132008,333735,45417,312087,15111,291305,-15196,234155,4720,224630,34161v-866,-866,-52821,-23380,-72736,37234xe" filled="f" strokecolor="#bfbfbf [2894]" strokeweight=".1202mm">
                      <v:stroke endcap="round"/>
                      <v:path arrowok="t" o:connecttype="custom" o:connectlocs="151894,71395;67035,94774;4689,128545;97341,291336;219434,417758;286110,367536;379628,344156;376164,186561;312087,15111;224630,34161;151894,71395" o:connectangles="0,0,0,0,0,0,0,0,0,0,0"/>
                    </v:shape>
                    <v:shape id="Forme libre 4555" o:spid="_x0000_s1149" style="position:absolute;left:19193;top:7919;width:393;height:1082;visibility:visible;mso-wrap-style:square;v-text-anchor:middle" coordsize="39385,108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" path="m1285,v,,-12123,40698,38100,108239e" filled="f" strokecolor="#bfbfbf [2894]" strokeweight=".1202mm">
                      <v:stroke endcap="round"/>
                      <v:path arrowok="t" o:connecttype="custom" o:connectlocs="1285,0;39385,108239" o:connectangles="0,0"/>
                    </v:shape>
                    <v:shape id="Forme libre 4556" o:spid="_x0000_s1150" style="position:absolute;left:20773;top:7304;width:485;height:944;visibility:visible;mso-wrap-style:square;v-text-anchor:middle" coordsize="48490,9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" path="m,c,,38966,25111,48491,94384e" filled="f" strokecolor="#bfbfbf [2894]" strokeweight=".1202mm">
                      <v:stroke endcap="round"/>
                      <v:path arrowok="t" o:connecttype="custom" o:connectlocs="0,0;48491,94384" o:connectangles="0,0"/>
                    </v:shape>
                    <v:shape id="Forme libre 4557" o:spid="_x0000_s1151" style="position:absolute;left:20054;top:7685;width:294;height:649;visibility:visible;mso-wrap-style:square;v-text-anchor:middle" coordsize="29440,6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" path="m,c,,6061,31173,29441,64943e" filled="f" strokecolor="#bfbfbf [2894]" strokeweight=".1202mm">
                      <v:stroke endcap="round"/>
                      <v:path arrowok="t" o:connecttype="custom" o:connectlocs="0,0;29441,64943" o:connectangles="0,0"/>
                    </v:shape>
                  </v:group>
                  <v:shape id="Forme libre 4558" o:spid="_x0000_s1152" style="position:absolute;left:9149;top:1638;width:5467;height:4783;visibility:visible;mso-wrap-style:square;v-text-anchor:middle" coordsize="546702,47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" path="m2045,28022c14168,41011,250561,270477,396034,376984v,,8659,45893,36368,66675c432402,443659,436732,412486,428073,402095v,,27709,51955,64077,76200c492150,478295,493016,448854,473966,430670v,,36368,33771,72736,43296c546702,473966,511200,429804,488686,417682v,,23380,865,40698,-2598c529384,415084,500809,392570,468771,388241v,,12988,2597,25111,-6062c493882,382179,465307,359666,431536,357068v,,-353291,-339436,-380134,-355023c34950,-6614,-10077,14168,2045,28022xe" filled="f" strokecolor="#bfbfbf [2894]" strokeweight=".1202mm">
                    <v:stroke endcap="round"/>
                    <v:path arrowok="t" o:connecttype="custom" o:connectlocs="2045,28022;396034,376984;432402,443659;428073,402095;492150,478295;473966,430670;546702,473966;488686,417682;529384,415084;468771,388241;493882,382179;431536,357068;51402,2045;2045,28022" o:connectangles="0,0,0,0,0,0,0,0,0,0,0,0,0,0"/>
                  </v:shape>
                  <v:group id="Graphisme 3963" o:spid="_x0000_s1153" style="position:absolute;left:21630;top:2746;width:2692;height:2527" coordorigin="21630,2746" coordsize="2692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">
                    <v:shape id="Forme libre 4560" o:spid="_x0000_s1154" style="position:absolute;left:22571;top:2746;width:1751;height:2527;visibility:visible;mso-wrap-style:square;v-text-anchor:middle" coordsize="175149,25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" path="m2034,96417v,,-22514,-116032,82261,-93519c159630,19351,218511,171751,132786,234962,68709,282587,30609,222839,28877,185605e" filled="f" strokecolor="#bfbfbf [2894]" strokeweight=".1202mm">
                      <v:stroke endcap="round"/>
                      <v:path arrowok="t" o:connecttype="custom" o:connectlocs="2034,96417;84295,2898;132786,234962;28877,185605" o:connectangles="0,0,0,0"/>
                    </v:shape>
                    <v:shape id="Forme libre 4561" o:spid="_x0000_s1155" style="position:absolute;left:21630;top:3354;width:1758;height:1586;visibility:visible;mso-wrap-style:square;v-text-anchor:middle" coordsize="175779,158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" path="m115166,33073v,,1732,-47625,33770,-28575c169718,16621,173182,54721,115166,59050,56284,63380,,71173,,71173r37234,87457c37234,158630,106507,95418,130752,84162v25112,-11257,45028,1731,45028,22513c175780,144775,135082,121396,135082,121396e" filled="f" strokecolor="#bfbfbf [2894]" strokeweight=".1202mm">
                      <v:stroke endcap="round"/>
                      <v:path arrowok="t" o:connecttype="custom" o:connectlocs="115166,33073;148936,4498;115166,59050;0,71173;37234,158630;130752,84162;175780,106675;135082,121396" o:connectangles="0,0,0,0,0,0,0,0"/>
                    </v:shape>
                  </v:group>
                  <v:group id="Graphisme 3963" o:spid="_x0000_s1156" style="position:absolute;left:18252;width:463;height:807" coordorigin="18252" coordsize="462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5OY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BpPhvB8E56AXDwAAAD//wMAUEsBAi0AFAAGAAgAAAAhANvh9svuAAAAhQEAABMAAAAAAAAA&#10;AAAAAAAAAAAAAFtDb250ZW50X1R5cGVzXS54bWxQSwECLQAUAAYACAAAACEAWvQsW78AAAAVAQAA&#10;CwAAAAAAAAAAAAAAAAAfAQAAX3JlbHMvLnJlbHNQSwECLQAUAAYACAAAACEAywuTmMYAAADdAAAA&#10;DwAAAAAAAAAAAAAAAAAHAgAAZHJzL2Rvd25yZXYueG1sUEsFBgAAAAADAAMAtwAAAPoCAAAAAA==&#10;">
                    <v:shape id="Forme libre 4563" o:spid="_x0000_s1157" style="position:absolute;left:18252;width:463;height:807;visibility:visible;mso-wrap-style:square;v-text-anchor:middle" coordsize="46277,8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" path="m44202,46388c51996,24740,37275,-27214,9566,17813v-26843,45893,8659,99580,34636,28575xe" filled="f" strokecolor="#bfbfbf [2894]" strokeweight=".1202mm">
                      <v:stroke endcap="round"/>
                      <v:path arrowok="t" o:connecttype="custom" o:connectlocs="44202,46388;9566,17813;44202,46388" o:connectangles="0,0,0"/>
                    </v:shape>
                    <v:shape id="Forme libre 4564" o:spid="_x0000_s1158" style="position:absolute;left:18501;top:352;width:101;height:197;visibility:visible;mso-wrap-style:square;v-text-anchor:middle" coordsize="10039,19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" path="m8908,7688c12371,-1837,7176,-3569,2846,8554,-1483,20677,-617,20677,3712,18945e" filled="f" strokecolor="#bfbfbf [2894]" strokeweight=".1202mm">
                      <v:stroke endcap="round"/>
                      <v:path arrowok="t" o:connecttype="custom" o:connectlocs="8908,7688;2846,8554;3712,18945" o:connectangles="0,0,0"/>
                    </v:shape>
                  </v:group>
                  <v:shape id="Forme libre 4565" o:spid="_x0000_s1159" style="position:absolute;left:8970;top:11660;width:416;height:433;visibility:visible;mso-wrap-style:square;v-text-anchor:middle" coordsize="41563,4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" path="m20782,43295c9525,43295,,33771,,21648,,9525,9525,,20782,,32039,,41564,9525,41564,21648v,12123,-8659,21647,-20782,21647xe" filled="f" strokecolor="#bfbfbf [2894]" strokeweight=".1202mm">
                    <v:stroke endcap="round"/>
                    <v:path arrowok="t" o:connecttype="custom" o:connectlocs="20782,43295;0,21648;20782,0;41564,21648;20782,43295" o:connectangles="0,0,0,0,0"/>
                  </v:shape>
                  <v:group id="Graphisme 3963" o:spid="_x0000_s1160" style="position:absolute;top:108;width:20529;height:6336" coordorigin=",108" coordsize="20529,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">
                    <v:group id="Graphisme 3963" o:spid="_x0000_s1161" style="position:absolute;top:108;width:20529;height:6336" coordorigin=",108" coordsize="20529,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">
                      <v:shape id="Forme libre 4568" o:spid="_x0000_s1162" style="position:absolute;top:108;width:86;height:87;visibility:visible;mso-wrap-style:square;v-text-anchor:middle" coordsize="8659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" path="" filled="f" strokecolor="#bfbfbf [2894]" strokeweight=".1202mm">
                        <v:stroke endcap="round"/>
                        <v:path arrowok="t"/>
                      </v:shape>
                      <v:shape id="Forme libre 4569" o:spid="_x0000_s1163" style="position:absolute;left:16018;top:1726;width:4511;height:4718;visibility:visible;mso-wrap-style:square;v-text-anchor:middle" coordsize="451097,47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" path="m425233,294600c302274,590741,3536,465184,72,284209,-3392,111028,118701,-12797,258979,1057,383670,14046,505763,101503,425233,294600xe" filled="f" strokecolor="#bfbfbf [2894]" strokeweight=".1202mm">
                        <v:stroke endcap="round"/>
                        <v:path arrowok="t" o:connecttype="custom" o:connectlocs="425233,294600;72,284209;258979,1057;425233,294600" o:connectangles="0,0,0,0"/>
                      </v:shape>
                    </v:group>
                    <v:shape id="Forme libre 4570" o:spid="_x0000_s1164" style="position:absolute;left:18884;top:4031;width:1066;height:1472;visibility:visible;mso-wrap-style:square;v-text-anchor:middle" coordsize="106611,147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" path="m105746,v,,-47625,21648,-59748,38966c45998,38966,13094,25977,971,v,,-7793,42430,20782,64943c21753,64943,2703,104775,17423,147205v,,15586,-52821,36368,-59748c53791,87457,76305,111702,106612,96982v,,-26843,-19916,-27709,-41564c77171,55418,83232,16452,105746,xe" filled="f" strokecolor="#bfbfbf [2894]" strokeweight=".1202mm">
                      <v:stroke endcap="round"/>
                      <v:path arrowok="t" o:connecttype="custom" o:connectlocs="105746,0;45998,38966;971,0;21753,64943;17423,147205;53791,87457;106612,96982;78903,55418;105746,0" o:connectangles="0,0,0,0,0,0,0,0,0"/>
                    </v:shape>
                  </v:group>
                  <v:group id="Graphisme 3963" o:spid="_x0000_s1165" style="position:absolute;left:14268;top:3318;width:826;height:441" coordorigin="14268,3318" coordsize="825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">
                    <v:shape id="Forme libre 4572" o:spid="_x0000_s1166" style="position:absolute;left:14268;top:3318;width:826;height:441;visibility:visible;mso-wrap-style:square;v-text-anchor:middle" coordsize="82538,44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" path="m39121,43598c61634,47928,110991,23682,60768,4632,10546,-14418,-35348,30610,39121,43598xe" filled="f" strokecolor="#bfbfbf [2894]" strokeweight=".1202mm">
                      <v:stroke endcap="round"/>
                      <v:path arrowok="t" o:connecttype="custom" o:connectlocs="39121,43598;60768,4632;39121,43598" o:connectangles="0,0,0"/>
                    </v:shape>
                    <v:shape id="Forme libre 4573" o:spid="_x0000_s1167" style="position:absolute;left:14536;top:3572;width:211;height:73;visibility:visible;mso-wrap-style:square;v-text-anchor:middle" coordsize="21118,7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" path="m13214,6927c23605,8659,24471,3464,11482,866,-1506,-866,-1506,,1957,3464e" filled="f" strokecolor="#bfbfbf [2894]" strokeweight=".1202mm">
                      <v:stroke endcap="round"/>
                      <v:path arrowok="t" o:connecttype="custom" o:connectlocs="13214,6927;11482,866;1957,3464" o:connectangles="0,0,0"/>
                    </v:shape>
                  </v:group>
                  <v:group id="Graphisme 3963" o:spid="_x0000_s1168" style="position:absolute;left:9459;top:3344;width:553;height:727" coordorigin="9459,3344" coordsize="553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">
                    <v:shape id="Forme libre 4575" o:spid="_x0000_s1169" style="position:absolute;left:9459;top:3344;width:553;height:727;visibility:visible;mso-wrap-style:square;v-text-anchor:middle" coordsize="55347,7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" path="m46390,25367c36865,4585,-10760,-21392,2228,29696,15217,81651,78428,93774,46390,25367xe" filled="f" strokecolor="#bfbfbf [2894]" strokeweight=".1202mm">
                      <v:stroke endcap="round"/>
                      <v:path arrowok="t" o:connecttype="custom" o:connectlocs="46390,25367;2228,29696;46390,25367" o:connectangles="0,0,0"/>
                    </v:shape>
                    <v:shape id="Forme libre 4576" o:spid="_x0000_s1170" style="position:absolute;left:9765;top:3591;width:106;height:196;visibility:visible;mso-wrap-style:square;v-text-anchor:middle" coordsize="10552,1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" path="m6223,5843c1893,-3682,-3302,-1084,2759,10172v6061,11257,6061,11257,7793,6062e" filled="f" strokecolor="#bfbfbf [2894]" strokeweight=".1202mm">
                      <v:stroke endcap="round"/>
                      <v:path arrowok="t" o:connecttype="custom" o:connectlocs="6223,5843;2759,10172;10552,16234" o:connectangles="0,0,0"/>
                    </v:shape>
                  </v:group>
                  <v:group id="Graphisme 3963" o:spid="_x0000_s1171" style="position:absolute;left:19763;top:12188;width:4473;height:4626" coordorigin="19763,12188" coordsize="4472,4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">
                    <v:shape id="Forme libre 4578" o:spid="_x0000_s1172" style="position:absolute;left:19763;top:12481;width:4266;height:4333;visibility:visible;mso-wrap-style:square;v-text-anchor:middle" coordsize="426604,43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" path="m340813,203560v,,83993,-43295,63212,47625c404025,251185,461175,297078,393634,315262v,,36368,69273,-31173,69273c362461,384535,315702,476321,261150,407915v,,-53687,53686,-90921,-13855c170229,394060,101822,418306,101822,349033v,,-71870,1732,-51954,-72736c49868,276297,-6416,275431,16097,211353v,,-43295,-43295,12123,-69272c28220,142081,-14209,85797,44672,76271v,,-2597,-83993,65809,-50222c110481,26049,160704,-33699,182352,27781v,,77932,-12989,64943,50222c247295,78003,317434,87528,293188,142081v866,1731,62346,-866,47625,61479xe" filled="f" strokecolor="#bfbfbf [2894]" strokeweight=".1202mm">
                      <v:stroke endcap="round"/>
                      <v:path arrowok="t" o:connecttype="custom" o:connectlocs="340813,203560;404025,251185;393634,315262;362461,384535;261150,407915;170229,394060;101822,349033;49868,276297;16097,211353;28220,142081;44672,76271;110481,26049;182352,27781;247295,78003;293188,142081;340813,203560" o:connectangles="0,0,0,0,0,0,0,0,0,0,0,0,0,0,0,0"/>
                    </v:shape>
                    <v:shape id="Forme libre 4579" o:spid="_x0000_s1173" style="position:absolute;left:22219;top:12188;width:2017;height:2346;visibility:visible;mso-wrap-style:square;v-text-anchor:middle" coordsize="201719,23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" path="m2598,109118v,,27709,3464,42429,20782c61480,124704,77066,118643,90920,110850v,,-15586,22513,-38099,46759c51955,162804,51089,168000,48491,174061v,,15586,-866,29441,6927c86591,169732,96982,157609,109105,147218v,,-9525,19916,-18185,45893c96982,201770,100446,214759,95250,234675v,,6061,-3464,14720,-6062c116032,209563,125557,185318,142009,161938,178377,112582,211282,82275,199159,61493,187036,40711,159327,-853,143741,13,128154,1745,104775,50236,49357,67554,33770,72750,16452,77945,,83141v3464,6061,4330,14720,2598,25977xe" filled="f" strokecolor="#bfbfbf [2894]" strokeweight=".1202mm">
                      <v:stroke endcap="round"/>
                      <v:path arrowok="t" o:connecttype="custom" o:connectlocs="2598,109118;45027,129900;90920,110850;52821,157609;48491,174061;77932,180988;109105,147218;90920,193111;95250,234675;109970,228613;142009,161938;199159,61493;143741,13;49357,67554;0,83141;2598,109118" o:connectangles="0,0,0,0,0,0,0,0,0,0,0,0,0,0,0,0"/>
                    </v:shape>
                    <v:shape id="Forme libre 4580" o:spid="_x0000_s1174" style="position:absolute;left:23154;top:15183;width:416;height:157;visibility:visible;mso-wrap-style:square;v-text-anchor:middle" coordsize="41563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" path="m41564,9560v,,-12989,-25111,-41564,6062e" filled="f" strokecolor="#bfbfbf [2894]" strokeweight=".1202mm">
                      <v:stroke endcap="round"/>
                      <v:path arrowok="t" o:connecttype="custom" o:connectlocs="41564,9560;0,15622" o:connectangles="0,0"/>
                    </v:shape>
                    <v:shape id="Forme libre 4581" o:spid="_x0000_s1175" style="position:absolute;left:22686;top:15980;width:451;height:371;visibility:visible;mso-wrap-style:square;v-text-anchor:middle" coordsize="45027,37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" path="m45027,c45027,,27709,57150,,29441e" filled="f" strokecolor="#bfbfbf [2894]" strokeweight=".1202mm">
                      <v:stroke endcap="round"/>
                      <v:path arrowok="t" o:connecttype="custom" o:connectlocs="45027,0;0,29441" o:connectangles="0,0"/>
                    </v:shape>
                    <v:shape id="Forme libre 4582" o:spid="_x0000_s1176" style="position:absolute;left:22246;top:15688;width:336;height:232;visibility:visible;mso-wrap-style:square;v-text-anchor:middle" coordsize="33681,2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" path="m33682,709v,,-49357,-6927,-28575,22514e" filled="f" strokecolor="#bfbfbf [2894]" strokeweight=".1202mm">
                      <v:stroke endcap="round"/>
                      <v:path arrowok="t" o:connecttype="custom" o:connectlocs="33682,709;5107,23223" o:connectangles="0,0"/>
                    </v:shape>
                    <v:shape id="Forme libre 4583" o:spid="_x0000_s1177" style="position:absolute;left:22288;top:14976;width:355;height:286;visibility:visible;mso-wrap-style:square;v-text-anchor:middle" coordsize="35502,28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" path="m35502,26843c35502,26843,5196,38966,,e" filled="f" strokecolor="#bfbfbf [2894]" strokeweight=".1202mm">
                      <v:stroke endcap="round"/>
                      <v:path arrowok="t" o:connecttype="custom" o:connectlocs="35502,26843;0,0" o:connectangles="0,0"/>
                    </v:shape>
                    <v:shape id="Forme libre 4584" o:spid="_x0000_s1178" style="position:absolute;left:22115;top:14394;width:415;height:253;visibility:visible;mso-wrap-style:square;v-text-anchor:middle" coordsize="41563,2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" path="m41564,25295v,,-10391,-38100,-41564,-20781e" filled="f" strokecolor="#bfbfbf [2894]" strokeweight=".1202mm">
                      <v:stroke endcap="round"/>
                      <v:path arrowok="t" o:connecttype="custom" o:connectlocs="41564,25295;0,4514" o:connectangles="0,0"/>
                    </v:shape>
                    <v:shape id="Forme libre 4585" o:spid="_x0000_s1179" style="position:absolute;left:21379;top:16062;width:502;height:256;visibility:visible;mso-wrap-style:square;v-text-anchor:middle" coordsize="50222,25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" path="m50223,25619v,,-7793,-43296,-50223,-17319e" filled="f" strokecolor="#bfbfbf [2894]" strokeweight=".1202mm">
                      <v:stroke endcap="round"/>
                      <v:path arrowok="t" o:connecttype="custom" o:connectlocs="50223,25619;0,8300" o:connectangles="0,0"/>
                    </v:shape>
                    <v:shape id="Forme libre 4586" o:spid="_x0000_s1180" style="position:absolute;left:21379;top:15476;width:485;height:158;visibility:visible;mso-wrap-style:square;v-text-anchor:middle" coordsize="48490,1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" path="m48491,7121v,,-27709,-20782,-48491,8659e" filled="f" strokecolor="#bfbfbf [2894]" strokeweight=".1202mm">
                      <v:stroke endcap="round"/>
                      <v:path arrowok="t" o:connecttype="custom" o:connectlocs="48491,7121;0,15780" o:connectangles="0,0"/>
                    </v:shape>
                    <v:shape id="Forme libre 4587" o:spid="_x0000_s1181" style="position:absolute;left:20504;top:14881;width:223;height:545;visibility:visible;mso-wrap-style:square;v-text-anchor:middle" coordsize="22304,5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" path="m17318,54552c17318,54552,36368,10391,,e" filled="f" strokecolor="#bfbfbf [2894]" strokeweight=".1202mm">
                      <v:stroke endcap="round"/>
                      <v:path arrowok="t" o:connecttype="custom" o:connectlocs="17318,54552;0,0" o:connectangles="0,0"/>
                    </v:shape>
                    <v:shape id="Forme libre 4588" o:spid="_x0000_s1182" style="position:absolute;left:20963;top:14924;width:485;height:137;visibility:visible;mso-wrap-style:square;v-text-anchor:middle" coordsize="48490,1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" path="m48491,c48491,,22514,27709,,4330e" filled="f" strokecolor="#bfbfbf [2894]" strokeweight=".1202mm">
                      <v:stroke endcap="round"/>
                      <v:path arrowok="t" o:connecttype="custom" o:connectlocs="48491,0;0,4330" o:connectangles="0,0"/>
                    </v:shape>
                    <v:shape id="Forme libre 4589" o:spid="_x0000_s1183" style="position:absolute;left:21318;top:14595;width:502;height:346;visibility:visible;mso-wrap-style:square;v-text-anchor:middle" coordsize="50222,34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" path="m50223,34629v,,-16452,-47625,-50223,-31173e" filled="f" strokecolor="#bfbfbf [2894]" strokeweight=".1202mm">
                      <v:stroke endcap="round"/>
                      <v:path arrowok="t" o:connecttype="custom" o:connectlocs="50223,34629;0,3456" o:connectangles="0,0"/>
                    </v:shape>
                    <v:shape id="Forme libre 4590" o:spid="_x0000_s1184" style="position:absolute;left:21708;top:13608;width:563;height:248;visibility:visible;mso-wrap-style:square;v-text-anchor:middle" coordsize="56284,2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" path="m56284,19050c56284,19050,18184,40698,,e" filled="f" strokecolor="#bfbfbf [2894]" strokeweight=".1202mm">
                      <v:stroke endcap="round"/>
                      <v:path arrowok="t" o:connecttype="custom" o:connectlocs="56284,19050;0,0" o:connectangles="0,0"/>
                    </v:shape>
                    <v:shape id="Forme libre 4591" o:spid="_x0000_s1185" style="position:absolute;left:21084;top:14049;width:503;height:148;visibility:visible;mso-wrap-style:square;v-text-anchor:middle" coordsize="50222,14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" path="m50223,14767v,,-22514,-32039,-50223,-1732e" filled="f" strokecolor="#bfbfbf [2894]" strokeweight=".1202mm">
                      <v:stroke endcap="round"/>
                      <v:path arrowok="t" o:connecttype="custom" o:connectlocs="50223,14767;0,13035" o:connectangles="0,0"/>
                    </v:shape>
                    <v:shape id="Forme libre 4592" o:spid="_x0000_s1186" style="position:absolute;left:20262;top:14464;width:519;height:209;visibility:visible;mso-wrap-style:square;v-text-anchor:middle" coordsize="51954,20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" path="m51955,4440v,,-32905,-17318,-51955,16452e" filled="f" strokecolor="#bfbfbf [2894]" strokeweight=".1202mm">
                      <v:stroke endcap="round"/>
                      <v:path arrowok="t" o:connecttype="custom" o:connectlocs="51955,4440;0,20892" o:connectangles="0,0"/>
                    </v:shape>
                    <v:shape id="Forme libre 4593" o:spid="_x0000_s1187" style="position:absolute;left:20193;top:13712;width:268;height:476;visibility:visible;mso-wrap-style:square;v-text-anchor:middle" coordsize="26859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" path="m15586,c15586,,49357,32904,,47625e" filled="f" strokecolor="#bfbfbf [2894]" strokeweight=".1202mm">
                      <v:stroke endcap="round"/>
                      <v:path arrowok="t" o:connecttype="custom" o:connectlocs="15586,0;0,47625" o:connectangles="0,0"/>
                    </v:shape>
                    <v:shape id="Forme libre 4594" o:spid="_x0000_s1188" style="position:absolute;left:20582;top:13565;width:554;height:197;visibility:visible;mso-wrap-style:square;v-text-anchor:middle" coordsize="55418,19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" path="m55418,11257c55418,11257,19916,36368,,e" filled="f" strokecolor="#bfbfbf [2894]" strokeweight=".1202mm">
                      <v:stroke endcap="round"/>
                      <v:path arrowok="t" o:connecttype="custom" o:connectlocs="55418,11257;0,0" o:connectangles="0,0"/>
                    </v:shape>
                    <v:shape id="Forme libre 4595" o:spid="_x0000_s1189" style="position:absolute;left:21292;top:12976;width:424;height:201;visibility:visible;mso-wrap-style:square;v-text-anchor:middle" coordsize="42429,2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" path="m42430,19050c42430,19050,13855,26843,,e" filled="f" strokecolor="#bfbfbf [2894]" strokeweight=".1202mm">
                      <v:stroke endcap="round"/>
                      <v:path arrowok="t" o:connecttype="custom" o:connectlocs="42430,19050;0,0" o:connectangles="0,0"/>
                    </v:shape>
                    <v:shape id="Forme libre 4596" o:spid="_x0000_s1190" style="position:absolute;left:20582;top:13136;width:398;height:169;visibility:visible;mso-wrap-style:square;v-text-anchor:middle" coordsize="39831,1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" path="m39832,4713v,,-26843,-16452,-39832,12122e" filled="f" strokecolor="#bfbfbf [2894]" strokeweight=".1202mm">
                      <v:stroke endcap="round"/>
                      <v:path arrowok="t" o:connecttype="custom" o:connectlocs="39832,4713;0,16835" o:connectangles="0,0"/>
                    </v:shape>
                  </v:group>
                  <v:group id="Graphisme 3963" o:spid="_x0000_s1191" style="position:absolute;left:12311;top:12551;width:6288;height:5765" coordorigin="12311,12551" coordsize="6288,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">
                    <v:shape id="Forme libre 4598" o:spid="_x0000_s1192" style="position:absolute;left:16807;top:12551;width:1792;height:1975;visibility:visible;mso-wrap-style:square;v-text-anchor:middle" coordsize="179243,19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" path="m18184,197427l137680,154132r4329,-18184l71005,136814,179243,93518,170584,71005,92652,101311,136814,63211,128154,43295,79664,87457,122959,13855,107373,,,160193e" filled="f" strokecolor="#bfbfbf [2894]" strokeweight=".1202mm">
                      <v:stroke endcap="round"/>
                      <v:path arrowok="t" o:connecttype="custom" o:connectlocs="18184,197427;137680,154132;142009,135948;71005,136814;179243,93518;170584,71005;92652,101311;136814,63211;128154,43295;79664,87457;122959,13855;107373,0;0,160193" o:connectangles="0,0,0,0,0,0,0,0,0,0,0,0,0"/>
                    </v:shape>
                    <v:shape id="Forme libre 4599" o:spid="_x0000_s1193" style="position:absolute;left:12311;top:14019;width:4683;height:4297;visibility:visible;mso-wrap-style:square;v-text-anchor:middle" coordsize="468361,42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" path="m170778,332106c265162,247247,399378,169315,446137,124288,492896,80127,466053,-49760,363876,20379,260833,90518,46953,341631,7987,403111v-39832,62345,77932,5195,162791,-71005xe" filled="f" strokecolor="#bfbfbf [2894]" strokeweight=".1202mm">
                      <v:stroke endcap="round"/>
                      <v:path arrowok="t" o:connecttype="custom" o:connectlocs="170778,332106;446137,124288;363876,20379;7987,403111;170778,332106" o:connectangles="0,0,0,0,0"/>
                    </v:shape>
                    <v:shape id="Forme libre 4600" o:spid="_x0000_s1194" style="position:absolute;left:16512;top:14396;width:303;height:822;visibility:visible;mso-wrap-style:square;v-text-anchor:middle" coordsize="30306,8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" path="m30307,82261c30307,82261,29441,25111,,e" filled="f" strokecolor="#bfbfbf [2894]" strokeweight=".1202mm">
                      <v:stroke endcap="round"/>
                      <v:path arrowok="t" o:connecttype="custom" o:connectlocs="30307,82261;0,0" o:connectangles="0,0"/>
                    </v:shape>
                    <v:shape id="Forme libre 4601" o:spid="_x0000_s1195" style="position:absolute;left:16079;top:14569;width:494;height:875;visibility:visible;mso-wrap-style:square;v-text-anchor:middle" coordsize="49356,87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" path="m49357,87457c49357,87457,37234,32039,,e" filled="f" strokecolor="#bfbfbf [2894]" strokeweight=".1202mm">
                      <v:stroke endcap="round"/>
                      <v:path arrowok="t" o:connecttype="custom" o:connectlocs="49357,87457;0,0" o:connectangles="0,0"/>
                    </v:shape>
                    <v:shape id="Forme libre 4602" o:spid="_x0000_s1196" style="position:absolute;left:15924;top:15158;width:259;height:571;visibility:visible;mso-wrap-style:square;v-text-anchor:middle" coordsize="25977,57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" path="m25977,57150c25977,57150,24245,25111,,e" filled="f" strokecolor="#bfbfbf [2894]" strokeweight=".1202mm">
                      <v:stroke endcap="round"/>
                      <v:path arrowok="t" o:connecttype="custom" o:connectlocs="25977,57150;0,0" o:connectangles="0,0"/>
                    </v:shape>
                    <v:shape id="Forme libre 4603" o:spid="_x0000_s1197" style="position:absolute;left:15352;top:15253;width:355;height:710;visibility:visible;mso-wrap-style:square;v-text-anchor:middle" coordsize="35502,7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" path="m35502,71005c35502,71005,29441,26843,,e" filled="f" strokecolor="#bfbfbf [2894]" strokeweight=".1202mm">
                      <v:stroke endcap="round"/>
                      <v:path arrowok="t" o:connecttype="custom" o:connectlocs="35502,71005;0,0" o:connectangles="0,0"/>
                    </v:shape>
                    <v:shape id="Forme libre 4604" o:spid="_x0000_s1198" style="position:absolute;left:15101;top:15920;width:199;height:424;visibility:visible;mso-wrap-style:square;v-text-anchor:middle" coordsize="19915,42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" path="m19916,42429c19916,42429,18184,19916,,e" filled="f" strokecolor="#bfbfbf [2894]" strokeweight=".1202mm">
                      <v:stroke endcap="round"/>
                      <v:path arrowok="t" o:connecttype="custom" o:connectlocs="19916,42429;0,0" o:connectangles="0,0"/>
                    </v:shape>
                    <v:shape id="Forme libre 4605" o:spid="_x0000_s1199" style="position:absolute;left:14478;top:16128;width:432;height:502;visibility:visible;mso-wrap-style:square;v-text-anchor:middle" coordsize="43295,50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" path="m43295,50223c43295,50223,32039,19916,,e" filled="f" strokecolor="#bfbfbf [2894]" strokeweight=".1202mm">
                      <v:stroke endcap="round"/>
                      <v:path arrowok="t" o:connecttype="custom" o:connectlocs="43295,50223;0,0" o:connectangles="0,0"/>
                    </v:shape>
                    <v:shape id="Forme libre 4606" o:spid="_x0000_s1200" style="position:absolute;left:14278;top:16621;width:217;height:321;visibility:visible;mso-wrap-style:square;v-text-anchor:middle" coordsize="21647,3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" path="m21648,32039c21648,32039,12989,11257,,e" filled="f" strokecolor="#bfbfbf [2894]" strokeweight=".1202mm">
                      <v:stroke endcap="round"/>
                      <v:path arrowok="t" o:connecttype="custom" o:connectlocs="21648,32039;0,0" o:connectangles="0,0"/>
                    </v:shape>
                    <v:shape id="Forme libre 4607" o:spid="_x0000_s1201" style="position:absolute;left:13776;top:16760;width:398;height:485;visibility:visible;mso-wrap-style:square;v-text-anchor:middle" coordsize="39831,48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" path="m39832,48491c39832,48491,24245,13854,,e" filled="f" strokecolor="#bfbfbf [2894]" strokeweight=".1202mm">
                      <v:stroke endcap="round"/>
                      <v:path arrowok="t" o:connecttype="custom" o:connectlocs="39832,48491;0,0" o:connectangles="0,0"/>
                    </v:shape>
                    <v:shape id="Forme libre 4608" o:spid="_x0000_s1202" style="position:absolute;left:13664;top:17184;width:181;height:303;visibility:visible;mso-wrap-style:square;v-text-anchor:middle" coordsize="18184,30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" path="m18184,30307c18184,30307,13854,12123,,e" filled="f" strokecolor="#bfbfbf [2894]" strokeweight=".1202mm">
                      <v:stroke endcap="round"/>
                      <v:path arrowok="t" o:connecttype="custom" o:connectlocs="18184,30307;0,0" o:connectangles="0,0"/>
                    </v:shape>
                    <v:shape id="Forme libre 4609" o:spid="_x0000_s1203" style="position:absolute;left:13222;top:17409;width:294;height:329;visibility:visible;mso-wrap-style:square;v-text-anchor:middle" coordsize="29440,32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" path="m29441,32905c29441,32905,17318,10391,,e" filled="f" strokecolor="#bfbfbf [2894]" strokeweight=".1202mm">
                      <v:stroke endcap="round"/>
                      <v:path arrowok="t" o:connecttype="custom" o:connectlocs="29441,32905;0,0" o:connectangles="0,0"/>
                    </v:shape>
                  </v:group>
                  <v:shape id="Forme libre 4610" o:spid="_x0000_s1204" style="position:absolute;left:9149;top:16422;width:5467;height:4780;visibility:visible;mso-wrap-style:square;v-text-anchor:middle" coordsize="546702,47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" path="m2045,27678c14168,40667,250561,270133,396034,376639v,,8659,45894,36368,66676c432402,443315,436732,412142,428073,401751v,,27709,51954,64077,76200c492150,477951,493016,448510,473966,430326v,,36368,33770,72736,43295c546702,473621,511200,429460,488686,417337v,,23380,866,40698,-2597c529384,414740,500809,392226,468771,387896v,,12988,2598,25111,-6061c493882,381835,465307,359321,431536,356724v,,-353291,-339437,-380134,-355023c34950,-6092,-10077,14690,2045,27678xe" filled="f" strokecolor="#bfbfbf [2894]" strokeweight=".1202mm">
                    <v:stroke endcap="round"/>
                    <v:path arrowok="t" o:connecttype="custom" o:connectlocs="2045,27678;396034,376639;432402,443315;428073,401751;492150,477951;473966,430326;546702,473621;488686,417337;529384,414740;468771,387896;493882,381835;431536,356724;51402,1701;2045,27678" o:connectangles="0,0,0,0,0,0,0,0,0,0,0,0,0,0"/>
                  </v:shape>
                  <v:group id="Graphisme 3963" o:spid="_x0000_s1205" style="position:absolute;left:21630;top:17856;width:2692;height:2527" coordorigin="21630,17856" coordsize="2692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">
                    <v:shape id="Forme libre 4612" o:spid="_x0000_s1206" style="position:absolute;left:22571;top:17856;width:1751;height:2527;visibility:visible;mso-wrap-style:square;v-text-anchor:middle" coordsize="175149,25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" path="m2034,96417v,,-22514,-116032,82261,-93519c159630,19351,218511,171751,132786,234962,68709,282587,30609,222839,28877,185605e" filled="f" strokecolor="#bfbfbf [2894]" strokeweight=".1202mm">
                      <v:stroke endcap="round"/>
                      <v:path arrowok="t" o:connecttype="custom" o:connectlocs="2034,96417;84295,2898;132786,234962;28877,185605" o:connectangles="0,0,0,0"/>
                    </v:shape>
                    <v:shape id="Forme libre 4613" o:spid="_x0000_s1207" style="position:absolute;left:21630;top:18464;width:1758;height:1586;visibility:visible;mso-wrap-style:square;v-text-anchor:middle" coordsize="175779,158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" path="m115166,33073v,,1732,-47625,33770,-28575c169718,16621,173182,54721,115166,59050,56284,63380,,71173,,71173r37234,87457c37234,158630,106507,95418,130752,84162v25112,-11257,45028,1731,45028,22513c175780,144775,135082,121396,135082,121396e" filled="f" strokecolor="#bfbfbf [2894]" strokeweight=".1202mm">
                      <v:stroke endcap="round"/>
                      <v:path arrowok="t" o:connecttype="custom" o:connectlocs="115166,33073;148936,4498;115166,59050;0,71173;37234,158630;130752,84162;175780,106675;135082,121396" o:connectangles="0,0,0,0,0,0,0,0"/>
                    </v:shape>
                  </v:group>
                  <v:shape id="Forme libre 4614" o:spid="_x0000_s1208" style="position:absolute;left:19959;top:21921;width:415;height:433;visibility:visible;mso-wrap-style:square;v-text-anchor:middle" coordsize="41563,4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" path="m20782,43295c9525,43295,,33771,,21648,,9525,9525,,20782,,32039,,41564,9525,41564,21648v,12123,-9525,21647,-20782,21647xe" filled="f" strokecolor="#bfbfbf [2894]" strokeweight=".1202mm">
                    <v:stroke endcap="round"/>
                    <v:path arrowok="t" o:connecttype="custom" o:connectlocs="20782,43295;0,21648;20782,0;41564,21648;20782,43295" o:connectangles="0,0,0,0,0"/>
                  </v:shape>
                  <v:shape id="Forme 4615" o:spid="_x0000_s1209" style="position:absolute;left:12443;top:22163;width:415;height:433;visibility:visible;mso-wrap-style:square;v-text-anchor:middle" coordsize="41563,4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" path="m20782,43296c9525,43296,,33771,,21648,,9525,9525,,20782,,32039,,41564,9525,41564,21648v,12123,-9525,21648,-20782,21648xe" filled="f" strokecolor="#bfbfbf [2894]" strokeweight=".1202mm">
                    <v:stroke endcap="round"/>
                    <v:path arrowok="t" o:connecttype="custom" o:connectlocs="20782,43296;0,21648;20782,0;41564,21648;20782,43296" o:connectangles="0,0,0,0,0"/>
                  </v:shape>
                  <v:group id="Graphisme 3963" o:spid="_x0000_s1210" style="position:absolute;top:108;width:20529;height:21447" coordorigin=",108" coordsize="20529,2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4eaxgAAAN0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cSJ/D3JjwBOf8FAAD//wMAUEsBAi0AFAAGAAgAAAAhANvh9svuAAAAhQEAABMAAAAAAAAA&#10;AAAAAAAAAAAAAFtDb250ZW50X1R5cGVzXS54bWxQSwECLQAUAAYACAAAACEAWvQsW78AAAAVAQAA&#10;CwAAAAAAAAAAAAAAAAAfAQAAX3JlbHMvLnJlbHNQSwECLQAUAAYACAAAACEANxOHmsYAAADdAAAA&#10;DwAAAAAAAAAAAAAAAAAHAgAAZHJzL2Rvd25yZXYueG1sUEsFBgAAAAADAAMAtwAAAPoCAAAAAA==&#10;">
                    <v:group id="Graphisme 3963" o:spid="_x0000_s1211" style="position:absolute;top:108;width:20529;height:21447" coordorigin=",108" coordsize="20529,2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yIBxwAAAN0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NF/AZ/b8ITkKtfAAAA//8DAFBLAQItABQABgAIAAAAIQDb4fbL7gAAAIUBAAATAAAAAAAA&#10;AAAAAAAAAAAAAABbQ29udGVudF9UeXBlc10ueG1sUEsBAi0AFAAGAAgAAAAhAFr0LFu/AAAAFQEA&#10;AAsAAAAAAAAAAAAAAAAAHwEAAF9yZWxzLy5yZWxzUEsBAi0AFAAGAAgAAAAhAFhfIgHHAAAA3QAA&#10;AA8AAAAAAAAAAAAAAAAABwIAAGRycy9kb3ducmV2LnhtbFBLBQYAAAAAAwADALcAAAD7AgAAAAA=&#10;">
                      <v:shape id="Forme libre 4618" o:spid="_x0000_s1212" style="position:absolute;top:108;width:86;height:87;visibility:visible;mso-wrap-style:square;v-text-anchor:middle" coordsize="8659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" path="" filled="f" strokecolor="#bfbfbf [2894]" strokeweight=".1202mm">
                        <v:stroke endcap="round"/>
                        <v:path arrowok="t"/>
                      </v:shape>
                      <v:shape id="Forme libre 4619" o:spid="_x0000_s1213" style="position:absolute;left:16018;top:16844;width:4511;height:4711;visibility:visible;mso-wrap-style:square;v-text-anchor:middle" coordsize="451097,47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" path="m425233,293734c302274,589875,3536,464319,72,284210,-3392,111028,118701,-12797,258979,1057v124691,12123,246784,99580,166254,292677xe" filled="f" strokecolor="#bfbfbf [2894]" strokeweight=".1202mm">
                        <v:stroke endcap="round"/>
                        <v:path arrowok="t" o:connecttype="custom" o:connectlocs="425233,293734;72,284210;258979,1057;425233,293734" o:connectangles="0,0,0,0"/>
                      </v:shape>
                    </v:group>
                    <v:shape id="Forme libre 4620" o:spid="_x0000_s1214" style="position:absolute;left:18884;top:19141;width:1066;height:1472;visibility:visible;mso-wrap-style:square;v-text-anchor:middle" coordsize="106611,147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" path="m105746,v,,-47625,21648,-59748,38966c45998,38966,13094,25977,971,v,,-7793,42429,20782,64943c21753,64943,2703,104775,17423,147205v,,15586,-52821,36368,-59748c53791,87457,76305,111702,106612,96982v,,-26843,-19916,-27709,-41564c77171,55418,83232,16452,105746,xe" filled="f" strokecolor="#bfbfbf [2894]" strokeweight=".1202mm">
                      <v:stroke endcap="round"/>
                      <v:path arrowok="t" o:connecttype="custom" o:connectlocs="105746,0;45998,38966;971,0;21753,64943;17423,147205;53791,87457;106612,96982;78903,55418;105746,0" o:connectangles="0,0,0,0,0,0,0,0,0"/>
                    </v:shape>
                  </v:group>
                  <v:group id="Graphisme 3963" o:spid="_x0000_s1215" style="position:absolute;left:14268;top:18428;width:826;height:441" coordorigin="14268,18428" coordsize="825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tVT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">
                    <v:shape id="Forme libre 4622" o:spid="_x0000_s1216" style="position:absolute;left:14268;top:18428;width:826;height:441;visibility:visible;mso-wrap-style:square;v-text-anchor:middle" coordsize="82538,44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" path="m39121,43598c61634,47928,110991,23682,60768,4632,10546,-14418,-35348,30610,39121,43598xe" filled="f" strokecolor="#bfbfbf [2894]" strokeweight=".1202mm">
                      <v:stroke endcap="round"/>
                      <v:path arrowok="t" o:connecttype="custom" o:connectlocs="39121,43598;60768,4632;39121,43598" o:connectangles="0,0,0"/>
                    </v:shape>
                    <v:shape id="Forme libre 4623" o:spid="_x0000_s1217" style="position:absolute;left:14536;top:18682;width:211;height:73;visibility:visible;mso-wrap-style:square;v-text-anchor:middle" coordsize="21118,7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" path="m13214,6927c23605,8659,24471,3464,11482,866,-1506,-866,-1506,,1957,3464e" filled="f" strokecolor="#bfbfbf [2894]" strokeweight=".1202mm">
                      <v:stroke endcap="round"/>
                      <v:path arrowok="t" o:connecttype="custom" o:connectlocs="13214,6927;11482,866;1957,3464" o:connectangles="0,0,0"/>
                    </v:shape>
                  </v:group>
                  <v:group id="Graphisme 3963" o:spid="_x0000_s1218" style="position:absolute;left:9459;top:18454;width:553;height:728" coordorigin="9459,18454" coordsize="553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XbL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JoMR/B8E56AnD8AAAD//wMAUEsBAi0AFAAGAAgAAAAhANvh9svuAAAAhQEAABMAAAAAAAAA&#10;AAAAAAAAAAAAAFtDb250ZW50X1R5cGVzXS54bWxQSwECLQAUAAYACAAAACEAWvQsW78AAAAVAQAA&#10;CwAAAAAAAAAAAAAAAAAfAQAAX3JlbHMvLnJlbHNQSwECLQAUAAYACAAAACEAZuF2y8YAAADdAAAA&#10;DwAAAAAAAAAAAAAAAAAHAgAAZHJzL2Rvd25yZXYueG1sUEsFBgAAAAADAAMAtwAAAPoCAAAAAA==&#10;">
                    <v:shape id="Forme libre 4625" o:spid="_x0000_s1219" style="position:absolute;left:9459;top:18454;width:553;height:728;visibility:visible;mso-wrap-style:square;v-text-anchor:middle" coordsize="55347,7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" path="m46390,25367c36865,4585,-10760,-21392,2228,29696,15217,81651,78428,93774,46390,25367xe" filled="f" strokecolor="#bfbfbf [2894]" strokeweight=".1202mm">
                      <v:stroke endcap="round"/>
                      <v:path arrowok="t" o:connecttype="custom" o:connectlocs="46390,25367;2228,29696;46390,25367" o:connectangles="0,0,0"/>
                    </v:shape>
                    <v:shape id="Forme libre 4626" o:spid="_x0000_s1220" style="position:absolute;left:9765;top:18702;width:106;height:197;visibility:visible;mso-wrap-style:square;v-text-anchor:middle" coordsize="10552,1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" path="m6223,5843c1893,-3682,-3302,-1084,2759,10172v6061,11257,6061,11257,7793,6928e" filled="f" strokecolor="#bfbfbf [2894]" strokeweight=".1202mm">
                      <v:stroke endcap="round"/>
                      <v:path arrowok="t" o:connecttype="custom" o:connectlocs="6223,5843;2759,10172;10552,17100" o:connectangles="0,0,0"/>
                    </v:shape>
                  </v:group>
                  <v:group id="Graphisme 3963" o:spid="_x0000_s1221" style="position:absolute;left:4109;top:996;width:4100;height:4815" coordorigin="4109,996" coordsize="4100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+i8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ed4NIG/N+EJyMUvAAAA//8DAFBLAQItABQABgAIAAAAIQDb4fbL7gAAAIUBAAATAAAAAAAA&#10;AAAAAAAAAAAAAABbQ29udGVudF9UeXBlc10ueG1sUEsBAi0AFAAGAAgAAAAhAFr0LFu/AAAAFQEA&#10;AAsAAAAAAAAAAAAAAAAAHwEAAF9yZWxzLy5yZWxzUEsBAi0AFAAGAAgAAAAhAJYz6LzHAAAA3QAA&#10;AA8AAAAAAAAAAAAAAAAABwIAAGRycy9kb3ducmV2LnhtbFBLBQYAAAAAAwADALcAAAD7AgAAAAA=&#10;">
                    <v:shape id="Forme libre 4628" o:spid="_x0000_s1222" style="position:absolute;left:5390;top:996;width:1461;height:1277;visibility:visible;mso-wrap-style:square;v-text-anchor:middle" coordsize="146142,12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" path="m41125,104321c40259,89601,41991,72283,52382,58428,85286,16865,130314,41976,130314,41976v,,20782,-9525,14720,-29441c145034,12535,91348,-22967,32466,25524,-9964,61026,-3036,100858,9952,127701e" filled="f" strokecolor="#bfbfbf [2894]" strokeweight=".1202mm">
                      <v:stroke endcap="round"/>
                      <v:path arrowok="t" o:connecttype="custom" o:connectlocs="41125,104321;52382,58428;130314,41976;145034,12535;32466,25524;9952,127701" o:connectangles="0,0,0,0,0,0"/>
                    </v:shape>
                    <v:shape id="Forme libre 4629" o:spid="_x0000_s1223" style="position:absolute;left:4109;top:1611;width:4100;height:4200;visibility:visible;mso-wrap-style:square;v-text-anchor:middle" coordsize="410044,420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" path="m151894,71395v,,-59748,-29441,-84859,23379c67035,94774,26337,86115,4689,128545v-21648,42429,35502,112568,92652,162791c154491,340692,147564,435942,219435,417758v71870,-19050,66675,-50222,66675,-50222c286110,367536,332003,387452,379628,344156v47625,-43295,33770,-103043,-3464,-157595c338930,132008,333735,45417,312087,15111,291305,-15196,234155,4720,224630,34161v-866,,-52820,-22514,-72736,37234xe" filled="f" strokecolor="#bfbfbf [2894]" strokeweight=".1202mm">
                      <v:stroke endcap="round"/>
                      <v:path arrowok="t" o:connecttype="custom" o:connectlocs="151894,71395;67035,94774;4689,128545;97341,291336;219435,417758;286110,367536;379628,344156;376164,186561;312087,15111;224630,34161;151894,71395" o:connectangles="0,0,0,0,0,0,0,0,0,0,0"/>
                    </v:shape>
                    <v:shape id="Forme libre 4630" o:spid="_x0000_s1224" style="position:absolute;left:4775;top:2568;width:385;height:1091;visibility:visible;mso-wrap-style:square;v-text-anchor:middle" coordsize="38549,10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" path="m1315,v,,-12122,40698,37235,109105e" filled="f" strokecolor="#bfbfbf [2894]" strokeweight=".1202mm">
                      <v:stroke endcap="round"/>
                      <v:path arrowok="t" o:connecttype="custom" o:connectlocs="1315,0;38550,109105" o:connectangles="0,0"/>
                    </v:shape>
                    <v:shape id="Forme libre 4631" o:spid="_x0000_s1225" style="position:absolute;left:6347;top:1953;width:485;height:944;visibility:visible;mso-wrap-style:square;v-text-anchor:middle" coordsize="48490,9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" path="m,c,,38966,25111,48491,94384e" filled="f" strokecolor="#bfbfbf [2894]" strokeweight=".1202mm">
                      <v:stroke endcap="round"/>
                      <v:path arrowok="t" o:connecttype="custom" o:connectlocs="0,0;48491,94384" o:connectangles="0,0"/>
                    </v:shape>
                    <v:shape id="Forme libre 4632" o:spid="_x0000_s1226" style="position:absolute;left:5628;top:2325;width:294;height:650;visibility:visible;mso-wrap-style:square;v-text-anchor:middle" coordsize="29440,6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" path="m,c,,5195,31173,29441,64943e" filled="f" strokecolor="#bfbfbf [2894]" strokeweight=".1202mm">
                      <v:stroke endcap="round"/>
                      <v:path arrowok="t" o:connecttype="custom" o:connectlocs="0,0;29441,64943" o:connectangles="0,0"/>
                    </v:shape>
                  </v:group>
                  <v:shape id="Forme libre 4633" o:spid="_x0000_s1227" style="position:absolute;left:4234;top:827;width:415;height:433;visibility:visible;mso-wrap-style:square;v-text-anchor:middle" coordsize="41563,4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" path="m20782,43295c9525,43295,,33770,,21648,,9525,9525,,20782,,32039,,41564,9525,41564,21648v,12122,-9525,21647,-20782,21647xe" filled="f" strokecolor="#bfbfbf [2894]" strokeweight=".1202mm">
                    <v:stroke endcap="round"/>
                    <v:path arrowok="t" o:connecttype="custom" o:connectlocs="20782,43295;0,21648;20782,0;41564,21648;20782,43295" o:connectangles="0,0,0,0,0"/>
                  </v:shape>
                  <v:group id="Graphisme 3963" o:spid="_x0000_s1228" style="position:absolute;left:3752;top:6499;width:4465;height:4626" coordorigin="3752,6499" coordsize="4464,4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">
                    <v:shape id="Forme libre 4635" o:spid="_x0000_s1229" style="position:absolute;left:3752;top:6792;width:4266;height:4333;visibility:visible;mso-wrap-style:square;v-text-anchor:middle" coordsize="426604,43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" path="m340813,203560v,,83994,-43295,63212,47625c404025,251185,461175,297078,393634,315262v,,36368,69273,-31173,69273c362461,384535,315702,476321,261150,407915v,,-53687,53686,-90921,-13855c170229,394060,101822,418306,101822,349033v,,-71870,1732,-51954,-72737c49868,276296,-6416,275431,16097,211353v,,-43295,-43295,12123,-69272c28220,142081,-14209,85796,44672,76271v,,-2597,-83993,65809,-50222c110481,26049,160704,-33699,182352,27781v,,77932,-12989,64943,50222c247295,78003,317434,87528,293188,142081v,1731,62346,-866,47625,61479xe" filled="f" strokecolor="#bfbfbf [2894]" strokeweight=".1202mm">
                      <v:stroke endcap="round"/>
                      <v:path arrowok="t" o:connecttype="custom" o:connectlocs="340813,203560;404025,251185;393634,315262;362461,384535;261150,407915;170229,394060;101822,349033;49868,276296;16097,211353;28220,142081;44672,76271;110481,26049;182352,27781;247295,78003;293188,142081;340813,203560" o:connectangles="0,0,0,0,0,0,0,0,0,0,0,0,0,0,0,0"/>
                    </v:shape>
                    <v:shape id="Forme libre 4636" o:spid="_x0000_s1230" style="position:absolute;left:6199;top:6499;width:2018;height:2346;visibility:visible;mso-wrap-style:square;v-text-anchor:middle" coordsize="201719,23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" path="m2598,109118v,,27709,3464,42429,20782c61480,124704,77066,117777,90920,110850v,,-15586,22513,-38100,46759c51955,162804,51089,168000,48491,174061v,,15586,-866,29441,6927c86591,168866,96982,157609,109105,147218v,,-9525,19916,-18185,45893c96982,201770,100445,214759,95250,234675v,,6061,-3464,14721,-6062c115166,209563,125557,185318,142009,161938,178377,112582,211282,82275,199159,61493,187036,40711,159327,-853,143741,13,128155,1745,104775,50236,49357,67554,33770,72750,16452,77945,,83141v4330,6061,5195,14720,2598,25977xe" filled="f" strokecolor="#bfbfbf [2894]" strokeweight=".1202mm">
                      <v:stroke endcap="round"/>
                      <v:path arrowok="t" o:connecttype="custom" o:connectlocs="2598,109118;45027,129900;90920,110850;52820,157609;48491,174061;77932,180988;109105,147218;90920,193111;95250,234675;109971,228613;142009,161938;199159,61493;143741,13;49357,67554;0,83141;2598,109118" o:connectangles="0,0,0,0,0,0,0,0,0,0,0,0,0,0,0,0"/>
                    </v:shape>
                    <v:shape id="Forme libre 4637" o:spid="_x0000_s1231" style="position:absolute;left:7135;top:9494;width:415;height:157;visibility:visible;mso-wrap-style:square;v-text-anchor:middle" coordsize="41563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" path="m41564,9560v,,-12989,-25111,-41564,6062e" filled="f" strokecolor="#bfbfbf [2894]" strokeweight=".1202mm">
                      <v:stroke endcap="round"/>
                      <v:path arrowok="t" o:connecttype="custom" o:connectlocs="41564,9560;0,15622" o:connectangles="0,0"/>
                    </v:shape>
                    <v:shape id="Forme libre 4638" o:spid="_x0000_s1232" style="position:absolute;left:6676;top:10291;width:450;height:371;visibility:visible;mso-wrap-style:square;v-text-anchor:middle" coordsize="45027,37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" path="m45027,c45027,,27709,57150,,29441e" filled="f" strokecolor="#bfbfbf [2894]" strokeweight=".1202mm">
                      <v:stroke endcap="round"/>
                      <v:path arrowok="t" o:connecttype="custom" o:connectlocs="45027,0;0,29441" o:connectangles="0,0"/>
                    </v:shape>
                    <v:shape id="Forme libre 4639" o:spid="_x0000_s1233" style="position:absolute;left:6226;top:9999;width:337;height:232;visibility:visible;mso-wrap-style:square;v-text-anchor:middle" coordsize="33682,23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" path="m33682,709v,,-49357,-6927,-28575,22514e" filled="f" strokecolor="#bfbfbf [2894]" strokeweight=".1202mm">
                      <v:stroke endcap="round"/>
                      <v:path arrowok="t" o:connecttype="custom" o:connectlocs="33682,709;5107,23223" o:connectangles="0,0"/>
                    </v:shape>
                    <v:shape id="Forme libre 4640" o:spid="_x0000_s1234" style="position:absolute;left:6269;top:9287;width:355;height:286;visibility:visible;mso-wrap-style:square;v-text-anchor:middle" coordsize="35502,28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" path="m35502,26843c35502,26843,5195,38966,,e" filled="f" strokecolor="#bfbfbf [2894]" strokeweight=".1202mm">
                      <v:stroke endcap="round"/>
                      <v:path arrowok="t" o:connecttype="custom" o:connectlocs="35502,26843;0,0" o:connectangles="0,0"/>
                    </v:shape>
                    <v:shape id="Forme libre 4641" o:spid="_x0000_s1235" style="position:absolute;left:6104;top:8705;width:416;height:253;visibility:visible;mso-wrap-style:square;v-text-anchor:middle" coordsize="41563,2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" path="m41564,25295v,,-10391,-38100,-41564,-20781e" filled="f" strokecolor="#bfbfbf [2894]" strokeweight=".1202mm">
                      <v:stroke endcap="round"/>
                      <v:path arrowok="t" o:connecttype="custom" o:connectlocs="41564,25295;0,4514" o:connectangles="0,0"/>
                    </v:shape>
                    <v:shape id="Forme libre 4642" o:spid="_x0000_s1236" style="position:absolute;left:5359;top:10373;width:503;height:256;visibility:visible;mso-wrap-style:square;v-text-anchor:middle" coordsize="50222,25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" path="m50223,25619v,,-7793,-43296,-50223,-17319e" filled="f" strokecolor="#bfbfbf [2894]" strokeweight=".1202mm">
                      <v:stroke endcap="round"/>
                      <v:path arrowok="t" o:connecttype="custom" o:connectlocs="50223,25619;0,8300" o:connectangles="0,0"/>
                    </v:shape>
                    <v:shape id="Forme libre 4643" o:spid="_x0000_s1237" style="position:absolute;left:5359;top:9787;width:485;height:158;visibility:visible;mso-wrap-style:square;v-text-anchor:middle" coordsize="48490,1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" path="m48491,7121v,,-27709,-20782,-48491,8659e" filled="f" strokecolor="#bfbfbf [2894]" strokeweight=".1202mm">
                      <v:stroke endcap="round"/>
                      <v:path arrowok="t" o:connecttype="custom" o:connectlocs="48491,7121;0,15780" o:connectangles="0,0"/>
                    </v:shape>
                    <v:shape id="Forme libre 4644" o:spid="_x0000_s1238" style="position:absolute;left:4485;top:9192;width:223;height:545;visibility:visible;mso-wrap-style:square;v-text-anchor:middle" coordsize="22304,5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" path="m17318,54552c17318,54552,36368,10391,,e" filled="f" strokecolor="#bfbfbf [2894]" strokeweight=".1202mm">
                      <v:stroke endcap="round"/>
                      <v:path arrowok="t" o:connecttype="custom" o:connectlocs="17318,54552;0,0" o:connectangles="0,0"/>
                    </v:shape>
                    <v:shape id="Forme libre 4645" o:spid="_x0000_s1239" style="position:absolute;left:4953;top:9235;width:484;height:137;visibility:visible;mso-wrap-style:square;v-text-anchor:middle" coordsize="48490,1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" path="m48491,c48491,,22514,27709,,4330e" filled="f" strokecolor="#bfbfbf [2894]" strokeweight=".1202mm">
                      <v:stroke endcap="round"/>
                      <v:path arrowok="t" o:connecttype="custom" o:connectlocs="48491,0;0,4330" o:connectangles="0,0"/>
                    </v:shape>
                    <v:shape id="Forme libre 4646" o:spid="_x0000_s1240" style="position:absolute;left:5308;top:8906;width:493;height:346;visibility:visible;mso-wrap-style:square;v-text-anchor:middle" coordsize="49356,34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" path="m49357,34629v,,-16452,-47625,-49357,-31173e" filled="f" strokecolor="#bfbfbf [2894]" strokeweight=".1202mm">
                      <v:stroke endcap="round"/>
                      <v:path arrowok="t" o:connecttype="custom" o:connectlocs="49357,34629;0,3456" o:connectangles="0,0"/>
                    </v:shape>
                    <v:shape id="Forme libre 4647" o:spid="_x0000_s1241" style="position:absolute;left:5689;top:7919;width:562;height:248;visibility:visible;mso-wrap-style:square;v-text-anchor:middle" coordsize="56284,2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" path="m56284,19050c56284,19050,18184,40698,,e" filled="f" strokecolor="#bfbfbf [2894]" strokeweight=".1202mm">
                      <v:stroke endcap="round"/>
                      <v:path arrowok="t" o:connecttype="custom" o:connectlocs="56284,19050;0,0" o:connectangles="0,0"/>
                    </v:shape>
                    <v:shape id="Forme libre 4648" o:spid="_x0000_s1242" style="position:absolute;left:5065;top:8356;width:502;height:152;visibility:visible;mso-wrap-style:square;v-text-anchor:middle" coordsize="50222,15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" path="m50223,15151v,,-22514,-32904,-50223,-1732e" filled="f" strokecolor="#bfbfbf [2894]" strokeweight=".1202mm">
                      <v:stroke endcap="round"/>
                      <v:path arrowok="t" o:connecttype="custom" o:connectlocs="50223,15151;0,13419" o:connectangles="0,0"/>
                    </v:shape>
                    <v:shape id="Forme libre 4649" o:spid="_x0000_s1243" style="position:absolute;left:4242;top:8775;width:520;height:209;visibility:visible;mso-wrap-style:square;v-text-anchor:middle" coordsize="51954,20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" path="m51955,4440v,,-32905,-17318,-51955,16452e" filled="f" strokecolor="#bfbfbf [2894]" strokeweight=".1202mm">
                      <v:stroke endcap="round"/>
                      <v:path arrowok="t" o:connecttype="custom" o:connectlocs="51955,4440;0,20892" o:connectangles="0,0"/>
                    </v:shape>
                    <v:shape id="Forme libre 4650" o:spid="_x0000_s1244" style="position:absolute;left:4165;top:8023;width:275;height:476;visibility:visible;mso-wrap-style:square;v-text-anchor:middle" coordsize="2756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" path="m16452,c16452,,50223,32905,,47625e" filled="f" strokecolor="#bfbfbf [2894]" strokeweight=".1202mm">
                      <v:stroke endcap="round"/>
                      <v:path arrowok="t" o:connecttype="custom" o:connectlocs="16452,0;0,47625" o:connectangles="0,0"/>
                    </v:shape>
                    <v:shape id="Forme libre 4651" o:spid="_x0000_s1245" style="position:absolute;left:4563;top:7876;width:554;height:197;visibility:visible;mso-wrap-style:square;v-text-anchor:middle" coordsize="55418,19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" path="m55418,11257c55418,11257,19916,36368,,e" filled="f" strokecolor="#bfbfbf [2894]" strokeweight=".1202mm">
                      <v:stroke endcap="round"/>
                      <v:path arrowok="t" o:connecttype="custom" o:connectlocs="55418,11257;0,0" o:connectangles="0,0"/>
                    </v:shape>
                    <v:shape id="Forme libre 4652" o:spid="_x0000_s1246" style="position:absolute;left:5273;top:7295;width:424;height:201;visibility:visible;mso-wrap-style:square;v-text-anchor:middle" coordsize="42429,2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" path="m42430,19050c42430,19050,13855,26843,,e" filled="f" strokecolor="#bfbfbf [2894]" strokeweight=".1202mm">
                      <v:stroke endcap="round"/>
                      <v:path arrowok="t" o:connecttype="custom" o:connectlocs="42430,19050;0,0" o:connectangles="0,0"/>
                    </v:shape>
                    <v:shape id="Forme libre 4653" o:spid="_x0000_s1247" style="position:absolute;left:4572;top:7447;width:398;height:169;visibility:visible;mso-wrap-style:square;v-text-anchor:middle" coordsize="39831,1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" path="m39832,4713v,,-26843,-16453,-39832,12122e" filled="f" strokecolor="#bfbfbf [2894]" strokeweight=".1202mm">
                      <v:stroke endcap="round"/>
                      <v:path arrowok="t" o:connecttype="custom" o:connectlocs="39832,4713;0,16835" o:connectangles="0,0"/>
                    </v:shape>
                  </v:group>
                  <v:group id="Graphisme 3963" o:spid="_x0000_s1248" style="position:absolute;left:4109;top:16106;width:4100;height:4816" coordorigin="4109,16106" coordsize="4100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">
                    <v:shape id="Forme libre 4655" o:spid="_x0000_s1249" style="position:absolute;left:5390;top:16106;width:1461;height:1277;visibility:visible;mso-wrap-style:square;v-text-anchor:middle" coordsize="146142,12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" path="m41125,104321c40259,89601,41991,72283,52382,58428,85286,16865,130314,41976,130314,41976v,,20782,-9525,14720,-29441c145034,12535,91348,-22967,32466,25524,-9964,61026,-3036,100858,9952,127701e" filled="f" strokecolor="#bfbfbf [2894]" strokeweight=".1202mm">
                      <v:stroke endcap="round"/>
                      <v:path arrowok="t" o:connecttype="custom" o:connectlocs="41125,104321;52382,58428;130314,41976;145034,12535;32466,25524;9952,127701" o:connectangles="0,0,0,0,0,0"/>
                    </v:shape>
                    <v:shape id="Forme libre 4656" o:spid="_x0000_s1250" style="position:absolute;left:4109;top:16721;width:4100;height:4201;visibility:visible;mso-wrap-style:square;v-text-anchor:middle" coordsize="410044,420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" path="m151894,71395v,,-59748,-29441,-84859,23379c67035,94774,26337,86115,4689,128545v-21648,42429,35502,112568,92652,162791c154491,340692,147564,435942,219435,417758v71870,-19050,66675,-50222,66675,-50222c286110,367536,332003,387452,379628,344156v47625,-43295,33770,-103043,-3464,-157595c338930,132008,333735,45417,312087,15111,291305,-15196,234155,4720,224630,34161v-866,,-52820,-22514,-72736,37234xe" filled="f" strokecolor="#bfbfbf [2894]" strokeweight=".1202mm">
                      <v:stroke endcap="round"/>
                      <v:path arrowok="t" o:connecttype="custom" o:connectlocs="151894,71395;67035,94774;4689,128545;97341,291336;219435,417758;286110,367536;379628,344156;376164,186561;312087,15111;224630,34161;151894,71395" o:connectangles="0,0,0,0,0,0,0,0,0,0,0"/>
                    </v:shape>
                    <v:shape id="Forme libre 4657" o:spid="_x0000_s1251" style="position:absolute;left:4775;top:17678;width:385;height:1091;visibility:visible;mso-wrap-style:square;v-text-anchor:middle" coordsize="38549,10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" path="m1315,v,,-12122,40698,37235,109105e" filled="f" strokecolor="#bfbfbf [2894]" strokeweight=".1202mm">
                      <v:stroke endcap="round"/>
                      <v:path arrowok="t" o:connecttype="custom" o:connectlocs="1315,0;38550,109105" o:connectangles="0,0"/>
                    </v:shape>
                    <v:shape id="Forme libre 4658" o:spid="_x0000_s1252" style="position:absolute;left:6347;top:17063;width:485;height:944;visibility:visible;mso-wrap-style:square;v-text-anchor:middle" coordsize="48490,9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" path="m,c,,38966,25111,48491,94384e" filled="f" strokecolor="#bfbfbf [2894]" strokeweight=".1202mm">
                      <v:stroke endcap="round"/>
                      <v:path arrowok="t" o:connecttype="custom" o:connectlocs="0,0;48491,94384" o:connectangles="0,0"/>
                    </v:shape>
                    <v:shape id="Forme libre 4659" o:spid="_x0000_s1253" style="position:absolute;left:5628;top:17435;width:294;height:650;visibility:visible;mso-wrap-style:square;v-text-anchor:middle" coordsize="29440,6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" path="m,c,,5195,31173,29441,64943e" filled="f" strokecolor="#bfbfbf [2894]" strokeweight=".1202mm">
                      <v:stroke endcap="round"/>
                      <v:path arrowok="t" o:connecttype="custom" o:connectlocs="0,0;29441,64943" o:connectangles="0,0"/>
                    </v:shape>
                  </v:group>
                  <v:group id="Graphisme 3963" o:spid="_x0000_s1254" style="position:absolute;left:5905;top:11873;width:2692;height:2526" coordorigin="5905,11873" coordsize="2692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">
                    <v:shape id="Forme libre 4661" o:spid="_x0000_s1255" style="position:absolute;left:6846;top:11873;width:1751;height:2526;visibility:visible;mso-wrap-style:square;v-text-anchor:middle" coordsize="175149,25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" path="m2034,96417v,,-22514,-116032,82261,-93519c159629,19351,218511,171751,132786,234962,68709,282587,30609,222839,28877,185605e" filled="f" strokecolor="#bfbfbf [2894]" strokeweight=".1202mm">
                      <v:stroke endcap="round"/>
                      <v:path arrowok="t" o:connecttype="custom" o:connectlocs="2034,96417;84295,2898;132786,234962;28877,185605" o:connectangles="0,0,0,0"/>
                    </v:shape>
                    <v:shape id="Forme libre 4662" o:spid="_x0000_s1256" style="position:absolute;left:5905;top:12481;width:1758;height:1586;visibility:visible;mso-wrap-style:square;v-text-anchor:middle" coordsize="175779,158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" path="m115166,33073v,,1732,-47625,33770,-28575c169718,16621,173182,54721,115166,59050,56284,63380,,71173,,71173r37234,87457c37234,158630,106507,95418,130752,84162v24246,-11257,45028,1731,45028,22513c175780,144775,135082,121396,135082,121396e" filled="f" strokecolor="#bfbfbf [2894]" strokeweight=".1202mm">
                      <v:stroke endcap="round"/>
                      <v:path arrowok="t" o:connecttype="custom" o:connectlocs="115166,33073;148936,4498;115166,59050;0,71173;37234,158630;130752,84162;175780,106675;135082,121396" o:connectangles="0,0,0,0,0,0,0,0"/>
                    </v:shape>
                  </v:group>
                  <v:group id="Graphisme 3963" o:spid="_x0000_s1257" style="position:absolute;top:108;width:4804;height:15466" coordorigin=",108" coordsize="4804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">
                    <v:group id="Graphisme 3963" o:spid="_x0000_s1258" style="position:absolute;top:108;width:4804;height:15466" coordorigin=",108" coordsize="4804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">
                      <v:shape id="Forme libre 4665" o:spid="_x0000_s1259" style="position:absolute;top:108;width:86;height:87;visibility:visible;mso-wrap-style:square;v-text-anchor:middle" coordsize="8659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" path="" filled="f" strokecolor="#bfbfbf [2894]" strokeweight=".1202mm">
                        <v:stroke endcap="round"/>
                        <v:path arrowok="t"/>
                      </v:shape>
                      <v:shape id="Forme libre 4666" o:spid="_x0000_s1260" style="position:absolute;left:293;top:10861;width:4511;height:4713;visibility:visible;mso-wrap-style:square;v-text-anchor:middle" coordsize="451097,47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" path="m425233,293734c302274,589875,4401,465184,72,284209,-3392,111028,118702,-12797,258979,1057v124691,12123,246784,99580,166254,292677xe" filled="f" strokecolor="#bfbfbf [2894]" strokeweight=".1202mm">
                        <v:stroke endcap="round"/>
                        <v:path arrowok="t" o:connecttype="custom" o:connectlocs="425233,293734;72,284209;258979,1057;425233,293734" o:connectangles="0,0,0,0"/>
                      </v:shape>
                    </v:group>
                    <v:shape id="Forme libre 4667" o:spid="_x0000_s1261" style="position:absolute;left:3144;top:13158;width:1064;height:1472;visibility:visible;mso-wrap-style:square;v-text-anchor:middle" coordsize="106410,147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" path="m106411,v,,-47625,21648,-60614,38966c45797,38966,12892,25977,770,v,,-6928,42430,20782,64943c21552,64943,2501,104775,17222,147205v,,15586,-52821,35502,-59748c52724,87457,75238,111702,105545,96982v,,-26843,-19916,-27709,-41564c78702,56284,84763,16452,106411,xe" filled="f" strokecolor="#bfbfbf [2894]" strokeweight=".1202mm">
                      <v:stroke endcap="round"/>
                      <v:path arrowok="t" o:connecttype="custom" o:connectlocs="106411,0;45797,38966;770,0;21552,64943;17222,147205;52724,87457;105545,96982;77836,55418;106411,0" o:connectangles="0,0,0,0,0,0,0,0,0"/>
                    </v:shape>
                  </v:group>
                  <v:group id="Graphisme 3963" o:spid="_x0000_s1262" style="position:absolute;left:24906;top:13750;width:3757;height:7893" coordorigin="24906,13750" coordsize="3757,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">
                    <v:shape id="Forme libre 4669" o:spid="_x0000_s1263" style="position:absolute;left:24906;top:13750;width:3703;height:6785;visibility:visible;mso-wrap-style:square;v-text-anchor:middle" coordsize="370321,67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" path="m217056,678514c192810,653402,165967,614437,137392,556421,55997,397093,-89476,45534,75047,4837,239570,-34995,227447,180616,254290,306173v16452,77066,93518,180975,116032,269298e" filled="f" strokecolor="#bfbfbf [2894]" strokeweight=".1202mm">
                      <v:stroke endcap="round"/>
                      <v:path arrowok="t" o:connecttype="custom" o:connectlocs="217056,678514;137392,556421;75047,4837;254290,306173;370322,575471" o:connectangles="0,0,0,0,0"/>
                    </v:shape>
                    <v:shape id="Forme libre 4670" o:spid="_x0000_s1264" style="position:absolute;left:27085;top:19539;width:1578;height:2104;visibility:visible;mso-wrap-style:square;v-text-anchor:middle" coordsize="157813,2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" path="m97848,210416v,,31173,-2598,40697,-17318c138545,193098,135082,147205,121227,121227v,,51955,-40697,32039,-121227c153266,,132484,25977,126423,50223,120362,73602,91786,20782,74468,12123,57150,3464,63212,53686,66675,82261,69273,110836,28575,109971,,100446v,,27709,38965,78798,40697l97848,210416xe" filled="f" strokecolor="#bfbfbf [2894]" strokeweight=".1202mm">
                      <v:stroke endcap="round"/>
                      <v:path arrowok="t" o:connecttype="custom" o:connectlocs="97848,210416;138545,193098;121227,121227;153266,0;126423,50223;74468,12123;66675,82261;0,100446;78798,141143;97848,210416" o:connectangles="0,0,0,0,0,0,0,0,0,0"/>
                    </v:shape>
                  </v:group>
                  <v:group id="Graphisme 3963" o:spid="_x0000_s1265" style="position:absolute;left:40643;top:4615;width:3745;height:7893" coordorigin="40643,4615" coordsize="3744,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fpOxwAAAN0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Wwx/b8ITkKtfAAAA//8DAFBLAQItABQABgAIAAAAIQDb4fbL7gAAAIUBAAATAAAAAAAA&#10;AAAAAAAAAAAAAABbQ29udGVudF9UeXBlc10ueG1sUEsBAi0AFAAGAAgAAAAhAFr0LFu/AAAAFQEA&#10;AAsAAAAAAAAAAAAAAAAAHwEAAF9yZWxzLy5yZWxzUEsBAi0AFAAGAAgAAAAhAGUl+k7HAAAA3QAA&#10;AA8AAAAAAAAAAAAAAAAABwIAAGRycy9kb3ducmV2LnhtbFBLBQYAAAAAAwADALcAAAD7AgAAAAA=&#10;">
                    <v:shape id="Forme libre 4672" o:spid="_x0000_s1266" style="position:absolute;left:40643;top:4615;width:3700;height:6785;visibility:visible;mso-wrap-style:square;v-text-anchor:middle" coordsize="369936,67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" path="m216671,678514c192426,653403,165582,614437,137008,556421,55612,397093,-88995,45534,74662,4837,239185,-34995,227062,180616,253905,306173v16452,77066,93518,180975,116032,269298e" filled="f" strokecolor="#bfbfbf [2894]" strokeweight=".1202mm">
                      <v:stroke endcap="round"/>
                      <v:path arrowok="t" o:connecttype="custom" o:connectlocs="216671,678514;137008,556421;74662,4837;253905,306173;369937,575471" o:connectangles="0,0,0,0,0"/>
                    </v:shape>
                    <v:shape id="Forme libre 4673" o:spid="_x0000_s1267" style="position:absolute;left:42810;top:10404;width:1578;height:2104;visibility:visible;mso-wrap-style:square;v-text-anchor:middle" coordsize="157813,2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" path="m97848,210416v,,31172,-2598,40697,-17318c138545,193098,135082,147204,121227,121227v,,51955,-40697,32039,-121227c153266,,132484,25977,126423,50223,120361,73602,91786,20782,74468,12123,57150,3464,63212,53686,66675,82261,69273,110836,28575,109970,,100445v,,27709,38966,78798,40698l97848,210416xe" filled="f" strokecolor="#bfbfbf [2894]" strokeweight=".1202mm">
                      <v:stroke endcap="round"/>
                      <v:path arrowok="t" o:connecttype="custom" o:connectlocs="97848,210416;138545,193098;121227,121227;153266,0;126423,50223;74468,12123;66675,82261;0,100445;78798,141143;97848,210416" o:connectangles="0,0,0,0,0,0,0,0,0,0"/>
                    </v:shape>
                  </v:group>
                  <v:group id="Graphisme 3963" o:spid="_x0000_s1268" style="position:absolute;left:40677;top:12498;width:3200;height:3256" coordorigin="40677,12498" coordsize="320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">
                    <v:shape id="Forme libre 4675" o:spid="_x0000_s1269" style="position:absolute;left:40677;top:12498;width:3200;height:3256;visibility:visible;mso-wrap-style:square;v-text-anchor:middle" coordsize="320015,325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" path="m316388,281576c303399,251270,283483,246074,293008,225292v9525,-20782,51955,-90054,6062,-161925c241920,-26687,99911,-18028,33236,72026,-34305,162081,13320,281576,67872,312749v54552,32039,142009,-3464,165389,-25111c256640,265990,330242,311883,316388,281576xe" filled="f" strokecolor="#bfbfbf [2894]" strokeweight=".1202mm">
                      <v:stroke endcap="round"/>
                      <v:path arrowok="t" o:connecttype="custom" o:connectlocs="316388,281576;293008,225292;299070,63367;33236,72026;67872,312749;233261,287638;316388,281576" o:connectangles="0,0,0,0,0,0,0"/>
                    </v:shape>
                    <v:shape id="Forme libre 4676" o:spid="_x0000_s1270" style="position:absolute;left:40983;top:13253;width:2173;height:1455;visibility:visible;mso-wrap-style:square;v-text-anchor:middle" coordsize="217343,145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" path="m217343,145473c217343,145473,107373,55418,,e" filled="f" strokecolor="#bfbfbf [2894]" strokeweight=".1202mm">
                      <v:stroke endcap="round"/>
                      <v:path arrowok="t" o:connecttype="custom" o:connectlocs="217343,145473;0,0" o:connectangles="0,0"/>
                    </v:shape>
                    <v:shape id="Forme libre 4677" o:spid="_x0000_s1271" style="position:absolute;left:41130;top:13071;width:2156;height:1515;visibility:visible;mso-wrap-style:square;v-text-anchor:middle" coordsize="215611,151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" path="m215611,151534c215611,151534,177511,51955,,e" filled="f" strokecolor="#bfbfbf [2894]" strokeweight=".1202mm">
                      <v:stroke endcap="round"/>
                      <v:path arrowok="t" o:connecttype="custom" o:connectlocs="215611,151534;0,0" o:connectangles="0,0"/>
                    </v:shape>
                    <v:shape id="Forme libre 4678" o:spid="_x0000_s1272" style="position:absolute;left:41399;top:12837;width:2009;height:1671;visibility:visible;mso-wrap-style:square;v-text-anchor:middle" coordsize="200890,167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" path="m200891,167120c200891,167120,175779,30307,,e" filled="f" strokecolor="#bfbfbf [2894]" strokeweight=".1202mm">
                      <v:stroke endcap="round"/>
                      <v:path arrowok="t" o:connecttype="custom" o:connectlocs="200891,167120;0,0" o:connectangles="0,0"/>
                    </v:shape>
                    <v:shape id="Forme libre 4679" o:spid="_x0000_s1273" style="position:absolute;left:41814;top:12621;width:1741;height:1784;visibility:visible;mso-wrap-style:square;v-text-anchor:middle" coordsize="174047,178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" path="m174048,178377c174048,178377,168852,30307,,e" filled="f" strokecolor="#bfbfbf [2894]" strokeweight=".1202mm">
                      <v:stroke endcap="round"/>
                      <v:path arrowok="t" o:connecttype="custom" o:connectlocs="174048,178377;0,0" o:connectangles="0,0"/>
                    </v:shape>
                    <v:shape id="Forme libre 4680" o:spid="_x0000_s1274" style="position:absolute;left:42394;top:12500;width:1286;height:1844;visibility:visible;mso-wrap-style:square;v-text-anchor:middle" coordsize="128600,184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" path="m,c,,143741,30307,127288,184439e" filled="f" strokecolor="#bfbfbf [2894]" strokeweight=".1202mm">
                      <v:stroke endcap="round"/>
                      <v:path arrowok="t" o:connecttype="custom" o:connectlocs="0,0;127288,184439" o:connectangles="0,0"/>
                    </v:shape>
                    <v:shape id="Forme libre 4681" o:spid="_x0000_s1275" style="position:absolute;left:40732;top:14690;width:2225;height:827;visibility:visible;mso-wrap-style:square;v-text-anchor:middle" coordsize="222538,8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" path="m222539,57150c222539,57150,85725,142875,,e" filled="f" strokecolor="#bfbfbf [2894]" strokeweight=".1202mm">
                      <v:stroke endcap="round"/>
                      <v:path arrowok="t" o:connecttype="custom" o:connectlocs="222539,57150;0,0" o:connectangles="0,0"/>
                    </v:shape>
                    <v:shape id="Forme libre 4682" o:spid="_x0000_s1276" style="position:absolute;left:40680;top:14344;width:2303;height:835;visibility:visible;mso-wrap-style:square;v-text-anchor:middle" coordsize="230331,8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" path="m230332,79664c230332,79664,117764,109971,,e" filled="f" strokecolor="#bfbfbf [2894]" strokeweight=".1202mm">
                      <v:stroke endcap="round"/>
                      <v:path arrowok="t" o:connecttype="custom" o:connectlocs="230332,79664;0,0" o:connectangles="0,0"/>
                    </v:shape>
                    <v:shape id="Forme libre 4683" o:spid="_x0000_s1277" style="position:absolute;left:40723;top:13824;width:2321;height:1213;visibility:visible;mso-wrap-style:square;v-text-anchor:middle" coordsize="232063,12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" path="m232064,121227c232064,121227,83993,113434,,e" filled="f" strokecolor="#bfbfbf [2894]" strokeweight=".1202mm">
                      <v:stroke endcap="round"/>
                      <v:path arrowok="t" o:connecttype="custom" o:connectlocs="232064,121227;0,0" o:connectangles="0,0"/>
                    </v:shape>
                    <v:shape id="Forme libre 4684" o:spid="_x0000_s1278" style="position:absolute;left:40905;top:13400;width:2199;height:1489;visibility:visible;mso-wrap-style:square;v-text-anchor:middle" coordsize="219940,14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" path="m219941,148936c219941,148936,71871,100446,,e" filled="f" strokecolor="#bfbfbf [2894]" strokeweight=".1202mm">
                      <v:stroke endcap="round"/>
                      <v:path arrowok="t" o:connecttype="custom" o:connectlocs="219941,148936;0,0" o:connectangles="0,0"/>
                    </v:shape>
                  </v:group>
                  <v:group id="Graphisme 3963" o:spid="_x0000_s1279" style="position:absolute;left:24952;top:6575;width:3200;height:3256" coordorigin="24952,6575" coordsize="320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">
                    <v:shape id="Forme libre 4686" o:spid="_x0000_s1280" style="position:absolute;left:24952;top:6575;width:3200;height:3256;visibility:visible;mso-wrap-style:square;v-text-anchor:middle" coordsize="320015,325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" path="m316388,281576c303399,251270,283483,246074,293008,225292v9525,-20782,51955,-90054,6062,-161925c241920,-26687,99911,-18028,33235,72026,-34305,162081,13320,281576,67872,312749v54552,32039,142009,-3464,165389,-25111c256640,265990,329377,311017,316388,281576xe" filled="f" strokecolor="#bfbfbf [2894]" strokeweight=".1202mm">
                      <v:stroke endcap="round"/>
                      <v:path arrowok="t" o:connecttype="custom" o:connectlocs="316388,281576;293008,225292;299070,63367;33235,72026;67872,312749;233261,287638;316388,281576" o:connectangles="0,0,0,0,0,0,0"/>
                    </v:shape>
                    <v:shape id="Forme libre 4687" o:spid="_x0000_s1281" style="position:absolute;left:25258;top:7330;width:2173;height:1455;visibility:visible;mso-wrap-style:square;v-text-anchor:middle" coordsize="217342,145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" path="m217343,145473c217343,145473,107373,55418,,e" filled="f" strokecolor="#bfbfbf [2894]" strokeweight=".1202mm">
                      <v:stroke endcap="round"/>
                      <v:path arrowok="t" o:connecttype="custom" o:connectlocs="217343,145473;0,0" o:connectangles="0,0"/>
                    </v:shape>
                    <v:shape id="Forme libre 4688" o:spid="_x0000_s1282" style="position:absolute;left:25405;top:7148;width:2156;height:1516;visibility:visible;mso-wrap-style:square;v-text-anchor:middle" coordsize="215611,151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" path="m215611,151534c215611,151534,177511,51955,,e" filled="f" strokecolor="#bfbfbf [2894]" strokeweight=".1202mm">
                      <v:stroke endcap="round"/>
                      <v:path arrowok="t" o:connecttype="custom" o:connectlocs="215611,151534;0,0" o:connectangles="0,0"/>
                    </v:shape>
                    <v:shape id="Forme libre 4689" o:spid="_x0000_s1283" style="position:absolute;left:25674;top:6914;width:2009;height:1672;visibility:visible;mso-wrap-style:square;v-text-anchor:middle" coordsize="200891,167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" path="m200891,167120c200891,167120,175779,30307,,e" filled="f" strokecolor="#bfbfbf [2894]" strokeweight=".1202mm">
                      <v:stroke endcap="round"/>
                      <v:path arrowok="t" o:connecttype="custom" o:connectlocs="200891,167120;0,0" o:connectangles="0,0"/>
                    </v:shape>
                    <v:shape id="Forme libre 4690" o:spid="_x0000_s1284" style="position:absolute;left:26089;top:6698;width:1741;height:1784;visibility:visible;mso-wrap-style:square;v-text-anchor:middle" coordsize="174047,178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" path="m174048,178377c174048,178377,168852,30307,,e" filled="f" strokecolor="#bfbfbf [2894]" strokeweight=".1202mm">
                      <v:stroke endcap="round"/>
                      <v:path arrowok="t" o:connecttype="custom" o:connectlocs="174048,178377;0,0" o:connectangles="0,0"/>
                    </v:shape>
                    <v:shape id="Forme libre 4691" o:spid="_x0000_s1285" style="position:absolute;left:26670;top:6577;width:1286;height:1844;visibility:visible;mso-wrap-style:square;v-text-anchor:middle" coordsize="128600,184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" path="m,c,,143741,30307,127289,184439e" filled="f" strokecolor="#bfbfbf [2894]" strokeweight=".1202mm">
                      <v:stroke endcap="round"/>
                      <v:path arrowok="t" o:connecttype="custom" o:connectlocs="0,0;127289,184439" o:connectangles="0,0"/>
                    </v:shape>
                    <v:shape id="Forme libre 4692" o:spid="_x0000_s1286" style="position:absolute;left:25007;top:8759;width:2225;height:826;visibility:visible;mso-wrap-style:square;v-text-anchor:middle" coordsize="222538,8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" path="m222539,57150c222539,57150,85725,142875,,e" filled="f" strokecolor="#bfbfbf [2894]" strokeweight=".1202mm">
                      <v:stroke endcap="round"/>
                      <v:path arrowok="t" o:connecttype="custom" o:connectlocs="222539,57150;0,0" o:connectangles="0,0"/>
                    </v:shape>
                    <v:shape id="Forme libre 4693" o:spid="_x0000_s1287" style="position:absolute;left:24955;top:8421;width:2303;height:835;visibility:visible;mso-wrap-style:square;v-text-anchor:middle" coordsize="230331,8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" path="m230332,79664c230332,79664,117763,109970,,e" filled="f" strokecolor="#bfbfbf [2894]" strokeweight=".1202mm">
                      <v:stroke endcap="round"/>
                      <v:path arrowok="t" o:connecttype="custom" o:connectlocs="230332,79664;0,0" o:connectangles="0,0"/>
                    </v:shape>
                    <v:shape id="Forme libre 4694" o:spid="_x0000_s1288" style="position:absolute;left:24998;top:7902;width:2321;height:1212;visibility:visible;mso-wrap-style:square;v-text-anchor:middle" coordsize="232063,12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" path="m232064,121227c232064,121227,83993,113434,,e" filled="f" strokecolor="#bfbfbf [2894]" strokeweight=".1202mm">
                      <v:stroke endcap="round"/>
                      <v:path arrowok="t" o:connecttype="custom" o:connectlocs="232064,121227;0,0" o:connectangles="0,0"/>
                    </v:shape>
                    <v:shape id="Forme libre 4695" o:spid="_x0000_s1289" style="position:absolute;left:25180;top:7477;width:2200;height:1490;visibility:visible;mso-wrap-style:square;v-text-anchor:middle" coordsize="219941,14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" path="m219941,148936c219941,148936,71871,100445,,e" filled="f" strokecolor="#bfbfbf [2894]" strokeweight=".1202mm">
                      <v:stroke endcap="round"/>
                      <v:path arrowok="t" o:connecttype="custom" o:connectlocs="219941,148936;0,0" o:connectangles="0,0"/>
                    </v:shape>
                  </v:group>
                  <v:group id="Graphisme 3963" o:spid="_x0000_s1290" style="position:absolute;left:9227;top:12498;width:3200;height:3256" coordorigin="9227,12498" coordsize="320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">
                    <v:shape id="Forme libre 4697" o:spid="_x0000_s1291" style="position:absolute;left:9227;top:12498;width:3200;height:3256;visibility:visible;mso-wrap-style:square;v-text-anchor:middle" coordsize="320015,325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" path="m316388,281576c303399,251270,283483,246074,293008,225292v9525,-20782,51955,-90054,6062,-161925c241920,-26687,99911,-18028,33236,72026,-34305,162081,13320,281576,67872,312749v54552,32039,142009,-3464,165389,-25111c255774,265990,329377,311883,316388,281576xe" filled="f" strokecolor="#bfbfbf [2894]" strokeweight=".1202mm">
                      <v:stroke endcap="round"/>
                      <v:path arrowok="t" o:connecttype="custom" o:connectlocs="316388,281576;293008,225292;299070,63367;33236,72026;67872,312749;233261,287638;316388,281576" o:connectangles="0,0,0,0,0,0,0"/>
                    </v:shape>
                    <v:shape id="Forme libre 4698" o:spid="_x0000_s1292" style="position:absolute;left:9533;top:13253;width:2174;height:1455;visibility:visible;mso-wrap-style:square;v-text-anchor:middle" coordsize="217343,145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" path="m217343,145473c217343,145473,107373,55418,,e" filled="f" strokecolor="#bfbfbf [2894]" strokeweight=".1202mm">
                      <v:stroke endcap="round"/>
                      <v:path arrowok="t" o:connecttype="custom" o:connectlocs="217343,145473;0,0" o:connectangles="0,0"/>
                    </v:shape>
                    <v:shape id="Forme libre 4699" o:spid="_x0000_s1293" style="position:absolute;left:9672;top:13071;width:2156;height:1515;visibility:visible;mso-wrap-style:square;v-text-anchor:middle" coordsize="215611,151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" path="m215611,151534c215611,151534,177511,51955,,e" filled="f" strokecolor="#bfbfbf [2894]" strokeweight=".1202mm">
                      <v:stroke endcap="round"/>
                      <v:path arrowok="t" o:connecttype="custom" o:connectlocs="215611,151534;0,0" o:connectangles="0,0"/>
                    </v:shape>
                    <v:shape id="Forme libre 4700" o:spid="_x0000_s1294" style="position:absolute;left:9940;top:12837;width:2009;height:1671;visibility:visible;mso-wrap-style:square;v-text-anchor:middle" coordsize="200890,167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" path="m200891,167120c200891,167120,176645,30307,,e" filled="f" strokecolor="#bfbfbf [2894]" strokeweight=".1202mm">
                      <v:stroke endcap="round"/>
                      <v:path arrowok="t" o:connecttype="custom" o:connectlocs="200891,167120;0,0" o:connectangles="0,0"/>
                    </v:shape>
                    <v:shape id="Forme libre 4701" o:spid="_x0000_s1295" style="position:absolute;left:10356;top:12621;width:1740;height:1784;visibility:visible;mso-wrap-style:square;v-text-anchor:middle" coordsize="174047,178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" path="m174048,178377c174048,178377,168852,30307,,e" filled="f" strokecolor="#bfbfbf [2894]" strokeweight=".1202mm">
                      <v:stroke endcap="round"/>
                      <v:path arrowok="t" o:connecttype="custom" o:connectlocs="174048,178377;0,0" o:connectangles="0,0"/>
                    </v:shape>
                    <v:shape id="Forme libre 4702" o:spid="_x0000_s1296" style="position:absolute;left:10936;top:12500;width:1286;height:1844;visibility:visible;mso-wrap-style:square;v-text-anchor:middle" coordsize="128600,184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" path="m,c,,143741,30307,127289,184439e" filled="f" strokecolor="#bfbfbf [2894]" strokeweight=".1202mm">
                      <v:stroke endcap="round"/>
                      <v:path arrowok="t" o:connecttype="custom" o:connectlocs="0,0;127289,184439" o:connectangles="0,0"/>
                    </v:shape>
                    <v:shape id="Forme libre 4703" o:spid="_x0000_s1297" style="position:absolute;left:9282;top:14690;width:2225;height:827;visibility:visible;mso-wrap-style:square;v-text-anchor:middle" coordsize="222538,8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" path="m222539,57150c222539,57150,85725,142875,,e" filled="f" strokecolor="#bfbfbf [2894]" strokeweight=".1202mm">
                      <v:stroke endcap="round"/>
                      <v:path arrowok="t" o:connecttype="custom" o:connectlocs="222539,57150;0,0" o:connectangles="0,0"/>
                    </v:shape>
                    <v:shape id="Forme libre 4704" o:spid="_x0000_s1298" style="position:absolute;left:9230;top:14344;width:2303;height:835;visibility:visible;mso-wrap-style:square;v-text-anchor:middle" coordsize="230331,8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" path="m230332,79664c230332,79664,117764,109971,,e" filled="f" strokecolor="#bfbfbf [2894]" strokeweight=".1202mm">
                      <v:stroke endcap="round"/>
                      <v:path arrowok="t" o:connecttype="custom" o:connectlocs="230332,79664;0,0" o:connectangles="0,0"/>
                    </v:shape>
                    <v:shape id="Forme libre 4705" o:spid="_x0000_s1299" style="position:absolute;left:9265;top:13824;width:2320;height:1213;visibility:visible;mso-wrap-style:square;v-text-anchor:middle" coordsize="232063,12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" path="m232064,121227c232064,121227,83993,113434,,e" filled="f" strokecolor="#bfbfbf [2894]" strokeweight=".1202mm">
                      <v:stroke endcap="round"/>
                      <v:path arrowok="t" o:connecttype="custom" o:connectlocs="232064,121227;0,0" o:connectangles="0,0"/>
                    </v:shape>
                    <v:shape id="Forme libre 4706" o:spid="_x0000_s1300" style="position:absolute;left:9455;top:13400;width:2200;height:1489;visibility:visible;mso-wrap-style:square;v-text-anchor:middle" coordsize="219941,14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" path="m219941,148936c219941,148936,71870,100446,,e" filled="f" strokecolor="#bfbfbf [2894]" strokeweight=".1202mm">
                      <v:stroke endcap="round"/>
                      <v:path arrowok="t" o:connecttype="custom" o:connectlocs="219941,148936;0,0" o:connectangles="0,0"/>
                    </v:shape>
                  </v:group>
                  <v:group id="Graphisme 3963" o:spid="_x0000_s1301" style="position:absolute;left:45084;top:6454;width:3381;height:4534" coordorigin="45084,6454" coordsize="3380,4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7tBxwAAAN0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aAF/b8ITkKtfAAAA//8DAFBLAQItABQABgAIAAAAIQDb4fbL7gAAAIUBAAATAAAAAAAA&#10;AAAAAAAAAAAAAABbQ29udGVudF9UeXBlc10ueG1sUEsBAi0AFAAGAAgAAAAhAFr0LFu/AAAAFQEA&#10;AAsAAAAAAAAAAAAAAAAAHwEAAF9yZWxzLy5yZWxzUEsBAi0AFAAGAAgAAAAhAKtnu0HHAAAA3QAA&#10;AA8AAAAAAAAAAAAAAAAABwIAAGRycy9kb3ducmV2LnhtbFBLBQYAAAAAAwADALcAAAD7AgAAAAA=&#10;">
                    <v:shape id="Forme libre 4708" o:spid="_x0000_s1302" style="position:absolute;left:45084;top:6454;width:3381;height:4534;visibility:visible;mso-wrap-style:square;v-text-anchor:middle" coordsize="338086,4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" path="m28901,147335c95576,-16322,233255,-19786,289539,23510v57150,44161,84860,148070,-38100,310861c128480,496296,60073,460794,26303,414035,-7468,368142,-10931,245183,28901,147335xe" filled="f" strokecolor="#bfbfbf [2894]" strokeweight=".1202mm">
                      <v:stroke endcap="round"/>
                      <v:path arrowok="t" o:connecttype="custom" o:connectlocs="28901,147335;289539,23510;251439,334371;26303,414035;28901,147335" o:connectangles="0,0,0,0,0"/>
                    </v:shape>
                    <v:shape id="Forme libre 4709" o:spid="_x0000_s1303" style="position:absolute;left:47523;top:7063;width:355;height:579;visibility:visible;mso-wrap-style:square;v-text-anchor:middle" coordsize="35550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" path="m666,24127c4995,-1851,38765,-15705,35302,29322,31838,74349,-5396,61361,666,24127xe" filled="f" strokecolor="#bfbfbf [2894]" strokeweight=".1202mm">
                      <v:stroke endcap="round"/>
                      <v:path arrowok="t" o:connecttype="custom" o:connectlocs="666,24127;35302,29322;666,24127" o:connectangles="0,0,0"/>
                    </v:shape>
                    <v:shape id="Forme libre 4710" o:spid="_x0000_s1304" style="position:absolute;left:47652;top:7965;width:393;height:604;visibility:visible;mso-wrap-style:square;v-text-anchor:middle" coordsize="39298,60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" path="m5021,20512c18010,-9795,51780,-8063,34462,36098,16278,80260,-11431,57746,5021,20512xe" filled="f" strokecolor="#bfbfbf [2894]" strokeweight=".1202mm">
                      <v:stroke endcap="round"/>
                      <v:path arrowok="t" o:connecttype="custom" o:connectlocs="5021,20512;34462,36098;5021,20512" o:connectangles="0,0,0"/>
                    </v:shape>
                    <v:shape id="Forme libre 4711" o:spid="_x0000_s1305" style="position:absolute;left:47139;top:7775;width:287;height:539;visibility:visible;mso-wrap-style:square;v-text-anchor:middle" coordsize="28613,53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" path="m19,30825c-847,-3811,27728,-14202,28594,25630,29460,66328,885,58535,19,30825xe" filled="f" strokecolor="#bfbfbf [2894]" strokeweight=".1202mm">
                      <v:stroke endcap="round"/>
                      <v:path arrowok="t" o:connecttype="custom" o:connectlocs="19,30825;28594,25630;19,30825" o:connectangles="0,0,0"/>
                    </v:shape>
                  </v:group>
                  <v:group id="Graphisme 3963" o:spid="_x0000_s1306" style="position:absolute;left:46182;top:12345;width:771;height:513" coordorigin="46182,12345" coordsize="771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Y4E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3EY3i+CU9Arv8AAAD//wMAUEsBAi0AFAAGAAgAAAAhANvh9svuAAAAhQEAABMAAAAAAAAA&#10;AAAAAAAAAAAAAFtDb250ZW50X1R5cGVzXS54bWxQSwECLQAUAAYACAAAACEAWvQsW78AAAAVAQAA&#10;CwAAAAAAAAAAAAAAAAAfAQAAX3JlbHMvLnJlbHNQSwECLQAUAAYACAAAACEAPsmOBMYAAADdAAAA&#10;DwAAAAAAAAAAAAAAAAAHAgAAZHJzL2Rvd25yZXYueG1sUEsFBgAAAAADAAMAtwAAAPoCAAAAAA==&#10;">
                    <v:shape id="Forme libre 4713" o:spid="_x0000_s1307" style="position:absolute;left:46182;top:12345;width:771;height:513;visibility:visible;mso-wrap-style:square;v-text-anchor:middle" coordsize="77100,51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" path="m48112,5895c28195,-6228,-25491,-1032,14341,34470,54173,69972,113055,43995,48112,5895xe" filled="f" strokecolor="#bfbfbf [2894]" strokeweight=".1202mm">
                      <v:stroke endcap="round"/>
                      <v:path arrowok="t" o:connecttype="custom" o:connectlocs="48112,5895;14341,34470;48112,5895" o:connectangles="0,0,0"/>
                    </v:shape>
                    <v:shape id="Forme libre 4714" o:spid="_x0000_s1308" style="position:absolute;left:46532;top:12477;width:178;height:130;visibility:visible;mso-wrap-style:square;v-text-anchor:middle" coordsize="17848,1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" path="m7988,2292c-671,-2903,-4134,1426,7122,8354v11257,6061,11257,6061,10391,865e" filled="f" strokecolor="#bfbfbf [2894]" strokeweight=".1202mm">
                      <v:stroke endcap="round"/>
                      <v:path arrowok="t" o:connecttype="custom" o:connectlocs="7988,2292;7122,8354;17513,9219" o:connectangles="0,0,0"/>
                    </v:shape>
                  </v:group>
                  <v:group id="Graphisme 3963" o:spid="_x0000_s1309" style="position:absolute;left:13605;top:6454;width:3384;height:4534" coordorigin="13605,6454" coordsize="3384,4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">
                    <v:shape id="Forme libre 4716" o:spid="_x0000_s1310" style="position:absolute;left:13605;top:6454;width:3384;height:4534;visibility:visible;mso-wrap-style:square;v-text-anchor:middle" coordsize="338414,4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" path="m29228,147335c95903,-16322,233583,-19786,289867,23510v57150,44161,84859,148070,-38100,310861c128808,496296,60401,460794,26630,414035,-7140,368142,-11470,245183,29228,147335xe" filled="f" strokecolor="#bfbfbf [2894]" strokeweight=".1202mm">
                      <v:stroke endcap="round"/>
                      <v:path arrowok="t" o:connecttype="custom" o:connectlocs="29228,147335;289867,23510;251767,334371;26630,414035;29228,147335" o:connectangles="0,0,0,0,0"/>
                    </v:shape>
                    <v:shape id="Forme libre 4717" o:spid="_x0000_s1311" style="position:absolute;left:16047;top:7063;width:355;height:579;visibility:visible;mso-wrap-style:square;v-text-anchor:middle" coordsize="35550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" path="m666,24127c4995,-1851,38766,-15705,35302,29322,31838,74349,-5396,61361,666,24127xe" filled="f" strokecolor="#bfbfbf [2894]" strokeweight=".1202mm">
                      <v:stroke endcap="round"/>
                      <v:path arrowok="t" o:connecttype="custom" o:connectlocs="666,24127;35302,29322;666,24127" o:connectangles="0,0,0"/>
                    </v:shape>
                    <v:shape id="Forme libre 4718" o:spid="_x0000_s1312" style="position:absolute;left:16172;top:7965;width:389;height:604;visibility:visible;mso-wrap-style:square;v-text-anchor:middle" coordsize="38867,60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" path="m4590,20512c17579,-9795,51349,-8063,34031,36098,16713,80260,-10997,57746,4590,20512xe" filled="f" strokecolor="#bfbfbf [2894]" strokeweight=".1202mm">
                      <v:stroke endcap="round"/>
                      <v:path arrowok="t" o:connecttype="custom" o:connectlocs="4590,20512;34031,36098;4590,20512" o:connectangles="0,0,0"/>
                    </v:shape>
                    <v:shape id="Forme libre 4719" o:spid="_x0000_s1313" style="position:absolute;left:15664;top:7775;width:286;height:539;visibility:visible;mso-wrap-style:square;v-text-anchor:middle" coordsize="28613,53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" path="m19,30825c-847,-3811,27728,-14202,28594,25630,29460,66328,885,58535,19,30825xe" filled="f" strokecolor="#bfbfbf [2894]" strokeweight=".1202mm">
                      <v:stroke endcap="round"/>
                      <v:path arrowok="t" o:connecttype="custom" o:connectlocs="19,30825;28594,25630;19,30825" o:connectangles="0,0,0"/>
                    </v:shape>
                  </v:group>
                  <v:group id="Graphisme 3963" o:spid="_x0000_s1314" style="position:absolute;left:14706;top:12345;width:770;height:513" coordorigin="14706,12345" coordsize="769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">
                    <v:shape id="Forme libre 4721" o:spid="_x0000_s1315" style="position:absolute;left:14706;top:12345;width:770;height:513;visibility:visible;mso-wrap-style:square;v-text-anchor:middle" coordsize="76918,51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" path="m48111,5895c28196,-6228,-25491,-1032,14341,34470,53307,69972,113055,43995,48111,5895xe" filled="f" strokecolor="#bfbfbf [2894]" strokeweight=".1202mm">
                      <v:stroke endcap="round"/>
                      <v:path arrowok="t" o:connecttype="custom" o:connectlocs="48111,5895;14341,34470;48111,5895" o:connectangles="0,0,0"/>
                    </v:shape>
                    <v:shape id="Forme libre 4722" o:spid="_x0000_s1316" style="position:absolute;left:15056;top:12477;width:178;height:130;visibility:visible;mso-wrap-style:square;v-text-anchor:middle" coordsize="17848,1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" path="m7988,2292c-671,-2903,-4135,1426,7122,8354v11257,6061,11257,6061,10391,865e" filled="f" strokecolor="#bfbfbf [2894]" strokeweight=".1202mm">
                      <v:stroke endcap="round"/>
                      <v:path arrowok="t" o:connecttype="custom" o:connectlocs="7988,2292;7122,8354;17513,9219" o:connectangles="0,0,0"/>
                    </v:shape>
                  </v:group>
                </v:group>
                <v:group id="Graphisme 3963" o:spid="_x0000_s1317" style="position:absolute;left:46005;width:51988;height:22593" coordsize="51988,2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">
                  <v:shape id="Forme libre 4724" o:spid="_x0000_s1318" style="position:absolute;left:40605;top:1638;width:5470;height:4783;visibility:visible;mso-wrap-style:square;v-text-anchor:middle" coordsize="546941,47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" path="m2285,28022c14408,41011,250801,270477,396274,376984v,,8659,45893,36368,66675c432642,443659,436972,412486,428313,402095v,,27708,51955,64076,76200c492389,478295,493256,448854,474206,430670v,,36368,33771,72736,43296c546942,473966,511440,429804,488926,417682v,,23379,865,40697,-2598c529623,415084,501049,392570,469010,388241v,,12988,2597,25111,-6062c494121,382179,465547,359666,431776,357068v,,-353291,-339436,-380134,-355023c35190,-6614,-10704,14168,2285,28022xe" filled="f" strokecolor="#bfbfbf [2894]" strokeweight=".1202mm">
                    <v:stroke endcap="round"/>
                    <v:path arrowok="t" o:connecttype="custom" o:connectlocs="2285,28022;396274,376984;432642,443659;428313,402095;492389,478295;474206,430670;546942,473966;488926,417682;529623,415084;469010,388241;494121,382179;431776,357068;51642,2045;2285,28022" o:connectangles="0,0,0,0,0,0,0,0,0,0,0,0,0,0"/>
                  </v:shape>
                  <v:group id="Graphisme 3963" o:spid="_x0000_s1319" style="position:absolute;left:49707;width:467;height:807" coordorigin="49707" coordsize="466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NzN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fH4Px/B8E56AnP8BAAD//wMAUEsBAi0AFAAGAAgAAAAhANvh9svuAAAAhQEAABMAAAAAAAAA&#10;AAAAAAAAAAAAAFtDb250ZW50X1R5cGVzXS54bWxQSwECLQAUAAYACAAAACEAWvQsW78AAAAVAQAA&#10;CwAAAAAAAAAAAAAAAAAfAQAAX3JlbHMvLnJlbHNQSwECLQAUAAYACAAAACEAf0zczcYAAADdAAAA&#10;DwAAAAAAAAAAAAAAAAAHAgAAZHJzL2Rvd25yZXYueG1sUEsFBgAAAAADAAMAtwAAAPoCAAAAAA==&#10;">
                    <v:shape id="Forme libre 4726" o:spid="_x0000_s1320" style="position:absolute;left:49707;width:467;height:807;visibility:visible;mso-wrap-style:square;v-text-anchor:middle" coordsize="46644,8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" path="m44569,46388c52362,24740,37642,-27214,9933,17813v-27710,45893,8659,99580,34636,28575xe" filled="f" strokecolor="#bfbfbf [2894]" strokeweight=".1202mm">
                      <v:stroke endcap="round"/>
                      <v:path arrowok="t" o:connecttype="custom" o:connectlocs="44569,46388;9933,17813;44569,46388" o:connectangles="0,0,0"/>
                    </v:shape>
                    <v:shape id="Forme libre 4727" o:spid="_x0000_s1321" style="position:absolute;left:49960;top:352;width:100;height:197;visibility:visible;mso-wrap-style:square;v-text-anchor:middle" coordsize="10039,19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" path="m8908,7688c12372,-1837,7176,-3569,2846,8554,-1483,20677,-617,20677,3713,18945e" filled="f" strokecolor="#bfbfbf [2894]" strokeweight=".1202mm">
                      <v:stroke endcap="round"/>
                      <v:path arrowok="t" o:connecttype="custom" o:connectlocs="8908,7688;2846,8554;3713,18945" o:connectangles="0,0,0"/>
                    </v:shape>
                  </v:group>
                  <v:group id="Graphisme 3963" o:spid="_x0000_s1322" style="position:absolute;top:108;width:51988;height:6336" coordorigin=",108" coordsize="51988,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">
                    <v:group id="Graphisme 3963" o:spid="_x0000_s1323" style="position:absolute;top:108;width:51988;height:6336" coordorigin=",108" coordsize="51988,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">
                      <v:shape id="Forme libre 4730" o:spid="_x0000_s1324" style="position:absolute;top:108;width:86;height:87;visibility:visible;mso-wrap-style:square;v-text-anchor:middle" coordsize="8659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" path="" filled="f" strokecolor="#bfbfbf [2894]" strokeweight=".1202mm">
                        <v:stroke endcap="round"/>
                        <v:path arrowok="t"/>
                      </v:shape>
                      <v:shape id="Forme libre 4731" o:spid="_x0000_s1325" style="position:absolute;left:47477;top:1726;width:4511;height:4718;visibility:visible;mso-wrap-style:square;v-text-anchor:middle" coordsize="451097,47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" path="m425234,294600c302274,590741,3536,465184,72,284209,-3391,111028,118702,-12797,258979,1057,383670,14046,505763,101503,425234,294600xe" filled="f" strokecolor="#bfbfbf [2894]" strokeweight=".1202mm">
                        <v:stroke endcap="round"/>
                        <v:path arrowok="t" o:connecttype="custom" o:connectlocs="425234,294600;72,284209;258979,1057;425234,294600" o:connectangles="0,0,0,0"/>
                      </v:shape>
                    </v:group>
                    <v:shape id="Forme libre 4732" o:spid="_x0000_s1326" style="position:absolute;left:50334;top:4031;width:1057;height:1472;visibility:visible;mso-wrap-style:square;v-text-anchor:middle" coordsize="105745,147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" path="m105746,v,,-47625,21648,-59748,38966c45998,38966,13093,25977,971,v,,-7794,42430,20781,64943c21752,64943,2702,104775,17423,147205v,,15586,-52821,35502,-59748c52925,87457,75439,111702,105746,96982v,,-26843,-19916,-27710,-41564c78036,55418,84098,16452,105746,xe" filled="f" strokecolor="#bfbfbf [2894]" strokeweight=".1202mm">
                      <v:stroke endcap="round"/>
                      <v:path arrowok="t" o:connecttype="custom" o:connectlocs="105746,0;45998,38966;971,0;21752,64943;17423,147205;52925,87457;105746,96982;78036,55418;105746,0" o:connectangles="0,0,0,0,0,0,0,0,0"/>
                    </v:shape>
                  </v:group>
                  <v:group id="Graphisme 3963" o:spid="_x0000_s1327" style="position:absolute;left:45720;top:3318;width:823;height:441" coordorigin="45720,3318" coordsize="823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">
                    <v:shape id="Forme libre 4734" o:spid="_x0000_s1328" style="position:absolute;left:45720;top:3318;width:823;height:441;visibility:visible;mso-wrap-style:square;v-text-anchor:middle" coordsize="82307,44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" path="m38890,43598c61404,47928,110761,23682,60538,4632,11181,-14418,-35578,30610,38890,43598xe" filled="f" strokecolor="#bfbfbf [2894]" strokeweight=".1202mm">
                      <v:stroke endcap="round"/>
                      <v:path arrowok="t" o:connecttype="custom" o:connectlocs="38890,43598;60538,4632;38890,43598" o:connectangles="0,0,0"/>
                    </v:shape>
                    <v:shape id="Forme libre 4735" o:spid="_x0000_s1329" style="position:absolute;left:45994;top:3572;width:212;height:73;visibility:visible;mso-wrap-style:square;v-text-anchor:middle" coordsize="21118,7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" path="m13214,6927c23605,8659,24471,3464,11482,866,-1506,-866,-1506,,1958,3464e" filled="f" strokecolor="#bfbfbf [2894]" strokeweight=".1202mm">
                      <v:stroke endcap="round"/>
                      <v:path arrowok="t" o:connecttype="custom" o:connectlocs="13214,6927;11482,866;1958,3464" o:connectangles="0,0,0"/>
                    </v:shape>
                  </v:group>
                  <v:group id="Graphisme 3963" o:spid="_x0000_s1330" style="position:absolute;left:40917;top:3344;width:553;height:727" coordorigin="40917,3344" coordsize="552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">
                    <v:shape id="Forme libre 4737" o:spid="_x0000_s1331" style="position:absolute;left:40917;top:3344;width:553;height:727;visibility:visible;mso-wrap-style:square;v-text-anchor:middle" coordsize="55266,7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" path="m46390,25367c36865,4585,-10760,-21392,2228,29696,14351,81651,78428,93774,46390,25367xe" filled="f" strokecolor="#bfbfbf [2894]" strokeweight=".1202mm">
                      <v:stroke endcap="round"/>
                      <v:path arrowok="t" o:connecttype="custom" o:connectlocs="46390,25367;2228,29696;46390,25367" o:connectangles="0,0,0"/>
                    </v:shape>
                    <v:shape id="Forme libre 4738" o:spid="_x0000_s1332" style="position:absolute;left:41215;top:3591;width:106;height:196;visibility:visible;mso-wrap-style:square;v-text-anchor:middle" coordsize="10552,1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" path="m6223,5843c1893,-3682,-3302,-1084,2759,10172v6061,11257,6061,11257,7793,6062e" filled="f" strokecolor="#bfbfbf [2894]" strokeweight=".1202mm">
                      <v:stroke endcap="round"/>
                      <v:path arrowok="t" o:connecttype="custom" o:connectlocs="6223,5843;2759,10172;10552,16234" o:connectangles="0,0,0"/>
                    </v:shape>
                  </v:group>
                  <v:group id="Graphisme 3963" o:spid="_x0000_s1333" style="position:absolute;left:43764;top:12551;width:6294;height:5765" coordorigin="43764,12551" coordsize="6294,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">
                    <v:shape id="Forme libre 4740" o:spid="_x0000_s1334" style="position:absolute;left:48265;top:12551;width:1793;height:1975;visibility:visible;mso-wrap-style:square;v-text-anchor:middle" coordsize="179242,19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" path="m17318,197427l136814,154132r5195,-18184l70138,136814,179243,93518,169718,71005,91786,101311,135947,63211,128154,43295,79663,87457,122959,13855,106507,,,160193e" filled="f" strokecolor="#bfbfbf [2894]" strokeweight=".1202mm">
                      <v:stroke endcap="round"/>
                      <v:path arrowok="t" o:connecttype="custom" o:connectlocs="17318,197427;136814,154132;142009,135948;70138,136814;179243,93518;169718,71005;91786,101311;135947,63211;128154,43295;79663,87457;122959,13855;106507,0;0,160193" o:connectangles="0,0,0,0,0,0,0,0,0,0,0,0,0"/>
                    </v:shape>
                    <v:shape id="Forme libre 4741" o:spid="_x0000_s1335" style="position:absolute;left:43764;top:14019;width:4689;height:4297;visibility:visible;mso-wrap-style:square;v-text-anchor:middle" coordsize="468891,42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" path="m171336,332106c265719,247247,399935,169315,446695,124288,493454,80127,466610,-49760,363568,20379,260524,90518,46645,341631,7679,403111v-38966,62345,78798,5195,163657,-71005xe" filled="f" strokecolor="#bfbfbf [2894]" strokeweight=".1202mm">
                      <v:stroke endcap="round"/>
                      <v:path arrowok="t" o:connecttype="custom" o:connectlocs="171336,332106;446695,124288;363568,20379;7679,403111;171336,332106" o:connectangles="0,0,0,0,0"/>
                    </v:shape>
                    <v:shape id="Forme libre 4742" o:spid="_x0000_s1336" style="position:absolute;left:47971;top:14396;width:303;height:822;visibility:visible;mso-wrap-style:square;v-text-anchor:middle" coordsize="30306,8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" path="m30307,82261c30307,82261,29441,25111,,e" filled="f" strokecolor="#bfbfbf [2894]" strokeweight=".1202mm">
                      <v:stroke endcap="round"/>
                      <v:path arrowok="t" o:connecttype="custom" o:connectlocs="30307,82261;0,0" o:connectangles="0,0"/>
                    </v:shape>
                    <v:shape id="Forme libre 4743" o:spid="_x0000_s1337" style="position:absolute;left:47529;top:14569;width:494;height:875;visibility:visible;mso-wrap-style:square;v-text-anchor:middle" coordsize="49356,87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" path="m49356,87457c49356,87457,37234,32039,,e" filled="f" strokecolor="#bfbfbf [2894]" strokeweight=".1202mm">
                      <v:stroke endcap="round"/>
                      <v:path arrowok="t" o:connecttype="custom" o:connectlocs="49356,87457;0,0" o:connectangles="0,0"/>
                    </v:shape>
                    <v:shape id="Forme libre 4744" o:spid="_x0000_s1338" style="position:absolute;left:47373;top:15158;width:260;height:571;visibility:visible;mso-wrap-style:square;v-text-anchor:middle" coordsize="25977,57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" path="m25977,57150c25977,57150,24246,25111,,e" filled="f" strokecolor="#bfbfbf [2894]" strokeweight=".1202mm">
                      <v:stroke endcap="round"/>
                      <v:path arrowok="t" o:connecttype="custom" o:connectlocs="25977,57150;0,0" o:connectangles="0,0"/>
                    </v:shape>
                    <v:shape id="Forme libre 4745" o:spid="_x0000_s1339" style="position:absolute;left:46811;top:15253;width:355;height:710;visibility:visible;mso-wrap-style:square;v-text-anchor:middle" coordsize="35502,7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" path="m35503,71005c35503,71005,29441,26843,,e" filled="f" strokecolor="#bfbfbf [2894]" strokeweight=".1202mm">
                      <v:stroke endcap="round"/>
                      <v:path arrowok="t" o:connecttype="custom" o:connectlocs="35503,71005;0,0" o:connectangles="0,0"/>
                    </v:shape>
                    <v:shape id="Forme libre 4746" o:spid="_x0000_s1340" style="position:absolute;left:46542;top:15920;width:208;height:424;visibility:visible;mso-wrap-style:square;v-text-anchor:middle" coordsize="20782,42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" path="m20782,42429c20782,42429,19050,19916,,e" filled="f" strokecolor="#bfbfbf [2894]" strokeweight=".1202mm">
                      <v:stroke endcap="round"/>
                      <v:path arrowok="t" o:connecttype="custom" o:connectlocs="20782,42429;0,0" o:connectangles="0,0"/>
                    </v:shape>
                    <v:shape id="Forme libre 4747" o:spid="_x0000_s1341" style="position:absolute;left:45927;top:16128;width:433;height:502;visibility:visible;mso-wrap-style:square;v-text-anchor:middle" coordsize="43295,50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" path="m43295,50223c43295,50223,32038,19916,,e" filled="f" strokecolor="#bfbfbf [2894]" strokeweight=".1202mm">
                      <v:stroke endcap="round"/>
                      <v:path arrowok="t" o:connecttype="custom" o:connectlocs="43295,50223;0,0" o:connectangles="0,0"/>
                    </v:shape>
                    <v:shape id="Forme libre 4748" o:spid="_x0000_s1342" style="position:absolute;left:45737;top:16621;width:216;height:321;visibility:visible;mso-wrap-style:square;v-text-anchor:middle" coordsize="21647,3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" path="m21648,32039c21648,32039,12989,11257,,e" filled="f" strokecolor="#bfbfbf [2894]" strokeweight=".1202mm">
                      <v:stroke endcap="round"/>
                      <v:path arrowok="t" o:connecttype="custom" o:connectlocs="21648,32039;0,0" o:connectangles="0,0"/>
                    </v:shape>
                    <v:shape id="Forme libre 4749" o:spid="_x0000_s1343" style="position:absolute;left:45235;top:16760;width:398;height:485;visibility:visible;mso-wrap-style:square;v-text-anchor:middle" coordsize="39831,48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" path="m39832,48491c39832,48491,24245,13854,,e" filled="f" strokecolor="#bfbfbf [2894]" strokeweight=".1202mm">
                      <v:stroke endcap="round"/>
                      <v:path arrowok="t" o:connecttype="custom" o:connectlocs="39832,48491;0,0" o:connectangles="0,0"/>
                    </v:shape>
                    <v:shape id="Forme libre 4750" o:spid="_x0000_s1344" style="position:absolute;left:45122;top:17184;width:182;height:303;visibility:visible;mso-wrap-style:square;v-text-anchor:middle" coordsize="18184,30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" path="m18184,30307c18184,30307,13855,12123,,e" filled="f" strokecolor="#bfbfbf [2894]" strokeweight=".1202mm">
                      <v:stroke endcap="round"/>
                      <v:path arrowok="t" o:connecttype="custom" o:connectlocs="18184,30307;0,0" o:connectangles="0,0"/>
                    </v:shape>
                    <v:shape id="Forme libre 4751" o:spid="_x0000_s1345" style="position:absolute;left:44680;top:17409;width:295;height:329;visibility:visible;mso-wrap-style:square;v-text-anchor:middle" coordsize="29441,32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" path="m29441,32905c29441,32905,17318,10391,,e" filled="f" strokecolor="#bfbfbf [2894]" strokeweight=".1202mm">
                      <v:stroke endcap="round"/>
                      <v:path arrowok="t" o:connecttype="custom" o:connectlocs="29441,32905;0,0" o:connectangles="0,0"/>
                    </v:shape>
                  </v:group>
                  <v:shape id="Forme libre 4752" o:spid="_x0000_s1346" style="position:absolute;left:40605;top:16748;width:5470;height:4783;visibility:visible;mso-wrap-style:square;v-text-anchor:middle" coordsize="546941,47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" path="m2285,28022c14408,41011,250801,270477,396274,376984v,,8659,45893,36368,66675c432642,443659,436972,412486,428313,402095v,,27708,51955,64076,76200c492389,478295,493256,448854,474206,430670v,,36368,33771,72736,43296c546942,473966,511440,429804,488926,417682v,,23379,866,40697,-2598c529623,415084,501049,392570,469010,388241v,,12988,2597,25111,-6062c494121,382179,465547,359666,431776,357068v,,-353291,-339436,-380134,-355023c35190,-6614,-10704,14168,2285,28022xe" filled="f" strokecolor="#bfbfbf [2894]" strokeweight=".1202mm">
                    <v:stroke endcap="round"/>
                    <v:path arrowok="t" o:connecttype="custom" o:connectlocs="2285,28022;396274,376984;432642,443659;428313,402095;492389,478295;474206,430670;546942,473966;488926,417682;529623,415084;469010,388241;494121,382179;431776,357068;51642,2045;2285,28022" o:connectangles="0,0,0,0,0,0,0,0,0,0,0,0,0,0"/>
                  </v:shape>
                  <v:group id="Graphisme 3963" o:spid="_x0000_s1347" style="position:absolute;left:49707;top:15110;width:467;height:808" coordorigin="49707,15110" coordsize="466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5Jf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fH6PR/B8E56AnP8BAAD//wMAUEsBAi0AFAAGAAgAAAAhANvh9svuAAAAhQEAABMAAAAAAAAA&#10;AAAAAAAAAAAAAFtDb250ZW50X1R5cGVzXS54bWxQSwECLQAUAAYACAAAACEAWvQsW78AAAAVAQAA&#10;CwAAAAAAAAAAAAAAAAAfAQAAX3JlbHMvLnJlbHNQSwECLQAUAAYACAAAACEAx++SX8YAAADdAAAA&#10;DwAAAAAAAAAAAAAAAAAHAgAAZHJzL2Rvd25yZXYueG1sUEsFBgAAAAADAAMAtwAAAPoCAAAAAA==&#10;">
                    <v:shape id="Forme libre 4754" o:spid="_x0000_s1348" style="position:absolute;left:49707;top:15110;width:467;height:808;visibility:visible;mso-wrap-style:square;v-text-anchor:middle" coordsize="46644,8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" path="m44569,46388c52362,24740,37642,-27214,9933,17813v-27710,45893,8659,99580,34636,28575xe" filled="f" strokecolor="#bfbfbf [2894]" strokeweight=".1202mm">
                      <v:stroke endcap="round"/>
                      <v:path arrowok="t" o:connecttype="custom" o:connectlocs="44569,46388;9933,17813;44569,46388" o:connectangles="0,0,0"/>
                    </v:shape>
                    <v:shape id="Forme libre 4755" o:spid="_x0000_s1349" style="position:absolute;left:49960;top:15462;width:100;height:198;visibility:visible;mso-wrap-style:square;v-text-anchor:middle" coordsize="10039,19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" path="m8908,7688c12372,-1837,7176,-3569,2846,8554,-1483,20677,-617,20677,3713,18945e" filled="f" strokecolor="#bfbfbf [2894]" strokeweight=".1202mm">
                      <v:stroke endcap="round"/>
                      <v:path arrowok="t" o:connecttype="custom" o:connectlocs="8908,7688;2846,8554;3713,18945" o:connectangles="0,0,0"/>
                    </v:shape>
                  </v:group>
                  <v:shape id="Forme libre 4756" o:spid="_x0000_s1350" style="position:absolute;left:43901;top:22163;width:416;height:433;visibility:visible;mso-wrap-style:square;v-text-anchor:middle" coordsize="41563,4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" path="m20782,43296c9525,43296,,33771,,21648,,9525,9525,,20782,,32039,,41564,9525,41564,21648v,12123,-9525,21648,-20782,21648xe" filled="f" strokecolor="#bfbfbf [2894]" strokeweight=".1202mm">
                    <v:stroke endcap="round"/>
                    <v:path arrowok="t" o:connecttype="custom" o:connectlocs="20782,43296;0,21648;20782,0;41564,21648;20782,43296" o:connectangles="0,0,0,0,0"/>
                  </v:shape>
                  <v:group id="Graphisme 3963" o:spid="_x0000_s1351" style="position:absolute;left:45720;top:18428;width:823;height:441" coordorigin="45720,18428" coordsize="823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">
                    <v:shape id="Forme libre 4758" o:spid="_x0000_s1352" style="position:absolute;left:45720;top:18428;width:823;height:441;visibility:visible;mso-wrap-style:square;v-text-anchor:middle" coordsize="82307,44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" path="m38890,43598c61404,47928,110761,23682,60538,4632,11181,-14418,-35578,30610,38890,43598xe" filled="f" strokecolor="#bfbfbf [2894]" strokeweight=".1202mm">
                      <v:stroke endcap="round"/>
                      <v:path arrowok="t" o:connecttype="custom" o:connectlocs="38890,43598;60538,4632;38890,43598" o:connectangles="0,0,0"/>
                    </v:shape>
                    <v:shape id="Forme libre 4759" o:spid="_x0000_s1353" style="position:absolute;left:45994;top:18682;width:212;height:73;visibility:visible;mso-wrap-style:square;v-text-anchor:middle" coordsize="21118,7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" path="m13214,6927c23605,8659,24471,3464,11482,866,-1506,-866,-1506,,1958,3464e" filled="f" strokecolor="#bfbfbf [2894]" strokeweight=".1202mm">
                      <v:stroke endcap="round"/>
                      <v:path arrowok="t" o:connecttype="custom" o:connectlocs="13214,6927;11482,866;1958,3464" o:connectangles="0,0,0"/>
                    </v:shape>
                  </v:group>
                  <v:group id="Graphisme 3963" o:spid="_x0000_s1354" style="position:absolute;left:40917;top:18454;width:553;height:728" coordorigin="40917,18454" coordsize="552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">
                    <v:shape id="Forme libre 4761" o:spid="_x0000_s1355" style="position:absolute;left:40917;top:18454;width:553;height:728;visibility:visible;mso-wrap-style:square;v-text-anchor:middle" coordsize="55266,7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" path="m46390,25367c36865,4585,-10760,-21392,2228,29696,14351,81651,78428,93774,46390,25367xe" filled="f" strokecolor="#bfbfbf [2894]" strokeweight=".1202mm">
                      <v:stroke endcap="round"/>
                      <v:path arrowok="t" o:connecttype="custom" o:connectlocs="46390,25367;2228,29696;46390,25367" o:connectangles="0,0,0"/>
                    </v:shape>
                    <v:shape id="Forme libre 4762" o:spid="_x0000_s1356" style="position:absolute;left:41215;top:18702;width:106;height:197;visibility:visible;mso-wrap-style:square;v-text-anchor:middle" coordsize="10552,1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" path="m6223,5843c1893,-3682,-3302,-1084,2759,10172v6061,11257,6061,11257,7793,6928e" filled="f" strokecolor="#bfbfbf [2894]" strokeweight=".1202mm">
                      <v:stroke endcap="round"/>
                      <v:path arrowok="t" o:connecttype="custom" o:connectlocs="6223,5843;2759,10172;10552,17100" o:connectangles="0,0,0"/>
                    </v:shape>
                  </v:group>
                  <v:group id="Graphisme 3963" o:spid="_x0000_s1357" style="position:absolute;left:34001;top:1750;width:2176;height:4132" coordorigin="34001,1750" coordsize="2176,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">
                    <v:shape id="Forme libre 4764" o:spid="_x0000_s1358" style="position:absolute;left:34001;top:1750;width:1204;height:3414;visibility:visible;mso-wrap-style:square;v-text-anchor:middle" coordsize="120417,34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" path="m10668,351v8659,-2598,19916,7793,28575,80529c47902,154482,66952,193448,94661,254928v27709,61479,33771,63211,14721,79664c91198,351044,76477,338055,59159,293028,41841,248001,7204,174398,3741,112053,-589,51439,-4052,4680,10668,351xe" filled="f" strokecolor="#bfbfbf [2894]" strokeweight=".1202mm">
                      <v:stroke endcap="round"/>
                      <v:path arrowok="t" o:connecttype="custom" o:connectlocs="10668,351;39243,80880;94661,254928;109382,334592;59159,293028;3741,112053;10668,351" o:connectangles="0,0,0,0,0,0,0"/>
                    </v:shape>
                    <v:shape id="Forme libre 4765" o:spid="_x0000_s1359" style="position:absolute;left:35017;top:5027;width:1160;height:855;visibility:visible;mso-wrap-style:square;v-text-anchor:middle" coordsize="116031,85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" path="m,12989v,,,,,c,12989,54552,97848,116032,83993r-2598,-6927c113434,77066,70139,93518,15587,e" filled="f" strokecolor="#bfbfbf [2894]" strokeweight=".1202mm">
                      <v:stroke endcap="round"/>
                      <v:path arrowok="t" o:connecttype="custom" o:connectlocs="0,12989;0,12989;116032,83993;113434,77066;15587,0" o:connectangles="0,0,0,0,0"/>
                    </v:shape>
                  </v:group>
                  <v:group id="Graphisme 3963" o:spid="_x0000_s1360" style="position:absolute;left:35567;top:996;width:4101;height:4815" coordorigin="35567,996" coordsize="4100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">
                    <v:shape id="Forme libre 4767" o:spid="_x0000_s1361" style="position:absolute;left:36848;top:996;width:1462;height:1277;visibility:visible;mso-wrap-style:square;v-text-anchor:middle" coordsize="146142,12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" path="m41125,104321c40259,89601,41991,72283,52382,58428,85286,16865,130314,41976,130314,41976v,,20782,-9525,14720,-29441c145034,12535,91348,-22967,32466,25524,-9964,61026,-3036,100858,9952,127701e" filled="f" strokecolor="#bfbfbf [2894]" strokeweight=".1202mm">
                      <v:stroke endcap="round"/>
                      <v:path arrowok="t" o:connecttype="custom" o:connectlocs="41125,104321;52382,58428;130314,41976;145034,12535;32466,25524;9952,127701" o:connectangles="0,0,0,0,0,0"/>
                    </v:shape>
                    <v:shape id="Forme libre 4768" o:spid="_x0000_s1362" style="position:absolute;left:35567;top:1611;width:4101;height:4200;visibility:visible;mso-wrap-style:square;v-text-anchor:middle" coordsize="410044,420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" path="m151894,71395v,,-59748,-29441,-84859,23379c67035,94774,26337,86115,4689,128545v-21648,42429,35502,112568,92652,162791c154492,340692,147564,435942,219435,417758v71870,-19050,66675,-50222,66675,-50222c286110,367536,332003,387452,379628,344156v47625,-43295,33770,-103043,-3464,-157595c338930,132008,333735,45417,312087,15111,291305,-15196,234155,4720,224630,34161v-866,,-52820,-22514,-72736,37234xe" filled="f" strokecolor="#bfbfbf [2894]" strokeweight=".1202mm">
                      <v:stroke endcap="round"/>
                      <v:path arrowok="t" o:connecttype="custom" o:connectlocs="151894,71395;67035,94774;4689,128545;97341,291336;219435,417758;286110,367536;379628,344156;376164,186561;312087,15111;224630,34161;151894,71395" o:connectangles="0,0,0,0,0,0,0,0,0,0,0"/>
                    </v:shape>
                    <v:shape id="Forme libre 4769" o:spid="_x0000_s1363" style="position:absolute;left:36225;top:2568;width:394;height:1091;visibility:visible;mso-wrap-style:square;v-text-anchor:middle" coordsize="39384,10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" path="m1285,v,,-12123,40698,38100,109105e" filled="f" strokecolor="#bfbfbf [2894]" strokeweight=".1202mm">
                      <v:stroke endcap="round"/>
                      <v:path arrowok="t" o:connecttype="custom" o:connectlocs="1285,0;39385,109105" o:connectangles="0,0"/>
                    </v:shape>
                    <v:shape id="Forme libre 4770" o:spid="_x0000_s1364" style="position:absolute;left:37805;top:1953;width:485;height:944;visibility:visible;mso-wrap-style:square;v-text-anchor:middle" coordsize="48490,9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" path="m,c,,38966,25111,48491,94384e" filled="f" strokecolor="#bfbfbf [2894]" strokeweight=".1202mm">
                      <v:stroke endcap="round"/>
                      <v:path arrowok="t" o:connecttype="custom" o:connectlocs="0,0;48491,94384" o:connectangles="0,0"/>
                    </v:shape>
                    <v:shape id="Forme libre 4771" o:spid="_x0000_s1365" style="position:absolute;left:37086;top:2325;width:295;height:650;visibility:visible;mso-wrap-style:square;v-text-anchor:middle" coordsize="29441,6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" path="m,c,,5196,31173,29441,64943e" filled="f" strokecolor="#bfbfbf [2894]" strokeweight=".1202mm">
                      <v:stroke endcap="round"/>
                      <v:path arrowok="t" o:connecttype="custom" o:connectlocs="0,0;29441,64943" o:connectangles="0,0"/>
                    </v:shape>
                  </v:group>
                  <v:shape id="Forme libre 4772" o:spid="_x0000_s1366" style="position:absolute;left:35684;top:827;width:416;height:433;visibility:visible;mso-wrap-style:square;v-text-anchor:middle" coordsize="41618,4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" path="m20782,43295c9525,43295,,33770,,21648,,9525,9525,,20782,,32038,,41564,9525,41564,21648v865,12122,-8660,21647,-20782,21647xe" filled="f" strokecolor="#bfbfbf [2894]" strokeweight=".1202mm">
                    <v:stroke endcap="round"/>
                    <v:path arrowok="t" o:connecttype="custom" o:connectlocs="20782,43295;0,21648;20782,0;41564,21648;20782,43295" o:connectangles="0,0,0,0,0"/>
                  </v:shape>
                  <v:shape id="Forme libre 4773" o:spid="_x0000_s1367" style="position:absolute;left:28168;top:1070;width:416;height:432;visibility:visible;mso-wrap-style:square;v-text-anchor:middle" coordsize="41618,4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" path="m20782,43295c9525,43295,,33770,,21648,,9525,9525,,20782,,32039,,41564,9525,41564,21648v866,12122,-8659,21647,-20782,21647xe" filled="f" strokecolor="#bfbfbf [2894]" strokeweight=".1202mm">
                    <v:stroke endcap="round"/>
                    <v:path arrowok="t" o:connecttype="custom" o:connectlocs="20782,43295;0,21648;20782,0;41564,21648;20782,43295" o:connectangles="0,0,0,0,0"/>
                  </v:shape>
                  <v:shape id="Forme libre 4774" o:spid="_x0000_s1368" style="position:absolute;left:24704;top:5676;width:416;height:433;visibility:visible;mso-wrap-style:square;v-text-anchor:middle" coordsize="41563,4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" path="m20782,43295c9525,43295,,33770,,21648,,9525,9525,,20782,,32039,,41564,9525,41564,21648v,12122,-9525,21647,-20782,21647xe" filled="f" strokecolor="#bfbfbf [2894]" strokeweight=".1202mm">
                    <v:stroke endcap="round"/>
                    <v:path arrowok="t" o:connecttype="custom" o:connectlocs="20782,43295;0,21648;20782,0;41564,21648;20782,43295" o:connectangles="0,0,0,0,0"/>
                  </v:shape>
                  <v:group id="Graphisme 3963" o:spid="_x0000_s1369" style="position:absolute;left:29356;top:471;width:3384;height:4533" coordorigin="29356,471" coordsize="3384,4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">
                    <v:shape id="Forme libre 4776" o:spid="_x0000_s1370" style="position:absolute;left:29356;top:471;width:3384;height:4533;visibility:visible;mso-wrap-style:square;v-text-anchor:middle" coordsize="338414,4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" path="m29228,147335c95903,-16322,233583,-19786,289867,23510v57150,44161,84859,148070,-38100,310861c129674,496296,60401,460794,26630,414035,-7140,368142,-11469,246049,29228,147335xe" filled="f" strokecolor="#bfbfbf [2894]" strokeweight=".1202mm">
                      <v:stroke endcap="round"/>
                      <v:path arrowok="t" o:connecttype="custom" o:connectlocs="29228,147335;289867,23510;251767,334371;26630,414035;29228,147335" o:connectangles="0,0,0,0,0"/>
                    </v:shape>
                    <v:shape id="Forme libre 4777" o:spid="_x0000_s1371" style="position:absolute;left:31798;top:1079;width:355;height:580;visibility:visible;mso-wrap-style:square;v-text-anchor:middle" coordsize="35550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" path="m666,24127c4995,-1851,38766,-15705,35302,29322,31838,74349,-5396,61361,666,24127xe" filled="f" strokecolor="#bfbfbf [2894]" strokeweight=".1202mm">
                      <v:stroke endcap="round"/>
                      <v:path arrowok="t" o:connecttype="custom" o:connectlocs="666,24127;35302,29322;666,24127" o:connectangles="0,0,0"/>
                    </v:shape>
                    <v:shape id="Forme libre 4778" o:spid="_x0000_s1372" style="position:absolute;left:31920;top:1990;width:392;height:598;visibility:visible;mso-wrap-style:square;v-text-anchor:middle" coordsize="39288,59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" path="m4929,20512c18784,-9795,51688,-8063,34370,36098,17052,79394,-11523,56880,4929,20512xe" filled="f" strokecolor="#bfbfbf [2894]" strokeweight=".1202mm">
                      <v:stroke endcap="round"/>
                      <v:path arrowok="t" o:connecttype="custom" o:connectlocs="4929,20512;34370,36098;4929,20512" o:connectangles="0,0,0"/>
                    </v:shape>
                    <v:shape id="Forme libre 4779" o:spid="_x0000_s1373" style="position:absolute;left:31414;top:1802;width:287;height:535;visibility:visible;mso-wrap-style:square;v-text-anchor:middle" coordsize="28613,53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" path="m19,30682c-846,-3955,27728,-14346,28594,26352,29460,66184,19,57525,19,30682xe" filled="f" strokecolor="#bfbfbf [2894]" strokeweight=".1202mm">
                      <v:stroke endcap="round"/>
                      <v:path arrowok="t" o:connecttype="custom" o:connectlocs="19,30682;28594,26352;19,30682" o:connectangles="0,0,0"/>
                    </v:shape>
                  </v:group>
                  <v:group id="Graphisme 3963" o:spid="_x0000_s1374" style="position:absolute;left:35202;top:6499;width:4473;height:4626" coordorigin="35202,6499" coordsize="4472,4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">
                    <v:shape id="Forme libre 4781" o:spid="_x0000_s1375" style="position:absolute;left:35202;top:6792;width:4266;height:4333;visibility:visible;mso-wrap-style:square;v-text-anchor:middle" coordsize="426604,43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" path="m340813,203560v,,83994,-43295,63212,47625c404025,251185,461175,297078,393634,315262v,,36368,69273,-31173,69273c362461,384535,315702,476321,261150,407915v,,-53687,53686,-90921,-13855c170229,394060,101822,418306,101822,349033v,,-71870,1732,-51954,-72737c49868,276296,-6416,275431,16097,211353v,,-43295,-43295,12123,-69272c28220,142081,-14209,85796,44673,76271v,,-2598,-83993,65808,-50222c110481,26049,160704,-33699,182352,27781v,,77932,-12989,64943,50222c247295,78003,317434,87528,293188,142081v866,1731,62346,-866,47625,61479xe" filled="f" strokecolor="#bfbfbf [2894]" strokeweight=".1202mm">
                      <v:stroke endcap="round"/>
                      <v:path arrowok="t" o:connecttype="custom" o:connectlocs="340813,203560;404025,251185;393634,315262;362461,384535;261150,407915;170229,394060;101822,349033;49868,276296;16097,211353;28220,142081;44673,76271;110481,26049;182352,27781;247295,78003;293188,142081;340813,203560" o:connectangles="0,0,0,0,0,0,0,0,0,0,0,0,0,0,0,0"/>
                    </v:shape>
                    <v:shape id="Forme libre 4782" o:spid="_x0000_s1376" style="position:absolute;left:37658;top:6499;width:2017;height:2346;visibility:visible;mso-wrap-style:square;v-text-anchor:middle" coordsize="201719,23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" path="m2598,109118v,,27709,3464,42429,20782c61480,124704,77066,117777,90920,110850v,,-15586,22513,-38099,46759c51955,162804,51089,168000,48491,174061v,,15586,-866,29441,6927c86591,168866,96982,157609,109105,147218v,,-9525,19916,-18185,45893c96982,201770,100446,214759,95250,234675v,,6061,-3464,14721,-6062c115166,209563,125557,185318,142009,161938,178377,112582,211282,82275,199159,61493,187036,40711,159327,-853,143741,13,128155,1745,104775,50236,49357,67554,33770,72750,16452,77945,,83141v3464,6061,4330,14720,2598,25977xe" filled="f" strokecolor="#bfbfbf [2894]" strokeweight=".1202mm">
                      <v:stroke endcap="round"/>
                      <v:path arrowok="t" o:connecttype="custom" o:connectlocs="2598,109118;45027,129900;90920,110850;52821,157609;48491,174061;77932,180988;109105,147218;90920,193111;95250,234675;109971,228613;142009,161938;199159,61493;143741,13;49357,67554;0,83141;2598,109118" o:connectangles="0,0,0,0,0,0,0,0,0,0,0,0,0,0,0,0"/>
                    </v:shape>
                    <v:shape id="Forme libre 4783" o:spid="_x0000_s1377" style="position:absolute;left:38593;top:9494;width:416;height:157;visibility:visible;mso-wrap-style:square;v-text-anchor:middle" coordsize="41563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" path="m41564,9560v,,-12989,-25111,-41564,6062e" filled="f" strokecolor="#bfbfbf [2894]" strokeweight=".1202mm">
                      <v:stroke endcap="round"/>
                      <v:path arrowok="t" o:connecttype="custom" o:connectlocs="41564,9560;0,15622" o:connectangles="0,0"/>
                    </v:shape>
                    <v:shape id="Forme libre 4784" o:spid="_x0000_s1378" style="position:absolute;left:38134;top:10291;width:450;height:371;visibility:visible;mso-wrap-style:square;v-text-anchor:middle" coordsize="45027,37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" path="m45027,c45027,,27709,57150,,29441e" filled="f" strokecolor="#bfbfbf [2894]" strokeweight=".1202mm">
                      <v:stroke endcap="round"/>
                      <v:path arrowok="t" o:connecttype="custom" o:connectlocs="45027,0;0,29441" o:connectangles="0,0"/>
                    </v:shape>
                    <v:shape id="Forme libre 4785" o:spid="_x0000_s1379" style="position:absolute;left:37685;top:9999;width:337;height:232;visibility:visible;mso-wrap-style:square;v-text-anchor:middle" coordsize="33682,23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" path="m33682,709v,,-49357,-6927,-28575,22514e" filled="f" strokecolor="#bfbfbf [2894]" strokeweight=".1202mm">
                      <v:stroke endcap="round"/>
                      <v:path arrowok="t" o:connecttype="custom" o:connectlocs="33682,709;5107,23223" o:connectangles="0,0"/>
                    </v:shape>
                    <v:shape id="Forme libre 4786" o:spid="_x0000_s1380" style="position:absolute;left:37727;top:9287;width:355;height:286;visibility:visible;mso-wrap-style:square;v-text-anchor:middle" coordsize="35502,28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" path="m35502,26843c35502,26843,5195,38966,,e" filled="f" strokecolor="#bfbfbf [2894]" strokeweight=".1202mm">
                      <v:stroke endcap="round"/>
                      <v:path arrowok="t" o:connecttype="custom" o:connectlocs="35502,26843;0,0" o:connectangles="0,0"/>
                    </v:shape>
                    <v:shape id="Forme libre 4787" o:spid="_x0000_s1381" style="position:absolute;left:37554;top:8705;width:416;height:253;visibility:visible;mso-wrap-style:square;v-text-anchor:middle" coordsize="41563,2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" path="m41564,25295v,,-10391,-38100,-41564,-20781e" filled="f" strokecolor="#bfbfbf [2894]" strokeweight=".1202mm">
                      <v:stroke endcap="round"/>
                      <v:path arrowok="t" o:connecttype="custom" o:connectlocs="41564,25295;0,4514" o:connectangles="0,0"/>
                    </v:shape>
                    <v:shape id="Forme libre 4788" o:spid="_x0000_s1382" style="position:absolute;left:36818;top:10373;width:502;height:256;visibility:visible;mso-wrap-style:square;v-text-anchor:middle" coordsize="50222,25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" path="m50223,25619v,,-7794,-43296,-50223,-17319e" filled="f" strokecolor="#bfbfbf [2894]" strokeweight=".1202mm">
                      <v:stroke endcap="round"/>
                      <v:path arrowok="t" o:connecttype="custom" o:connectlocs="50223,25619;0,8300" o:connectangles="0,0"/>
                    </v:shape>
                    <v:shape id="Forme libre 4789" o:spid="_x0000_s1383" style="position:absolute;left:36818;top:9787;width:485;height:158;visibility:visible;mso-wrap-style:square;v-text-anchor:middle" coordsize="48490,1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" path="m48491,7121v,,-27709,-20782,-48491,8659e" filled="f" strokecolor="#bfbfbf [2894]" strokeweight=".1202mm">
                      <v:stroke endcap="round"/>
                      <v:path arrowok="t" o:connecttype="custom" o:connectlocs="48491,7121;0,15780" o:connectangles="0,0"/>
                    </v:shape>
                    <v:shape id="Forme libre 4790" o:spid="_x0000_s1384" style="position:absolute;left:35943;top:9192;width:223;height:545;visibility:visible;mso-wrap-style:square;v-text-anchor:middle" coordsize="22304,5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" path="m17318,54552c17318,54552,36368,10391,,e" filled="f" strokecolor="#bfbfbf [2894]" strokeweight=".1202mm">
                      <v:stroke endcap="round"/>
                      <v:path arrowok="t" o:connecttype="custom" o:connectlocs="17318,54552;0,0" o:connectangles="0,0"/>
                    </v:shape>
                    <v:shape id="Forme libre 4791" o:spid="_x0000_s1385" style="position:absolute;left:36402;top:9235;width:485;height:137;visibility:visible;mso-wrap-style:square;v-text-anchor:middle" coordsize="48490,1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" path="m48491,c48491,,22514,27709,,4330e" filled="f" strokecolor="#bfbfbf [2894]" strokeweight=".1202mm">
                      <v:stroke endcap="round"/>
                      <v:path arrowok="t" o:connecttype="custom" o:connectlocs="48491,0;0,4330" o:connectangles="0,0"/>
                    </v:shape>
                    <v:shape id="Forme libre 4792" o:spid="_x0000_s1386" style="position:absolute;left:36757;top:8906;width:503;height:346;visibility:visible;mso-wrap-style:square;v-text-anchor:middle" coordsize="50222,34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" path="m50223,34629v,,-16453,-47625,-50223,-31173e" filled="f" strokecolor="#bfbfbf [2894]" strokeweight=".1202mm">
                      <v:stroke endcap="round"/>
                      <v:path arrowok="t" o:connecttype="custom" o:connectlocs="50223,34629;0,3456" o:connectangles="0,0"/>
                    </v:shape>
                    <v:shape id="Forme libre 4793" o:spid="_x0000_s1387" style="position:absolute;left:37147;top:7919;width:563;height:248;visibility:visible;mso-wrap-style:square;v-text-anchor:middle" coordsize="56284,2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" path="m56284,19050c56284,19050,18184,40698,,e" filled="f" strokecolor="#bfbfbf [2894]" strokeweight=".1202mm">
                      <v:stroke endcap="round"/>
                      <v:path arrowok="t" o:connecttype="custom" o:connectlocs="56284,19050;0,0" o:connectangles="0,0"/>
                    </v:shape>
                    <v:shape id="Forme libre 4794" o:spid="_x0000_s1388" style="position:absolute;left:36524;top:8356;width:502;height:152;visibility:visible;mso-wrap-style:square;v-text-anchor:middle" coordsize="50222,15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" path="m50223,15151v,,-22514,-32904,-50223,-1732e" filled="f" strokecolor="#bfbfbf [2894]" strokeweight=".1202mm">
                      <v:stroke endcap="round"/>
                      <v:path arrowok="t" o:connecttype="custom" o:connectlocs="50223,15151;0,13419" o:connectangles="0,0"/>
                    </v:shape>
                    <v:shape id="Forme libre 4795" o:spid="_x0000_s1389" style="position:absolute;left:35701;top:8775;width:519;height:209;visibility:visible;mso-wrap-style:square;v-text-anchor:middle" coordsize="51954,20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" path="m51955,4440v,,-32905,-17318,-51955,16452e" filled="f" strokecolor="#bfbfbf [2894]" strokeweight=".1202mm">
                      <v:stroke endcap="round"/>
                      <v:path arrowok="t" o:connecttype="custom" o:connectlocs="51955,4440;0,20892" o:connectangles="0,0"/>
                    </v:shape>
                    <v:shape id="Forme libre 4796" o:spid="_x0000_s1390" style="position:absolute;left:35632;top:8023;width:268;height:476;visibility:visible;mso-wrap-style:square;v-text-anchor:middle" coordsize="26859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" path="m15586,c15586,,49357,32905,,47625e" filled="f" strokecolor="#bfbfbf [2894]" strokeweight=".1202mm">
                      <v:stroke endcap="round"/>
                      <v:path arrowok="t" o:connecttype="custom" o:connectlocs="15586,0;0,47625" o:connectangles="0,0"/>
                    </v:shape>
                    <v:shape id="Forme libre 4797" o:spid="_x0000_s1391" style="position:absolute;left:36021;top:7876;width:555;height:197;visibility:visible;mso-wrap-style:square;v-text-anchor:middle" coordsize="55418,19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" path="m55418,11257c55418,11257,19916,36368,,e" filled="f" strokecolor="#bfbfbf [2894]" strokeweight=".1202mm">
                      <v:stroke endcap="round"/>
                      <v:path arrowok="t" o:connecttype="custom" o:connectlocs="55418,11257;0,0" o:connectangles="0,0"/>
                    </v:shape>
                    <v:shape id="Forme libre 4798" o:spid="_x0000_s1392" style="position:absolute;left:36731;top:7295;width:425;height:201;visibility:visible;mso-wrap-style:square;v-text-anchor:middle" coordsize="42429,2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" path="m42429,19050c42429,19050,13854,26843,,e" filled="f" strokecolor="#bfbfbf [2894]" strokeweight=".1202mm">
                      <v:stroke endcap="round"/>
                      <v:path arrowok="t" o:connecttype="custom" o:connectlocs="42429,19050;0,0" o:connectangles="0,0"/>
                    </v:shape>
                    <v:shape id="Forme libre 4799" o:spid="_x0000_s1393" style="position:absolute;left:36021;top:7447;width:399;height:169;visibility:visible;mso-wrap-style:square;v-text-anchor:middle" coordsize="39831,1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" path="m39832,4713v,,-26843,-16453,-39832,12122e" filled="f" strokecolor="#bfbfbf [2894]" strokeweight=".1202mm">
                      <v:stroke endcap="round"/>
                      <v:path arrowok="t" o:connecttype="custom" o:connectlocs="39832,4713;0,16835" o:connectangles="0,0"/>
                    </v:shape>
                  </v:group>
                  <v:group id="Graphisme 3963" o:spid="_x0000_s1394" style="position:absolute;left:28039;top:6144;width:6294;height:5755" coordorigin="28039,6144" coordsize="6294,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rdjwwAAAN0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1EYX94E56AXD8BAAD//wMAUEsBAi0AFAAGAAgAAAAhANvh9svuAAAAhQEAABMAAAAAAAAAAAAA&#10;AAAAAAAAAFtDb250ZW50X1R5cGVzXS54bWxQSwECLQAUAAYACAAAACEAWvQsW78AAAAVAQAACwAA&#10;AAAAAAAAAAAAAAAfAQAAX3JlbHMvLnJlbHNQSwECLQAUAAYACAAAACEA0jq3Y8MAAADdAAAADwAA&#10;AAAAAAAAAAAAAAAHAgAAZHJzL2Rvd25yZXYueG1sUEsFBgAAAAADAAMAtwAAAPcCAAAAAA==&#10;">
                    <v:shape id="Forme libre 4801" o:spid="_x0000_s1395" style="position:absolute;left:32532;top:6144;width:1801;height:1965;visibility:visible;mso-wrap-style:square;v-text-anchor:middle" coordsize="180108,196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" path="m18184,196561l137680,153266r4329,-17318l71004,135948,180109,93518,170584,70139,92652,100446,136814,62345,129020,42430,80529,86591,123825,12989,107373,,,159327e" filled="f" strokecolor="#bfbfbf [2894]" strokeweight=".1202mm">
                      <v:stroke endcap="round"/>
                      <v:path arrowok="t" o:connecttype="custom" o:connectlocs="18184,196561;137680,153266;142009,135948;71004,135948;180109,93518;170584,70139;92652,100446;136814,62345;129020,42430;80529,86591;123825,12989;107373,0;0,159327" o:connectangles="0,0,0,0,0,0,0,0,0,0,0,0,0"/>
                    </v:shape>
                    <v:shape id="Forme libre 4802" o:spid="_x0000_s1396" style="position:absolute;left:28039;top:7602;width:4689;height:4297;visibility:visible;mso-wrap-style:square;v-text-anchor:middle" coordsize="468891,42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" path="m171335,332106c265719,247247,399935,169315,446694,124288,493453,80127,466611,-49760,363567,20379,260524,90518,46645,341631,7679,403111v-38966,62345,78797,5195,163656,-71005xe" filled="f" strokecolor="#bfbfbf [2894]" strokeweight=".1202mm">
                      <v:stroke endcap="round"/>
                      <v:path arrowok="t" o:connecttype="custom" o:connectlocs="171335,332106;446694,124288;363567,20379;7679,403111;171335,332106" o:connectangles="0,0,0,0,0"/>
                    </v:shape>
                    <v:shape id="Forme libre 4803" o:spid="_x0000_s1397" style="position:absolute;left:32246;top:7979;width:303;height:823;visibility:visible;mso-wrap-style:square;v-text-anchor:middle" coordsize="30306,8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" path="m30307,82261c30307,82261,29441,25111,,e" filled="f" strokecolor="#bfbfbf [2894]" strokeweight=".1202mm">
                      <v:stroke endcap="round"/>
                      <v:path arrowok="t" o:connecttype="custom" o:connectlocs="30307,82261;0,0" o:connectangles="0,0"/>
                    </v:shape>
                    <v:shape id="Forme libre 4804" o:spid="_x0000_s1398" style="position:absolute;left:31804;top:8153;width:494;height:874;visibility:visible;mso-wrap-style:square;v-text-anchor:middle" coordsize="49356,87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" path="m49357,87457c49357,87457,37234,32039,,e" filled="f" strokecolor="#bfbfbf [2894]" strokeweight=".1202mm">
                      <v:stroke endcap="round"/>
                      <v:path arrowok="t" o:connecttype="custom" o:connectlocs="49357,87457;0,0" o:connectangles="0,0"/>
                    </v:shape>
                    <v:shape id="Forme libre 4805" o:spid="_x0000_s1399" style="position:absolute;left:31648;top:8741;width:260;height:572;visibility:visible;mso-wrap-style:square;v-text-anchor:middle" coordsize="25977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" path="m25977,57150c25977,57150,24245,25111,,e" filled="f" strokecolor="#bfbfbf [2894]" strokeweight=".1202mm">
                      <v:stroke endcap="round"/>
                      <v:path arrowok="t" o:connecttype="custom" o:connectlocs="25977,57150;0,0" o:connectangles="0,0"/>
                    </v:shape>
                    <v:shape id="Forme libre 4806" o:spid="_x0000_s1400" style="position:absolute;left:31077;top:8837;width:355;height:710;visibility:visible;mso-wrap-style:square;v-text-anchor:middle" coordsize="35502,7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" path="m35502,71005c35502,71005,29441,26843,,e" filled="f" strokecolor="#bfbfbf [2894]" strokeweight=".1202mm">
                      <v:stroke endcap="round"/>
                      <v:path arrowok="t" o:connecttype="custom" o:connectlocs="35502,71005;0,0" o:connectangles="0,0"/>
                    </v:shape>
                    <v:shape id="Forme libre 4807" o:spid="_x0000_s1401" style="position:absolute;left:30817;top:9512;width:208;height:424;visibility:visible;mso-wrap-style:square;v-text-anchor:middle" coordsize="20781,42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" path="m20782,42430c20782,42430,19050,19916,,e" filled="f" strokecolor="#bfbfbf [2894]" strokeweight=".1202mm">
                      <v:stroke endcap="round"/>
                      <v:path arrowok="t" o:connecttype="custom" o:connectlocs="20782,42430;0,0" o:connectangles="0,0"/>
                    </v:shape>
                    <v:shape id="Forme libre 4808" o:spid="_x0000_s1402" style="position:absolute;left:30202;top:9711;width:433;height:503;visibility:visible;mso-wrap-style:square;v-text-anchor:middle" coordsize="43295,50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" path="m43295,50223c43295,50223,32039,19916,,e" filled="f" strokecolor="#bfbfbf [2894]" strokeweight=".1202mm">
                      <v:stroke endcap="round"/>
                      <v:path arrowok="t" o:connecttype="custom" o:connectlocs="43295,50223;0,0" o:connectangles="0,0"/>
                    </v:shape>
                    <v:shape id="Forme libre 4809" o:spid="_x0000_s1403" style="position:absolute;left:30012;top:10205;width:216;height:320;visibility:visible;mso-wrap-style:square;v-text-anchor:middle" coordsize="21647,3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" path="m21648,32039c21648,32039,12989,11257,,e" filled="f" strokecolor="#bfbfbf [2894]" strokeweight=".1202mm">
                      <v:stroke endcap="round"/>
                      <v:path arrowok="t" o:connecttype="custom" o:connectlocs="21648,32039;0,0" o:connectangles="0,0"/>
                    </v:shape>
                    <v:shape id="Forme libre 4810" o:spid="_x0000_s1404" style="position:absolute;left:29510;top:10343;width:398;height:485;visibility:visible;mso-wrap-style:square;v-text-anchor:middle" coordsize="39831,48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" path="m39832,48491c39832,48491,24246,13855,,e" filled="f" strokecolor="#bfbfbf [2894]" strokeweight=".1202mm">
                      <v:stroke endcap="round"/>
                      <v:path arrowok="t" o:connecttype="custom" o:connectlocs="39832,48491;0,0" o:connectangles="0,0"/>
                    </v:shape>
                    <v:shape id="Forme libre 4811" o:spid="_x0000_s1405" style="position:absolute;left:29397;top:10768;width:182;height:303;visibility:visible;mso-wrap-style:square;v-text-anchor:middle" coordsize="18184,30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" path="m18184,30307c18184,30307,13855,12123,,e" filled="f" strokecolor="#bfbfbf [2894]" strokeweight=".1202mm">
                      <v:stroke endcap="round"/>
                      <v:path arrowok="t" o:connecttype="custom" o:connectlocs="18184,30307;0,0" o:connectangles="0,0"/>
                    </v:shape>
                    <v:shape id="Forme libre 4812" o:spid="_x0000_s1406" style="position:absolute;left:28956;top:11001;width:294;height:330;visibility:visible;mso-wrap-style:square;v-text-anchor:middle" coordsize="29440,32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" path="m29441,32905c29441,32905,17318,10391,,e" filled="f" strokecolor="#bfbfbf [2894]" strokeweight=".1202mm">
                      <v:stroke endcap="round"/>
                      <v:path arrowok="t" o:connecttype="custom" o:connectlocs="29441,32905;0,0" o:connectangles="0,0"/>
                    </v:shape>
                  </v:group>
                  <v:group id="Graphisme 3963" o:spid="_x0000_s1407" style="position:absolute;left:35567;top:16106;width:4101;height:4816" coordorigin="35567,16106" coordsize="4100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b/JxwAAAN0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xyv4exOegEx/AQAA//8DAFBLAQItABQABgAIAAAAIQDb4fbL7gAAAIUBAAATAAAAAAAA&#10;AAAAAAAAAAAAAABbQ29udGVudF9UeXBlc10ueG1sUEsBAi0AFAAGAAgAAAAhAFr0LFu/AAAAFQEA&#10;AAsAAAAAAAAAAAAAAAAAHwEAAF9yZWxzLy5yZWxzUEsBAi0AFAAGAAgAAAAhAKcxv8nHAAAA3QAA&#10;AA8AAAAAAAAAAAAAAAAABwIAAGRycy9kb3ducmV2LnhtbFBLBQYAAAAAAwADALcAAAD7AgAAAAA=&#10;">
                    <v:shape id="Forme libre 4814" o:spid="_x0000_s1408" style="position:absolute;left:36848;top:16106;width:1462;height:1277;visibility:visible;mso-wrap-style:square;v-text-anchor:middle" coordsize="146142,12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" path="m41125,104321c40259,89601,41991,72283,52382,58428,85286,16865,130314,41976,130314,41976v,,20782,-9525,14720,-29441c145034,12535,91348,-22967,32466,25524,-9964,61026,-3036,100858,9952,127701e" filled="f" strokecolor="#bfbfbf [2894]" strokeweight=".1202mm">
                      <v:stroke endcap="round"/>
                      <v:path arrowok="t" o:connecttype="custom" o:connectlocs="41125,104321;52382,58428;130314,41976;145034,12535;32466,25524;9952,127701" o:connectangles="0,0,0,0,0,0"/>
                    </v:shape>
                    <v:shape id="Forme libre 4815" o:spid="_x0000_s1409" style="position:absolute;left:35567;top:16721;width:4101;height:4201;visibility:visible;mso-wrap-style:square;v-text-anchor:middle" coordsize="410044,420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" path="m151894,71395v,,-59748,-29441,-84859,23379c67035,94774,26337,86115,4689,128545v-21648,42429,35502,112568,92652,162791c154492,340692,147564,435942,219435,417758v71870,-19050,66675,-50222,66675,-50222c286110,367536,332003,387452,379628,344156v47625,-43295,33770,-103043,-3464,-157595c338930,132008,333735,45417,312087,15111,291305,-15196,234155,4720,224630,34161v-866,,-52820,-22514,-72736,37234xe" filled="f" strokecolor="#bfbfbf [2894]" strokeweight=".1202mm">
                      <v:stroke endcap="round"/>
                      <v:path arrowok="t" o:connecttype="custom" o:connectlocs="151894,71395;67035,94774;4689,128545;97341,291336;219435,417758;286110,367536;379628,344156;376164,186561;312087,15111;224630,34161;151894,71395" o:connectangles="0,0,0,0,0,0,0,0,0,0,0"/>
                    </v:shape>
                    <v:shape id="Forme libre 4816" o:spid="_x0000_s1410" style="position:absolute;left:36225;top:17678;width:394;height:1091;visibility:visible;mso-wrap-style:square;v-text-anchor:middle" coordsize="39384,10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" path="m1285,v,,-12123,40698,38100,109105e" filled="f" strokecolor="#bfbfbf [2894]" strokeweight=".1202mm">
                      <v:stroke endcap="round"/>
                      <v:path arrowok="t" o:connecttype="custom" o:connectlocs="1285,0;39385,109105" o:connectangles="0,0"/>
                    </v:shape>
                    <v:shape id="Forme libre 4817" o:spid="_x0000_s1411" style="position:absolute;left:37805;top:17063;width:485;height:944;visibility:visible;mso-wrap-style:square;v-text-anchor:middle" coordsize="48490,9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" path="m,c,,38966,25111,48491,94384e" filled="f" strokecolor="#bfbfbf [2894]" strokeweight=".1202mm">
                      <v:stroke endcap="round"/>
                      <v:path arrowok="t" o:connecttype="custom" o:connectlocs="0,0;48491,94384" o:connectangles="0,0"/>
                    </v:shape>
                    <v:shape id="Forme libre 4818" o:spid="_x0000_s1412" style="position:absolute;left:37086;top:17435;width:295;height:650;visibility:visible;mso-wrap-style:square;v-text-anchor:middle" coordsize="29441,6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" path="m,c,,5196,31173,29441,64943e" filled="f" strokecolor="#bfbfbf [2894]" strokeweight=".1202mm">
                      <v:stroke endcap="round"/>
                      <v:path arrowok="t" o:connecttype="custom" o:connectlocs="0,0;29441,64943" o:connectangles="0,0"/>
                    </v:shape>
                  </v:group>
                  <v:shape id="Forme libre 4819" o:spid="_x0000_s1413" style="position:absolute;left:24874;top:10765;width:5467;height:4783;visibility:visible;mso-wrap-style:square;v-text-anchor:middle" coordsize="546671,478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" path="m2015,27966c14138,40954,250531,270420,396004,376927v,,8659,45893,36368,66675c432372,443602,436701,412429,428042,402038v,,27709,51955,64078,76200c492120,478238,492986,448797,473935,430613v,,36369,33771,72737,43296c546672,473909,511169,429748,488656,417625v,,23379,866,40698,-2598c529354,415027,500779,392513,468740,388184v,,12989,2598,25111,-6061c493851,382123,465276,359609,431506,357011v,,-353291,-339436,-380134,-355023c35785,-6671,-10108,14977,2015,27966xe" filled="f" strokecolor="#bfbfbf [2894]" strokeweight=".1202mm">
                    <v:stroke endcap="round"/>
                    <v:path arrowok="t" o:connecttype="custom" o:connectlocs="2015,27966;396004,376927;432372,443602;428042,402038;492120,478238;473935,430613;546672,473909;488656,417625;529354,415027;468740,388184;493851,382123;431506,357011;51372,1988;2015,27966" o:connectangles="0,0,0,0,0,0,0,0,0,0,0,0,0,0"/>
                  </v:shape>
                  <v:group id="Graphisme 3963" o:spid="_x0000_s1414" style="position:absolute;left:37363;top:11873;width:2684;height:2526" coordorigin="37363,11873" coordsize="268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">
                    <v:shape id="Forme libre 4821" o:spid="_x0000_s1415" style="position:absolute;left:38296;top:11873;width:1751;height:2526;visibility:visible;mso-wrap-style:square;v-text-anchor:middle" coordsize="175149,25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" path="m2034,96417v,,-22514,-116032,82261,-93519c159630,19351,218511,171751,132786,234962,68709,282587,30609,222839,28877,185605e" filled="f" strokecolor="#bfbfbf [2894]" strokeweight=".1202mm">
                      <v:stroke endcap="round"/>
                      <v:path arrowok="t" o:connecttype="custom" o:connectlocs="2034,96417;84295,2898;132786,234962;28877,185605" o:connectangles="0,0,0,0"/>
                    </v:shape>
                    <v:shape id="Forme libre 4822" o:spid="_x0000_s1416" style="position:absolute;left:37363;top:12481;width:1758;height:1586;visibility:visible;mso-wrap-style:square;v-text-anchor:middle" coordsize="175779,158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" path="m115166,33073v,,1732,-47625,33770,-28575c169718,16621,173182,54721,115166,59050,56284,63380,,71173,,71173r37234,87457c37234,158630,106507,95418,130752,84162v24246,-11257,45027,1731,45027,22513c175779,144775,135082,121396,135082,121396e" filled="f" strokecolor="#bfbfbf [2894]" strokeweight=".1202mm">
                      <v:stroke endcap="round"/>
                      <v:path arrowok="t" o:connecttype="custom" o:connectlocs="115166,33073;148936,4498;115166,59050;0,71173;37234,158630;130752,84162;175779,106675;135082,121396" o:connectangles="0,0,0,0,0,0,0,0"/>
                    </v:shape>
                  </v:group>
                  <v:shape id="Forme libre 4823" o:spid="_x0000_s1417" style="position:absolute;left:24704;top:20786;width:416;height:433;visibility:visible;mso-wrap-style:square;v-text-anchor:middle" coordsize="41563,4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" path="m20782,43295c9525,43295,,33770,,21648,,9525,9525,,20782,,32039,,41564,9525,41564,21648v,12122,-9525,21647,-20782,21647xe" filled="f" strokecolor="#bfbfbf [2894]" strokeweight=".1202mm">
                    <v:stroke endcap="round"/>
                    <v:path arrowok="t" o:connecttype="custom" o:connectlocs="20782,43295;0,21648;20782,0;41564,21648;20782,43295" o:connectangles="0,0,0,0,0"/>
                  </v:shape>
                  <v:group id="Graphisme 3963" o:spid="_x0000_s1418" style="position:absolute;top:108;width:36263;height:15463" coordorigin=",108" coordsize="36263,1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O0AxgAAAN0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GajCfy9CU9ALn8BAAD//wMAUEsBAi0AFAAGAAgAAAAhANvh9svuAAAAhQEAABMAAAAAAAAA&#10;AAAAAAAAAAAAAFtDb250ZW50X1R5cGVzXS54bWxQSwECLQAUAAYACAAAACEAWvQsW78AAAAVAQAA&#10;CwAAAAAAAAAAAAAAAAAfAQAAX3JlbHMvLnJlbHNQSwECLQAUAAYACAAAACEA5rTtAMYAAADdAAAA&#10;DwAAAAAAAAAAAAAAAAAHAgAAZHJzL2Rvd25yZXYueG1sUEsFBgAAAAADAAMAtwAAAPoCAAAAAA==&#10;">
                    <v:group id="Graphisme 3963" o:spid="_x0000_s1419" style="position:absolute;top:108;width:36263;height:15463" coordorigin=",108" coordsize="36263,1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">
                      <v:shape id="Forme libre 4826" o:spid="_x0000_s1420" style="position:absolute;top:108;width:86;height:87;visibility:visible;mso-wrap-style:square;v-text-anchor:middle" coordsize="8659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" path="" filled="f" strokecolor="#bfbfbf [2894]" strokeweight=".1202mm">
                        <v:stroke endcap="round"/>
                        <v:path arrowok="t"/>
                      </v:shape>
                      <v:shape id="Forme libre 4827" o:spid="_x0000_s1421" style="position:absolute;left:31752;top:10861;width:4511;height:4710;visibility:visible;mso-wrap-style:square;v-text-anchor:middle" coordsize="451097,47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" path="m425233,293734c302274,589875,3536,464319,72,284209,-3392,111028,118701,-12797,258979,1057v124691,12123,246784,99580,166254,292677xe" filled="f" strokecolor="#bfbfbf [2894]" strokeweight=".1202mm">
                        <v:stroke endcap="round"/>
                        <v:path arrowok="t" o:connecttype="custom" o:connectlocs="425233,293734;72,284209;258979,1057;425233,293734" o:connectangles="0,0,0,0"/>
                      </v:shape>
                    </v:group>
                    <v:shape id="Forme libre 4828" o:spid="_x0000_s1422" style="position:absolute;left:34611;top:13158;width:1055;height:1472;visibility:visible;mso-wrap-style:square;v-text-anchor:middle" coordsize="105544,147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" path="m105545,v,,-47625,21648,-59748,38966c45797,38966,12893,25977,770,v,,-6928,42430,20782,64943c21552,64943,2502,104775,17222,147205v,,15586,-52821,35502,-59748c52724,87457,75238,111702,105545,96982v,,-26844,-19916,-27709,-41564c77836,56284,83897,16452,105545,xe" filled="f" strokecolor="#bfbfbf [2894]" strokeweight=".1202mm">
                      <v:stroke endcap="round"/>
                      <v:path arrowok="t" o:connecttype="custom" o:connectlocs="105545,0;45797,38966;770,0;21552,64943;17222,147205;52724,87457;105545,96982;77836,55418;105545,0" o:connectangles="0,0,0,0,0,0,0,0,0"/>
                    </v:shape>
                  </v:group>
                  <v:group id="Graphisme 3963" o:spid="_x0000_s1423" style="position:absolute;left:29995;top:12445;width:823;height:441" coordorigin="29995,12445" coordsize="823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">
                    <v:shape id="Forme libre 4830" o:spid="_x0000_s1424" style="position:absolute;left:29995;top:12445;width:823;height:441;visibility:visible;mso-wrap-style:square;v-text-anchor:middle" coordsize="82307,44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" path="m38890,43598c61404,47928,110761,23682,60538,4632,11181,-14418,-35578,30610,38890,43598xe" filled="f" strokecolor="#bfbfbf [2894]" strokeweight=".1202mm">
                      <v:stroke endcap="round"/>
                      <v:path arrowok="t" o:connecttype="custom" o:connectlocs="38890,43598;60538,4632;38890,43598" o:connectangles="0,0,0"/>
                    </v:shape>
                    <v:shape id="Forme libre 4831" o:spid="_x0000_s1425" style="position:absolute;left:30269;top:12707;width:212;height:64;visibility:visible;mso-wrap-style:square;v-text-anchor:middle" coordsize="21118,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" path="m13214,6061c23605,7793,24471,2598,11482,866,-1506,-866,-1506,,1957,3464e" filled="f" strokecolor="#bfbfbf [2894]" strokeweight=".1202mm">
                      <v:stroke endcap="round"/>
                      <v:path arrowok="t" o:connecttype="custom" o:connectlocs="13214,6061;11482,866;1957,3464" o:connectangles="0,0,0"/>
                    </v:shape>
                  </v:group>
                  <v:group id="Graphisme 3963" o:spid="_x0000_s1426" style="position:absolute;left:31903;top:20030;width:770;height:509" coordorigin="31903,20030" coordsize="769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">
                    <v:shape id="Forme libre 4833" o:spid="_x0000_s1427" style="position:absolute;left:31903;top:20030;width:770;height:509;visibility:visible;mso-wrap-style:square;v-text-anchor:middle" coordsize="76918,50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" path="m48111,5511c28196,-5746,-25491,-1416,14341,34086,53307,69589,113055,43611,48111,5511xe" filled="f" strokecolor="#bfbfbf [2894]" strokeweight=".1202mm">
                      <v:stroke endcap="round"/>
                      <v:path arrowok="t" o:connecttype="custom" o:connectlocs="48111,5511;14341,34086;48111,5511" o:connectangles="0,0,0"/>
                    </v:shape>
                    <v:shape id="Forme libre 4834" o:spid="_x0000_s1428" style="position:absolute;left:32253;top:20157;width:178;height:130;visibility:visible;mso-wrap-style:square;v-text-anchor:middle" coordsize="17848,1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" path="m7988,2292c-671,-2903,-4135,1426,7122,8354v11257,6061,11257,6061,10391,866e" filled="f" strokecolor="#bfbfbf [2894]" strokeweight=".1202mm">
                      <v:stroke endcap="round"/>
                      <v:path arrowok="t" o:connecttype="custom" o:connectlocs="7988,2292;7122,8354;17513,9220" o:connectangles="0,0,0"/>
                    </v:shape>
                  </v:group>
                  <v:group id="Graphisme 3963" o:spid="_x0000_s1429" style="position:absolute;left:25192;top:12471;width:550;height:727" coordorigin="25192,12471" coordsize="549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">
                    <v:shape id="Forme libre 4836" o:spid="_x0000_s1430" style="position:absolute;left:25192;top:12471;width:550;height:727;visibility:visible;mso-wrap-style:square;v-text-anchor:middle" coordsize="54937,7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" path="m46389,25367c36865,4585,-10760,-21392,2228,29696,14351,81651,77562,93774,46389,25367xe" filled="f" strokecolor="#bfbfbf [2894]" strokeweight=".1202mm">
                      <v:stroke endcap="round"/>
                      <v:path arrowok="t" o:connecttype="custom" o:connectlocs="46389,25367;2228,29696;46389,25367" o:connectangles="0,0,0"/>
                    </v:shape>
                    <v:shape id="Forme libre 4837" o:spid="_x0000_s1431" style="position:absolute;left:25490;top:12718;width:106;height:198;visibility:visible;mso-wrap-style:square;v-text-anchor:middle" coordsize="10552,1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" path="m6223,5843c1893,-3682,-3302,-1084,2759,10172v5195,11257,6061,11257,7793,6928e" filled="f" strokecolor="#bfbfbf [2894]" strokeweight=".1202mm">
                      <v:stroke endcap="round"/>
                      <v:path arrowok="t" o:connecttype="custom" o:connectlocs="6223,5843;2759,10172;10552,17100" o:connectangles="0,0,0"/>
                    </v:shape>
                  </v:group>
                  <v:group id="Graphisme 3963" o:spid="_x0000_s1432" style="position:absolute;left:9176;top:4615;width:3754;height:7893" coordorigin="9176,4615" coordsize="3753,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">
                    <v:shape id="Forme libre 4839" o:spid="_x0000_s1433" style="position:absolute;left:9176;top:4615;width:3700;height:6785;visibility:visible;mso-wrap-style:square;v-text-anchor:middle" coordsize="369936,67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" path="m216671,678514c192426,653403,165582,614437,137007,556421,55612,397093,-88995,45534,74662,4837,239185,-34995,227062,180616,253905,306173v16452,77066,93518,180975,116032,269298e" filled="f" strokecolor="#bfbfbf [2894]" strokeweight=".1202mm">
                      <v:stroke endcap="round"/>
                      <v:path arrowok="t" o:connecttype="custom" o:connectlocs="216671,678514;137007,556421;74662,4837;253905,306173;369937,575471" o:connectangles="0,0,0,0,0"/>
                    </v:shape>
                    <v:shape id="Forme libre 4840" o:spid="_x0000_s1434" style="position:absolute;left:11343;top:10404;width:1587;height:2104;visibility:visible;mso-wrap-style:square;v-text-anchor:middle" coordsize="158679,2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" path="m98714,210416v,,31172,-2598,40697,-17318c139411,193098,135948,147204,122093,121227v,,51955,-40697,32039,-121227c154132,,133350,25977,127289,50223,121227,73602,92652,20782,75334,12123,58016,3464,64077,53686,66675,82261,69273,110836,28575,109970,,100445v,,27709,38966,78798,40698l98714,210416xe" filled="f" strokecolor="#bfbfbf [2894]" strokeweight=".1202mm">
                      <v:stroke endcap="round"/>
                      <v:path arrowok="t" o:connecttype="custom" o:connectlocs="98714,210416;139411,193098;122093,121227;154132,0;127289,50223;75334,12123;66675,82261;0,100445;78798,141143;98714,210416" o:connectangles="0,0,0,0,0,0,0,0,0,0"/>
                    </v:shape>
                  </v:group>
                  <v:group id="Graphisme 3963" o:spid="_x0000_s1435" style="position:absolute;left:18535;top:6347;width:4100;height:4824" coordorigin="18535,6347" coordsize="4100,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">
                    <v:shape id="Forme libre 4842" o:spid="_x0000_s1436" style="position:absolute;left:19816;top:6347;width:1461;height:1277;visibility:visible;mso-wrap-style:square;v-text-anchor:middle" coordsize="146142,12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" path="m41125,104321c40259,89601,41991,72283,52382,58428,85286,16865,130314,41976,130314,41976v,,20782,-9525,14720,-29441c145034,12535,91348,-22967,32466,25524,-9964,61026,-3036,100858,9952,127701e" filled="f" strokecolor="#bfbfbf [2894]" strokeweight=".1202mm">
                      <v:stroke endcap="round"/>
                      <v:path arrowok="t" o:connecttype="custom" o:connectlocs="41125,104321;52382,58428;130314,41976;145034,12535;32466,25524;9952,127701" o:connectangles="0,0,0,0,0,0"/>
                    </v:shape>
                    <v:shape id="Forme libre 4843" o:spid="_x0000_s1437" style="position:absolute;left:18535;top:6971;width:4100;height:4200;visibility:visible;mso-wrap-style:square;v-text-anchor:middle" coordsize="410044,420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" path="m151894,71395v,,-59748,-29441,-84859,23379c67035,94774,26337,86115,4689,128545v-21648,42429,35502,112568,92652,162791c154491,340692,147564,435942,219434,417758v71871,-19050,66676,-50222,66676,-50222c286110,367536,332003,387452,379628,344156v47625,-43295,33770,-103043,-3464,-157595c338930,132008,333735,45417,312087,15111,291305,-15196,234155,4720,224630,34161v-866,-866,-52821,-23380,-72736,37234xe" filled="f" strokecolor="#bfbfbf [2894]" strokeweight=".1202mm">
                      <v:stroke endcap="round"/>
                      <v:path arrowok="t" o:connecttype="custom" o:connectlocs="151894,71395;67035,94774;4689,128545;97341,291336;219434,417758;286110,367536;379628,344156;376164,186561;312087,15111;224630,34161;151894,71395" o:connectangles="0,0,0,0,0,0,0,0,0,0,0"/>
                    </v:shape>
                    <v:shape id="Forme libre 4844" o:spid="_x0000_s1438" style="position:absolute;left:19193;top:7919;width:393;height:1082;visibility:visible;mso-wrap-style:square;v-text-anchor:middle" coordsize="39385,108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" path="m1285,v,,-12123,40698,38100,108239e" filled="f" strokecolor="#bfbfbf [2894]" strokeweight=".1202mm">
                      <v:stroke endcap="round"/>
                      <v:path arrowok="t" o:connecttype="custom" o:connectlocs="1285,0;39385,108239" o:connectangles="0,0"/>
                    </v:shape>
                    <v:shape id="Forme libre 4845" o:spid="_x0000_s1439" style="position:absolute;left:20773;top:7304;width:485;height:944;visibility:visible;mso-wrap-style:square;v-text-anchor:middle" coordsize="48490,9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" path="m,c,,38966,25111,48491,94384e" filled="f" strokecolor="#bfbfbf [2894]" strokeweight=".1202mm">
                      <v:stroke endcap="round"/>
                      <v:path arrowok="t" o:connecttype="custom" o:connectlocs="0,0;48491,94384" o:connectangles="0,0"/>
                    </v:shape>
                    <v:shape id="Forme libre 4846" o:spid="_x0000_s1440" style="position:absolute;left:20054;top:7685;width:294;height:649;visibility:visible;mso-wrap-style:square;v-text-anchor:middle" coordsize="29440,6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" path="m,c,,6061,31173,29441,64943e" filled="f" strokecolor="#bfbfbf [2894]" strokeweight=".1202mm">
                      <v:stroke endcap="round"/>
                      <v:path arrowok="t" o:connecttype="custom" o:connectlocs="0,0;29441,64943" o:connectangles="0,0"/>
                    </v:shape>
                  </v:group>
                  <v:shape id="Forme libre 4847" o:spid="_x0000_s1441" style="position:absolute;left:9149;top:1638;width:5467;height:4783;visibility:visible;mso-wrap-style:square;v-text-anchor:middle" coordsize="546702,47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" path="m2045,28022c14168,41011,250561,270477,396034,376984v,,8659,45893,36368,66675c432402,443659,436732,412486,428073,402095v,,27709,51955,64077,76200c492150,478295,493016,448854,473966,430670v,,36368,33771,72736,43296c546702,473966,511200,429804,488686,417682v,,23380,865,40698,-2598c529384,415084,500809,392570,468771,388241v,,12988,2597,25111,-6062c493882,382179,465307,359666,431536,357068v,,-353291,-339436,-380134,-355023c34950,-6614,-10077,14168,2045,28022xe" filled="f" strokecolor="#bfbfbf [2894]" strokeweight=".1202mm">
                    <v:stroke endcap="round"/>
                    <v:path arrowok="t" o:connecttype="custom" o:connectlocs="2045,28022;396034,376984;432402,443659;428073,402095;492150,478295;473966,430670;546702,473966;488686,417682;529384,415084;468771,388241;493882,382179;431536,357068;51402,2045;2045,28022" o:connectangles="0,0,0,0,0,0,0,0,0,0,0,0,0,0"/>
                  </v:shape>
                  <v:group id="Graphisme 3963" o:spid="_x0000_s1442" style="position:absolute;left:21630;top:2746;width:2692;height:2527" coordorigin="21630,2746" coordsize="2692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">
                    <v:shape id="Forme libre 4849" o:spid="_x0000_s1443" style="position:absolute;left:22571;top:2746;width:1751;height:2527;visibility:visible;mso-wrap-style:square;v-text-anchor:middle" coordsize="175149,25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" path="m2034,96417v,,-22514,-116032,82261,-93519c159630,19351,218511,171751,132786,234962,68709,282587,30609,222839,28877,185605e" filled="f" strokecolor="#bfbfbf [2894]" strokeweight=".1202mm">
                      <v:stroke endcap="round"/>
                      <v:path arrowok="t" o:connecttype="custom" o:connectlocs="2034,96417;84295,2898;132786,234962;28877,185605" o:connectangles="0,0,0,0"/>
                    </v:shape>
                    <v:shape id="Forme libre 4850" o:spid="_x0000_s1444" style="position:absolute;left:21630;top:3354;width:1758;height:1586;visibility:visible;mso-wrap-style:square;v-text-anchor:middle" coordsize="175779,158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" path="m115166,33073v,,1732,-47625,33770,-28575c169718,16621,173182,54721,115166,59050,56284,63380,,71173,,71173r37234,87457c37234,158630,106507,95418,130752,84162v25112,-11257,45028,1731,45028,22513c175780,144775,135082,121396,135082,121396e" filled="f" strokecolor="#bfbfbf [2894]" strokeweight=".1202mm">
                      <v:stroke endcap="round"/>
                      <v:path arrowok="t" o:connecttype="custom" o:connectlocs="115166,33073;148936,4498;115166,59050;0,71173;37234,158630;130752,84162;175780,106675;135082,121396" o:connectangles="0,0,0,0,0,0,0,0"/>
                    </v:shape>
                  </v:group>
                  <v:group id="Graphisme 3963" o:spid="_x0000_s1445" style="position:absolute;left:18252;width:463;height:807" coordorigin="18252" coordsize="462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">
                    <v:shape id="Forme libre 4852" o:spid="_x0000_s1446" style="position:absolute;left:18252;width:463;height:807;visibility:visible;mso-wrap-style:square;v-text-anchor:middle" coordsize="46277,8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" path="m44202,46388c51996,24740,37275,-27214,9566,17813v-26843,45893,8659,99580,34636,28575xe" filled="f" strokecolor="#bfbfbf [2894]" strokeweight=".1202mm">
                      <v:stroke endcap="round"/>
                      <v:path arrowok="t" o:connecttype="custom" o:connectlocs="44202,46388;9566,17813;44202,46388" o:connectangles="0,0,0"/>
                    </v:shape>
                    <v:shape id="Forme libre 4853" o:spid="_x0000_s1447" style="position:absolute;left:18501;top:352;width:101;height:197;visibility:visible;mso-wrap-style:square;v-text-anchor:middle" coordsize="10039,19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" path="m8908,7688c12371,-1837,7176,-3569,2846,8554,-1483,20677,-617,20677,3712,18945e" filled="f" strokecolor="#bfbfbf [2894]" strokeweight=".1202mm">
                      <v:stroke endcap="round"/>
                      <v:path arrowok="t" o:connecttype="custom" o:connectlocs="8908,7688;2846,8554;3712,18945" o:connectangles="0,0,0"/>
                    </v:shape>
                  </v:group>
                  <v:shape id="Forme libre 4854" o:spid="_x0000_s1448" style="position:absolute;left:8970;top:11660;width:416;height:433;visibility:visible;mso-wrap-style:square;v-text-anchor:middle" coordsize="41563,4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" path="m20782,43295c9525,43295,,33771,,21648,,9525,9525,,20782,,32039,,41564,9525,41564,21648v,12123,-8659,21647,-20782,21647xe" filled="f" strokecolor="#bfbfbf [2894]" strokeweight=".1202mm">
                    <v:stroke endcap="round"/>
                    <v:path arrowok="t" o:connecttype="custom" o:connectlocs="20782,43295;0,21648;20782,0;41564,21648;20782,43295" o:connectangles="0,0,0,0,0"/>
                  </v:shape>
                  <v:group id="Graphisme 3963" o:spid="_x0000_s1449" style="position:absolute;top:108;width:20529;height:6336" coordorigin=",108" coordsize="20529,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">
                    <v:group id="Graphisme 3963" o:spid="_x0000_s1450" style="position:absolute;top:108;width:20529;height:6336" coordorigin=",108" coordsize="20529,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">
                      <v:shape id="Forme libre 4857" o:spid="_x0000_s1451" style="position:absolute;top:108;width:86;height:87;visibility:visible;mso-wrap-style:square;v-text-anchor:middle" coordsize="8659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" path="" filled="f" strokecolor="#bfbfbf [2894]" strokeweight=".1202mm">
                        <v:stroke endcap="round"/>
                        <v:path arrowok="t"/>
                      </v:shape>
                      <v:shape id="Forme libre 4858" o:spid="_x0000_s1452" style="position:absolute;left:16018;top:1726;width:4511;height:4718;visibility:visible;mso-wrap-style:square;v-text-anchor:middle" coordsize="451097,47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" path="m425233,294600c302274,590741,3536,465184,72,284209,-3392,111028,118701,-12797,258979,1057,383670,14046,505763,101503,425233,294600xe" filled="f" strokecolor="#bfbfbf [2894]" strokeweight=".1202mm">
                        <v:stroke endcap="round"/>
                        <v:path arrowok="t" o:connecttype="custom" o:connectlocs="425233,294600;72,284209;258979,1057;425233,294600" o:connectangles="0,0,0,0"/>
                      </v:shape>
                    </v:group>
                    <v:shape id="Forme libre 4859" o:spid="_x0000_s1453" style="position:absolute;left:18884;top:4031;width:1066;height:1472;visibility:visible;mso-wrap-style:square;v-text-anchor:middle" coordsize="106611,147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" path="m105746,v,,-47625,21648,-59748,38966c45998,38966,13094,25977,971,v,,-7793,42430,20782,64943c21753,64943,2703,104775,17423,147205v,,15586,-52821,36368,-59748c53791,87457,76305,111702,106612,96982v,,-26843,-19916,-27709,-41564c77171,55418,83232,16452,105746,xe" filled="f" strokecolor="#bfbfbf [2894]" strokeweight=".1202mm">
                      <v:stroke endcap="round"/>
                      <v:path arrowok="t" o:connecttype="custom" o:connectlocs="105746,0;45998,38966;971,0;21753,64943;17423,147205;53791,87457;106612,96982;78903,55418;105746,0" o:connectangles="0,0,0,0,0,0,0,0,0"/>
                    </v:shape>
                  </v:group>
                  <v:group id="Graphisme 3963" o:spid="_x0000_s1454" style="position:absolute;left:14268;top:3318;width:826;height:441" coordorigin="14268,3318" coordsize="825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">
                    <v:shape id="Forme libre 4861" o:spid="_x0000_s1455" style="position:absolute;left:14268;top:3318;width:826;height:441;visibility:visible;mso-wrap-style:square;v-text-anchor:middle" coordsize="82538,44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" path="m39121,43598c61634,47928,110991,23682,60768,4632,10546,-14418,-35348,30610,39121,43598xe" filled="f" strokecolor="#bfbfbf [2894]" strokeweight=".1202mm">
                      <v:stroke endcap="round"/>
                      <v:path arrowok="t" o:connecttype="custom" o:connectlocs="39121,43598;60768,4632;39121,43598" o:connectangles="0,0,0"/>
                    </v:shape>
                    <v:shape id="Forme libre 4862" o:spid="_x0000_s1456" style="position:absolute;left:14536;top:3572;width:211;height:73;visibility:visible;mso-wrap-style:square;v-text-anchor:middle" coordsize="21118,7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" path="m13214,6927c23605,8659,24471,3464,11482,866,-1506,-866,-1506,,1957,3464e" filled="f" strokecolor="#bfbfbf [2894]" strokeweight=".1202mm">
                      <v:stroke endcap="round"/>
                      <v:path arrowok="t" o:connecttype="custom" o:connectlocs="13214,6927;11482,866;1957,3464" o:connectangles="0,0,0"/>
                    </v:shape>
                  </v:group>
                  <v:group id="Graphisme 3963" o:spid="_x0000_s1457" style="position:absolute;left:9459;top:3344;width:553;height:727" coordorigin="9459,3344" coordsize="553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">
                    <v:shape id="Forme libre 4864" o:spid="_x0000_s1458" style="position:absolute;left:9459;top:3344;width:553;height:727;visibility:visible;mso-wrap-style:square;v-text-anchor:middle" coordsize="55347,7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" path="m46390,25367c36865,4585,-10760,-21392,2228,29696,15217,81651,78428,93774,46390,25367xe" filled="f" strokecolor="#bfbfbf [2894]" strokeweight=".1202mm">
                      <v:stroke endcap="round"/>
                      <v:path arrowok="t" o:connecttype="custom" o:connectlocs="46390,25367;2228,29696;46390,25367" o:connectangles="0,0,0"/>
                    </v:shape>
                    <v:shape id="Forme libre 4865" o:spid="_x0000_s1459" style="position:absolute;left:9765;top:3591;width:106;height:196;visibility:visible;mso-wrap-style:square;v-text-anchor:middle" coordsize="10552,1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" path="m6223,5843c1893,-3682,-3302,-1084,2759,10172v6061,11257,6061,11257,7793,6062e" filled="f" strokecolor="#bfbfbf [2894]" strokeweight=".1202mm">
                      <v:stroke endcap="round"/>
                      <v:path arrowok="t" o:connecttype="custom" o:connectlocs="6223,5843;2759,10172;10552,16234" o:connectangles="0,0,0"/>
                    </v:shape>
                  </v:group>
                  <v:group id="Graphisme 3963" o:spid="_x0000_s1460" style="position:absolute;left:19763;top:12188;width:4473;height:4626" coordorigin="19763,12188" coordsize="4472,4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">
                    <v:shape id="Forme libre 4867" o:spid="_x0000_s1461" style="position:absolute;left:19763;top:12481;width:4266;height:4333;visibility:visible;mso-wrap-style:square;v-text-anchor:middle" coordsize="426604,43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" path="m340813,203560v,,83993,-43295,63212,47625c404025,251185,461175,297078,393634,315262v,,36368,69273,-31173,69273c362461,384535,315702,476321,261150,407915v,,-53687,53686,-90921,-13855c170229,394060,101822,418306,101822,349033v,,-71870,1732,-51954,-72736c49868,276297,-6416,275431,16097,211353v,,-43295,-43295,12123,-69272c28220,142081,-14209,85797,44672,76271v,,-2597,-83993,65809,-50222c110481,26049,160704,-33699,182352,27781v,,77932,-12989,64943,50222c247295,78003,317434,87528,293188,142081v866,1731,62346,-866,47625,61479xe" filled="f" strokecolor="#bfbfbf [2894]" strokeweight=".1202mm">
                      <v:stroke endcap="round"/>
                      <v:path arrowok="t" o:connecttype="custom" o:connectlocs="340813,203560;404025,251185;393634,315262;362461,384535;261150,407915;170229,394060;101822,349033;49868,276297;16097,211353;28220,142081;44672,76271;110481,26049;182352,27781;247295,78003;293188,142081;340813,203560" o:connectangles="0,0,0,0,0,0,0,0,0,0,0,0,0,0,0,0"/>
                    </v:shape>
                    <v:shape id="Forme libre 4868" o:spid="_x0000_s1462" style="position:absolute;left:22219;top:12188;width:2017;height:2346;visibility:visible;mso-wrap-style:square;v-text-anchor:middle" coordsize="201719,23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" path="m2598,109118v,,27709,3464,42429,20782c61480,124704,77066,118643,90920,110850v,,-15586,22513,-38099,46759c51955,162804,51089,168000,48491,174061v,,15586,-866,29441,6927c86591,169732,96982,157609,109105,147218v,,-9525,19916,-18185,45893c96982,201770,100446,214759,95250,234675v,,6061,-3464,14720,-6062c116032,209563,125557,185318,142009,161938,178377,112582,211282,82275,199159,61493,187036,40711,159327,-853,143741,13,128154,1745,104775,50236,49357,67554,33770,72750,16452,77945,,83141v3464,6061,4330,14720,2598,25977xe" filled="f" strokecolor="#bfbfbf [2894]" strokeweight=".1202mm">
                      <v:stroke endcap="round"/>
                      <v:path arrowok="t" o:connecttype="custom" o:connectlocs="2598,109118;45027,129900;90920,110850;52821,157609;48491,174061;77932,180988;109105,147218;90920,193111;95250,234675;109970,228613;142009,161938;199159,61493;143741,13;49357,67554;0,83141;2598,109118" o:connectangles="0,0,0,0,0,0,0,0,0,0,0,0,0,0,0,0"/>
                    </v:shape>
                    <v:shape id="Forme libre 4869" o:spid="_x0000_s1463" style="position:absolute;left:23154;top:15183;width:416;height:157;visibility:visible;mso-wrap-style:square;v-text-anchor:middle" coordsize="41563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" path="m41564,9560v,,-12989,-25111,-41564,6062e" filled="f" strokecolor="#bfbfbf [2894]" strokeweight=".1202mm">
                      <v:stroke endcap="round"/>
                      <v:path arrowok="t" o:connecttype="custom" o:connectlocs="41564,9560;0,15622" o:connectangles="0,0"/>
                    </v:shape>
                    <v:shape id="Forme libre 4870" o:spid="_x0000_s1464" style="position:absolute;left:22686;top:15980;width:451;height:371;visibility:visible;mso-wrap-style:square;v-text-anchor:middle" coordsize="45027,37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" path="m45027,c45027,,27709,57150,,29441e" filled="f" strokecolor="#bfbfbf [2894]" strokeweight=".1202mm">
                      <v:stroke endcap="round"/>
                      <v:path arrowok="t" o:connecttype="custom" o:connectlocs="45027,0;0,29441" o:connectangles="0,0"/>
                    </v:shape>
                    <v:shape id="Forme libre 4871" o:spid="_x0000_s1465" style="position:absolute;left:22246;top:15688;width:336;height:232;visibility:visible;mso-wrap-style:square;v-text-anchor:middle" coordsize="33681,2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" path="m33682,709v,,-49357,-6927,-28575,22514e" filled="f" strokecolor="#bfbfbf [2894]" strokeweight=".1202mm">
                      <v:stroke endcap="round"/>
                      <v:path arrowok="t" o:connecttype="custom" o:connectlocs="33682,709;5107,23223" o:connectangles="0,0"/>
                    </v:shape>
                    <v:shape id="Forme libre 4872" o:spid="_x0000_s1466" style="position:absolute;left:22288;top:14976;width:355;height:286;visibility:visible;mso-wrap-style:square;v-text-anchor:middle" coordsize="35502,28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" path="m35502,26843c35502,26843,5196,38966,,e" filled="f" strokecolor="#bfbfbf [2894]" strokeweight=".1202mm">
                      <v:stroke endcap="round"/>
                      <v:path arrowok="t" o:connecttype="custom" o:connectlocs="35502,26843;0,0" o:connectangles="0,0"/>
                    </v:shape>
                    <v:shape id="Forme libre 4873" o:spid="_x0000_s1467" style="position:absolute;left:22115;top:14394;width:415;height:253;visibility:visible;mso-wrap-style:square;v-text-anchor:middle" coordsize="41563,2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" path="m41564,25295v,,-10391,-38100,-41564,-20781e" filled="f" strokecolor="#bfbfbf [2894]" strokeweight=".1202mm">
                      <v:stroke endcap="round"/>
                      <v:path arrowok="t" o:connecttype="custom" o:connectlocs="41564,25295;0,4514" o:connectangles="0,0"/>
                    </v:shape>
                    <v:shape id="Forme libre 4874" o:spid="_x0000_s1468" style="position:absolute;left:21379;top:16062;width:502;height:256;visibility:visible;mso-wrap-style:square;v-text-anchor:middle" coordsize="50222,25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" path="m50223,25619v,,-7793,-43296,-50223,-17319e" filled="f" strokecolor="#bfbfbf [2894]" strokeweight=".1202mm">
                      <v:stroke endcap="round"/>
                      <v:path arrowok="t" o:connecttype="custom" o:connectlocs="50223,25619;0,8300" o:connectangles="0,0"/>
                    </v:shape>
                    <v:shape id="Forme libre 4875" o:spid="_x0000_s1469" style="position:absolute;left:21379;top:15476;width:485;height:158;visibility:visible;mso-wrap-style:square;v-text-anchor:middle" coordsize="48490,1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" path="m48491,7121v,,-27709,-20782,-48491,8659e" filled="f" strokecolor="#bfbfbf [2894]" strokeweight=".1202mm">
                      <v:stroke endcap="round"/>
                      <v:path arrowok="t" o:connecttype="custom" o:connectlocs="48491,7121;0,15780" o:connectangles="0,0"/>
                    </v:shape>
                    <v:shape id="Forme libre 4876" o:spid="_x0000_s1470" style="position:absolute;left:20504;top:14881;width:223;height:545;visibility:visible;mso-wrap-style:square;v-text-anchor:middle" coordsize="22304,5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" path="m17318,54552c17318,54552,36368,10391,,e" filled="f" strokecolor="#bfbfbf [2894]" strokeweight=".1202mm">
                      <v:stroke endcap="round"/>
                      <v:path arrowok="t" o:connecttype="custom" o:connectlocs="17318,54552;0,0" o:connectangles="0,0"/>
                    </v:shape>
                    <v:shape id="Forme libre 4877" o:spid="_x0000_s1471" style="position:absolute;left:20963;top:14924;width:485;height:137;visibility:visible;mso-wrap-style:square;v-text-anchor:middle" coordsize="48490,1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" path="m48491,c48491,,22514,27709,,4330e" filled="f" strokecolor="#bfbfbf [2894]" strokeweight=".1202mm">
                      <v:stroke endcap="round"/>
                      <v:path arrowok="t" o:connecttype="custom" o:connectlocs="48491,0;0,4330" o:connectangles="0,0"/>
                    </v:shape>
                    <v:shape id="Forme libre 4878" o:spid="_x0000_s1472" style="position:absolute;left:21318;top:14595;width:502;height:346;visibility:visible;mso-wrap-style:square;v-text-anchor:middle" coordsize="50222,34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" path="m50223,34629v,,-16452,-47625,-50223,-31173e" filled="f" strokecolor="#bfbfbf [2894]" strokeweight=".1202mm">
                      <v:stroke endcap="round"/>
                      <v:path arrowok="t" o:connecttype="custom" o:connectlocs="50223,34629;0,3456" o:connectangles="0,0"/>
                    </v:shape>
                    <v:shape id="Forme libre 4879" o:spid="_x0000_s1473" style="position:absolute;left:21708;top:13608;width:563;height:248;visibility:visible;mso-wrap-style:square;v-text-anchor:middle" coordsize="56284,2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" path="m56284,19050c56284,19050,18184,40698,,e" filled="f" strokecolor="#bfbfbf [2894]" strokeweight=".1202mm">
                      <v:stroke endcap="round"/>
                      <v:path arrowok="t" o:connecttype="custom" o:connectlocs="56284,19050;0,0" o:connectangles="0,0"/>
                    </v:shape>
                    <v:shape id="Forme libre 4880" o:spid="_x0000_s1474" style="position:absolute;left:21084;top:14049;width:503;height:148;visibility:visible;mso-wrap-style:square;v-text-anchor:middle" coordsize="50222,14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" path="m50223,14767v,,-22514,-32039,-50223,-1732e" filled="f" strokecolor="#bfbfbf [2894]" strokeweight=".1202mm">
                      <v:stroke endcap="round"/>
                      <v:path arrowok="t" o:connecttype="custom" o:connectlocs="50223,14767;0,13035" o:connectangles="0,0"/>
                    </v:shape>
                    <v:shape id="Forme libre 4881" o:spid="_x0000_s1475" style="position:absolute;left:20262;top:14464;width:519;height:209;visibility:visible;mso-wrap-style:square;v-text-anchor:middle" coordsize="51954,20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" path="m51955,4440v,,-32905,-17318,-51955,16452e" filled="f" strokecolor="#bfbfbf [2894]" strokeweight=".1202mm">
                      <v:stroke endcap="round"/>
                      <v:path arrowok="t" o:connecttype="custom" o:connectlocs="51955,4440;0,20892" o:connectangles="0,0"/>
                    </v:shape>
                    <v:shape id="Forme libre 4882" o:spid="_x0000_s1476" style="position:absolute;left:20193;top:13712;width:268;height:476;visibility:visible;mso-wrap-style:square;v-text-anchor:middle" coordsize="26859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" path="m15586,c15586,,49357,32904,,47625e" filled="f" strokecolor="#bfbfbf [2894]" strokeweight=".1202mm">
                      <v:stroke endcap="round"/>
                      <v:path arrowok="t" o:connecttype="custom" o:connectlocs="15586,0;0,47625" o:connectangles="0,0"/>
                    </v:shape>
                    <v:shape id="Forme libre 4883" o:spid="_x0000_s1477" style="position:absolute;left:20582;top:13565;width:554;height:197;visibility:visible;mso-wrap-style:square;v-text-anchor:middle" coordsize="55418,19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" path="m55418,11257c55418,11257,19916,36368,,e" filled="f" strokecolor="#bfbfbf [2894]" strokeweight=".1202mm">
                      <v:stroke endcap="round"/>
                      <v:path arrowok="t" o:connecttype="custom" o:connectlocs="55418,11257;0,0" o:connectangles="0,0"/>
                    </v:shape>
                    <v:shape id="Forme libre 4884" o:spid="_x0000_s1478" style="position:absolute;left:21292;top:12976;width:424;height:201;visibility:visible;mso-wrap-style:square;v-text-anchor:middle" coordsize="42429,2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" path="m42430,19050c42430,19050,13855,26843,,e" filled="f" strokecolor="#bfbfbf [2894]" strokeweight=".1202mm">
                      <v:stroke endcap="round"/>
                      <v:path arrowok="t" o:connecttype="custom" o:connectlocs="42430,19050;0,0" o:connectangles="0,0"/>
                    </v:shape>
                    <v:shape id="Forme libre 4885" o:spid="_x0000_s1479" style="position:absolute;left:20582;top:13136;width:398;height:169;visibility:visible;mso-wrap-style:square;v-text-anchor:middle" coordsize="39831,1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" path="m39832,4713v,,-26843,-16452,-39832,12122e" filled="f" strokecolor="#bfbfbf [2894]" strokeweight=".1202mm">
                      <v:stroke endcap="round"/>
                      <v:path arrowok="t" o:connecttype="custom" o:connectlocs="39832,4713;0,16835" o:connectangles="0,0"/>
                    </v:shape>
                  </v:group>
                  <v:group id="Graphisme 3963" o:spid="_x0000_s1480" style="position:absolute;left:12311;top:12551;width:6288;height:5765" coordorigin="12311,12551" coordsize="6288,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">
                    <v:shape id="Forme libre 4887" o:spid="_x0000_s1481" style="position:absolute;left:16807;top:12551;width:1792;height:1975;visibility:visible;mso-wrap-style:square;v-text-anchor:middle" coordsize="179243,19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" path="m18184,197427l137680,154132r4329,-18184l71005,136814,179243,93518,170584,71005,92652,101311,136814,63211,128154,43295,79664,87457,122959,13855,107373,,,160193e" filled="f" strokecolor="#bfbfbf [2894]" strokeweight=".1202mm">
                      <v:stroke endcap="round"/>
                      <v:path arrowok="t" o:connecttype="custom" o:connectlocs="18184,197427;137680,154132;142009,135948;71005,136814;179243,93518;170584,71005;92652,101311;136814,63211;128154,43295;79664,87457;122959,13855;107373,0;0,160193" o:connectangles="0,0,0,0,0,0,0,0,0,0,0,0,0"/>
                    </v:shape>
                    <v:shape id="Forme libre 4888" o:spid="_x0000_s1482" style="position:absolute;left:12311;top:14019;width:4683;height:4297;visibility:visible;mso-wrap-style:square;v-text-anchor:middle" coordsize="468361,42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" path="m170778,332106c265162,247247,399378,169315,446137,124288,492896,80127,466053,-49760,363876,20379,260833,90518,46953,341631,7987,403111v-39832,62345,77932,5195,162791,-71005xe" filled="f" strokecolor="#bfbfbf [2894]" strokeweight=".1202mm">
                      <v:stroke endcap="round"/>
                      <v:path arrowok="t" o:connecttype="custom" o:connectlocs="170778,332106;446137,124288;363876,20379;7987,403111;170778,332106" o:connectangles="0,0,0,0,0"/>
                    </v:shape>
                    <v:shape id="Forme libre 4889" o:spid="_x0000_s1483" style="position:absolute;left:16512;top:14396;width:303;height:822;visibility:visible;mso-wrap-style:square;v-text-anchor:middle" coordsize="30306,8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" path="m30307,82261c30307,82261,29441,25111,,e" filled="f" strokecolor="#bfbfbf [2894]" strokeweight=".1202mm">
                      <v:stroke endcap="round"/>
                      <v:path arrowok="t" o:connecttype="custom" o:connectlocs="30307,82261;0,0" o:connectangles="0,0"/>
                    </v:shape>
                    <v:shape id="Forme libre 4890" o:spid="_x0000_s1484" style="position:absolute;left:16079;top:14569;width:494;height:875;visibility:visible;mso-wrap-style:square;v-text-anchor:middle" coordsize="49356,87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" path="m49357,87457c49357,87457,37234,32039,,e" filled="f" strokecolor="#bfbfbf [2894]" strokeweight=".1202mm">
                      <v:stroke endcap="round"/>
                      <v:path arrowok="t" o:connecttype="custom" o:connectlocs="49357,87457;0,0" o:connectangles="0,0"/>
                    </v:shape>
                    <v:shape id="Forme libre 4891" o:spid="_x0000_s1485" style="position:absolute;left:15924;top:15158;width:259;height:571;visibility:visible;mso-wrap-style:square;v-text-anchor:middle" coordsize="25977,57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" path="m25977,57150c25977,57150,24245,25111,,e" filled="f" strokecolor="#bfbfbf [2894]" strokeweight=".1202mm">
                      <v:stroke endcap="round"/>
                      <v:path arrowok="t" o:connecttype="custom" o:connectlocs="25977,57150;0,0" o:connectangles="0,0"/>
                    </v:shape>
                    <v:shape id="Forme libre 4892" o:spid="_x0000_s1486" style="position:absolute;left:15352;top:15253;width:355;height:710;visibility:visible;mso-wrap-style:square;v-text-anchor:middle" coordsize="35502,7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" path="m35502,71005c35502,71005,29441,26843,,e" filled="f" strokecolor="#bfbfbf [2894]" strokeweight=".1202mm">
                      <v:stroke endcap="round"/>
                      <v:path arrowok="t" o:connecttype="custom" o:connectlocs="35502,71005;0,0" o:connectangles="0,0"/>
                    </v:shape>
                    <v:shape id="Forme libre 4893" o:spid="_x0000_s1487" style="position:absolute;left:15101;top:15920;width:199;height:424;visibility:visible;mso-wrap-style:square;v-text-anchor:middle" coordsize="19915,42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" path="m19916,42429c19916,42429,18184,19916,,e" filled="f" strokecolor="#bfbfbf [2894]" strokeweight=".1202mm">
                      <v:stroke endcap="round"/>
                      <v:path arrowok="t" o:connecttype="custom" o:connectlocs="19916,42429;0,0" o:connectangles="0,0"/>
                    </v:shape>
                    <v:shape id="Forme libre 4894" o:spid="_x0000_s1488" style="position:absolute;left:14478;top:16128;width:432;height:502;visibility:visible;mso-wrap-style:square;v-text-anchor:middle" coordsize="43295,50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" path="m43295,50223c43295,50223,32039,19916,,e" filled="f" strokecolor="#bfbfbf [2894]" strokeweight=".1202mm">
                      <v:stroke endcap="round"/>
                      <v:path arrowok="t" o:connecttype="custom" o:connectlocs="43295,50223;0,0" o:connectangles="0,0"/>
                    </v:shape>
                    <v:shape id="Forme libre 4895" o:spid="_x0000_s1489" style="position:absolute;left:14278;top:16621;width:217;height:321;visibility:visible;mso-wrap-style:square;v-text-anchor:middle" coordsize="21647,3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" path="m21648,32039c21648,32039,12989,11257,,e" filled="f" strokecolor="#bfbfbf [2894]" strokeweight=".1202mm">
                      <v:stroke endcap="round"/>
                      <v:path arrowok="t" o:connecttype="custom" o:connectlocs="21648,32039;0,0" o:connectangles="0,0"/>
                    </v:shape>
                    <v:shape id="Forme libre 4896" o:spid="_x0000_s1490" style="position:absolute;left:13776;top:16760;width:398;height:485;visibility:visible;mso-wrap-style:square;v-text-anchor:middle" coordsize="39831,48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" path="m39832,48491c39832,48491,24245,13854,,e" filled="f" strokecolor="#bfbfbf [2894]" strokeweight=".1202mm">
                      <v:stroke endcap="round"/>
                      <v:path arrowok="t" o:connecttype="custom" o:connectlocs="39832,48491;0,0" o:connectangles="0,0"/>
                    </v:shape>
                    <v:shape id="Forme libre 4897" o:spid="_x0000_s1491" style="position:absolute;left:13664;top:17184;width:181;height:303;visibility:visible;mso-wrap-style:square;v-text-anchor:middle" coordsize="18184,30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" path="m18184,30307c18184,30307,13854,12123,,e" filled="f" strokecolor="#bfbfbf [2894]" strokeweight=".1202mm">
                      <v:stroke endcap="round"/>
                      <v:path arrowok="t" o:connecttype="custom" o:connectlocs="18184,30307;0,0" o:connectangles="0,0"/>
                    </v:shape>
                    <v:shape id="Forme libre 4898" o:spid="_x0000_s1492" style="position:absolute;left:13222;top:17409;width:294;height:329;visibility:visible;mso-wrap-style:square;v-text-anchor:middle" coordsize="29440,32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" path="m29441,32905c29441,32905,17318,10391,,e" filled="f" strokecolor="#bfbfbf [2894]" strokeweight=".1202mm">
                      <v:stroke endcap="round"/>
                      <v:path arrowok="t" o:connecttype="custom" o:connectlocs="29441,32905;0,0" o:connectangles="0,0"/>
                    </v:shape>
                  </v:group>
                  <v:shape id="Forme libre 4899" o:spid="_x0000_s1493" style="position:absolute;left:9149;top:16422;width:5467;height:4780;visibility:visible;mso-wrap-style:square;v-text-anchor:middle" coordsize="546702,47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" path="m2045,27678c14168,40667,250561,270133,396034,376639v,,8659,45894,36368,66676c432402,443315,436732,412142,428073,401751v,,27709,51954,64077,76200c492150,477951,493016,448510,473966,430326v,,36368,33770,72736,43295c546702,473621,511200,429460,488686,417337v,,23380,866,40698,-2597c529384,414740,500809,392226,468771,387896v,,12988,2598,25111,-6061c493882,381835,465307,359321,431536,356724v,,-353291,-339437,-380134,-355023c34950,-6092,-10077,14690,2045,27678xe" filled="f" strokecolor="#bfbfbf [2894]" strokeweight=".1202mm">
                    <v:stroke endcap="round"/>
                    <v:path arrowok="t" o:connecttype="custom" o:connectlocs="2045,27678;396034,376639;432402,443315;428073,401751;492150,477951;473966,430326;546702,473621;488686,417337;529384,414740;468771,387896;493882,381835;431536,356724;51402,1701;2045,27678" o:connectangles="0,0,0,0,0,0,0,0,0,0,0,0,0,0"/>
                  </v:shape>
                  <v:group id="Graphisme 3963" o:spid="_x0000_s1494" style="position:absolute;left:21630;top:17856;width:2692;height:2527" coordorigin="21630,17856" coordsize="2692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">
                    <v:shape id="Forme libre 4901" o:spid="_x0000_s1495" style="position:absolute;left:22571;top:17856;width:1751;height:2527;visibility:visible;mso-wrap-style:square;v-text-anchor:middle" coordsize="175149,25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" path="m2034,96417v,,-22514,-116032,82261,-93519c159630,19351,218511,171751,132786,234962,68709,282587,30609,222839,28877,185605e" filled="f" strokecolor="#bfbfbf [2894]" strokeweight=".1202mm">
                      <v:stroke endcap="round"/>
                      <v:path arrowok="t" o:connecttype="custom" o:connectlocs="2034,96417;84295,2898;132786,234962;28877,185605" o:connectangles="0,0,0,0"/>
                    </v:shape>
                    <v:shape id="Forme libre 4902" o:spid="_x0000_s1496" style="position:absolute;left:21630;top:18464;width:1758;height:1586;visibility:visible;mso-wrap-style:square;v-text-anchor:middle" coordsize="175779,158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" path="m115166,33073v,,1732,-47625,33770,-28575c169718,16621,173182,54721,115166,59050,56284,63380,,71173,,71173r37234,87457c37234,158630,106507,95418,130752,84162v25112,-11257,45028,1731,45028,22513c175780,144775,135082,121396,135082,121396e" filled="f" strokecolor="#bfbfbf [2894]" strokeweight=".1202mm">
                      <v:stroke endcap="round"/>
                      <v:path arrowok="t" o:connecttype="custom" o:connectlocs="115166,33073;148936,4498;115166,59050;0,71173;37234,158630;130752,84162;175780,106675;135082,121396" o:connectangles="0,0,0,0,0,0,0,0"/>
                    </v:shape>
                  </v:group>
                  <v:shape id="Forme libre 4903" o:spid="_x0000_s1497" style="position:absolute;left:19959;top:21921;width:415;height:433;visibility:visible;mso-wrap-style:square;v-text-anchor:middle" coordsize="41563,4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" path="m20782,43295c9525,43295,,33771,,21648,,9525,9525,,20782,,32039,,41564,9525,41564,21648v,12123,-9525,21647,-20782,21647xe" filled="f" strokecolor="#bfbfbf [2894]" strokeweight=".1202mm">
                    <v:stroke endcap="round"/>
                    <v:path arrowok="t" o:connecttype="custom" o:connectlocs="20782,43295;0,21648;20782,0;41564,21648;20782,43295" o:connectangles="0,0,0,0,0"/>
                  </v:shape>
                  <v:shape id="Forme libre 4904" o:spid="_x0000_s1498" style="position:absolute;left:12443;top:22163;width:415;height:433;visibility:visible;mso-wrap-style:square;v-text-anchor:middle" coordsize="41563,4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" path="m20782,43296c9525,43296,,33771,,21648,,9525,9525,,20782,,32039,,41564,9525,41564,21648v,12123,-9525,21648,-20782,21648xe" filled="f" strokecolor="#bfbfbf [2894]" strokeweight=".1202mm">
                    <v:stroke endcap="round"/>
                    <v:path arrowok="t" o:connecttype="custom" o:connectlocs="20782,43296;0,21648;20782,0;41564,21648;20782,43296" o:connectangles="0,0,0,0,0"/>
                  </v:shape>
                  <v:group id="Graphisme 3963" o:spid="_x0000_s1499" style="position:absolute;top:108;width:20529;height:21447" coordorigin=",108" coordsize="20529,2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">
                    <v:group id="Graphisme 3963" o:spid="_x0000_s1500" style="position:absolute;top:108;width:20529;height:21447" coordorigin=",108" coordsize="20529,2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oURxwAAAN0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aAF/b8ITkKtfAAAA//8DAFBLAQItABQABgAIAAAAIQDb4fbL7gAAAIUBAAATAAAAAAAA&#10;AAAAAAAAAAAAAABbQ29udGVudF9UeXBlc10ueG1sUEsBAi0AFAAGAAgAAAAhAFr0LFu/AAAAFQEA&#10;AAsAAAAAAAAAAAAAAAAAHwEAAF9yZWxzLy5yZWxzUEsBAi0AFAAGAAgAAAAhAER+hRHHAAAA3QAA&#10;AA8AAAAAAAAAAAAAAAAABwIAAGRycy9kb3ducmV2LnhtbFBLBQYAAAAAAwADALcAAAD7AgAAAAA=&#10;">
                      <v:shape id="Forme libre 4907" o:spid="_x0000_s1501" style="position:absolute;top:108;width:86;height:87;visibility:visible;mso-wrap-style:square;v-text-anchor:middle" coordsize="8659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" path="" filled="f" strokecolor="#bfbfbf [2894]" strokeweight=".1202mm">
                        <v:stroke endcap="round"/>
                        <v:path arrowok="t"/>
                      </v:shape>
                      <v:shape id="Forme libre 4908" o:spid="_x0000_s1502" style="position:absolute;left:16018;top:16844;width:4511;height:4711;visibility:visible;mso-wrap-style:square;v-text-anchor:middle" coordsize="451097,47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" path="m425233,293734c302274,589875,3536,464319,72,284210,-3392,111028,118701,-12797,258979,1057v124691,12123,246784,99580,166254,292677xe" filled="f" strokecolor="#bfbfbf [2894]" strokeweight=".1202mm">
                        <v:stroke endcap="round"/>
                        <v:path arrowok="t" o:connecttype="custom" o:connectlocs="425233,293734;72,284210;258979,1057;425233,293734" o:connectangles="0,0,0,0"/>
                      </v:shape>
                    </v:group>
                    <v:shape id="Forme libre 4909" o:spid="_x0000_s1503" style="position:absolute;left:18884;top:19141;width:1066;height:1472;visibility:visible;mso-wrap-style:square;v-text-anchor:middle" coordsize="106611,147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" path="m105746,v,,-47625,21648,-59748,38966c45998,38966,13094,25977,971,v,,-7793,42429,20782,64943c21753,64943,2703,104775,17423,147205v,,15586,-52821,36368,-59748c53791,87457,76305,111702,106612,96982v,,-26843,-19916,-27709,-41564c77171,55418,83232,16452,105746,xe" filled="f" strokecolor="#bfbfbf [2894]" strokeweight=".1202mm">
                      <v:stroke endcap="round"/>
                      <v:path arrowok="t" o:connecttype="custom" o:connectlocs="105746,0;45998,38966;971,0;21753,64943;17423,147205;53791,87457;106612,96982;78903,55418;105746,0" o:connectangles="0,0,0,0,0,0,0,0,0"/>
                    </v:shape>
                  </v:group>
                  <v:group id="Graphisme 3963" o:spid="_x0000_s1504" style="position:absolute;left:14268;top:18428;width:826;height:441" coordorigin="14268,18428" coordsize="825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">
                    <v:shape id="Forme libre 4911" o:spid="_x0000_s1505" style="position:absolute;left:14268;top:18428;width:826;height:441;visibility:visible;mso-wrap-style:square;v-text-anchor:middle" coordsize="82538,44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" path="m39121,43598c61634,47928,110991,23682,60768,4632,10546,-14418,-35348,30610,39121,43598xe" filled="f" strokecolor="#bfbfbf [2894]" strokeweight=".1202mm">
                      <v:stroke endcap="round"/>
                      <v:path arrowok="t" o:connecttype="custom" o:connectlocs="39121,43598;60768,4632;39121,43598" o:connectangles="0,0,0"/>
                    </v:shape>
                    <v:shape id="Forme libre 4912" o:spid="_x0000_s1506" style="position:absolute;left:14536;top:18682;width:211;height:73;visibility:visible;mso-wrap-style:square;v-text-anchor:middle" coordsize="21118,7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" path="m13214,6927c23605,8659,24471,3464,11482,866,-1506,-866,-1506,,1957,3464e" filled="f" strokecolor="#bfbfbf [2894]" strokeweight=".1202mm">
                      <v:stroke endcap="round"/>
                      <v:path arrowok="t" o:connecttype="custom" o:connectlocs="13214,6927;11482,866;1957,3464" o:connectangles="0,0,0"/>
                    </v:shape>
                  </v:group>
                  <v:group id="Graphisme 3963" o:spid="_x0000_s1507" style="position:absolute;left:9459;top:18454;width:553;height:728" coordorigin="9459,18454" coordsize="553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LBUxgAAAN0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7EE/h7E56AXD0BAAD//wMAUEsBAi0AFAAGAAgAAAAhANvh9svuAAAAhQEAABMAAAAAAAAA&#10;AAAAAAAAAAAAAFtDb250ZW50X1R5cGVzXS54bWxQSwECLQAUAAYACAAAACEAWvQsW78AAAAVAQAA&#10;CwAAAAAAAAAAAAAAAAAfAQAAX3JlbHMvLnJlbHNQSwECLQAUAAYACAAAACEA0dCwVMYAAADdAAAA&#10;DwAAAAAAAAAAAAAAAAAHAgAAZHJzL2Rvd25yZXYueG1sUEsFBgAAAAADAAMAtwAAAPoCAAAAAA==&#10;">
                    <v:shape id="Forme libre 4914" o:spid="_x0000_s1508" style="position:absolute;left:9459;top:18454;width:553;height:728;visibility:visible;mso-wrap-style:square;v-text-anchor:middle" coordsize="55347,7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" path="m46390,25367c36865,4585,-10760,-21392,2228,29696,15217,81651,78428,93774,46390,25367xe" filled="f" strokecolor="#bfbfbf [2894]" strokeweight=".1202mm">
                      <v:stroke endcap="round"/>
                      <v:path arrowok="t" o:connecttype="custom" o:connectlocs="46390,25367;2228,29696;46390,25367" o:connectangles="0,0,0"/>
                    </v:shape>
                    <v:shape id="Forme libre 4915" o:spid="_x0000_s1509" style="position:absolute;left:9765;top:18702;width:106;height:197;visibility:visible;mso-wrap-style:square;v-text-anchor:middle" coordsize="10552,1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" path="m6223,5843c1893,-3682,-3302,-1084,2759,10172v6061,11257,6061,11257,7793,6928e" filled="f" strokecolor="#bfbfbf [2894]" strokeweight=".1202mm">
                      <v:stroke endcap="round"/>
                      <v:path arrowok="t" o:connecttype="custom" o:connectlocs="6223,5843;2759,10172;10552,17100" o:connectangles="0,0,0"/>
                    </v:shape>
                  </v:group>
                  <v:group id="Graphisme 3963" o:spid="_x0000_s1510" style="position:absolute;left:4109;top:996;width:4100;height:4815" coordorigin="4109,996" coordsize="4100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MxwAAAN0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eAF/b8ITkKtfAAAA//8DAFBLAQItABQABgAIAAAAIQDb4fbL7gAAAIUBAAATAAAAAAAA&#10;AAAAAAAAAAAAAABbQ29udGVudF9UeXBlc10ueG1sUEsBAi0AFAAGAAgAAAAhAFr0LFu/AAAAFQEA&#10;AAsAAAAAAAAAAAAAAAAAHwEAAF9yZWxzLy5yZWxzUEsBAi0AFAAGAAgAAAAhAMGnE8zHAAAA3QAA&#10;AA8AAAAAAAAAAAAAAAAABwIAAGRycy9kb3ducmV2LnhtbFBLBQYAAAAAAwADALcAAAD7AgAAAAA=&#10;">
                    <v:shape id="Forme libre 4917" o:spid="_x0000_s1511" style="position:absolute;left:5390;top:996;width:1461;height:1277;visibility:visible;mso-wrap-style:square;v-text-anchor:middle" coordsize="146142,12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" path="m41125,104321c40259,89601,41991,72283,52382,58428,85286,16865,130314,41976,130314,41976v,,20782,-9525,14720,-29441c145034,12535,91348,-22967,32466,25524,-9964,61026,-3036,100858,9952,127701e" filled="f" strokecolor="#bfbfbf [2894]" strokeweight=".1202mm">
                      <v:stroke endcap="round"/>
                      <v:path arrowok="t" o:connecttype="custom" o:connectlocs="41125,104321;52382,58428;130314,41976;145034,12535;32466,25524;9952,127701" o:connectangles="0,0,0,0,0,0"/>
                    </v:shape>
                    <v:shape id="Forme libre 4918" o:spid="_x0000_s1512" style="position:absolute;left:4109;top:1611;width:4100;height:4200;visibility:visible;mso-wrap-style:square;v-text-anchor:middle" coordsize="410044,420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" path="m151894,71395v,,-59748,-29441,-84859,23379c67035,94774,26337,86115,4689,128545v-21648,42429,35502,112568,92652,162791c154491,340692,147564,435942,219435,417758v71870,-19050,66675,-50222,66675,-50222c286110,367536,332003,387452,379628,344156v47625,-43295,33770,-103043,-3464,-157595c338930,132008,333735,45417,312087,15111,291305,-15196,234155,4720,224630,34161v-866,,-52820,-22514,-72736,37234xe" filled="f" strokecolor="#bfbfbf [2894]" strokeweight=".1202mm">
                      <v:stroke endcap="round"/>
                      <v:path arrowok="t" o:connecttype="custom" o:connectlocs="151894,71395;67035,94774;4689,128545;97341,291336;219435,417758;286110,367536;379628,344156;376164,186561;312087,15111;224630,34161;151894,71395" o:connectangles="0,0,0,0,0,0,0,0,0,0,0"/>
                    </v:shape>
                    <v:shape id="Forme libre 4919" o:spid="_x0000_s1513" style="position:absolute;left:4775;top:2568;width:385;height:1091;visibility:visible;mso-wrap-style:square;v-text-anchor:middle" coordsize="38549,10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" path="m1315,v,,-12122,40698,37235,109105e" filled="f" strokecolor="#bfbfbf [2894]" strokeweight=".1202mm">
                      <v:stroke endcap="round"/>
                      <v:path arrowok="t" o:connecttype="custom" o:connectlocs="1315,0;38550,109105" o:connectangles="0,0"/>
                    </v:shape>
                    <v:shape id="Forme libre 4920" o:spid="_x0000_s1514" style="position:absolute;left:6347;top:1953;width:485;height:944;visibility:visible;mso-wrap-style:square;v-text-anchor:middle" coordsize="48490,9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" path="m,c,,38966,25111,48491,94384e" filled="f" strokecolor="#bfbfbf [2894]" strokeweight=".1202mm">
                      <v:stroke endcap="round"/>
                      <v:path arrowok="t" o:connecttype="custom" o:connectlocs="0,0;48491,94384" o:connectangles="0,0"/>
                    </v:shape>
                    <v:shape id="Forme libre 4921" o:spid="_x0000_s1515" style="position:absolute;left:5628;top:2325;width:294;height:650;visibility:visible;mso-wrap-style:square;v-text-anchor:middle" coordsize="29440,6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" path="m,c,,5195,31173,29441,64943e" filled="f" strokecolor="#bfbfbf [2894]" strokeweight=".1202mm">
                      <v:stroke endcap="round"/>
                      <v:path arrowok="t" o:connecttype="custom" o:connectlocs="0,0;29441,64943" o:connectangles="0,0"/>
                    </v:shape>
                  </v:group>
                  <v:shape id="Forme libre 4922" o:spid="_x0000_s1516" style="position:absolute;left:4234;top:827;width:415;height:433;visibility:visible;mso-wrap-style:square;v-text-anchor:middle" coordsize="41563,4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" path="m20782,43295c9525,43295,,33770,,21648,,9525,9525,,20782,,32039,,41564,9525,41564,21648v,12122,-9525,21647,-20782,21647xe" filled="f" strokecolor="#bfbfbf [2894]" strokeweight=".1202mm">
                    <v:stroke endcap="round"/>
                    <v:path arrowok="t" o:connecttype="custom" o:connectlocs="20782,43295;0,21648;20782,0;41564,21648;20782,43295" o:connectangles="0,0,0,0,0"/>
                  </v:shape>
                  <v:group id="Graphisme 3963" o:spid="_x0000_s1517" style="position:absolute;left:3752;top:6499;width:4465;height:4626" coordorigin="3752,6499" coordsize="4464,4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Hrp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jOxxN4vAlPQK7+AAAA//8DAFBLAQItABQABgAIAAAAIQDb4fbL7gAAAIUBAAATAAAAAAAA&#10;AAAAAAAAAAAAAABbQ29udGVudF9UeXBlc10ueG1sUEsBAi0AFAAGAAgAAAAhAFr0LFu/AAAAFQEA&#10;AAsAAAAAAAAAAAAAAAAAHwEAAF9yZWxzLy5yZWxzUEsBAi0AFAAGAAgAAAAhAB+8eunHAAAA3QAA&#10;AA8AAAAAAAAAAAAAAAAABwIAAGRycy9kb3ducmV2LnhtbFBLBQYAAAAAAwADALcAAAD7AgAAAAA=&#10;">
                    <v:shape id="Forme libre 4924" o:spid="_x0000_s1518" style="position:absolute;left:3752;top:6792;width:4266;height:4333;visibility:visible;mso-wrap-style:square;v-text-anchor:middle" coordsize="426604,43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" path="m340813,203560v,,83994,-43295,63212,47625c404025,251185,461175,297078,393634,315262v,,36368,69273,-31173,69273c362461,384535,315702,476321,261150,407915v,,-53687,53686,-90921,-13855c170229,394060,101822,418306,101822,349033v,,-71870,1732,-51954,-72737c49868,276296,-6416,275431,16097,211353v,,-43295,-43295,12123,-69272c28220,142081,-14209,85796,44672,76271v,,-2597,-83993,65809,-50222c110481,26049,160704,-33699,182352,27781v,,77932,-12989,64943,50222c247295,78003,317434,87528,293188,142081v,1731,62346,-866,47625,61479xe" filled="f" strokecolor="#bfbfbf [2894]" strokeweight=".1202mm">
                      <v:stroke endcap="round"/>
                      <v:path arrowok="t" o:connecttype="custom" o:connectlocs="340813,203560;404025,251185;393634,315262;362461,384535;261150,407915;170229,394060;101822,349033;49868,276296;16097,211353;28220,142081;44672,76271;110481,26049;182352,27781;247295,78003;293188,142081;340813,203560" o:connectangles="0,0,0,0,0,0,0,0,0,0,0,0,0,0,0,0"/>
                    </v:shape>
                    <v:shape id="Forme libre 4925" o:spid="_x0000_s1519" style="position:absolute;left:6199;top:6499;width:2018;height:2346;visibility:visible;mso-wrap-style:square;v-text-anchor:middle" coordsize="201719,23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" path="m2598,109118v,,27709,3464,42429,20782c61480,124704,77066,117777,90920,110850v,,-15586,22513,-38100,46759c51955,162804,51089,168000,48491,174061v,,15586,-866,29441,6927c86591,168866,96982,157609,109105,147218v,,-9525,19916,-18185,45893c96982,201770,100445,214759,95250,234675v,,6061,-3464,14721,-6062c115166,209563,125557,185318,142009,161938,178377,112582,211282,82275,199159,61493,187036,40711,159327,-853,143741,13,128155,1745,104775,50236,49357,67554,33770,72750,16452,77945,,83141v4330,6061,5195,14720,2598,25977xe" filled="f" strokecolor="#bfbfbf [2894]" strokeweight=".1202mm">
                      <v:stroke endcap="round"/>
                      <v:path arrowok="t" o:connecttype="custom" o:connectlocs="2598,109118;45027,129900;90920,110850;52820,157609;48491,174061;77932,180988;109105,147218;90920,193111;95250,234675;109971,228613;142009,161938;199159,61493;143741,13;49357,67554;0,83141;2598,109118" o:connectangles="0,0,0,0,0,0,0,0,0,0,0,0,0,0,0,0"/>
                    </v:shape>
                    <v:shape id="Forme libre 4926" o:spid="_x0000_s1520" style="position:absolute;left:7135;top:9494;width:415;height:157;visibility:visible;mso-wrap-style:square;v-text-anchor:middle" coordsize="41563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" path="m41564,9560v,,-12989,-25111,-41564,6062e" filled="f" strokecolor="#bfbfbf [2894]" strokeweight=".1202mm">
                      <v:stroke endcap="round"/>
                      <v:path arrowok="t" o:connecttype="custom" o:connectlocs="41564,9560;0,15622" o:connectangles="0,0"/>
                    </v:shape>
                    <v:shape id="Forme libre 4927" o:spid="_x0000_s1521" style="position:absolute;left:6676;top:10291;width:450;height:371;visibility:visible;mso-wrap-style:square;v-text-anchor:middle" coordsize="45027,37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" path="m45027,c45027,,27709,57150,,29441e" filled="f" strokecolor="#bfbfbf [2894]" strokeweight=".1202mm">
                      <v:stroke endcap="round"/>
                      <v:path arrowok="t" o:connecttype="custom" o:connectlocs="45027,0;0,29441" o:connectangles="0,0"/>
                    </v:shape>
                    <v:shape id="Forme libre 4928" o:spid="_x0000_s1522" style="position:absolute;left:6226;top:9999;width:337;height:232;visibility:visible;mso-wrap-style:square;v-text-anchor:middle" coordsize="33682,23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" path="m33682,709v,,-49357,-6927,-28575,22514e" filled="f" strokecolor="#bfbfbf [2894]" strokeweight=".1202mm">
                      <v:stroke endcap="round"/>
                      <v:path arrowok="t" o:connecttype="custom" o:connectlocs="33682,709;5107,23223" o:connectangles="0,0"/>
                    </v:shape>
                    <v:shape id="Forme libre 4929" o:spid="_x0000_s1523" style="position:absolute;left:6269;top:9287;width:355;height:286;visibility:visible;mso-wrap-style:square;v-text-anchor:middle" coordsize="35502,28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" path="m35502,26843c35502,26843,5195,38966,,e" filled="f" strokecolor="#bfbfbf [2894]" strokeweight=".1202mm">
                      <v:stroke endcap="round"/>
                      <v:path arrowok="t" o:connecttype="custom" o:connectlocs="35502,26843;0,0" o:connectangles="0,0"/>
                    </v:shape>
                    <v:shape id="Forme libre 4930" o:spid="_x0000_s1524" style="position:absolute;left:6104;top:8705;width:416;height:253;visibility:visible;mso-wrap-style:square;v-text-anchor:middle" coordsize="41563,2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" path="m41564,25295v,,-10391,-38100,-41564,-20781e" filled="f" strokecolor="#bfbfbf [2894]" strokeweight=".1202mm">
                      <v:stroke endcap="round"/>
                      <v:path arrowok="t" o:connecttype="custom" o:connectlocs="41564,25295;0,4514" o:connectangles="0,0"/>
                    </v:shape>
                    <v:shape id="Forme libre 4931" o:spid="_x0000_s1525" style="position:absolute;left:5359;top:10373;width:503;height:256;visibility:visible;mso-wrap-style:square;v-text-anchor:middle" coordsize="50222,25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" path="m50223,25619v,,-7793,-43296,-50223,-17319e" filled="f" strokecolor="#bfbfbf [2894]" strokeweight=".1202mm">
                      <v:stroke endcap="round"/>
                      <v:path arrowok="t" o:connecttype="custom" o:connectlocs="50223,25619;0,8300" o:connectangles="0,0"/>
                    </v:shape>
                    <v:shape id="Forme libre 4932" o:spid="_x0000_s1526" style="position:absolute;left:5359;top:9787;width:485;height:158;visibility:visible;mso-wrap-style:square;v-text-anchor:middle" coordsize="48490,1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" path="m48491,7121v,,-27709,-20782,-48491,8659e" filled="f" strokecolor="#bfbfbf [2894]" strokeweight=".1202mm">
                      <v:stroke endcap="round"/>
                      <v:path arrowok="t" o:connecttype="custom" o:connectlocs="48491,7121;0,15780" o:connectangles="0,0"/>
                    </v:shape>
                    <v:shape id="Forme libre 4933" o:spid="_x0000_s1527" style="position:absolute;left:4485;top:9192;width:223;height:545;visibility:visible;mso-wrap-style:square;v-text-anchor:middle" coordsize="22304,5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" path="m17318,54552c17318,54552,36368,10391,,e" filled="f" strokecolor="#bfbfbf [2894]" strokeweight=".1202mm">
                      <v:stroke endcap="round"/>
                      <v:path arrowok="t" o:connecttype="custom" o:connectlocs="17318,54552;0,0" o:connectangles="0,0"/>
                    </v:shape>
                    <v:shape id="Forme libre 4934" o:spid="_x0000_s1528" style="position:absolute;left:4953;top:9235;width:484;height:137;visibility:visible;mso-wrap-style:square;v-text-anchor:middle" coordsize="48490,1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" path="m48491,c48491,,22514,27709,,4330e" filled="f" strokecolor="#bfbfbf [2894]" strokeweight=".1202mm">
                      <v:stroke endcap="round"/>
                      <v:path arrowok="t" o:connecttype="custom" o:connectlocs="48491,0;0,4330" o:connectangles="0,0"/>
                    </v:shape>
                    <v:shape id="Forme libre 4935" o:spid="_x0000_s1529" style="position:absolute;left:5308;top:8906;width:493;height:346;visibility:visible;mso-wrap-style:square;v-text-anchor:middle" coordsize="49356,34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" path="m49357,34629v,,-16452,-47625,-49357,-31173e" filled="f" strokecolor="#bfbfbf [2894]" strokeweight=".1202mm">
                      <v:stroke endcap="round"/>
                      <v:path arrowok="t" o:connecttype="custom" o:connectlocs="49357,34629;0,3456" o:connectangles="0,0"/>
                    </v:shape>
                    <v:shape id="Forme libre 4936" o:spid="_x0000_s1530" style="position:absolute;left:5689;top:7919;width:562;height:248;visibility:visible;mso-wrap-style:square;v-text-anchor:middle" coordsize="56284,2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" path="m56284,19050c56284,19050,18184,40698,,e" filled="f" strokecolor="#bfbfbf [2894]" strokeweight=".1202mm">
                      <v:stroke endcap="round"/>
                      <v:path arrowok="t" o:connecttype="custom" o:connectlocs="56284,19050;0,0" o:connectangles="0,0"/>
                    </v:shape>
                    <v:shape id="Forme libre 4937" o:spid="_x0000_s1531" style="position:absolute;left:5065;top:8356;width:502;height:152;visibility:visible;mso-wrap-style:square;v-text-anchor:middle" coordsize="50222,15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" path="m50223,15151v,,-22514,-32904,-50223,-1732e" filled="f" strokecolor="#bfbfbf [2894]" strokeweight=".1202mm">
                      <v:stroke endcap="round"/>
                      <v:path arrowok="t" o:connecttype="custom" o:connectlocs="50223,15151;0,13419" o:connectangles="0,0"/>
                    </v:shape>
                    <v:shape id="Forme libre 4938" o:spid="_x0000_s1532" style="position:absolute;left:4242;top:8775;width:520;height:209;visibility:visible;mso-wrap-style:square;v-text-anchor:middle" coordsize="51954,20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" path="m51955,4440v,,-32905,-17318,-51955,16452e" filled="f" strokecolor="#bfbfbf [2894]" strokeweight=".1202mm">
                      <v:stroke endcap="round"/>
                      <v:path arrowok="t" o:connecttype="custom" o:connectlocs="51955,4440;0,20892" o:connectangles="0,0"/>
                    </v:shape>
                    <v:shape id="Forme libre 4939" o:spid="_x0000_s1533" style="position:absolute;left:4165;top:8023;width:275;height:476;visibility:visible;mso-wrap-style:square;v-text-anchor:middle" coordsize="2756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" path="m16452,c16452,,50223,32905,,47625e" filled="f" strokecolor="#bfbfbf [2894]" strokeweight=".1202mm">
                      <v:stroke endcap="round"/>
                      <v:path arrowok="t" o:connecttype="custom" o:connectlocs="16452,0;0,47625" o:connectangles="0,0"/>
                    </v:shape>
                    <v:shape id="Forme libre 4940" o:spid="_x0000_s1534" style="position:absolute;left:4563;top:7876;width:554;height:197;visibility:visible;mso-wrap-style:square;v-text-anchor:middle" coordsize="55418,19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" path="m55418,11257c55418,11257,19916,36368,,e" filled="f" strokecolor="#bfbfbf [2894]" strokeweight=".1202mm">
                      <v:stroke endcap="round"/>
                      <v:path arrowok="t" o:connecttype="custom" o:connectlocs="55418,11257;0,0" o:connectangles="0,0"/>
                    </v:shape>
                    <v:shape id="Forme libre 4941" o:spid="_x0000_s1535" style="position:absolute;left:5273;top:7295;width:424;height:201;visibility:visible;mso-wrap-style:square;v-text-anchor:middle" coordsize="42429,2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" path="m42430,19050c42430,19050,13855,26843,,e" filled="f" strokecolor="#bfbfbf [2894]" strokeweight=".1202mm">
                      <v:stroke endcap="round"/>
                      <v:path arrowok="t" o:connecttype="custom" o:connectlocs="42430,19050;0,0" o:connectangles="0,0"/>
                    </v:shape>
                    <v:shape id="Forme libre 4942" o:spid="_x0000_s1536" style="position:absolute;left:4572;top:7447;width:398;height:169;visibility:visible;mso-wrap-style:square;v-text-anchor:middle" coordsize="39831,1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" path="m39832,4713v,,-26843,-16453,-39832,12122e" filled="f" strokecolor="#bfbfbf [2894]" strokeweight=".1202mm">
                      <v:stroke endcap="round"/>
                      <v:path arrowok="t" o:connecttype="custom" o:connectlocs="39832,4713;0,16835" o:connectangles="0,0"/>
                    </v:shape>
                  </v:group>
                  <v:group id="Graphisme 3963" o:spid="_x0000_s1537" style="position:absolute;left:4109;top:16106;width:4100;height:4816" coordorigin="4109,16106" coordsize="4100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59J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ZTcbweBOegFzeAQAA//8DAFBLAQItABQABgAIAAAAIQDb4fbL7gAAAIUBAAATAAAAAAAA&#10;AAAAAAAAAAAAAABbQ29udGVudF9UeXBlc10ueG1sUEsBAi0AFAAGAAgAAAAhAFr0LFu/AAAAFQEA&#10;AAsAAAAAAAAAAAAAAAAAHwEAAF9yZWxzLy5yZWxzUEsBAi0AFAAGAAgAAAAhAMJjn0nHAAAA3QAA&#10;AA8AAAAAAAAAAAAAAAAABwIAAGRycy9kb3ducmV2LnhtbFBLBQYAAAAAAwADALcAAAD7AgAAAAA=&#10;">
                    <v:shape id="Forme libre 4944" o:spid="_x0000_s1538" style="position:absolute;left:5390;top:16106;width:1461;height:1277;visibility:visible;mso-wrap-style:square;v-text-anchor:middle" coordsize="146142,12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" path="m41125,104321c40259,89601,41991,72283,52382,58428,85286,16865,130314,41976,130314,41976v,,20782,-9525,14720,-29441c145034,12535,91348,-22967,32466,25524,-9964,61026,-3036,100858,9952,127701e" filled="f" strokecolor="#bfbfbf [2894]" strokeweight=".1202mm">
                      <v:stroke endcap="round"/>
                      <v:path arrowok="t" o:connecttype="custom" o:connectlocs="41125,104321;52382,58428;130314,41976;145034,12535;32466,25524;9952,127701" o:connectangles="0,0,0,0,0,0"/>
                    </v:shape>
                    <v:shape id="Forme libre 4945" o:spid="_x0000_s1539" style="position:absolute;left:4109;top:16721;width:4100;height:4201;visibility:visible;mso-wrap-style:square;v-text-anchor:middle" coordsize="410044,420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" path="m151894,71395v,,-59748,-29441,-84859,23379c67035,94774,26337,86115,4689,128545v-21648,42429,35502,112568,92652,162791c154491,340692,147564,435942,219435,417758v71870,-19050,66675,-50222,66675,-50222c286110,367536,332003,387452,379628,344156v47625,-43295,33770,-103043,-3464,-157595c338930,132008,333735,45417,312087,15111,291305,-15196,234155,4720,224630,34161v-866,,-52820,-22514,-72736,37234xe" filled="f" strokecolor="#bfbfbf [2894]" strokeweight=".1202mm">
                      <v:stroke endcap="round"/>
                      <v:path arrowok="t" o:connecttype="custom" o:connectlocs="151894,71395;67035,94774;4689,128545;97341,291336;219435,417758;286110,367536;379628,344156;376164,186561;312087,15111;224630,34161;151894,71395" o:connectangles="0,0,0,0,0,0,0,0,0,0,0"/>
                    </v:shape>
                    <v:shape id="Forme libre 4946" o:spid="_x0000_s1540" style="position:absolute;left:4775;top:17678;width:385;height:1091;visibility:visible;mso-wrap-style:square;v-text-anchor:middle" coordsize="38549,10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" path="m1315,v,,-12122,40698,37235,109105e" filled="f" strokecolor="#bfbfbf [2894]" strokeweight=".1202mm">
                      <v:stroke endcap="round"/>
                      <v:path arrowok="t" o:connecttype="custom" o:connectlocs="1315,0;38550,109105" o:connectangles="0,0"/>
                    </v:shape>
                    <v:shape id="Forme libre 4947" o:spid="_x0000_s1541" style="position:absolute;left:6347;top:17063;width:485;height:944;visibility:visible;mso-wrap-style:square;v-text-anchor:middle" coordsize="48490,9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" path="m,c,,38966,25111,48491,94384e" filled="f" strokecolor="#bfbfbf [2894]" strokeweight=".1202mm">
                      <v:stroke endcap="round"/>
                      <v:path arrowok="t" o:connecttype="custom" o:connectlocs="0,0;48491,94384" o:connectangles="0,0"/>
                    </v:shape>
                    <v:shape id="Forme libre 4948" o:spid="_x0000_s1542" style="position:absolute;left:5628;top:17435;width:294;height:650;visibility:visible;mso-wrap-style:square;v-text-anchor:middle" coordsize="29440,6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" path="m,c,,5195,31173,29441,64943e" filled="f" strokecolor="#bfbfbf [2894]" strokeweight=".1202mm">
                      <v:stroke endcap="round"/>
                      <v:path arrowok="t" o:connecttype="custom" o:connectlocs="0,0;29441,64943" o:connectangles="0,0"/>
                    </v:shape>
                  </v:group>
                  <v:group id="Graphisme 3963" o:spid="_x0000_s1543" style="position:absolute;left:5905;top:11873;width:2692;height:2526" coordorigin="5905,11873" coordsize="2692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">
                    <v:shape id="Forme libre 4950" o:spid="_x0000_s1544" style="position:absolute;left:6846;top:11873;width:1751;height:2526;visibility:visible;mso-wrap-style:square;v-text-anchor:middle" coordsize="175149,25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" path="m2034,96417v,,-22514,-116032,82261,-93519c159629,19351,218511,171751,132786,234962,68709,282587,30609,222839,28877,185605e" filled="f" strokecolor="#bfbfbf [2894]" strokeweight=".1202mm">
                      <v:stroke endcap="round"/>
                      <v:path arrowok="t" o:connecttype="custom" o:connectlocs="2034,96417;84295,2898;132786,234962;28877,185605" o:connectangles="0,0,0,0"/>
                    </v:shape>
                    <v:shape id="Forme libre 4951" o:spid="_x0000_s1545" style="position:absolute;left:5905;top:12481;width:1758;height:1586;visibility:visible;mso-wrap-style:square;v-text-anchor:middle" coordsize="175779,158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" path="m115166,33073v,,1732,-47625,33770,-28575c169718,16621,173182,54721,115166,59050,56284,63380,,71173,,71173r37234,87457c37234,158630,106507,95418,130752,84162v24246,-11257,45028,1731,45028,22513c175780,144775,135082,121396,135082,121396e" filled="f" strokecolor="#bfbfbf [2894]" strokeweight=".1202mm">
                      <v:stroke endcap="round"/>
                      <v:path arrowok="t" o:connecttype="custom" o:connectlocs="115166,33073;148936,4498;115166,59050;0,71173;37234,158630;130752,84162;175780,106675;135082,121396" o:connectangles="0,0,0,0,0,0,0,0"/>
                    </v:shape>
                  </v:group>
                  <v:group id="Graphisme 3963" o:spid="_x0000_s1546" style="position:absolute;top:108;width:4804;height:15466" coordorigin=",108" coordsize="4804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qwP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+JyMh/B8E56AnP8BAAD//wMAUEsBAi0AFAAGAAgAAAAhANvh9svuAAAAhQEAABMAAAAAAAAA&#10;AAAAAAAAAAAAAFtDb250ZW50X1R5cGVzXS54bWxQSwECLQAUAAYACAAAACEAWvQsW78AAAAVAQAA&#10;CwAAAAAAAAAAAAAAAAAfAQAAX3JlbHMvLnJlbHNQSwECLQAUAAYACAAAACEAKPasD8YAAADdAAAA&#10;DwAAAAAAAAAAAAAAAAAHAgAAZHJzL2Rvd25yZXYueG1sUEsFBgAAAAADAAMAtwAAAPoCAAAAAA==&#10;">
                    <v:group id="Graphisme 3963" o:spid="_x0000_s1547" style="position:absolute;top:108;width:4804;height:15466" coordorigin=",108" coordsize="4804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gmU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+JyMR/B8E56AnP8BAAD//wMAUEsBAi0AFAAGAAgAAAAhANvh9svuAAAAhQEAABMAAAAAAAAA&#10;AAAAAAAAAAAAAFtDb250ZW50X1R5cGVzXS54bWxQSwECLQAUAAYACAAAACEAWvQsW78AAAAVAQAA&#10;CwAAAAAAAAAAAAAAAAAfAQAAX3JlbHMvLnJlbHNQSwECLQAUAAYACAAAACEAR7oJlMYAAADdAAAA&#10;DwAAAAAAAAAAAAAAAAAHAgAAZHJzL2Rvd25yZXYueG1sUEsFBgAAAAADAAMAtwAAAPoCAAAAAA==&#10;">
                      <v:shape id="Forme libre 4954" o:spid="_x0000_s1548" style="position:absolute;top:108;width:86;height:87;visibility:visible;mso-wrap-style:square;v-text-anchor:middle" coordsize="8659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" path="" filled="f" strokecolor="#bfbfbf [2894]" strokeweight=".1202mm">
                        <v:stroke endcap="round"/>
                        <v:path arrowok="t"/>
                      </v:shape>
                      <v:shape id="Forme libre 4955" o:spid="_x0000_s1549" style="position:absolute;left:293;top:10861;width:4511;height:4713;visibility:visible;mso-wrap-style:square;v-text-anchor:middle" coordsize="451097,47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" path="m425233,293734c302274,589875,4401,465184,72,284209,-3392,111028,118702,-12797,258979,1057v124691,12123,246784,99580,166254,292677xe" filled="f" strokecolor="#bfbfbf [2894]" strokeweight=".1202mm">
                        <v:stroke endcap="round"/>
                        <v:path arrowok="t" o:connecttype="custom" o:connectlocs="425233,293734;72,284209;258979,1057;425233,293734" o:connectangles="0,0,0,0"/>
                      </v:shape>
                    </v:group>
                    <v:shape id="Forme libre 4956" o:spid="_x0000_s1550" style="position:absolute;left:3144;top:13158;width:1064;height:1472;visibility:visible;mso-wrap-style:square;v-text-anchor:middle" coordsize="106410,147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" path="m106411,v,,-47625,21648,-60614,38966c45797,38966,12892,25977,770,v,,-6928,42430,20782,64943c21552,64943,2501,104775,17222,147205v,,15586,-52821,35502,-59748c52724,87457,75238,111702,105545,96982v,,-26843,-19916,-27709,-41564c78702,56284,84763,16452,106411,xe" filled="f" strokecolor="#bfbfbf [2894]" strokeweight=".1202mm">
                      <v:stroke endcap="round"/>
                      <v:path arrowok="t" o:connecttype="custom" o:connectlocs="106411,0;45797,38966;770,0;21552,64943;17222,147205;52724,87457;105545,96982;77836,55418;106411,0" o:connectangles="0,0,0,0,0,0,0,0,0"/>
                    </v:shape>
                  </v:group>
                  <v:group id="Graphisme 3963" o:spid="_x0000_s1551" style="position:absolute;left:24906;top:13750;width:3757;height:7893" coordorigin="24906,13750" coordsize="3757,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">
                    <v:shape id="Forme libre 4958" o:spid="_x0000_s1552" style="position:absolute;left:24906;top:13750;width:3703;height:6785;visibility:visible;mso-wrap-style:square;v-text-anchor:middle" coordsize="370321,67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" path="m217056,678514c192810,653402,165967,614437,137392,556421,55997,397093,-89476,45534,75047,4837,239570,-34995,227447,180616,254290,306173v16452,77066,93518,180975,116032,269298e" filled="f" strokecolor="#bfbfbf [2894]" strokeweight=".1202mm">
                      <v:stroke endcap="round"/>
                      <v:path arrowok="t" o:connecttype="custom" o:connectlocs="217056,678514;137392,556421;75047,4837;254290,306173;370322,575471" o:connectangles="0,0,0,0,0"/>
                    </v:shape>
                    <v:shape id="Forme libre 4959" o:spid="_x0000_s1553" style="position:absolute;left:27085;top:19539;width:1578;height:2104;visibility:visible;mso-wrap-style:square;v-text-anchor:middle" coordsize="157813,2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" path="m97848,210416v,,31173,-2598,40697,-17318c138545,193098,135082,147205,121227,121227v,,51955,-40697,32039,-121227c153266,,132484,25977,126423,50223,120362,73602,91786,20782,74468,12123,57150,3464,63212,53686,66675,82261,69273,110836,28575,109971,,100446v,,27709,38965,78798,40697l97848,210416xe" filled="f" strokecolor="#bfbfbf [2894]" strokeweight=".1202mm">
                      <v:stroke endcap="round"/>
                      <v:path arrowok="t" o:connecttype="custom" o:connectlocs="97848,210416;138545,193098;121227,121227;153266,0;126423,50223;74468,12123;66675,82261;0,100446;78798,141143;97848,210416" o:connectangles="0,0,0,0,0,0,0,0,0,0"/>
                    </v:shape>
                  </v:group>
                  <v:group id="Graphisme 3963" o:spid="_x0000_s1554" style="position:absolute;left:40643;top:4615;width:3745;height:7893" coordorigin="40643,4615" coordsize="3744,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">
                    <v:shape id="Forme libre 4961" o:spid="_x0000_s1555" style="position:absolute;left:40643;top:4615;width:3700;height:6785;visibility:visible;mso-wrap-style:square;v-text-anchor:middle" coordsize="369936,67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" path="m216671,678514c192426,653403,165582,614437,137008,556421,55612,397093,-88995,45534,74662,4837,239185,-34995,227062,180616,253905,306173v16452,77066,93518,180975,116032,269298e" filled="f" strokecolor="#bfbfbf [2894]" strokeweight=".1202mm">
                      <v:stroke endcap="round"/>
                      <v:path arrowok="t" o:connecttype="custom" o:connectlocs="216671,678514;137008,556421;74662,4837;253905,306173;369937,575471" o:connectangles="0,0,0,0,0"/>
                    </v:shape>
                    <v:shape id="Forme libre 4962" o:spid="_x0000_s1556" style="position:absolute;left:42810;top:10404;width:1578;height:2104;visibility:visible;mso-wrap-style:square;v-text-anchor:middle" coordsize="157813,2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" path="m97848,210416v,,31172,-2598,40697,-17318c138545,193098,135082,147204,121227,121227v,,51955,-40697,32039,-121227c153266,,132484,25977,126423,50223,120361,73602,91786,20782,74468,12123,57150,3464,63212,53686,66675,82261,69273,110836,28575,109970,,100445v,,27709,38966,78798,40698l97848,210416xe" filled="f" strokecolor="#bfbfbf [2894]" strokeweight=".1202mm">
                      <v:stroke endcap="round"/>
                      <v:path arrowok="t" o:connecttype="custom" o:connectlocs="97848,210416;138545,193098;121227,121227;153266,0;126423,50223;74468,12123;66675,82261;0,100445;78798,141143;97848,210416" o:connectangles="0,0,0,0,0,0,0,0,0,0"/>
                    </v:shape>
                  </v:group>
                  <v:group id="Graphisme 3963" o:spid="_x0000_s1557" style="position:absolute;left:40677;top:12498;width:3200;height:3256" coordorigin="40677,12498" coordsize="320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">
                    <v:shape id="Forme libre 4964" o:spid="_x0000_s1558" style="position:absolute;left:40677;top:12498;width:3200;height:3256;visibility:visible;mso-wrap-style:square;v-text-anchor:middle" coordsize="320015,325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" path="m316388,281576c303399,251270,283483,246074,293008,225292v9525,-20782,51955,-90054,6062,-161925c241920,-26687,99911,-18028,33236,72026,-34305,162081,13320,281576,67872,312749v54552,32039,142009,-3464,165389,-25111c256640,265990,330242,311883,316388,281576xe" filled="f" strokecolor="#bfbfbf [2894]" strokeweight=".1202mm">
                      <v:stroke endcap="round"/>
                      <v:path arrowok="t" o:connecttype="custom" o:connectlocs="316388,281576;293008,225292;299070,63367;33236,72026;67872,312749;233261,287638;316388,281576" o:connectangles="0,0,0,0,0,0,0"/>
                    </v:shape>
                    <v:shape id="Forme libre 4965" o:spid="_x0000_s1559" style="position:absolute;left:40983;top:13253;width:2173;height:1455;visibility:visible;mso-wrap-style:square;v-text-anchor:middle" coordsize="217343,145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" path="m217343,145473c217343,145473,107373,55418,,e" filled="f" strokecolor="#bfbfbf [2894]" strokeweight=".1202mm">
                      <v:stroke endcap="round"/>
                      <v:path arrowok="t" o:connecttype="custom" o:connectlocs="217343,145473;0,0" o:connectangles="0,0"/>
                    </v:shape>
                    <v:shape id="Forme libre 4966" o:spid="_x0000_s1560" style="position:absolute;left:41130;top:13071;width:2156;height:1515;visibility:visible;mso-wrap-style:square;v-text-anchor:middle" coordsize="215611,151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" path="m215611,151534c215611,151534,177511,51955,,e" filled="f" strokecolor="#bfbfbf [2894]" strokeweight=".1202mm">
                      <v:stroke endcap="round"/>
                      <v:path arrowok="t" o:connecttype="custom" o:connectlocs="215611,151534;0,0" o:connectangles="0,0"/>
                    </v:shape>
                    <v:shape id="Forme libre 4967" o:spid="_x0000_s1561" style="position:absolute;left:41399;top:12837;width:2009;height:1671;visibility:visible;mso-wrap-style:square;v-text-anchor:middle" coordsize="200890,167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" path="m200891,167120c200891,167120,175779,30307,,e" filled="f" strokecolor="#bfbfbf [2894]" strokeweight=".1202mm">
                      <v:stroke endcap="round"/>
                      <v:path arrowok="t" o:connecttype="custom" o:connectlocs="200891,167120;0,0" o:connectangles="0,0"/>
                    </v:shape>
                    <v:shape id="Forme libre 4968" o:spid="_x0000_s1562" style="position:absolute;left:41814;top:12621;width:1741;height:1784;visibility:visible;mso-wrap-style:square;v-text-anchor:middle" coordsize="174047,178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" path="m174048,178377c174048,178377,168852,30307,,e" filled="f" strokecolor="#bfbfbf [2894]" strokeweight=".1202mm">
                      <v:stroke endcap="round"/>
                      <v:path arrowok="t" o:connecttype="custom" o:connectlocs="174048,178377;0,0" o:connectangles="0,0"/>
                    </v:shape>
                    <v:shape id="Forme libre 4969" o:spid="_x0000_s1563" style="position:absolute;left:42394;top:12500;width:1286;height:1844;visibility:visible;mso-wrap-style:square;v-text-anchor:middle" coordsize="128600,184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" path="m,c,,143741,30307,127288,184439e" filled="f" strokecolor="#bfbfbf [2894]" strokeweight=".1202mm">
                      <v:stroke endcap="round"/>
                      <v:path arrowok="t" o:connecttype="custom" o:connectlocs="0,0;127288,184439" o:connectangles="0,0"/>
                    </v:shape>
                    <v:shape id="Forme libre 4970" o:spid="_x0000_s1564" style="position:absolute;left:40732;top:14690;width:2225;height:827;visibility:visible;mso-wrap-style:square;v-text-anchor:middle" coordsize="222538,8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" path="m222539,57150c222539,57150,85725,142875,,e" filled="f" strokecolor="#bfbfbf [2894]" strokeweight=".1202mm">
                      <v:stroke endcap="round"/>
                      <v:path arrowok="t" o:connecttype="custom" o:connectlocs="222539,57150;0,0" o:connectangles="0,0"/>
                    </v:shape>
                    <v:shape id="Forme libre 4971" o:spid="_x0000_s1565" style="position:absolute;left:40680;top:14344;width:2303;height:835;visibility:visible;mso-wrap-style:square;v-text-anchor:middle" coordsize="230331,8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" path="m230332,79664c230332,79664,117764,109971,,e" filled="f" strokecolor="#bfbfbf [2894]" strokeweight=".1202mm">
                      <v:stroke endcap="round"/>
                      <v:path arrowok="t" o:connecttype="custom" o:connectlocs="230332,79664;0,0" o:connectangles="0,0"/>
                    </v:shape>
                    <v:shape id="Forme libre 4972" o:spid="_x0000_s1566" style="position:absolute;left:40723;top:13824;width:2321;height:1213;visibility:visible;mso-wrap-style:square;v-text-anchor:middle" coordsize="232063,12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" path="m232064,121227c232064,121227,83993,113434,,e" filled="f" strokecolor="#bfbfbf [2894]" strokeweight=".1202mm">
                      <v:stroke endcap="round"/>
                      <v:path arrowok="t" o:connecttype="custom" o:connectlocs="232064,121227;0,0" o:connectangles="0,0"/>
                    </v:shape>
                    <v:shape id="Forme libre 4973" o:spid="_x0000_s1567" style="position:absolute;left:40905;top:13400;width:2199;height:1489;visibility:visible;mso-wrap-style:square;v-text-anchor:middle" coordsize="219940,14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" path="m219941,148936c219941,148936,71871,100446,,e" filled="f" strokecolor="#bfbfbf [2894]" strokeweight=".1202mm">
                      <v:stroke endcap="round"/>
                      <v:path arrowok="t" o:connecttype="custom" o:connectlocs="219941,148936;0,0" o:connectangles="0,0"/>
                    </v:shape>
                  </v:group>
                  <v:group id="Graphisme 3963" o:spid="_x0000_s1568" style="position:absolute;left:24952;top:6575;width:3200;height:3256" coordorigin="24952,6575" coordsize="320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">
                    <v:shape id="Forme libre 4975" o:spid="_x0000_s1569" style="position:absolute;left:24952;top:6575;width:3200;height:3256;visibility:visible;mso-wrap-style:square;v-text-anchor:middle" coordsize="320015,325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" path="m316388,281576c303399,251270,283483,246074,293008,225292v9525,-20782,51955,-90054,6062,-161925c241920,-26687,99911,-18028,33235,72026,-34305,162081,13320,281576,67872,312749v54552,32039,142009,-3464,165389,-25111c256640,265990,329377,311017,316388,281576xe" filled="f" strokecolor="#bfbfbf [2894]" strokeweight=".1202mm">
                      <v:stroke endcap="round"/>
                      <v:path arrowok="t" o:connecttype="custom" o:connectlocs="316388,281576;293008,225292;299070,63367;33235,72026;67872,312749;233261,287638;316388,281576" o:connectangles="0,0,0,0,0,0,0"/>
                    </v:shape>
                    <v:shape id="Forme libre 4976" o:spid="_x0000_s1570" style="position:absolute;left:25258;top:7330;width:2173;height:1455;visibility:visible;mso-wrap-style:square;v-text-anchor:middle" coordsize="217342,145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" path="m217343,145473c217343,145473,107373,55418,,e" filled="f" strokecolor="#bfbfbf [2894]" strokeweight=".1202mm">
                      <v:stroke endcap="round"/>
                      <v:path arrowok="t" o:connecttype="custom" o:connectlocs="217343,145473;0,0" o:connectangles="0,0"/>
                    </v:shape>
                    <v:shape id="Forme libre 4977" o:spid="_x0000_s1571" style="position:absolute;left:25405;top:7148;width:2156;height:1516;visibility:visible;mso-wrap-style:square;v-text-anchor:middle" coordsize="215611,151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" path="m215611,151534c215611,151534,177511,51955,,e" filled="f" strokecolor="#bfbfbf [2894]" strokeweight=".1202mm">
                      <v:stroke endcap="round"/>
                      <v:path arrowok="t" o:connecttype="custom" o:connectlocs="215611,151534;0,0" o:connectangles="0,0"/>
                    </v:shape>
                    <v:shape id="Forme libre 4978" o:spid="_x0000_s1572" style="position:absolute;left:25674;top:6914;width:2009;height:1672;visibility:visible;mso-wrap-style:square;v-text-anchor:middle" coordsize="200891,167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" path="m200891,167120c200891,167120,175779,30307,,e" filled="f" strokecolor="#bfbfbf [2894]" strokeweight=".1202mm">
                      <v:stroke endcap="round"/>
                      <v:path arrowok="t" o:connecttype="custom" o:connectlocs="200891,167120;0,0" o:connectangles="0,0"/>
                    </v:shape>
                    <v:shape id="Forme libre 4979" o:spid="_x0000_s1573" style="position:absolute;left:26089;top:6698;width:1741;height:1784;visibility:visible;mso-wrap-style:square;v-text-anchor:middle" coordsize="174047,178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" path="m174048,178377c174048,178377,168852,30307,,e" filled="f" strokecolor="#bfbfbf [2894]" strokeweight=".1202mm">
                      <v:stroke endcap="round"/>
                      <v:path arrowok="t" o:connecttype="custom" o:connectlocs="174048,178377;0,0" o:connectangles="0,0"/>
                    </v:shape>
                    <v:shape id="Forme libre 4980" o:spid="_x0000_s1574" style="position:absolute;left:26670;top:6577;width:1286;height:1844;visibility:visible;mso-wrap-style:square;v-text-anchor:middle" coordsize="128600,184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" path="m,c,,143741,30307,127289,184439e" filled="f" strokecolor="#bfbfbf [2894]" strokeweight=".1202mm">
                      <v:stroke endcap="round"/>
                      <v:path arrowok="t" o:connecttype="custom" o:connectlocs="0,0;127289,184439" o:connectangles="0,0"/>
                    </v:shape>
                    <v:shape id="Forme libre 4981" o:spid="_x0000_s1575" style="position:absolute;left:25007;top:8759;width:2225;height:826;visibility:visible;mso-wrap-style:square;v-text-anchor:middle" coordsize="222538,8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" path="m222539,57150c222539,57150,85725,142875,,e" filled="f" strokecolor="#bfbfbf [2894]" strokeweight=".1202mm">
                      <v:stroke endcap="round"/>
                      <v:path arrowok="t" o:connecttype="custom" o:connectlocs="222539,57150;0,0" o:connectangles="0,0"/>
                    </v:shape>
                    <v:shape id="Forme libre 4982" o:spid="_x0000_s1576" style="position:absolute;left:24955;top:8421;width:2303;height:835;visibility:visible;mso-wrap-style:square;v-text-anchor:middle" coordsize="230331,8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" path="m230332,79664c230332,79664,117763,109970,,e" filled="f" strokecolor="#bfbfbf [2894]" strokeweight=".1202mm">
                      <v:stroke endcap="round"/>
                      <v:path arrowok="t" o:connecttype="custom" o:connectlocs="230332,79664;0,0" o:connectangles="0,0"/>
                    </v:shape>
                    <v:shape id="Forme libre 4983" o:spid="_x0000_s1577" style="position:absolute;left:24998;top:7902;width:2321;height:1212;visibility:visible;mso-wrap-style:square;v-text-anchor:middle" coordsize="232063,12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" path="m232064,121227c232064,121227,83993,113434,,e" filled="f" strokecolor="#bfbfbf [2894]" strokeweight=".1202mm">
                      <v:stroke endcap="round"/>
                      <v:path arrowok="t" o:connecttype="custom" o:connectlocs="232064,121227;0,0" o:connectangles="0,0"/>
                    </v:shape>
                    <v:shape id="Forme libre 4984" o:spid="_x0000_s1578" style="position:absolute;left:25180;top:7477;width:2200;height:1490;visibility:visible;mso-wrap-style:square;v-text-anchor:middle" coordsize="219941,14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" path="m219941,148936c219941,148936,71871,100445,,e" filled="f" strokecolor="#bfbfbf [2894]" strokeweight=".1202mm">
                      <v:stroke endcap="round"/>
                      <v:path arrowok="t" o:connecttype="custom" o:connectlocs="219941,148936;0,0" o:connectangles="0,0"/>
                    </v:shape>
                  </v:group>
                  <v:group id="Graphisme 3963" o:spid="_x0000_s1579" style="position:absolute;left:9227;top:12498;width:3200;height:3256" coordorigin="9227,12498" coordsize="320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">
                    <v:shape id="Forme libre 4986" o:spid="_x0000_s1580" style="position:absolute;left:9227;top:12498;width:3200;height:3256;visibility:visible;mso-wrap-style:square;v-text-anchor:middle" coordsize="320015,325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" path="m316388,281576c303399,251270,283483,246074,293008,225292v9525,-20782,51955,-90054,6062,-161925c241920,-26687,99911,-18028,33236,72026,-34305,162081,13320,281576,67872,312749v54552,32039,142009,-3464,165389,-25111c255774,265990,329377,311883,316388,281576xe" filled="f" strokecolor="#bfbfbf [2894]" strokeweight=".1202mm">
                      <v:stroke endcap="round"/>
                      <v:path arrowok="t" o:connecttype="custom" o:connectlocs="316388,281576;293008,225292;299070,63367;33236,72026;67872,312749;233261,287638;316388,281576" o:connectangles="0,0,0,0,0,0,0"/>
                    </v:shape>
                    <v:shape id="Forme libre 4987" o:spid="_x0000_s1581" style="position:absolute;left:9533;top:13253;width:2174;height:1455;visibility:visible;mso-wrap-style:square;v-text-anchor:middle" coordsize="217343,145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" path="m217343,145473c217343,145473,107373,55418,,e" filled="f" strokecolor="#bfbfbf [2894]" strokeweight=".1202mm">
                      <v:stroke endcap="round"/>
                      <v:path arrowok="t" o:connecttype="custom" o:connectlocs="217343,145473;0,0" o:connectangles="0,0"/>
                    </v:shape>
                    <v:shape id="Forme libre 4988" o:spid="_x0000_s1582" style="position:absolute;left:9672;top:13071;width:2156;height:1515;visibility:visible;mso-wrap-style:square;v-text-anchor:middle" coordsize="215611,151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" path="m215611,151534c215611,151534,177511,51955,,e" filled="f" strokecolor="#bfbfbf [2894]" strokeweight=".1202mm">
                      <v:stroke endcap="round"/>
                      <v:path arrowok="t" o:connecttype="custom" o:connectlocs="215611,151534;0,0" o:connectangles="0,0"/>
                    </v:shape>
                    <v:shape id="Forme libre 4989" o:spid="_x0000_s1583" style="position:absolute;left:9940;top:12837;width:2009;height:1671;visibility:visible;mso-wrap-style:square;v-text-anchor:middle" coordsize="200890,167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" path="m200891,167120c200891,167120,176645,30307,,e" filled="f" strokecolor="#bfbfbf [2894]" strokeweight=".1202mm">
                      <v:stroke endcap="round"/>
                      <v:path arrowok="t" o:connecttype="custom" o:connectlocs="200891,167120;0,0" o:connectangles="0,0"/>
                    </v:shape>
                    <v:shape id="Forme libre 4990" o:spid="_x0000_s1584" style="position:absolute;left:10356;top:12621;width:1740;height:1784;visibility:visible;mso-wrap-style:square;v-text-anchor:middle" coordsize="174047,178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" path="m174048,178377c174048,178377,168852,30307,,e" filled="f" strokecolor="#bfbfbf [2894]" strokeweight=".1202mm">
                      <v:stroke endcap="round"/>
                      <v:path arrowok="t" o:connecttype="custom" o:connectlocs="174048,178377;0,0" o:connectangles="0,0"/>
                    </v:shape>
                    <v:shape id="Forme libre 4991" o:spid="_x0000_s1585" style="position:absolute;left:10936;top:12500;width:1286;height:1844;visibility:visible;mso-wrap-style:square;v-text-anchor:middle" coordsize="128600,184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" path="m,c,,143741,30307,127289,184439e" filled="f" strokecolor="#bfbfbf [2894]" strokeweight=".1202mm">
                      <v:stroke endcap="round"/>
                      <v:path arrowok="t" o:connecttype="custom" o:connectlocs="0,0;127289,184439" o:connectangles="0,0"/>
                    </v:shape>
                    <v:shape id="Forme libre 4992" o:spid="_x0000_s1586" style="position:absolute;left:9282;top:14690;width:2225;height:827;visibility:visible;mso-wrap-style:square;v-text-anchor:middle" coordsize="222538,8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" path="m222539,57150c222539,57150,85725,142875,,e" filled="f" strokecolor="#bfbfbf [2894]" strokeweight=".1202mm">
                      <v:stroke endcap="round"/>
                      <v:path arrowok="t" o:connecttype="custom" o:connectlocs="222539,57150;0,0" o:connectangles="0,0"/>
                    </v:shape>
                    <v:shape id="Forme libre 4993" o:spid="_x0000_s1587" style="position:absolute;left:9230;top:14344;width:2303;height:835;visibility:visible;mso-wrap-style:square;v-text-anchor:middle" coordsize="230331,8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" path="m230332,79664c230332,79664,117764,109971,,e" filled="f" strokecolor="#bfbfbf [2894]" strokeweight=".1202mm">
                      <v:stroke endcap="round"/>
                      <v:path arrowok="t" o:connecttype="custom" o:connectlocs="230332,79664;0,0" o:connectangles="0,0"/>
                    </v:shape>
                    <v:shape id="Forme libre 4994" o:spid="_x0000_s1588" style="position:absolute;left:9265;top:13824;width:2320;height:1213;visibility:visible;mso-wrap-style:square;v-text-anchor:middle" coordsize="232063,12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" path="m232064,121227c232064,121227,83993,113434,,e" filled="f" strokecolor="#bfbfbf [2894]" strokeweight=".1202mm">
                      <v:stroke endcap="round"/>
                      <v:path arrowok="t" o:connecttype="custom" o:connectlocs="232064,121227;0,0" o:connectangles="0,0"/>
                    </v:shape>
                    <v:shape id="Forme libre 4995" o:spid="_x0000_s1589" style="position:absolute;left:9455;top:13400;width:2200;height:1489;visibility:visible;mso-wrap-style:square;v-text-anchor:middle" coordsize="219941,14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" path="m219941,148936c219941,148936,71870,100446,,e" filled="f" strokecolor="#bfbfbf [2894]" strokeweight=".1202mm">
                      <v:stroke endcap="round"/>
                      <v:path arrowok="t" o:connecttype="custom" o:connectlocs="219941,148936;0,0" o:connectangles="0,0"/>
                    </v:shape>
                  </v:group>
                  <v:group id="Graphisme 3963" o:spid="_x0000_s1590" style="position:absolute;left:45084;top:6454;width:3381;height:4534" coordorigin="45084,6454" coordsize="3380,4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">
                    <v:shape id="Forme libre 4997" o:spid="_x0000_s1591" style="position:absolute;left:45084;top:6454;width:3381;height:4534;visibility:visible;mso-wrap-style:square;v-text-anchor:middle" coordsize="338086,4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" path="m28901,147335c95576,-16322,233255,-19786,289539,23510v57150,44161,84860,148070,-38100,310861c128480,496296,60073,460794,26303,414035,-7468,368142,-10931,245183,28901,147335xe" filled="f" strokecolor="#bfbfbf [2894]" strokeweight=".1202mm">
                      <v:stroke endcap="round"/>
                      <v:path arrowok="t" o:connecttype="custom" o:connectlocs="28901,147335;289539,23510;251439,334371;26303,414035;28901,147335" o:connectangles="0,0,0,0,0"/>
                    </v:shape>
                    <v:shape id="Forme libre 4998" o:spid="_x0000_s1592" style="position:absolute;left:47523;top:7063;width:355;height:579;visibility:visible;mso-wrap-style:square;v-text-anchor:middle" coordsize="35550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" path="m666,24127c4995,-1851,38765,-15705,35302,29322,31838,74349,-5396,61361,666,24127xe" filled="f" strokecolor="#bfbfbf [2894]" strokeweight=".1202mm">
                      <v:stroke endcap="round"/>
                      <v:path arrowok="t" o:connecttype="custom" o:connectlocs="666,24127;35302,29322;666,24127" o:connectangles="0,0,0"/>
                    </v:shape>
                    <v:shape id="Forme libre 4999" o:spid="_x0000_s1593" style="position:absolute;left:47652;top:7965;width:393;height:604;visibility:visible;mso-wrap-style:square;v-text-anchor:middle" coordsize="39298,60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" path="m5021,20512c18010,-9795,51780,-8063,34462,36098,16278,80260,-11431,57746,5021,20512xe" filled="f" strokecolor="#bfbfbf [2894]" strokeweight=".1202mm">
                      <v:stroke endcap="round"/>
                      <v:path arrowok="t" o:connecttype="custom" o:connectlocs="5021,20512;34462,36098;5021,20512" o:connectangles="0,0,0"/>
                    </v:shape>
                    <v:shape id="Forme libre 5000" o:spid="_x0000_s1594" style="position:absolute;left:47139;top:7775;width:287;height:539;visibility:visible;mso-wrap-style:square;v-text-anchor:middle" coordsize="28613,53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" path="m19,30825c-847,-3811,27728,-14202,28594,25630,29460,66328,885,58535,19,30825xe" filled="f" strokecolor="#bfbfbf [2894]" strokeweight=".1202mm">
                      <v:stroke endcap="round"/>
                      <v:path arrowok="t" o:connecttype="custom" o:connectlocs="19,30825;28594,25630;19,30825" o:connectangles="0,0,0"/>
                    </v:shape>
                  </v:group>
                  <v:group id="Graphisme 3963" o:spid="_x0000_s1595" style="position:absolute;left:46182;top:12345;width:771;height:513" coordorigin="46182,12345" coordsize="771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">
                    <v:shape id="Forme libre 5002" o:spid="_x0000_s1596" style="position:absolute;left:46182;top:12345;width:771;height:513;visibility:visible;mso-wrap-style:square;v-text-anchor:middle" coordsize="77100,51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" path="m48112,5895c28195,-6228,-25491,-1032,14341,34470,54173,69972,113055,43995,48112,5895xe" filled="f" strokecolor="#bfbfbf [2894]" strokeweight=".1202mm">
                      <v:stroke endcap="round"/>
                      <v:path arrowok="t" o:connecttype="custom" o:connectlocs="48112,5895;14341,34470;48112,5895" o:connectangles="0,0,0"/>
                    </v:shape>
                    <v:shape id="Forme libre 5003" o:spid="_x0000_s1597" style="position:absolute;left:46532;top:12477;width:178;height:130;visibility:visible;mso-wrap-style:square;v-text-anchor:middle" coordsize="17848,1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" path="m7988,2292c-671,-2903,-4134,1426,7122,8354v11257,6061,11257,6061,10391,865e" filled="f" strokecolor="#bfbfbf [2894]" strokeweight=".1202mm">
                      <v:stroke endcap="round"/>
                      <v:path arrowok="t" o:connecttype="custom" o:connectlocs="7988,2292;7122,8354;17513,9219" o:connectangles="0,0,0"/>
                    </v:shape>
                  </v:group>
                  <v:group id="Graphisme 3963" o:spid="_x0000_s1598" style="position:absolute;left:13605;top:6454;width:3384;height:4534" coordorigin="13605,6454" coordsize="3384,4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">
                    <v:shape id="Forme libre 5005" o:spid="_x0000_s1599" style="position:absolute;left:13605;top:6454;width:3384;height:4534;visibility:visible;mso-wrap-style:square;v-text-anchor:middle" coordsize="338414,4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" path="m29228,147335c95903,-16322,233583,-19786,289867,23510v57150,44161,84859,148070,-38100,310861c128808,496296,60401,460794,26630,414035,-7140,368142,-11470,245183,29228,147335xe" filled="f" strokecolor="#bfbfbf [2894]" strokeweight=".1202mm">
                      <v:stroke endcap="round"/>
                      <v:path arrowok="t" o:connecttype="custom" o:connectlocs="29228,147335;289867,23510;251767,334371;26630,414035;29228,147335" o:connectangles="0,0,0,0,0"/>
                    </v:shape>
                    <v:shape id="Forme libre 5006" o:spid="_x0000_s1600" style="position:absolute;left:16047;top:7063;width:355;height:579;visibility:visible;mso-wrap-style:square;v-text-anchor:middle" coordsize="35550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" path="m666,24127c4995,-1851,38766,-15705,35302,29322,31838,74349,-5396,61361,666,24127xe" filled="f" strokecolor="#bfbfbf [2894]" strokeweight=".1202mm">
                      <v:stroke endcap="round"/>
                      <v:path arrowok="t" o:connecttype="custom" o:connectlocs="666,24127;35302,29322;666,24127" o:connectangles="0,0,0"/>
                    </v:shape>
                    <v:shape id="Forme libre 5007" o:spid="_x0000_s1601" style="position:absolute;left:16172;top:7965;width:389;height:604;visibility:visible;mso-wrap-style:square;v-text-anchor:middle" coordsize="38867,60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" path="m4590,20512c17579,-9795,51349,-8063,34031,36098,16713,80260,-10997,57746,4590,20512xe" filled="f" strokecolor="#bfbfbf [2894]" strokeweight=".1202mm">
                      <v:stroke endcap="round"/>
                      <v:path arrowok="t" o:connecttype="custom" o:connectlocs="4590,20512;34031,36098;4590,20512" o:connectangles="0,0,0"/>
                    </v:shape>
                    <v:shape id="Forme libre 5008" o:spid="_x0000_s1602" style="position:absolute;left:15664;top:7775;width:286;height:539;visibility:visible;mso-wrap-style:square;v-text-anchor:middle" coordsize="28613,53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" path="m19,30825c-847,-3811,27728,-14202,28594,25630,29460,66328,885,58535,19,30825xe" filled="f" strokecolor="#bfbfbf [2894]" strokeweight=".1202mm">
                      <v:stroke endcap="round"/>
                      <v:path arrowok="t" o:connecttype="custom" o:connectlocs="19,30825;28594,25630;19,30825" o:connectangles="0,0,0"/>
                    </v:shape>
                  </v:group>
                  <v:group id="Graphisme 3963" o:spid="_x0000_s1603" style="position:absolute;left:14706;top:12345;width:770;height:513" coordorigin="14706,12345" coordsize="769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">
                    <v:shape id="Forme libre 5010" o:spid="_x0000_s1604" style="position:absolute;left:14706;top:12345;width:770;height:513;visibility:visible;mso-wrap-style:square;v-text-anchor:middle" coordsize="76918,51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" path="m48111,5895c28196,-6228,-25491,-1032,14341,34470,53307,69972,113055,43995,48111,5895xe" filled="f" strokecolor="#bfbfbf [2894]" strokeweight=".1202mm">
                      <v:stroke endcap="round"/>
                      <v:path arrowok="t" o:connecttype="custom" o:connectlocs="48111,5895;14341,34470;48111,5895" o:connectangles="0,0,0"/>
                    </v:shape>
                    <v:shape id="Forme libre 5011" o:spid="_x0000_s1605" style="position:absolute;left:15056;top:12477;width:178;height:130;visibility:visible;mso-wrap-style:square;v-text-anchor:middle" coordsize="17848,1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" path="m7988,2292c-671,-2903,-4135,1426,7122,8354v11257,6061,11257,6061,10391,865e" filled="f" strokecolor="#bfbfbf [2894]" strokeweight=".1202mm">
                      <v:stroke endcap="round"/>
                      <v:path arrowok="t" o:connecttype="custom" o:connectlocs="7988,2292;7122,8354;17513,9219" o:connectangles="0,0,0"/>
                    </v:shape>
                  </v:group>
                </v:group>
                <w10:wrap anchorx="page"/>
                <w10:anchorlock/>
              </v:group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1747"/>
        <w:gridCol w:w="7694"/>
        <w:gridCol w:w="1745"/>
      </w:tblGrid>
      <w:tr w:rsidR="00EC47C2" w14:paraId="56F0F8CB" w14:textId="77777777" w:rsidTr="00EC47C2">
        <w:tc>
          <w:tcPr>
            <w:tcW w:w="781" w:type="pct"/>
            <w:tcBorders>
              <w:right w:val="single" w:sz="18" w:space="0" w:color="auto"/>
            </w:tcBorders>
            <w:vAlign w:val="center"/>
          </w:tcPr>
          <w:p w14:paraId="16A60578" w14:textId="77777777" w:rsidR="00294450" w:rsidRPr="00294450" w:rsidRDefault="00294450" w:rsidP="00294450">
            <w:pPr>
              <w:spacing w:before="240" w:after="240"/>
              <w:jc w:val="center"/>
              <w:rPr>
                <w:color w:val="808080"/>
              </w:rPr>
            </w:pPr>
          </w:p>
        </w:tc>
        <w:tc>
          <w:tcPr>
            <w:tcW w:w="34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2C94D2" w14:textId="77777777" w:rsidR="00294450" w:rsidRPr="0090691C" w:rsidRDefault="004B510B" w:rsidP="0090691C">
            <w:pPr>
              <w:pStyle w:val="Titre"/>
            </w:pPr>
            <w:sdt>
              <w:sdtPr>
                <w:id w:val="393782886"/>
                <w:placeholder>
                  <w:docPart w:val="736FDCA7136B4A5D86047F42D9B5E1B1"/>
                </w:placeholder>
                <w:temporary/>
                <w:showingPlcHdr/>
                <w15:appearance w15:val="hidden"/>
              </w:sdtPr>
              <w:sdtEndPr/>
              <w:sdtContent>
                <w:r w:rsidR="00294450" w:rsidRPr="0090691C">
                  <w:rPr>
                    <w:rStyle w:val="TitreCar"/>
                    <w:b/>
                    <w:lang w:bidi="fr-FR"/>
                  </w:rPr>
                  <w:t>PLANNING DES REPAS HEBDOMADAIRES</w:t>
                </w:r>
              </w:sdtContent>
            </w:sdt>
          </w:p>
        </w:tc>
        <w:tc>
          <w:tcPr>
            <w:tcW w:w="780" w:type="pct"/>
            <w:tcBorders>
              <w:left w:val="single" w:sz="18" w:space="0" w:color="auto"/>
            </w:tcBorders>
            <w:vAlign w:val="center"/>
          </w:tcPr>
          <w:p w14:paraId="1B564064" w14:textId="77777777" w:rsidR="00294450" w:rsidRPr="00294450" w:rsidRDefault="00294450" w:rsidP="00294450">
            <w:pPr>
              <w:spacing w:before="240" w:after="240"/>
              <w:jc w:val="center"/>
              <w:rPr>
                <w:color w:val="808080"/>
              </w:rPr>
            </w:pPr>
          </w:p>
        </w:tc>
      </w:tr>
    </w:tbl>
    <w:p w14:paraId="758573FC" w14:textId="77777777" w:rsidR="008377B0" w:rsidRPr="00612FCD" w:rsidRDefault="008377B0" w:rsidP="00EC47C2">
      <w:pPr>
        <w:rPr>
          <w:rFonts w:asciiTheme="majorHAnsi" w:eastAsia="Arial" w:hAnsiTheme="majorHAnsi" w:cs="Times New Roman"/>
          <w:bCs/>
          <w:caps/>
          <w:sz w:val="36"/>
          <w:szCs w:val="44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284"/>
        <w:gridCol w:w="3177"/>
        <w:gridCol w:w="1613"/>
        <w:gridCol w:w="242"/>
        <w:gridCol w:w="808"/>
        <w:gridCol w:w="74"/>
        <w:gridCol w:w="181"/>
        <w:gridCol w:w="463"/>
        <w:gridCol w:w="2579"/>
        <w:gridCol w:w="881"/>
        <w:gridCol w:w="629"/>
        <w:gridCol w:w="255"/>
      </w:tblGrid>
      <w:tr w:rsidR="009074D7" w:rsidRPr="00F00B8C" w14:paraId="70AE5198" w14:textId="77777777" w:rsidTr="009074D7">
        <w:trPr>
          <w:trHeight w:val="288"/>
        </w:trPr>
        <w:tc>
          <w:tcPr>
            <w:tcW w:w="127" w:type="pct"/>
            <w:vAlign w:val="center"/>
          </w:tcPr>
          <w:p w14:paraId="1BBF8E80" w14:textId="77777777" w:rsidR="009074D7" w:rsidRPr="00EC47C2" w:rsidRDefault="009074D7" w:rsidP="00843E0D"/>
        </w:tc>
        <w:tc>
          <w:tcPr>
            <w:tcW w:w="1420" w:type="pct"/>
            <w:tcBorders>
              <w:bottom w:val="single" w:sz="8" w:space="0" w:color="auto"/>
            </w:tcBorders>
            <w:vAlign w:val="center"/>
          </w:tcPr>
          <w:p w14:paraId="1ECA7308" w14:textId="77777777" w:rsidR="009074D7" w:rsidRPr="00EC47C2" w:rsidRDefault="009074D7" w:rsidP="00843E0D"/>
        </w:tc>
        <w:tc>
          <w:tcPr>
            <w:tcW w:w="1511" w:type="pct"/>
            <w:gridSpan w:val="6"/>
            <w:vMerge w:val="restart"/>
            <w:vAlign w:val="center"/>
          </w:tcPr>
          <w:p w14:paraId="57ABCC07" w14:textId="4AE27747" w:rsidR="009074D7" w:rsidRPr="007F134E" w:rsidRDefault="007F134E" w:rsidP="00E051C2">
            <w:pPr>
              <w:pStyle w:val="Dates"/>
              <w:ind w:right="-69"/>
              <w:jc w:val="left"/>
              <w:rPr>
                <w:sz w:val="48"/>
                <w:szCs w:val="56"/>
              </w:rPr>
            </w:pPr>
            <w:r>
              <w:rPr>
                <w:sz w:val="48"/>
                <w:szCs w:val="56"/>
              </w:rPr>
              <w:t>Nathalie et son équipe</w:t>
            </w:r>
            <w:r w:rsidR="00F67D73">
              <w:rPr>
                <w:sz w:val="48"/>
                <w:szCs w:val="56"/>
              </w:rPr>
              <w:t xml:space="preserve"> </w:t>
            </w:r>
            <w:r w:rsidR="009074D7" w:rsidRPr="0096281C">
              <w:rPr>
                <w:sz w:val="48"/>
                <w:szCs w:val="56"/>
              </w:rPr>
              <w:t xml:space="preserve">: </w:t>
            </w:r>
          </w:p>
        </w:tc>
        <w:tc>
          <w:tcPr>
            <w:tcW w:w="1153" w:type="pct"/>
            <w:tcBorders>
              <w:bottom w:val="single" w:sz="8" w:space="0" w:color="auto"/>
            </w:tcBorders>
            <w:vAlign w:val="center"/>
          </w:tcPr>
          <w:p w14:paraId="74BF0560" w14:textId="2CE7B1DF" w:rsidR="009074D7" w:rsidRPr="00EC47C2" w:rsidRDefault="009074D7" w:rsidP="00843E0D"/>
        </w:tc>
        <w:tc>
          <w:tcPr>
            <w:tcW w:w="394" w:type="pct"/>
          </w:tcPr>
          <w:p w14:paraId="1C78E996" w14:textId="5A19A067" w:rsidR="009074D7" w:rsidRPr="00EC47C2" w:rsidRDefault="009074D7" w:rsidP="00843E0D"/>
        </w:tc>
        <w:tc>
          <w:tcPr>
            <w:tcW w:w="395" w:type="pct"/>
            <w:gridSpan w:val="2"/>
            <w:vAlign w:val="center"/>
          </w:tcPr>
          <w:p w14:paraId="5F3E3619" w14:textId="72528CA3" w:rsidR="009074D7" w:rsidRPr="00EC47C2" w:rsidRDefault="009074D7" w:rsidP="00843E0D"/>
        </w:tc>
      </w:tr>
      <w:tr w:rsidR="009074D7" w:rsidRPr="00F00B8C" w14:paraId="082F0B05" w14:textId="77777777" w:rsidTr="009074D7">
        <w:trPr>
          <w:trHeight w:val="288"/>
        </w:trPr>
        <w:tc>
          <w:tcPr>
            <w:tcW w:w="127" w:type="pct"/>
            <w:vAlign w:val="center"/>
          </w:tcPr>
          <w:p w14:paraId="6A7D1F5D" w14:textId="77777777" w:rsidR="009074D7" w:rsidRPr="00EC47C2" w:rsidRDefault="009074D7" w:rsidP="00843E0D"/>
        </w:tc>
        <w:tc>
          <w:tcPr>
            <w:tcW w:w="1420" w:type="pct"/>
            <w:tcBorders>
              <w:top w:val="single" w:sz="8" w:space="0" w:color="auto"/>
            </w:tcBorders>
            <w:vAlign w:val="center"/>
          </w:tcPr>
          <w:p w14:paraId="5D292965" w14:textId="77777777" w:rsidR="009074D7" w:rsidRPr="00EC47C2" w:rsidRDefault="009074D7" w:rsidP="00843E0D"/>
        </w:tc>
        <w:tc>
          <w:tcPr>
            <w:tcW w:w="1511" w:type="pct"/>
            <w:gridSpan w:val="6"/>
            <w:vMerge/>
            <w:vAlign w:val="center"/>
          </w:tcPr>
          <w:p w14:paraId="0F25F624" w14:textId="77777777" w:rsidR="009074D7" w:rsidRPr="000116B9" w:rsidRDefault="009074D7" w:rsidP="00843E0D"/>
        </w:tc>
        <w:tc>
          <w:tcPr>
            <w:tcW w:w="1153" w:type="pct"/>
            <w:tcBorders>
              <w:top w:val="single" w:sz="8" w:space="0" w:color="auto"/>
            </w:tcBorders>
            <w:vAlign w:val="center"/>
          </w:tcPr>
          <w:p w14:paraId="3E606C84" w14:textId="77777777" w:rsidR="009074D7" w:rsidRPr="00EC47C2" w:rsidRDefault="009074D7" w:rsidP="00843E0D"/>
        </w:tc>
        <w:tc>
          <w:tcPr>
            <w:tcW w:w="394" w:type="pct"/>
          </w:tcPr>
          <w:p w14:paraId="27D46C29" w14:textId="77777777" w:rsidR="009074D7" w:rsidRPr="00EC47C2" w:rsidRDefault="009074D7" w:rsidP="00843E0D"/>
        </w:tc>
        <w:tc>
          <w:tcPr>
            <w:tcW w:w="395" w:type="pct"/>
            <w:gridSpan w:val="2"/>
            <w:vAlign w:val="center"/>
          </w:tcPr>
          <w:p w14:paraId="142FC897" w14:textId="65A5E1CD" w:rsidR="009074D7" w:rsidRPr="00EC47C2" w:rsidRDefault="009074D7" w:rsidP="00843E0D"/>
        </w:tc>
      </w:tr>
      <w:tr w:rsidR="009074D7" w:rsidRPr="00F00B8C" w14:paraId="767B676A" w14:textId="77777777" w:rsidTr="009074D7">
        <w:trPr>
          <w:trHeight w:val="677"/>
        </w:trPr>
        <w:tc>
          <w:tcPr>
            <w:tcW w:w="2268" w:type="pct"/>
            <w:gridSpan w:val="3"/>
            <w:vAlign w:val="center"/>
          </w:tcPr>
          <w:p w14:paraId="0FC68135" w14:textId="5D58EAC0" w:rsidR="009074D7" w:rsidRPr="00EC47C2" w:rsidRDefault="009074D7" w:rsidP="0096281C">
            <w:pPr>
              <w:pStyle w:val="Titre1"/>
              <w:jc w:val="left"/>
            </w:pPr>
            <w:r>
              <w:t>Ceux qui participent aux soins</w:t>
            </w:r>
          </w:p>
        </w:tc>
        <w:tc>
          <w:tcPr>
            <w:tcW w:w="108" w:type="pct"/>
            <w:vAlign w:val="center"/>
          </w:tcPr>
          <w:p w14:paraId="4D577F2E" w14:textId="77777777" w:rsidR="009074D7" w:rsidRPr="000116B9" w:rsidRDefault="009074D7" w:rsidP="00294450">
            <w:pPr>
              <w:ind w:right="-592"/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94" w:type="pct"/>
            <w:gridSpan w:val="2"/>
          </w:tcPr>
          <w:p w14:paraId="6EAA2297" w14:textId="77777777" w:rsidR="009074D7" w:rsidRDefault="009074D7" w:rsidP="00D64933">
            <w:pPr>
              <w:pStyle w:val="Titre1"/>
              <w:jc w:val="left"/>
            </w:pPr>
          </w:p>
        </w:tc>
        <w:tc>
          <w:tcPr>
            <w:tcW w:w="2230" w:type="pct"/>
            <w:gridSpan w:val="6"/>
            <w:vAlign w:val="center"/>
          </w:tcPr>
          <w:p w14:paraId="30B6F901" w14:textId="1B462FF2" w:rsidR="009074D7" w:rsidRPr="000116B9" w:rsidRDefault="009074D7" w:rsidP="00D64933">
            <w:pPr>
              <w:pStyle w:val="Titre1"/>
              <w:jc w:val="left"/>
            </w:pPr>
            <w:r>
              <w:t>Ceux qui aident aux protocoles</w:t>
            </w:r>
          </w:p>
        </w:tc>
      </w:tr>
      <w:tr w:rsidR="009074D7" w:rsidRPr="00F00B8C" w14:paraId="7AC39CD7" w14:textId="77777777" w:rsidTr="009074D7">
        <w:trPr>
          <w:gridAfter w:val="1"/>
          <w:wAfter w:w="114" w:type="pct"/>
          <w:trHeight w:val="677"/>
        </w:trPr>
        <w:tc>
          <w:tcPr>
            <w:tcW w:w="127" w:type="pct"/>
            <w:tcBorders>
              <w:top w:val="single" w:sz="4" w:space="0" w:color="9FE786" w:themeColor="accent3" w:themeTint="99"/>
              <w:right w:val="single" w:sz="4" w:space="0" w:color="9FE786" w:themeColor="accent3" w:themeTint="99"/>
            </w:tcBorders>
            <w:vAlign w:val="center"/>
          </w:tcPr>
          <w:p w14:paraId="773B355B" w14:textId="0785EE9A" w:rsidR="009074D7" w:rsidRPr="000116B9" w:rsidRDefault="009074D7" w:rsidP="00EC47C2">
            <w:pPr>
              <w:pStyle w:val="Jours"/>
            </w:pPr>
            <w:r>
              <w:rPr>
                <w:lang w:bidi="fr-FR"/>
              </w:rPr>
              <w:t xml:space="preserve"> </w:t>
            </w:r>
          </w:p>
        </w:tc>
        <w:tc>
          <w:tcPr>
            <w:tcW w:w="2141" w:type="pct"/>
            <w:gridSpan w:val="2"/>
            <w:tcBorders>
              <w:top w:val="single" w:sz="4" w:space="0" w:color="9FE786" w:themeColor="accent3" w:themeTint="99"/>
              <w:left w:val="single" w:sz="4" w:space="0" w:color="9FE786" w:themeColor="accent3" w:themeTint="99"/>
              <w:bottom w:val="single" w:sz="4" w:space="0" w:color="9FE786" w:themeColor="accent3" w:themeTint="99"/>
              <w:right w:val="single" w:sz="4" w:space="0" w:color="9FE786" w:themeColor="accent3" w:themeTint="99"/>
            </w:tcBorders>
            <w:shd w:val="clear" w:color="auto" w:fill="DFF7D6" w:themeFill="accent3" w:themeFillTint="33"/>
            <w:vAlign w:val="center"/>
          </w:tcPr>
          <w:p w14:paraId="357ADAF9" w14:textId="4DDDAB21" w:rsidR="009074D7" w:rsidRPr="0096281C" w:rsidRDefault="00F73F23" w:rsidP="00EC47C2">
            <w:pPr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Marie-Noëlle</w:t>
            </w:r>
            <w:r w:rsidR="009074D7" w:rsidRPr="0096281C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, Pauline</w:t>
            </w:r>
          </w:p>
        </w:tc>
        <w:tc>
          <w:tcPr>
            <w:tcW w:w="108" w:type="pct"/>
            <w:tcBorders>
              <w:left w:val="single" w:sz="4" w:space="0" w:color="9FE786" w:themeColor="accent3" w:themeTint="99"/>
            </w:tcBorders>
          </w:tcPr>
          <w:p w14:paraId="452F401F" w14:textId="77777777" w:rsidR="009074D7" w:rsidRPr="00612FCD" w:rsidRDefault="009074D7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9FE786" w:themeColor="accent3" w:themeTint="99"/>
              <w:right w:val="single" w:sz="4" w:space="0" w:color="9FE786" w:themeColor="accent3" w:themeTint="99"/>
            </w:tcBorders>
            <w:vAlign w:val="center"/>
          </w:tcPr>
          <w:p w14:paraId="40BBD1E8" w14:textId="017050C4" w:rsidR="009074D7" w:rsidRPr="00612FCD" w:rsidRDefault="009074D7" w:rsidP="00EC47C2">
            <w:pPr>
              <w:pStyle w:val="Jours"/>
            </w:pPr>
            <w:r>
              <w:rPr>
                <w:lang w:bidi="fr-FR"/>
              </w:rPr>
              <w:t xml:space="preserve"> </w:t>
            </w:r>
          </w:p>
        </w:tc>
        <w:tc>
          <w:tcPr>
            <w:tcW w:w="2149" w:type="pct"/>
            <w:gridSpan w:val="6"/>
            <w:tcBorders>
              <w:top w:val="single" w:sz="4" w:space="0" w:color="FFA194" w:themeColor="accent5" w:themeTint="99"/>
              <w:left w:val="single" w:sz="4" w:space="0" w:color="FFA194" w:themeColor="accent5" w:themeTint="99"/>
              <w:bottom w:val="single" w:sz="4" w:space="0" w:color="FFA194" w:themeColor="accent5" w:themeTint="99"/>
              <w:right w:val="single" w:sz="4" w:space="0" w:color="FFA194" w:themeColor="accent5" w:themeTint="99"/>
            </w:tcBorders>
            <w:shd w:val="clear" w:color="auto" w:fill="FFDFDB" w:themeFill="accent5" w:themeFillTint="33"/>
            <w:vAlign w:val="center"/>
          </w:tcPr>
          <w:p w14:paraId="007099A9" w14:textId="1A451384" w:rsidR="009074D7" w:rsidRPr="0096281C" w:rsidRDefault="009074D7" w:rsidP="00EC47C2">
            <w:pPr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6281C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C</w:t>
            </w:r>
            <w:r w:rsidR="003D09FE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hloé</w:t>
            </w:r>
            <w:r w:rsidRPr="0096281C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, Pauline</w:t>
            </w:r>
          </w:p>
        </w:tc>
      </w:tr>
      <w:tr w:rsidR="009074D7" w:rsidRPr="00F00B8C" w14:paraId="09DD9961" w14:textId="77777777" w:rsidTr="009074D7">
        <w:trPr>
          <w:gridAfter w:val="1"/>
          <w:wAfter w:w="114" w:type="pct"/>
          <w:trHeight w:val="677"/>
        </w:trPr>
        <w:tc>
          <w:tcPr>
            <w:tcW w:w="127" w:type="pct"/>
            <w:tcBorders>
              <w:right w:val="single" w:sz="4" w:space="0" w:color="9FE786" w:themeColor="accent3" w:themeTint="99"/>
            </w:tcBorders>
            <w:vAlign w:val="center"/>
          </w:tcPr>
          <w:p w14:paraId="3D64EA01" w14:textId="66835569" w:rsidR="009074D7" w:rsidRPr="000116B9" w:rsidRDefault="009074D7" w:rsidP="00EC47C2">
            <w:pPr>
              <w:pStyle w:val="Jours"/>
            </w:pPr>
          </w:p>
        </w:tc>
        <w:tc>
          <w:tcPr>
            <w:tcW w:w="2141" w:type="pct"/>
            <w:gridSpan w:val="2"/>
            <w:tcBorders>
              <w:top w:val="single" w:sz="4" w:space="0" w:color="9FE786" w:themeColor="accent3" w:themeTint="99"/>
              <w:left w:val="single" w:sz="4" w:space="0" w:color="9FE786" w:themeColor="accent3" w:themeTint="99"/>
              <w:bottom w:val="single" w:sz="4" w:space="0" w:color="9FE786" w:themeColor="accent3" w:themeTint="99"/>
              <w:right w:val="single" w:sz="4" w:space="0" w:color="9FE786" w:themeColor="accent3" w:themeTint="99"/>
            </w:tcBorders>
            <w:vAlign w:val="center"/>
          </w:tcPr>
          <w:p w14:paraId="7691A47C" w14:textId="59DE9529" w:rsidR="009074D7" w:rsidRDefault="00F73F23" w:rsidP="00F73F23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         Frédérique, Patrick</w:t>
            </w:r>
          </w:p>
          <w:p w14:paraId="6371FE28" w14:textId="6CDDD107" w:rsidR="009074D7" w:rsidRPr="0096281C" w:rsidRDefault="00F73F23" w:rsidP="00F73F23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                Nathalie, Chloé</w:t>
            </w:r>
          </w:p>
        </w:tc>
        <w:tc>
          <w:tcPr>
            <w:tcW w:w="108" w:type="pct"/>
            <w:tcBorders>
              <w:left w:val="single" w:sz="4" w:space="0" w:color="9FE786" w:themeColor="accent3" w:themeTint="99"/>
            </w:tcBorders>
          </w:tcPr>
          <w:p w14:paraId="27301D8C" w14:textId="77777777" w:rsidR="009074D7" w:rsidRPr="00612FCD" w:rsidRDefault="009074D7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Borders>
              <w:right w:val="single" w:sz="4" w:space="0" w:color="9FE786" w:themeColor="accent3" w:themeTint="99"/>
            </w:tcBorders>
            <w:vAlign w:val="center"/>
          </w:tcPr>
          <w:p w14:paraId="7BEA559A" w14:textId="2DF9125E" w:rsidR="009074D7" w:rsidRPr="00612FCD" w:rsidRDefault="009074D7" w:rsidP="00EC47C2">
            <w:pPr>
              <w:pStyle w:val="Jours"/>
            </w:pPr>
          </w:p>
        </w:tc>
        <w:tc>
          <w:tcPr>
            <w:tcW w:w="2149" w:type="pct"/>
            <w:gridSpan w:val="6"/>
            <w:tcBorders>
              <w:top w:val="single" w:sz="4" w:space="0" w:color="FFA194" w:themeColor="accent5" w:themeTint="99"/>
              <w:left w:val="single" w:sz="4" w:space="0" w:color="FFA194" w:themeColor="accent5" w:themeTint="99"/>
              <w:bottom w:val="single" w:sz="4" w:space="0" w:color="FFA194" w:themeColor="accent5" w:themeTint="99"/>
              <w:right w:val="single" w:sz="4" w:space="0" w:color="FFA194" w:themeColor="accent5" w:themeTint="99"/>
            </w:tcBorders>
            <w:vAlign w:val="center"/>
          </w:tcPr>
          <w:p w14:paraId="67E2FBAA" w14:textId="751795E6" w:rsidR="009074D7" w:rsidRPr="0096281C" w:rsidRDefault="009074D7" w:rsidP="00EC47C2">
            <w:pPr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6281C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Virginie</w:t>
            </w:r>
            <w:r w:rsidR="00F73F23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, Marie-Luce</w:t>
            </w:r>
          </w:p>
        </w:tc>
      </w:tr>
      <w:tr w:rsidR="009074D7" w:rsidRPr="00F00B8C" w14:paraId="0AB24825" w14:textId="77777777" w:rsidTr="009074D7">
        <w:trPr>
          <w:gridAfter w:val="1"/>
          <w:wAfter w:w="114" w:type="pct"/>
          <w:trHeight w:val="677"/>
        </w:trPr>
        <w:tc>
          <w:tcPr>
            <w:tcW w:w="127" w:type="pct"/>
            <w:tcBorders>
              <w:right w:val="single" w:sz="4" w:space="0" w:color="9FE786" w:themeColor="accent3" w:themeTint="99"/>
            </w:tcBorders>
            <w:vAlign w:val="center"/>
          </w:tcPr>
          <w:p w14:paraId="1551D1F1" w14:textId="569D7444" w:rsidR="009074D7" w:rsidRPr="000116B9" w:rsidRDefault="009074D7" w:rsidP="00EC47C2">
            <w:pPr>
              <w:pStyle w:val="Jours"/>
            </w:pPr>
          </w:p>
        </w:tc>
        <w:tc>
          <w:tcPr>
            <w:tcW w:w="2141" w:type="pct"/>
            <w:gridSpan w:val="2"/>
            <w:tcBorders>
              <w:top w:val="single" w:sz="4" w:space="0" w:color="9FE786" w:themeColor="accent3" w:themeTint="99"/>
              <w:left w:val="single" w:sz="4" w:space="0" w:color="9FE786" w:themeColor="accent3" w:themeTint="99"/>
              <w:bottom w:val="single" w:sz="4" w:space="0" w:color="9FE786" w:themeColor="accent3" w:themeTint="99"/>
              <w:right w:val="single" w:sz="4" w:space="0" w:color="9FE786" w:themeColor="accent3" w:themeTint="99"/>
            </w:tcBorders>
            <w:shd w:val="clear" w:color="auto" w:fill="DFF7D6" w:themeFill="accent3" w:themeFillTint="33"/>
            <w:vAlign w:val="center"/>
          </w:tcPr>
          <w:p w14:paraId="7EEFCAC3" w14:textId="5F522827" w:rsidR="009074D7" w:rsidRPr="0096281C" w:rsidRDefault="009074D7" w:rsidP="00EC47C2">
            <w:pPr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6281C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Delfie, Méline</w:t>
            </w:r>
          </w:p>
        </w:tc>
        <w:tc>
          <w:tcPr>
            <w:tcW w:w="108" w:type="pct"/>
            <w:tcBorders>
              <w:left w:val="single" w:sz="4" w:space="0" w:color="9FE786" w:themeColor="accent3" w:themeTint="99"/>
            </w:tcBorders>
          </w:tcPr>
          <w:p w14:paraId="50428E3B" w14:textId="77777777" w:rsidR="009074D7" w:rsidRPr="00612FCD" w:rsidRDefault="009074D7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Borders>
              <w:right w:val="single" w:sz="4" w:space="0" w:color="9FE786" w:themeColor="accent3" w:themeTint="99"/>
            </w:tcBorders>
            <w:vAlign w:val="center"/>
          </w:tcPr>
          <w:p w14:paraId="24573CC9" w14:textId="3D969591" w:rsidR="009074D7" w:rsidRPr="00612FCD" w:rsidRDefault="009074D7" w:rsidP="00EC47C2">
            <w:pPr>
              <w:pStyle w:val="Jours"/>
            </w:pPr>
          </w:p>
        </w:tc>
        <w:tc>
          <w:tcPr>
            <w:tcW w:w="2149" w:type="pct"/>
            <w:gridSpan w:val="6"/>
            <w:tcBorders>
              <w:top w:val="single" w:sz="4" w:space="0" w:color="FFA194" w:themeColor="accent5" w:themeTint="99"/>
              <w:left w:val="single" w:sz="4" w:space="0" w:color="FFA194" w:themeColor="accent5" w:themeTint="99"/>
              <w:bottom w:val="single" w:sz="4" w:space="0" w:color="FFA194" w:themeColor="accent5" w:themeTint="99"/>
              <w:right w:val="single" w:sz="4" w:space="0" w:color="FFA194" w:themeColor="accent5" w:themeTint="99"/>
            </w:tcBorders>
            <w:shd w:val="clear" w:color="auto" w:fill="FFDFDB" w:themeFill="accent5" w:themeFillTint="33"/>
            <w:vAlign w:val="center"/>
          </w:tcPr>
          <w:p w14:paraId="41C3AC35" w14:textId="68338727" w:rsidR="009074D7" w:rsidRPr="0096281C" w:rsidRDefault="009074D7" w:rsidP="00EC47C2">
            <w:pPr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6281C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Méline</w:t>
            </w:r>
            <w:r w:rsidR="003D09FE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, Delfie</w:t>
            </w:r>
          </w:p>
        </w:tc>
      </w:tr>
      <w:tr w:rsidR="009074D7" w:rsidRPr="00F00B8C" w14:paraId="5EE64BF4" w14:textId="77777777" w:rsidTr="009074D7">
        <w:trPr>
          <w:gridAfter w:val="1"/>
          <w:wAfter w:w="114" w:type="pct"/>
          <w:trHeight w:val="677"/>
        </w:trPr>
        <w:tc>
          <w:tcPr>
            <w:tcW w:w="127" w:type="pct"/>
            <w:tcBorders>
              <w:right w:val="single" w:sz="4" w:space="0" w:color="9FE786" w:themeColor="accent3" w:themeTint="99"/>
            </w:tcBorders>
            <w:vAlign w:val="center"/>
          </w:tcPr>
          <w:p w14:paraId="74867394" w14:textId="1A2BBC8C" w:rsidR="009074D7" w:rsidRPr="000116B9" w:rsidRDefault="009074D7" w:rsidP="00EC47C2">
            <w:pPr>
              <w:pStyle w:val="Jours"/>
            </w:pPr>
          </w:p>
        </w:tc>
        <w:tc>
          <w:tcPr>
            <w:tcW w:w="2141" w:type="pct"/>
            <w:gridSpan w:val="2"/>
            <w:tcBorders>
              <w:top w:val="single" w:sz="4" w:space="0" w:color="9FE786" w:themeColor="accent3" w:themeTint="99"/>
              <w:left w:val="single" w:sz="4" w:space="0" w:color="9FE786" w:themeColor="accent3" w:themeTint="99"/>
              <w:bottom w:val="single" w:sz="4" w:space="0" w:color="9FE786" w:themeColor="accent3" w:themeTint="99"/>
              <w:right w:val="single" w:sz="4" w:space="0" w:color="9FE786" w:themeColor="accent3" w:themeTint="99"/>
            </w:tcBorders>
            <w:vAlign w:val="center"/>
          </w:tcPr>
          <w:p w14:paraId="650CE12F" w14:textId="25FB54FA" w:rsidR="009074D7" w:rsidRPr="0096281C" w:rsidRDefault="009074D7" w:rsidP="00EC47C2">
            <w:pPr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6281C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Dominique, Marie-Luce </w:t>
            </w:r>
          </w:p>
        </w:tc>
        <w:tc>
          <w:tcPr>
            <w:tcW w:w="108" w:type="pct"/>
            <w:tcBorders>
              <w:left w:val="single" w:sz="4" w:space="0" w:color="9FE786" w:themeColor="accent3" w:themeTint="99"/>
            </w:tcBorders>
          </w:tcPr>
          <w:p w14:paraId="3A27C1FC" w14:textId="77777777" w:rsidR="009074D7" w:rsidRPr="00612FCD" w:rsidRDefault="009074D7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Borders>
              <w:right w:val="single" w:sz="4" w:space="0" w:color="9FE786" w:themeColor="accent3" w:themeTint="99"/>
            </w:tcBorders>
            <w:vAlign w:val="center"/>
          </w:tcPr>
          <w:p w14:paraId="2249A855" w14:textId="3F6C7438" w:rsidR="009074D7" w:rsidRPr="00612FCD" w:rsidRDefault="009074D7" w:rsidP="00EC47C2">
            <w:pPr>
              <w:pStyle w:val="Jours"/>
            </w:pPr>
          </w:p>
        </w:tc>
        <w:tc>
          <w:tcPr>
            <w:tcW w:w="2149" w:type="pct"/>
            <w:gridSpan w:val="6"/>
            <w:tcBorders>
              <w:top w:val="single" w:sz="4" w:space="0" w:color="FFA194" w:themeColor="accent5" w:themeTint="99"/>
              <w:left w:val="single" w:sz="4" w:space="0" w:color="FFA194" w:themeColor="accent5" w:themeTint="99"/>
              <w:bottom w:val="single" w:sz="4" w:space="0" w:color="FFA194" w:themeColor="accent5" w:themeTint="99"/>
              <w:right w:val="single" w:sz="4" w:space="0" w:color="FFA194" w:themeColor="accent5" w:themeTint="99"/>
            </w:tcBorders>
            <w:vAlign w:val="center"/>
          </w:tcPr>
          <w:p w14:paraId="7ECB78CD" w14:textId="1A4554AE" w:rsidR="009074D7" w:rsidRPr="0096281C" w:rsidRDefault="009074D7" w:rsidP="00EC47C2">
            <w:pPr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6281C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Dominique, Alexandre</w:t>
            </w:r>
          </w:p>
        </w:tc>
      </w:tr>
      <w:tr w:rsidR="009074D7" w:rsidRPr="00F00B8C" w14:paraId="0DA32F6A" w14:textId="77777777" w:rsidTr="009074D7">
        <w:trPr>
          <w:gridAfter w:val="1"/>
          <w:wAfter w:w="114" w:type="pct"/>
          <w:trHeight w:val="677"/>
        </w:trPr>
        <w:tc>
          <w:tcPr>
            <w:tcW w:w="127" w:type="pct"/>
            <w:tcBorders>
              <w:right w:val="single" w:sz="4" w:space="0" w:color="9FE786" w:themeColor="accent3" w:themeTint="99"/>
            </w:tcBorders>
            <w:vAlign w:val="center"/>
          </w:tcPr>
          <w:p w14:paraId="43FCB6AB" w14:textId="32E79E9E" w:rsidR="009074D7" w:rsidRPr="000116B9" w:rsidRDefault="009074D7" w:rsidP="00EC47C2">
            <w:pPr>
              <w:pStyle w:val="Jours"/>
            </w:pPr>
          </w:p>
        </w:tc>
        <w:tc>
          <w:tcPr>
            <w:tcW w:w="2141" w:type="pct"/>
            <w:gridSpan w:val="2"/>
            <w:tcBorders>
              <w:top w:val="single" w:sz="4" w:space="0" w:color="9FE786" w:themeColor="accent3" w:themeTint="99"/>
              <w:left w:val="single" w:sz="4" w:space="0" w:color="9FE786" w:themeColor="accent3" w:themeTint="99"/>
              <w:bottom w:val="single" w:sz="4" w:space="0" w:color="9FE786" w:themeColor="accent3" w:themeTint="99"/>
              <w:right w:val="single" w:sz="4" w:space="0" w:color="9FE786" w:themeColor="accent3" w:themeTint="99"/>
            </w:tcBorders>
            <w:shd w:val="clear" w:color="auto" w:fill="DFF7D6" w:themeFill="accent3" w:themeFillTint="33"/>
            <w:vAlign w:val="center"/>
          </w:tcPr>
          <w:p w14:paraId="50F88E98" w14:textId="22970AE1" w:rsidR="009074D7" w:rsidRPr="0096281C" w:rsidRDefault="00F73F23" w:rsidP="00EC47C2">
            <w:pPr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Lydia, Clémence</w:t>
            </w:r>
          </w:p>
        </w:tc>
        <w:tc>
          <w:tcPr>
            <w:tcW w:w="108" w:type="pct"/>
            <w:tcBorders>
              <w:left w:val="single" w:sz="4" w:space="0" w:color="9FE786" w:themeColor="accent3" w:themeTint="99"/>
            </w:tcBorders>
          </w:tcPr>
          <w:p w14:paraId="6A833A34" w14:textId="77777777" w:rsidR="009074D7" w:rsidRPr="00612FCD" w:rsidRDefault="009074D7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Borders>
              <w:right w:val="single" w:sz="4" w:space="0" w:color="9FE786" w:themeColor="accent3" w:themeTint="99"/>
            </w:tcBorders>
            <w:vAlign w:val="center"/>
          </w:tcPr>
          <w:p w14:paraId="475CC6B0" w14:textId="031B9AAF" w:rsidR="009074D7" w:rsidRPr="00612FCD" w:rsidRDefault="009074D7" w:rsidP="00EC47C2">
            <w:pPr>
              <w:pStyle w:val="Jours"/>
            </w:pPr>
          </w:p>
        </w:tc>
        <w:tc>
          <w:tcPr>
            <w:tcW w:w="2149" w:type="pct"/>
            <w:gridSpan w:val="6"/>
            <w:tcBorders>
              <w:top w:val="single" w:sz="4" w:space="0" w:color="FFA194" w:themeColor="accent5" w:themeTint="99"/>
              <w:left w:val="single" w:sz="4" w:space="0" w:color="FFA194" w:themeColor="accent5" w:themeTint="99"/>
              <w:bottom w:val="single" w:sz="4" w:space="0" w:color="FFA194" w:themeColor="accent5" w:themeTint="99"/>
              <w:right w:val="single" w:sz="4" w:space="0" w:color="FFA194" w:themeColor="accent5" w:themeTint="99"/>
            </w:tcBorders>
            <w:shd w:val="clear" w:color="auto" w:fill="FFDFDB" w:themeFill="accent5" w:themeFillTint="33"/>
            <w:vAlign w:val="center"/>
          </w:tcPr>
          <w:p w14:paraId="4D3F3A0F" w14:textId="39B8AE22" w:rsidR="009074D7" w:rsidRPr="0096281C" w:rsidRDefault="009074D7" w:rsidP="00EC47C2">
            <w:pPr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6281C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Morgan</w:t>
            </w:r>
          </w:p>
        </w:tc>
      </w:tr>
      <w:tr w:rsidR="009074D7" w:rsidRPr="00F00B8C" w14:paraId="691EF4BA" w14:textId="77777777" w:rsidTr="009074D7">
        <w:trPr>
          <w:gridAfter w:val="1"/>
          <w:wAfter w:w="114" w:type="pct"/>
          <w:trHeight w:val="677"/>
        </w:trPr>
        <w:tc>
          <w:tcPr>
            <w:tcW w:w="127" w:type="pct"/>
            <w:tcBorders>
              <w:right w:val="single" w:sz="4" w:space="0" w:color="9FE786" w:themeColor="accent3" w:themeTint="99"/>
            </w:tcBorders>
            <w:vAlign w:val="center"/>
          </w:tcPr>
          <w:p w14:paraId="485EA071" w14:textId="08C0510A" w:rsidR="009074D7" w:rsidRPr="000116B9" w:rsidRDefault="009074D7" w:rsidP="00EC47C2">
            <w:pPr>
              <w:pStyle w:val="Jours"/>
            </w:pPr>
          </w:p>
        </w:tc>
        <w:tc>
          <w:tcPr>
            <w:tcW w:w="2141" w:type="pct"/>
            <w:gridSpan w:val="2"/>
            <w:tcBorders>
              <w:top w:val="single" w:sz="4" w:space="0" w:color="9FE786" w:themeColor="accent3" w:themeTint="99"/>
              <w:left w:val="single" w:sz="4" w:space="0" w:color="9FE786" w:themeColor="accent3" w:themeTint="99"/>
              <w:bottom w:val="single" w:sz="4" w:space="0" w:color="9FE786" w:themeColor="accent3" w:themeTint="99"/>
              <w:right w:val="single" w:sz="4" w:space="0" w:color="9FE786" w:themeColor="accent3" w:themeTint="99"/>
            </w:tcBorders>
            <w:vAlign w:val="center"/>
          </w:tcPr>
          <w:p w14:paraId="713DEBF6" w14:textId="55D33BDD" w:rsidR="009074D7" w:rsidRPr="0096281C" w:rsidRDefault="009074D7" w:rsidP="00EC47C2">
            <w:pPr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6281C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Nadia, Philippe</w:t>
            </w:r>
          </w:p>
        </w:tc>
        <w:tc>
          <w:tcPr>
            <w:tcW w:w="108" w:type="pct"/>
            <w:tcBorders>
              <w:left w:val="single" w:sz="4" w:space="0" w:color="9FE786" w:themeColor="accent3" w:themeTint="99"/>
            </w:tcBorders>
          </w:tcPr>
          <w:p w14:paraId="6F921F32" w14:textId="77777777" w:rsidR="009074D7" w:rsidRPr="00612FCD" w:rsidRDefault="009074D7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Borders>
              <w:right w:val="single" w:sz="4" w:space="0" w:color="9FE786" w:themeColor="accent3" w:themeTint="99"/>
            </w:tcBorders>
            <w:vAlign w:val="center"/>
          </w:tcPr>
          <w:p w14:paraId="53C3B17B" w14:textId="74D3D8B7" w:rsidR="009074D7" w:rsidRPr="00612FCD" w:rsidRDefault="009074D7" w:rsidP="00EC47C2">
            <w:pPr>
              <w:pStyle w:val="Jours"/>
            </w:pPr>
          </w:p>
        </w:tc>
        <w:tc>
          <w:tcPr>
            <w:tcW w:w="2149" w:type="pct"/>
            <w:gridSpan w:val="6"/>
            <w:tcBorders>
              <w:top w:val="single" w:sz="4" w:space="0" w:color="FFA194" w:themeColor="accent5" w:themeTint="99"/>
              <w:left w:val="single" w:sz="4" w:space="0" w:color="FFA194" w:themeColor="accent5" w:themeTint="99"/>
              <w:bottom w:val="single" w:sz="4" w:space="0" w:color="FFA194" w:themeColor="accent5" w:themeTint="99"/>
              <w:right w:val="single" w:sz="4" w:space="0" w:color="FFA194" w:themeColor="accent5" w:themeTint="99"/>
            </w:tcBorders>
            <w:vAlign w:val="center"/>
          </w:tcPr>
          <w:p w14:paraId="157CA051" w14:textId="17632CD2" w:rsidR="009074D7" w:rsidRPr="0096281C" w:rsidRDefault="009074D7" w:rsidP="00EC47C2">
            <w:pPr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6281C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Franck</w:t>
            </w:r>
          </w:p>
        </w:tc>
      </w:tr>
      <w:tr w:rsidR="009074D7" w:rsidRPr="00F00B8C" w14:paraId="6F647A37" w14:textId="77777777" w:rsidTr="009074D7">
        <w:trPr>
          <w:gridAfter w:val="1"/>
          <w:wAfter w:w="114" w:type="pct"/>
          <w:trHeight w:val="677"/>
        </w:trPr>
        <w:tc>
          <w:tcPr>
            <w:tcW w:w="127" w:type="pct"/>
            <w:tcBorders>
              <w:right w:val="single" w:sz="4" w:space="0" w:color="9FE786" w:themeColor="accent3" w:themeTint="99"/>
            </w:tcBorders>
            <w:vAlign w:val="center"/>
          </w:tcPr>
          <w:p w14:paraId="639F7157" w14:textId="0824BC29" w:rsidR="009074D7" w:rsidRPr="000116B9" w:rsidRDefault="009074D7" w:rsidP="00EC47C2">
            <w:pPr>
              <w:pStyle w:val="Jours"/>
            </w:pPr>
          </w:p>
        </w:tc>
        <w:tc>
          <w:tcPr>
            <w:tcW w:w="2141" w:type="pct"/>
            <w:gridSpan w:val="2"/>
            <w:tcBorders>
              <w:top w:val="single" w:sz="4" w:space="0" w:color="9FE786" w:themeColor="accent3" w:themeTint="99"/>
              <w:left w:val="single" w:sz="4" w:space="0" w:color="9FE786" w:themeColor="accent3" w:themeTint="99"/>
              <w:bottom w:val="single" w:sz="4" w:space="0" w:color="9FE786" w:themeColor="accent3" w:themeTint="99"/>
              <w:right w:val="single" w:sz="4" w:space="0" w:color="9FE786" w:themeColor="accent3" w:themeTint="99"/>
            </w:tcBorders>
            <w:shd w:val="clear" w:color="auto" w:fill="DFF7D6" w:themeFill="accent3" w:themeFillTint="33"/>
            <w:vAlign w:val="center"/>
          </w:tcPr>
          <w:p w14:paraId="76CBF46A" w14:textId="09ADE7A2" w:rsidR="009074D7" w:rsidRPr="0096281C" w:rsidRDefault="009074D7" w:rsidP="00F73F23">
            <w:pPr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6281C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Patricia</w:t>
            </w:r>
            <w:r w:rsidR="00F73F23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, Catherine</w:t>
            </w:r>
          </w:p>
        </w:tc>
        <w:tc>
          <w:tcPr>
            <w:tcW w:w="108" w:type="pct"/>
            <w:tcBorders>
              <w:left w:val="single" w:sz="4" w:space="0" w:color="9FE786" w:themeColor="accent3" w:themeTint="99"/>
            </w:tcBorders>
          </w:tcPr>
          <w:p w14:paraId="096C703C" w14:textId="77777777" w:rsidR="009074D7" w:rsidRPr="00612FCD" w:rsidRDefault="009074D7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Borders>
              <w:right w:val="single" w:sz="4" w:space="0" w:color="9FE786" w:themeColor="accent3" w:themeTint="99"/>
            </w:tcBorders>
            <w:vAlign w:val="center"/>
          </w:tcPr>
          <w:p w14:paraId="201A6CAA" w14:textId="763DBECC" w:rsidR="009074D7" w:rsidRPr="00612FCD" w:rsidRDefault="009074D7" w:rsidP="00EC47C2">
            <w:pPr>
              <w:pStyle w:val="Jours"/>
            </w:pPr>
          </w:p>
        </w:tc>
        <w:tc>
          <w:tcPr>
            <w:tcW w:w="2149" w:type="pct"/>
            <w:gridSpan w:val="6"/>
            <w:tcBorders>
              <w:top w:val="single" w:sz="4" w:space="0" w:color="FFA194" w:themeColor="accent5" w:themeTint="99"/>
              <w:left w:val="single" w:sz="4" w:space="0" w:color="FFA194" w:themeColor="accent5" w:themeTint="99"/>
              <w:bottom w:val="single" w:sz="4" w:space="0" w:color="FFA194" w:themeColor="accent5" w:themeTint="99"/>
              <w:right w:val="single" w:sz="4" w:space="0" w:color="FFA194" w:themeColor="accent5" w:themeTint="99"/>
            </w:tcBorders>
            <w:shd w:val="clear" w:color="auto" w:fill="FFDFDB" w:themeFill="accent5" w:themeFillTint="33"/>
            <w:vAlign w:val="center"/>
          </w:tcPr>
          <w:p w14:paraId="30C77872" w14:textId="2F4C2EDB" w:rsidR="009074D7" w:rsidRPr="0096281C" w:rsidRDefault="009074D7" w:rsidP="00EC47C2">
            <w:pPr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6281C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Victoria</w:t>
            </w:r>
            <w:r w:rsidR="003D09FE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, Catherine</w:t>
            </w:r>
          </w:p>
        </w:tc>
      </w:tr>
      <w:tr w:rsidR="009074D7" w:rsidRPr="00EC47C2" w14:paraId="267FC2EC" w14:textId="77777777" w:rsidTr="009074D7">
        <w:trPr>
          <w:trHeight w:val="288"/>
        </w:trPr>
        <w:tc>
          <w:tcPr>
            <w:tcW w:w="127" w:type="pct"/>
          </w:tcPr>
          <w:p w14:paraId="7CB170C9" w14:textId="77777777" w:rsidR="009074D7" w:rsidRPr="00EC47C2" w:rsidRDefault="009074D7" w:rsidP="009D7C49">
            <w:pPr>
              <w:jc w:val="center"/>
              <w:rPr>
                <w:rFonts w:asciiTheme="majorHAnsi" w:hAnsiTheme="maj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2141" w:type="pct"/>
            <w:gridSpan w:val="2"/>
            <w:tcBorders>
              <w:top w:val="single" w:sz="4" w:space="0" w:color="9FE786" w:themeColor="accent3" w:themeTint="99"/>
            </w:tcBorders>
          </w:tcPr>
          <w:p w14:paraId="3E40C2EF" w14:textId="77777777" w:rsidR="009074D7" w:rsidRPr="00EC47C2" w:rsidRDefault="009074D7" w:rsidP="009D7C49">
            <w:pPr>
              <w:jc w:val="center"/>
              <w:rPr>
                <w:rFonts w:asciiTheme="majorHAnsi" w:hAnsiTheme="maj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08" w:type="pct"/>
          </w:tcPr>
          <w:p w14:paraId="558324AA" w14:textId="77777777" w:rsidR="009074D7" w:rsidRPr="00EC47C2" w:rsidRDefault="009074D7" w:rsidP="009D7C49">
            <w:pPr>
              <w:jc w:val="center"/>
              <w:rPr>
                <w:rFonts w:asciiTheme="majorHAnsi" w:hAnsiTheme="maj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361" w:type="pct"/>
          </w:tcPr>
          <w:p w14:paraId="23225F6F" w14:textId="77777777" w:rsidR="009074D7" w:rsidRPr="00EC47C2" w:rsidRDefault="009074D7" w:rsidP="009D7C49">
            <w:pPr>
              <w:jc w:val="center"/>
              <w:rPr>
                <w:rFonts w:asciiTheme="majorHAnsi" w:hAnsiTheme="maj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14" w:type="pct"/>
            <w:gridSpan w:val="2"/>
          </w:tcPr>
          <w:p w14:paraId="5AD85933" w14:textId="77777777" w:rsidR="009074D7" w:rsidRPr="00EC47C2" w:rsidRDefault="009074D7" w:rsidP="009D7C49">
            <w:pPr>
              <w:jc w:val="center"/>
              <w:rPr>
                <w:rFonts w:asciiTheme="majorHAnsi" w:hAnsiTheme="maj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2149" w:type="pct"/>
            <w:gridSpan w:val="5"/>
            <w:tcBorders>
              <w:top w:val="single" w:sz="4" w:space="0" w:color="FFA194" w:themeColor="accent5" w:themeTint="99"/>
            </w:tcBorders>
          </w:tcPr>
          <w:p w14:paraId="78B3D859" w14:textId="74862F7A" w:rsidR="009074D7" w:rsidRPr="00EC47C2" w:rsidRDefault="009074D7" w:rsidP="009D7C49">
            <w:pPr>
              <w:jc w:val="center"/>
              <w:rPr>
                <w:rFonts w:asciiTheme="majorHAnsi" w:hAnsiTheme="majorHAnsi"/>
                <w:color w:val="000000" w:themeColor="text1"/>
                <w:sz w:val="12"/>
                <w:szCs w:val="12"/>
              </w:rPr>
            </w:pPr>
          </w:p>
        </w:tc>
      </w:tr>
      <w:tr w:rsidR="009074D7" w:rsidRPr="00F00B8C" w14:paraId="6502A56D" w14:textId="77777777" w:rsidTr="009074D7">
        <w:trPr>
          <w:trHeight w:val="677"/>
        </w:trPr>
        <w:tc>
          <w:tcPr>
            <w:tcW w:w="2268" w:type="pct"/>
            <w:gridSpan w:val="3"/>
            <w:vAlign w:val="center"/>
          </w:tcPr>
          <w:p w14:paraId="0E65A37D" w14:textId="7C9FA4AC" w:rsidR="009074D7" w:rsidRPr="00612FCD" w:rsidRDefault="009074D7" w:rsidP="0096281C">
            <w:pPr>
              <w:pStyle w:val="Titre1"/>
              <w:jc w:val="left"/>
              <w:rPr>
                <w:sz w:val="18"/>
                <w:szCs w:val="18"/>
              </w:rPr>
            </w:pPr>
            <w:r>
              <w:t>Les intervenants sur les stages</w:t>
            </w:r>
          </w:p>
        </w:tc>
        <w:tc>
          <w:tcPr>
            <w:tcW w:w="108" w:type="pct"/>
            <w:vAlign w:val="center"/>
          </w:tcPr>
          <w:p w14:paraId="6C3DBE63" w14:textId="77777777" w:rsidR="009074D7" w:rsidRPr="00612FCD" w:rsidRDefault="009074D7" w:rsidP="00EC47C2">
            <w:pPr>
              <w:pStyle w:val="Titre1"/>
              <w:rPr>
                <w:sz w:val="18"/>
                <w:szCs w:val="18"/>
              </w:rPr>
            </w:pPr>
          </w:p>
        </w:tc>
        <w:tc>
          <w:tcPr>
            <w:tcW w:w="394" w:type="pct"/>
            <w:gridSpan w:val="2"/>
          </w:tcPr>
          <w:p w14:paraId="71B98479" w14:textId="77777777" w:rsidR="009074D7" w:rsidRDefault="009074D7" w:rsidP="00D64933">
            <w:pPr>
              <w:pStyle w:val="Titre1"/>
              <w:jc w:val="left"/>
            </w:pPr>
          </w:p>
        </w:tc>
        <w:tc>
          <w:tcPr>
            <w:tcW w:w="2230" w:type="pct"/>
            <w:gridSpan w:val="6"/>
            <w:vAlign w:val="center"/>
          </w:tcPr>
          <w:p w14:paraId="17BDBCDA" w14:textId="38E2D95D" w:rsidR="009074D7" w:rsidRPr="00612FCD" w:rsidRDefault="009074D7" w:rsidP="00D64933">
            <w:pPr>
              <w:pStyle w:val="Titre1"/>
              <w:jc w:val="left"/>
              <w:rPr>
                <w:sz w:val="18"/>
                <w:szCs w:val="18"/>
              </w:rPr>
            </w:pPr>
            <w:r>
              <w:t xml:space="preserve"> Et aussi :</w:t>
            </w:r>
          </w:p>
        </w:tc>
      </w:tr>
      <w:tr w:rsidR="009074D7" w:rsidRPr="00F00B8C" w14:paraId="4770E83B" w14:textId="77777777" w:rsidTr="009074D7">
        <w:trPr>
          <w:gridAfter w:val="1"/>
          <w:wAfter w:w="114" w:type="pct"/>
          <w:trHeight w:val="677"/>
        </w:trPr>
        <w:tc>
          <w:tcPr>
            <w:tcW w:w="127" w:type="pct"/>
            <w:tcBorders>
              <w:top w:val="single" w:sz="4" w:space="0" w:color="66C7FF" w:themeColor="accent1" w:themeTint="99"/>
              <w:right w:val="single" w:sz="4" w:space="0" w:color="66C7FF" w:themeColor="accent1" w:themeTint="99"/>
            </w:tcBorders>
            <w:vAlign w:val="center"/>
          </w:tcPr>
          <w:p w14:paraId="31912336" w14:textId="10FA5845" w:rsidR="009074D7" w:rsidRPr="000116B9" w:rsidRDefault="009074D7" w:rsidP="00EC47C2">
            <w:pPr>
              <w:pStyle w:val="Jours"/>
            </w:pPr>
            <w:r>
              <w:rPr>
                <w:lang w:bidi="fr-FR"/>
              </w:rPr>
              <w:t xml:space="preserve"> </w:t>
            </w:r>
          </w:p>
        </w:tc>
        <w:tc>
          <w:tcPr>
            <w:tcW w:w="2141" w:type="pct"/>
            <w:gridSpan w:val="2"/>
            <w:tcBorders>
              <w:top w:val="single" w:sz="4" w:space="0" w:color="66C7FF" w:themeColor="accent1" w:themeTint="99"/>
              <w:left w:val="single" w:sz="4" w:space="0" w:color="66C7FF" w:themeColor="accent1" w:themeTint="99"/>
              <w:bottom w:val="single" w:sz="4" w:space="0" w:color="66C7FF" w:themeColor="accent1" w:themeTint="99"/>
              <w:right w:val="single" w:sz="4" w:space="0" w:color="66C7FF" w:themeColor="accent1" w:themeTint="99"/>
            </w:tcBorders>
            <w:shd w:val="clear" w:color="auto" w:fill="CCECFF" w:themeFill="accent1" w:themeFillTint="33"/>
            <w:vAlign w:val="center"/>
          </w:tcPr>
          <w:p w14:paraId="28009593" w14:textId="13E7BB7F" w:rsidR="009074D7" w:rsidRPr="0096281C" w:rsidRDefault="009074D7" w:rsidP="00EC47C2">
            <w:pPr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6281C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Méline</w:t>
            </w:r>
          </w:p>
        </w:tc>
        <w:tc>
          <w:tcPr>
            <w:tcW w:w="108" w:type="pct"/>
            <w:tcBorders>
              <w:left w:val="single" w:sz="4" w:space="0" w:color="66C7FF" w:themeColor="accent1" w:themeTint="99"/>
            </w:tcBorders>
          </w:tcPr>
          <w:p w14:paraId="397702C4" w14:textId="77777777" w:rsidR="009074D7" w:rsidRPr="00612FCD" w:rsidRDefault="009074D7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F59EC9" w:themeColor="accent6" w:themeTint="99"/>
              <w:right w:val="single" w:sz="4" w:space="0" w:color="F59EC9" w:themeColor="accent6" w:themeTint="99"/>
            </w:tcBorders>
            <w:vAlign w:val="center"/>
          </w:tcPr>
          <w:p w14:paraId="25B1F54B" w14:textId="72011486" w:rsidR="009074D7" w:rsidRPr="00612FCD" w:rsidRDefault="009074D7" w:rsidP="00EC47C2">
            <w:pPr>
              <w:pStyle w:val="Jours"/>
            </w:pPr>
            <w:r>
              <w:rPr>
                <w:lang w:bidi="fr-FR"/>
              </w:rPr>
              <w:t xml:space="preserve"> </w:t>
            </w:r>
          </w:p>
        </w:tc>
        <w:tc>
          <w:tcPr>
            <w:tcW w:w="2149" w:type="pct"/>
            <w:gridSpan w:val="6"/>
            <w:tcBorders>
              <w:top w:val="single" w:sz="4" w:space="0" w:color="F59EC9" w:themeColor="accent6" w:themeTint="99"/>
              <w:left w:val="single" w:sz="4" w:space="0" w:color="F59EC9" w:themeColor="accent6" w:themeTint="99"/>
              <w:bottom w:val="single" w:sz="4" w:space="0" w:color="F59EC9" w:themeColor="accent6" w:themeTint="99"/>
              <w:right w:val="single" w:sz="4" w:space="0" w:color="F59EC9" w:themeColor="accent6" w:themeTint="99"/>
            </w:tcBorders>
            <w:shd w:val="clear" w:color="auto" w:fill="FBDEED" w:themeFill="accent6" w:themeFillTint="33"/>
            <w:vAlign w:val="center"/>
          </w:tcPr>
          <w:p w14:paraId="371BFACA" w14:textId="5FE0B73D" w:rsidR="009074D7" w:rsidRPr="0096281C" w:rsidRDefault="009074D7" w:rsidP="00EC47C2">
            <w:pPr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6281C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M</w:t>
            </w:r>
            <w:r w:rsidR="00F67D73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YCREALYD</w:t>
            </w:r>
            <w:r w:rsidRPr="0096281C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notre créateur de bijoux</w:t>
            </w:r>
          </w:p>
        </w:tc>
      </w:tr>
      <w:tr w:rsidR="009074D7" w:rsidRPr="00F00B8C" w14:paraId="76BBD446" w14:textId="77777777" w:rsidTr="009074D7">
        <w:trPr>
          <w:gridAfter w:val="1"/>
          <w:wAfter w:w="114" w:type="pct"/>
          <w:trHeight w:val="677"/>
        </w:trPr>
        <w:tc>
          <w:tcPr>
            <w:tcW w:w="127" w:type="pct"/>
            <w:tcBorders>
              <w:right w:val="single" w:sz="4" w:space="0" w:color="66C7FF" w:themeColor="accent1" w:themeTint="99"/>
            </w:tcBorders>
            <w:vAlign w:val="center"/>
          </w:tcPr>
          <w:p w14:paraId="5189F8E6" w14:textId="3CE5D75E" w:rsidR="009074D7" w:rsidRPr="000116B9" w:rsidRDefault="009074D7" w:rsidP="00EC47C2">
            <w:pPr>
              <w:pStyle w:val="Jours"/>
            </w:pPr>
          </w:p>
        </w:tc>
        <w:tc>
          <w:tcPr>
            <w:tcW w:w="2141" w:type="pct"/>
            <w:gridSpan w:val="2"/>
            <w:tcBorders>
              <w:top w:val="single" w:sz="4" w:space="0" w:color="66C7FF" w:themeColor="accent1" w:themeTint="99"/>
              <w:left w:val="single" w:sz="4" w:space="0" w:color="66C7FF" w:themeColor="accent1" w:themeTint="99"/>
              <w:bottom w:val="single" w:sz="4" w:space="0" w:color="66C7FF" w:themeColor="accent1" w:themeTint="99"/>
              <w:right w:val="single" w:sz="4" w:space="0" w:color="66C7FF" w:themeColor="accent1" w:themeTint="99"/>
            </w:tcBorders>
            <w:vAlign w:val="center"/>
          </w:tcPr>
          <w:p w14:paraId="351E64C0" w14:textId="314FEC00" w:rsidR="009074D7" w:rsidRPr="0096281C" w:rsidRDefault="003D09FE" w:rsidP="00EC47C2">
            <w:pPr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Chloé</w:t>
            </w:r>
          </w:p>
        </w:tc>
        <w:tc>
          <w:tcPr>
            <w:tcW w:w="108" w:type="pct"/>
            <w:tcBorders>
              <w:left w:val="single" w:sz="4" w:space="0" w:color="66C7FF" w:themeColor="accent1" w:themeTint="99"/>
            </w:tcBorders>
          </w:tcPr>
          <w:p w14:paraId="6A0BE161" w14:textId="77777777" w:rsidR="009074D7" w:rsidRPr="00612FCD" w:rsidRDefault="009074D7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Borders>
              <w:right w:val="single" w:sz="4" w:space="0" w:color="F59EC9" w:themeColor="accent6" w:themeTint="99"/>
            </w:tcBorders>
            <w:vAlign w:val="center"/>
          </w:tcPr>
          <w:p w14:paraId="64D238F4" w14:textId="0129D289" w:rsidR="009074D7" w:rsidRPr="00612FCD" w:rsidRDefault="009074D7" w:rsidP="00EC47C2">
            <w:pPr>
              <w:pStyle w:val="Jours"/>
            </w:pPr>
          </w:p>
        </w:tc>
        <w:tc>
          <w:tcPr>
            <w:tcW w:w="2149" w:type="pct"/>
            <w:gridSpan w:val="6"/>
            <w:tcBorders>
              <w:top w:val="single" w:sz="4" w:space="0" w:color="F59EC9" w:themeColor="accent6" w:themeTint="99"/>
              <w:left w:val="single" w:sz="4" w:space="0" w:color="F59EC9" w:themeColor="accent6" w:themeTint="99"/>
              <w:bottom w:val="single" w:sz="4" w:space="0" w:color="F59EC9" w:themeColor="accent6" w:themeTint="99"/>
              <w:right w:val="single" w:sz="4" w:space="0" w:color="F59EC9" w:themeColor="accent6" w:themeTint="99"/>
            </w:tcBorders>
            <w:vAlign w:val="center"/>
          </w:tcPr>
          <w:p w14:paraId="6FDFC600" w14:textId="5193DDE8" w:rsidR="009074D7" w:rsidRPr="0096281C" w:rsidRDefault="009074D7" w:rsidP="00EC47C2">
            <w:pPr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6281C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Méline notre photographe</w:t>
            </w:r>
          </w:p>
        </w:tc>
      </w:tr>
      <w:tr w:rsidR="009074D7" w:rsidRPr="00F00B8C" w14:paraId="1BB6F029" w14:textId="77777777" w:rsidTr="009074D7">
        <w:trPr>
          <w:gridAfter w:val="1"/>
          <w:wAfter w:w="114" w:type="pct"/>
          <w:trHeight w:val="677"/>
        </w:trPr>
        <w:tc>
          <w:tcPr>
            <w:tcW w:w="127" w:type="pct"/>
            <w:tcBorders>
              <w:right w:val="single" w:sz="4" w:space="0" w:color="66C7FF" w:themeColor="accent1" w:themeTint="99"/>
            </w:tcBorders>
            <w:vAlign w:val="center"/>
          </w:tcPr>
          <w:p w14:paraId="1ECB7F63" w14:textId="31D8E411" w:rsidR="009074D7" w:rsidRPr="000116B9" w:rsidRDefault="009074D7" w:rsidP="00EC47C2">
            <w:pPr>
              <w:pStyle w:val="Jours"/>
            </w:pPr>
          </w:p>
        </w:tc>
        <w:tc>
          <w:tcPr>
            <w:tcW w:w="2141" w:type="pct"/>
            <w:gridSpan w:val="2"/>
            <w:tcBorders>
              <w:top w:val="single" w:sz="4" w:space="0" w:color="66C7FF" w:themeColor="accent1" w:themeTint="99"/>
              <w:left w:val="single" w:sz="4" w:space="0" w:color="66C7FF" w:themeColor="accent1" w:themeTint="99"/>
              <w:bottom w:val="single" w:sz="4" w:space="0" w:color="66C7FF" w:themeColor="accent1" w:themeTint="99"/>
              <w:right w:val="single" w:sz="4" w:space="0" w:color="66C7FF" w:themeColor="accent1" w:themeTint="99"/>
            </w:tcBorders>
            <w:shd w:val="clear" w:color="auto" w:fill="CCECFF" w:themeFill="accent1" w:themeFillTint="33"/>
            <w:vAlign w:val="center"/>
          </w:tcPr>
          <w:p w14:paraId="7FE2B979" w14:textId="73C20AF0" w:rsidR="009074D7" w:rsidRPr="0096281C" w:rsidRDefault="00F73F23" w:rsidP="00EC47C2">
            <w:pPr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Delfie</w:t>
            </w:r>
          </w:p>
        </w:tc>
        <w:tc>
          <w:tcPr>
            <w:tcW w:w="108" w:type="pct"/>
            <w:tcBorders>
              <w:left w:val="single" w:sz="4" w:space="0" w:color="66C7FF" w:themeColor="accent1" w:themeTint="99"/>
            </w:tcBorders>
          </w:tcPr>
          <w:p w14:paraId="37F26639" w14:textId="77777777" w:rsidR="009074D7" w:rsidRPr="00612FCD" w:rsidRDefault="009074D7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Borders>
              <w:right w:val="single" w:sz="4" w:space="0" w:color="F59EC9" w:themeColor="accent6" w:themeTint="99"/>
            </w:tcBorders>
            <w:vAlign w:val="center"/>
          </w:tcPr>
          <w:p w14:paraId="69485792" w14:textId="5E198694" w:rsidR="009074D7" w:rsidRPr="00612FCD" w:rsidRDefault="009074D7" w:rsidP="00EC47C2">
            <w:pPr>
              <w:pStyle w:val="Jours"/>
            </w:pPr>
          </w:p>
        </w:tc>
        <w:tc>
          <w:tcPr>
            <w:tcW w:w="2149" w:type="pct"/>
            <w:gridSpan w:val="6"/>
            <w:tcBorders>
              <w:top w:val="single" w:sz="4" w:space="0" w:color="F59EC9" w:themeColor="accent6" w:themeTint="99"/>
              <w:left w:val="single" w:sz="4" w:space="0" w:color="F59EC9" w:themeColor="accent6" w:themeTint="99"/>
              <w:bottom w:val="single" w:sz="4" w:space="0" w:color="F59EC9" w:themeColor="accent6" w:themeTint="99"/>
              <w:right w:val="single" w:sz="4" w:space="0" w:color="F59EC9" w:themeColor="accent6" w:themeTint="99"/>
            </w:tcBorders>
            <w:shd w:val="clear" w:color="auto" w:fill="FBDEED" w:themeFill="accent6" w:themeFillTint="33"/>
            <w:vAlign w:val="center"/>
          </w:tcPr>
          <w:p w14:paraId="17546517" w14:textId="259AD2E1" w:rsidR="009074D7" w:rsidRPr="0096281C" w:rsidRDefault="009074D7" w:rsidP="00EC47C2">
            <w:pPr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6281C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Isabelle notre illustratrice</w:t>
            </w:r>
          </w:p>
        </w:tc>
      </w:tr>
      <w:tr w:rsidR="009074D7" w:rsidRPr="00F00B8C" w14:paraId="4949C741" w14:textId="77777777" w:rsidTr="009074D7">
        <w:trPr>
          <w:gridAfter w:val="1"/>
          <w:wAfter w:w="114" w:type="pct"/>
          <w:trHeight w:val="677"/>
        </w:trPr>
        <w:tc>
          <w:tcPr>
            <w:tcW w:w="127" w:type="pct"/>
            <w:tcBorders>
              <w:right w:val="single" w:sz="4" w:space="0" w:color="66C7FF" w:themeColor="accent1" w:themeTint="99"/>
            </w:tcBorders>
            <w:vAlign w:val="center"/>
          </w:tcPr>
          <w:p w14:paraId="54280F56" w14:textId="48E36D05" w:rsidR="009074D7" w:rsidRPr="000116B9" w:rsidRDefault="009074D7" w:rsidP="00EC47C2">
            <w:pPr>
              <w:pStyle w:val="Jours"/>
            </w:pPr>
          </w:p>
        </w:tc>
        <w:tc>
          <w:tcPr>
            <w:tcW w:w="2141" w:type="pct"/>
            <w:gridSpan w:val="2"/>
            <w:tcBorders>
              <w:top w:val="single" w:sz="4" w:space="0" w:color="66C7FF" w:themeColor="accent1" w:themeTint="99"/>
              <w:left w:val="single" w:sz="4" w:space="0" w:color="66C7FF" w:themeColor="accent1" w:themeTint="99"/>
              <w:bottom w:val="single" w:sz="4" w:space="0" w:color="66C7FF" w:themeColor="accent1" w:themeTint="99"/>
              <w:right w:val="single" w:sz="4" w:space="0" w:color="66C7FF" w:themeColor="accent1" w:themeTint="99"/>
            </w:tcBorders>
            <w:vAlign w:val="center"/>
          </w:tcPr>
          <w:p w14:paraId="1FE14A29" w14:textId="3D268C62" w:rsidR="009074D7" w:rsidRPr="0096281C" w:rsidRDefault="009074D7" w:rsidP="00EC47C2">
            <w:pPr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6281C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Virginie</w:t>
            </w:r>
          </w:p>
        </w:tc>
        <w:tc>
          <w:tcPr>
            <w:tcW w:w="108" w:type="pct"/>
            <w:tcBorders>
              <w:left w:val="single" w:sz="4" w:space="0" w:color="66C7FF" w:themeColor="accent1" w:themeTint="99"/>
            </w:tcBorders>
          </w:tcPr>
          <w:p w14:paraId="20E6BA4C" w14:textId="77777777" w:rsidR="009074D7" w:rsidRPr="00612FCD" w:rsidRDefault="009074D7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Borders>
              <w:right w:val="single" w:sz="4" w:space="0" w:color="F59EC9" w:themeColor="accent6" w:themeTint="99"/>
            </w:tcBorders>
            <w:vAlign w:val="center"/>
          </w:tcPr>
          <w:p w14:paraId="4E85C050" w14:textId="4874CA61" w:rsidR="009074D7" w:rsidRPr="00612FCD" w:rsidRDefault="009074D7" w:rsidP="00EC47C2">
            <w:pPr>
              <w:pStyle w:val="Jours"/>
            </w:pPr>
          </w:p>
        </w:tc>
        <w:tc>
          <w:tcPr>
            <w:tcW w:w="2149" w:type="pct"/>
            <w:gridSpan w:val="6"/>
            <w:tcBorders>
              <w:top w:val="single" w:sz="4" w:space="0" w:color="F59EC9" w:themeColor="accent6" w:themeTint="99"/>
              <w:left w:val="single" w:sz="4" w:space="0" w:color="F59EC9" w:themeColor="accent6" w:themeTint="99"/>
              <w:bottom w:val="single" w:sz="4" w:space="0" w:color="F59EC9" w:themeColor="accent6" w:themeTint="99"/>
              <w:right w:val="single" w:sz="4" w:space="0" w:color="F59EC9" w:themeColor="accent6" w:themeTint="99"/>
            </w:tcBorders>
            <w:vAlign w:val="center"/>
          </w:tcPr>
          <w:p w14:paraId="7C2F9A92" w14:textId="60C5ECA4" w:rsidR="009074D7" w:rsidRPr="0096281C" w:rsidRDefault="009074D7" w:rsidP="00EC47C2">
            <w:pPr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6281C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Nadia et Delfie pour animer les salons</w:t>
            </w:r>
          </w:p>
        </w:tc>
      </w:tr>
      <w:tr w:rsidR="009074D7" w:rsidRPr="00F00B8C" w14:paraId="524F337E" w14:textId="77777777" w:rsidTr="009074D7">
        <w:trPr>
          <w:gridAfter w:val="1"/>
          <w:wAfter w:w="114" w:type="pct"/>
          <w:trHeight w:val="677"/>
        </w:trPr>
        <w:tc>
          <w:tcPr>
            <w:tcW w:w="127" w:type="pct"/>
            <w:tcBorders>
              <w:right w:val="single" w:sz="4" w:space="0" w:color="66C7FF" w:themeColor="accent1" w:themeTint="99"/>
            </w:tcBorders>
            <w:vAlign w:val="center"/>
          </w:tcPr>
          <w:p w14:paraId="2E6DD7F7" w14:textId="09EF3B9E" w:rsidR="009074D7" w:rsidRPr="000116B9" w:rsidRDefault="009074D7" w:rsidP="00EC47C2">
            <w:pPr>
              <w:pStyle w:val="Jours"/>
            </w:pPr>
          </w:p>
        </w:tc>
        <w:tc>
          <w:tcPr>
            <w:tcW w:w="2141" w:type="pct"/>
            <w:gridSpan w:val="2"/>
            <w:tcBorders>
              <w:top w:val="single" w:sz="4" w:space="0" w:color="66C7FF" w:themeColor="accent1" w:themeTint="99"/>
              <w:left w:val="single" w:sz="4" w:space="0" w:color="66C7FF" w:themeColor="accent1" w:themeTint="99"/>
              <w:bottom w:val="single" w:sz="4" w:space="0" w:color="66C7FF" w:themeColor="accent1" w:themeTint="99"/>
              <w:right w:val="single" w:sz="4" w:space="0" w:color="66C7FF" w:themeColor="accent1" w:themeTint="99"/>
            </w:tcBorders>
            <w:shd w:val="clear" w:color="auto" w:fill="CCECFF" w:themeFill="accent1" w:themeFillTint="33"/>
            <w:vAlign w:val="center"/>
          </w:tcPr>
          <w:p w14:paraId="4702DFEB" w14:textId="1865468B" w:rsidR="009074D7" w:rsidRPr="0096281C" w:rsidRDefault="00F73F23" w:rsidP="00EC47C2">
            <w:pPr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Pauline</w:t>
            </w:r>
          </w:p>
        </w:tc>
        <w:tc>
          <w:tcPr>
            <w:tcW w:w="108" w:type="pct"/>
            <w:tcBorders>
              <w:left w:val="single" w:sz="4" w:space="0" w:color="66C7FF" w:themeColor="accent1" w:themeTint="99"/>
            </w:tcBorders>
          </w:tcPr>
          <w:p w14:paraId="54551542" w14:textId="77777777" w:rsidR="009074D7" w:rsidRPr="00612FCD" w:rsidRDefault="009074D7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Borders>
              <w:right w:val="single" w:sz="4" w:space="0" w:color="F59EC9" w:themeColor="accent6" w:themeTint="99"/>
            </w:tcBorders>
            <w:vAlign w:val="center"/>
          </w:tcPr>
          <w:p w14:paraId="5F1D6B7A" w14:textId="35E1695B" w:rsidR="009074D7" w:rsidRPr="00612FCD" w:rsidRDefault="009074D7" w:rsidP="00EC47C2">
            <w:pPr>
              <w:pStyle w:val="Jours"/>
            </w:pPr>
          </w:p>
        </w:tc>
        <w:tc>
          <w:tcPr>
            <w:tcW w:w="2149" w:type="pct"/>
            <w:gridSpan w:val="6"/>
            <w:tcBorders>
              <w:top w:val="single" w:sz="4" w:space="0" w:color="F59EC9" w:themeColor="accent6" w:themeTint="99"/>
              <w:left w:val="single" w:sz="4" w:space="0" w:color="F59EC9" w:themeColor="accent6" w:themeTint="99"/>
              <w:bottom w:val="single" w:sz="4" w:space="0" w:color="F59EC9" w:themeColor="accent6" w:themeTint="99"/>
              <w:right w:val="single" w:sz="4" w:space="0" w:color="F59EC9" w:themeColor="accent6" w:themeTint="99"/>
            </w:tcBorders>
            <w:shd w:val="clear" w:color="auto" w:fill="FBDEED" w:themeFill="accent6" w:themeFillTint="33"/>
            <w:vAlign w:val="center"/>
          </w:tcPr>
          <w:p w14:paraId="06B113BF" w14:textId="384E73F6" w:rsidR="009074D7" w:rsidRPr="0096281C" w:rsidRDefault="009074D7" w:rsidP="00EC47C2">
            <w:pPr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6281C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Alexandra et Stephan pour créer nos objets</w:t>
            </w:r>
          </w:p>
        </w:tc>
      </w:tr>
      <w:tr w:rsidR="009074D7" w:rsidRPr="00F00B8C" w14:paraId="628071B2" w14:textId="77777777" w:rsidTr="009074D7">
        <w:trPr>
          <w:gridAfter w:val="1"/>
          <w:wAfter w:w="114" w:type="pct"/>
          <w:trHeight w:val="677"/>
        </w:trPr>
        <w:tc>
          <w:tcPr>
            <w:tcW w:w="127" w:type="pct"/>
            <w:tcBorders>
              <w:right w:val="single" w:sz="4" w:space="0" w:color="66C7FF" w:themeColor="accent1" w:themeTint="99"/>
            </w:tcBorders>
            <w:vAlign w:val="center"/>
          </w:tcPr>
          <w:p w14:paraId="43774FF3" w14:textId="4D511BF9" w:rsidR="009074D7" w:rsidRPr="000116B9" w:rsidRDefault="009074D7" w:rsidP="00EC47C2">
            <w:pPr>
              <w:pStyle w:val="Jours"/>
            </w:pPr>
          </w:p>
        </w:tc>
        <w:tc>
          <w:tcPr>
            <w:tcW w:w="2141" w:type="pct"/>
            <w:gridSpan w:val="2"/>
            <w:tcBorders>
              <w:top w:val="single" w:sz="4" w:space="0" w:color="66C7FF" w:themeColor="accent1" w:themeTint="99"/>
              <w:left w:val="single" w:sz="4" w:space="0" w:color="66C7FF" w:themeColor="accent1" w:themeTint="99"/>
              <w:bottom w:val="single" w:sz="4" w:space="0" w:color="66C7FF" w:themeColor="accent1" w:themeTint="99"/>
              <w:right w:val="single" w:sz="4" w:space="0" w:color="66C7FF" w:themeColor="accent1" w:themeTint="99"/>
            </w:tcBorders>
            <w:vAlign w:val="center"/>
          </w:tcPr>
          <w:p w14:paraId="5342FBB0" w14:textId="1C3105DD" w:rsidR="009074D7" w:rsidRPr="0096281C" w:rsidRDefault="00632907" w:rsidP="00EC47C2">
            <w:pPr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Philippe</w:t>
            </w:r>
          </w:p>
        </w:tc>
        <w:tc>
          <w:tcPr>
            <w:tcW w:w="108" w:type="pct"/>
            <w:tcBorders>
              <w:left w:val="single" w:sz="4" w:space="0" w:color="66C7FF" w:themeColor="accent1" w:themeTint="99"/>
            </w:tcBorders>
          </w:tcPr>
          <w:p w14:paraId="4BBE63AE" w14:textId="77777777" w:rsidR="009074D7" w:rsidRPr="00612FCD" w:rsidRDefault="009074D7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Borders>
              <w:right w:val="single" w:sz="4" w:space="0" w:color="F59EC9" w:themeColor="accent6" w:themeTint="99"/>
            </w:tcBorders>
            <w:vAlign w:val="center"/>
          </w:tcPr>
          <w:p w14:paraId="6202F4C2" w14:textId="58D7D469" w:rsidR="009074D7" w:rsidRPr="00612FCD" w:rsidRDefault="009074D7" w:rsidP="00EC47C2">
            <w:pPr>
              <w:pStyle w:val="Jours"/>
            </w:pPr>
          </w:p>
        </w:tc>
        <w:tc>
          <w:tcPr>
            <w:tcW w:w="2149" w:type="pct"/>
            <w:gridSpan w:val="6"/>
            <w:tcBorders>
              <w:top w:val="single" w:sz="4" w:space="0" w:color="F59EC9" w:themeColor="accent6" w:themeTint="99"/>
              <w:left w:val="single" w:sz="4" w:space="0" w:color="F59EC9" w:themeColor="accent6" w:themeTint="99"/>
              <w:bottom w:val="single" w:sz="4" w:space="0" w:color="F59EC9" w:themeColor="accent6" w:themeTint="99"/>
              <w:right w:val="single" w:sz="4" w:space="0" w:color="F59EC9" w:themeColor="accent6" w:themeTint="99"/>
            </w:tcBorders>
            <w:vAlign w:val="center"/>
          </w:tcPr>
          <w:p w14:paraId="26749B8F" w14:textId="58AC8848" w:rsidR="009074D7" w:rsidRPr="0096281C" w:rsidRDefault="003D09FE" w:rsidP="00EC47C2">
            <w:pPr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Chloé pour nos vidéos</w:t>
            </w:r>
          </w:p>
        </w:tc>
      </w:tr>
      <w:tr w:rsidR="009074D7" w:rsidRPr="00F00B8C" w14:paraId="1D50F5ED" w14:textId="77777777" w:rsidTr="009074D7">
        <w:trPr>
          <w:gridAfter w:val="1"/>
          <w:wAfter w:w="114" w:type="pct"/>
          <w:trHeight w:val="677"/>
        </w:trPr>
        <w:tc>
          <w:tcPr>
            <w:tcW w:w="127" w:type="pct"/>
            <w:tcBorders>
              <w:right w:val="single" w:sz="4" w:space="0" w:color="66C7FF" w:themeColor="accent1" w:themeTint="99"/>
            </w:tcBorders>
            <w:vAlign w:val="center"/>
          </w:tcPr>
          <w:p w14:paraId="7496B511" w14:textId="7FE5AE70" w:rsidR="009074D7" w:rsidRPr="000116B9" w:rsidRDefault="009074D7" w:rsidP="00EC47C2">
            <w:pPr>
              <w:pStyle w:val="Jours"/>
            </w:pPr>
          </w:p>
        </w:tc>
        <w:tc>
          <w:tcPr>
            <w:tcW w:w="2141" w:type="pct"/>
            <w:gridSpan w:val="2"/>
            <w:tcBorders>
              <w:top w:val="single" w:sz="4" w:space="0" w:color="66C7FF" w:themeColor="accent1" w:themeTint="99"/>
              <w:left w:val="single" w:sz="4" w:space="0" w:color="66C7FF" w:themeColor="accent1" w:themeTint="99"/>
              <w:bottom w:val="single" w:sz="4" w:space="0" w:color="66C7FF" w:themeColor="accent1" w:themeTint="99"/>
              <w:right w:val="single" w:sz="4" w:space="0" w:color="66C7FF" w:themeColor="accent1" w:themeTint="99"/>
            </w:tcBorders>
            <w:shd w:val="clear" w:color="auto" w:fill="CCECFF" w:themeFill="accent1" w:themeFillTint="33"/>
            <w:vAlign w:val="center"/>
          </w:tcPr>
          <w:p w14:paraId="54AD5399" w14:textId="1FBABFD6" w:rsidR="009074D7" w:rsidRPr="0096281C" w:rsidRDefault="009074D7" w:rsidP="00EC47C2">
            <w:pPr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08" w:type="pct"/>
            <w:tcBorders>
              <w:left w:val="single" w:sz="4" w:space="0" w:color="66C7FF" w:themeColor="accent1" w:themeTint="99"/>
            </w:tcBorders>
          </w:tcPr>
          <w:p w14:paraId="186CE954" w14:textId="77777777" w:rsidR="009074D7" w:rsidRPr="00612FCD" w:rsidRDefault="009074D7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Borders>
              <w:right w:val="single" w:sz="4" w:space="0" w:color="F59EC9" w:themeColor="accent6" w:themeTint="99"/>
            </w:tcBorders>
            <w:vAlign w:val="center"/>
          </w:tcPr>
          <w:p w14:paraId="253FFFB4" w14:textId="478BDD56" w:rsidR="009074D7" w:rsidRPr="00612FCD" w:rsidRDefault="009074D7" w:rsidP="00EC47C2">
            <w:pPr>
              <w:pStyle w:val="Jours"/>
            </w:pPr>
          </w:p>
        </w:tc>
        <w:tc>
          <w:tcPr>
            <w:tcW w:w="2149" w:type="pct"/>
            <w:gridSpan w:val="6"/>
            <w:tcBorders>
              <w:top w:val="single" w:sz="4" w:space="0" w:color="F59EC9" w:themeColor="accent6" w:themeTint="99"/>
              <w:left w:val="single" w:sz="4" w:space="0" w:color="F59EC9" w:themeColor="accent6" w:themeTint="99"/>
              <w:bottom w:val="single" w:sz="4" w:space="0" w:color="F59EC9" w:themeColor="accent6" w:themeTint="99"/>
              <w:right w:val="single" w:sz="4" w:space="0" w:color="F59EC9" w:themeColor="accent6" w:themeTint="99"/>
            </w:tcBorders>
            <w:shd w:val="clear" w:color="auto" w:fill="FBDEED" w:themeFill="accent6" w:themeFillTint="33"/>
            <w:vAlign w:val="center"/>
          </w:tcPr>
          <w:p w14:paraId="23415B1C" w14:textId="32C8F489" w:rsidR="009074D7" w:rsidRPr="0096281C" w:rsidRDefault="009074D7" w:rsidP="00EC47C2">
            <w:pPr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</w:tr>
    </w:tbl>
    <w:p w14:paraId="45F733C7" w14:textId="77777777" w:rsidR="00843E0D" w:rsidRDefault="00843E0D">
      <w:pPr>
        <w:spacing w:after="200" w:line="276" w:lineRule="auto"/>
        <w:rPr>
          <w:rFonts w:asciiTheme="majorHAnsi" w:eastAsia="Arial" w:hAnsiTheme="majorHAnsi" w:cs="Times New Roman"/>
          <w:bCs/>
          <w:caps/>
          <w:sz w:val="36"/>
          <w:szCs w:val="44"/>
        </w:rPr>
      </w:pPr>
    </w:p>
    <w:sectPr w:rsidR="00843E0D" w:rsidSect="00BA106D">
      <w:pgSz w:w="11906" w:h="16838" w:code="9"/>
      <w:pgMar w:top="0" w:right="360" w:bottom="0" w:left="36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69BC4" w14:textId="77777777" w:rsidR="004B510B" w:rsidRDefault="004B510B">
      <w:r>
        <w:separator/>
      </w:r>
    </w:p>
  </w:endnote>
  <w:endnote w:type="continuationSeparator" w:id="0">
    <w:p w14:paraId="75A1D163" w14:textId="77777777" w:rsidR="004B510B" w:rsidRDefault="004B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9A785" w14:textId="77777777" w:rsidR="004B510B" w:rsidRDefault="004B510B">
      <w:r>
        <w:separator/>
      </w:r>
    </w:p>
  </w:footnote>
  <w:footnote w:type="continuationSeparator" w:id="0">
    <w:p w14:paraId="4D8D4129" w14:textId="77777777" w:rsidR="004B510B" w:rsidRDefault="004B5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65C82B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182232"/>
    <w:multiLevelType w:val="hybridMultilevel"/>
    <w:tmpl w:val="046CDDE2"/>
    <w:lvl w:ilvl="0" w:tplc="AC301E4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19"/>
    <w:docVar w:name="MonthStart" w:val="11/1/19"/>
    <w:docVar w:name="WeekStart" w:val="1"/>
  </w:docVars>
  <w:rsids>
    <w:rsidRoot w:val="009C626E"/>
    <w:rsid w:val="000116B9"/>
    <w:rsid w:val="00123CF4"/>
    <w:rsid w:val="00165667"/>
    <w:rsid w:val="001D1314"/>
    <w:rsid w:val="001E4DFE"/>
    <w:rsid w:val="001F5515"/>
    <w:rsid w:val="00272E07"/>
    <w:rsid w:val="00280410"/>
    <w:rsid w:val="00294450"/>
    <w:rsid w:val="002C2AEF"/>
    <w:rsid w:val="00370BF9"/>
    <w:rsid w:val="003D09FE"/>
    <w:rsid w:val="0044538A"/>
    <w:rsid w:val="00475AA2"/>
    <w:rsid w:val="004B510B"/>
    <w:rsid w:val="00574F0A"/>
    <w:rsid w:val="0059535C"/>
    <w:rsid w:val="005F799A"/>
    <w:rsid w:val="00612FCD"/>
    <w:rsid w:val="00614899"/>
    <w:rsid w:val="00620043"/>
    <w:rsid w:val="00621B5A"/>
    <w:rsid w:val="00632907"/>
    <w:rsid w:val="00663045"/>
    <w:rsid w:val="00694DB4"/>
    <w:rsid w:val="006E1753"/>
    <w:rsid w:val="007257CC"/>
    <w:rsid w:val="00727CDE"/>
    <w:rsid w:val="007978BF"/>
    <w:rsid w:val="007E1A51"/>
    <w:rsid w:val="007F134E"/>
    <w:rsid w:val="00811EDB"/>
    <w:rsid w:val="008338D7"/>
    <w:rsid w:val="008377B0"/>
    <w:rsid w:val="00843E0D"/>
    <w:rsid w:val="00890246"/>
    <w:rsid w:val="008C78BD"/>
    <w:rsid w:val="008D1BE1"/>
    <w:rsid w:val="0090691C"/>
    <w:rsid w:val="009074D7"/>
    <w:rsid w:val="0096281C"/>
    <w:rsid w:val="009C626E"/>
    <w:rsid w:val="009D7C49"/>
    <w:rsid w:val="00A27C68"/>
    <w:rsid w:val="00A803E6"/>
    <w:rsid w:val="00A81955"/>
    <w:rsid w:val="00AC742E"/>
    <w:rsid w:val="00B67DB5"/>
    <w:rsid w:val="00BA106D"/>
    <w:rsid w:val="00C1269D"/>
    <w:rsid w:val="00C27C4D"/>
    <w:rsid w:val="00CD52F9"/>
    <w:rsid w:val="00D066CC"/>
    <w:rsid w:val="00D64933"/>
    <w:rsid w:val="00D715EE"/>
    <w:rsid w:val="00D81F46"/>
    <w:rsid w:val="00DA6FBC"/>
    <w:rsid w:val="00DB5DFC"/>
    <w:rsid w:val="00E051C2"/>
    <w:rsid w:val="00E75D9C"/>
    <w:rsid w:val="00EC47C2"/>
    <w:rsid w:val="00ED67E5"/>
    <w:rsid w:val="00F00B8C"/>
    <w:rsid w:val="00F16D14"/>
    <w:rsid w:val="00F67D73"/>
    <w:rsid w:val="00F73F23"/>
    <w:rsid w:val="00F91811"/>
    <w:rsid w:val="00F9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F3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450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rsid w:val="00294450"/>
    <w:pPr>
      <w:ind w:right="-592"/>
      <w:jc w:val="center"/>
      <w:outlineLvl w:val="0"/>
    </w:pPr>
    <w:rPr>
      <w:rFonts w:asciiTheme="majorHAnsi" w:hAnsiTheme="majorHAns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unhideWhenUsed/>
    <w:qFormat/>
    <w:pPr>
      <w:spacing w:after="0" w:line="240" w:lineRule="auto"/>
    </w:pPr>
    <w:rPr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dhte">
    <w:name w:val="Tableau d’hôte"/>
    <w:basedOn w:val="TableauNormal"/>
    <w:uiPriority w:val="99"/>
    <w:tblPr>
      <w:tblCellMar>
        <w:left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Citation">
    <w:name w:val="Quote"/>
    <w:basedOn w:val="Normal"/>
    <w:next w:val="Normal"/>
    <w:link w:val="CitationCar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isetanne">
    <w:name w:val="Mois et année"/>
    <w:basedOn w:val="Normal"/>
    <w:uiPriority w:val="1"/>
    <w:qFormat/>
    <w:pPr>
      <w:spacing w:before="240" w:after="240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rsid w:val="00EC47C2"/>
    <w:pPr>
      <w:jc w:val="center"/>
    </w:pPr>
    <w:rPr>
      <w:rFonts w:asciiTheme="majorHAnsi" w:eastAsia="Arial" w:hAnsiTheme="majorHAnsi" w:cs="Times New Roman"/>
      <w:bCs/>
      <w:color w:val="000000" w:themeColor="text1"/>
      <w:sz w:val="36"/>
      <w:szCs w:val="44"/>
    </w:rPr>
  </w:style>
  <w:style w:type="paragraph" w:customStyle="1" w:styleId="Textedecalendrier">
    <w:name w:val="Texte de calendrier"/>
    <w:basedOn w:val="Normal"/>
    <w:qFormat/>
    <w:pPr>
      <w:spacing w:before="40" w:after="40"/>
    </w:pPr>
  </w:style>
  <w:style w:type="paragraph" w:customStyle="1" w:styleId="Jours">
    <w:name w:val="Jours"/>
    <w:basedOn w:val="Normal"/>
    <w:uiPriority w:val="1"/>
    <w:qFormat/>
    <w:rsid w:val="0090691C"/>
    <w:pPr>
      <w:jc w:val="center"/>
    </w:pPr>
    <w:rPr>
      <w:rFonts w:asciiTheme="majorHAnsi" w:hAnsiTheme="majorHAnsi"/>
      <w:i/>
      <w:iCs/>
      <w:color w:val="595959" w:themeColor="text1" w:themeTint="A6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294450"/>
    <w:rPr>
      <w:rFonts w:asciiTheme="majorHAnsi" w:hAnsiTheme="majorHAns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CitationCar">
    <w:name w:val="Citation Car"/>
    <w:basedOn w:val="Policepardfaut"/>
    <w:link w:val="Citation"/>
    <w:rPr>
      <w:iCs/>
      <w:color w:val="808080" w:themeColor="background1" w:themeShade="80"/>
      <w:sz w:val="28"/>
    </w:rPr>
  </w:style>
  <w:style w:type="paragraph" w:styleId="Listenumros">
    <w:name w:val="List Number"/>
    <w:basedOn w:val="Normal"/>
    <w:unhideWhenUsed/>
    <w:qFormat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unhideWhenUsed/>
    <w:rsid w:val="008377B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377B0"/>
    <w:rPr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8377B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77B0"/>
    <w:rPr>
      <w:sz w:val="16"/>
    </w:rPr>
  </w:style>
  <w:style w:type="table" w:styleId="TableauGrille3-Accentuation4">
    <w:name w:val="Grid Table 3 Accent 4"/>
    <w:basedOn w:val="TableauNormal"/>
    <w:uiPriority w:val="48"/>
    <w:rsid w:val="008377B0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CED84" w:themeColor="accent4" w:themeTint="99"/>
        <w:left w:val="single" w:sz="4" w:space="0" w:color="FCED84" w:themeColor="accent4" w:themeTint="99"/>
        <w:bottom w:val="single" w:sz="4" w:space="0" w:color="FCED84" w:themeColor="accent4" w:themeTint="99"/>
        <w:right w:val="single" w:sz="4" w:space="0" w:color="FCED84" w:themeColor="accent4" w:themeTint="99"/>
        <w:insideH w:val="single" w:sz="4" w:space="0" w:color="FCED84" w:themeColor="accent4" w:themeTint="99"/>
        <w:insideV w:val="single" w:sz="4" w:space="0" w:color="FCED8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D6" w:themeFill="accent4" w:themeFillTint="33"/>
      </w:tcPr>
    </w:tblStylePr>
    <w:tblStylePr w:type="band1Horz">
      <w:tblPr/>
      <w:tcPr>
        <w:shd w:val="clear" w:color="auto" w:fill="FEF9D6" w:themeFill="accent4" w:themeFillTint="33"/>
      </w:tcPr>
    </w:tblStylePr>
    <w:tblStylePr w:type="neCell">
      <w:tblPr/>
      <w:tcPr>
        <w:tcBorders>
          <w:bottom w:val="single" w:sz="4" w:space="0" w:color="FCED84" w:themeColor="accent4" w:themeTint="99"/>
        </w:tcBorders>
      </w:tcPr>
    </w:tblStylePr>
    <w:tblStylePr w:type="nwCell">
      <w:tblPr/>
      <w:tcPr>
        <w:tcBorders>
          <w:bottom w:val="single" w:sz="4" w:space="0" w:color="FCED84" w:themeColor="accent4" w:themeTint="99"/>
        </w:tcBorders>
      </w:tcPr>
    </w:tblStylePr>
    <w:tblStylePr w:type="seCell">
      <w:tblPr/>
      <w:tcPr>
        <w:tcBorders>
          <w:top w:val="single" w:sz="4" w:space="0" w:color="FCED84" w:themeColor="accent4" w:themeTint="99"/>
        </w:tcBorders>
      </w:tcPr>
    </w:tblStylePr>
    <w:tblStylePr w:type="swCell">
      <w:tblPr/>
      <w:tcPr>
        <w:tcBorders>
          <w:top w:val="single" w:sz="4" w:space="0" w:color="FCED84" w:themeColor="accent4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8377B0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2F1E2" w:themeColor="accent2" w:themeTint="99"/>
        <w:left w:val="single" w:sz="4" w:space="0" w:color="72F1E2" w:themeColor="accent2" w:themeTint="99"/>
        <w:bottom w:val="single" w:sz="4" w:space="0" w:color="72F1E2" w:themeColor="accent2" w:themeTint="99"/>
        <w:right w:val="single" w:sz="4" w:space="0" w:color="72F1E2" w:themeColor="accent2" w:themeTint="99"/>
        <w:insideH w:val="single" w:sz="4" w:space="0" w:color="72F1E2" w:themeColor="accent2" w:themeTint="99"/>
        <w:insideV w:val="single" w:sz="4" w:space="0" w:color="72F1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FAF5" w:themeFill="accent2" w:themeFillTint="33"/>
      </w:tcPr>
    </w:tblStylePr>
    <w:tblStylePr w:type="band1Horz">
      <w:tblPr/>
      <w:tcPr>
        <w:shd w:val="clear" w:color="auto" w:fill="CFFAF5" w:themeFill="accent2" w:themeFillTint="33"/>
      </w:tcPr>
    </w:tblStylePr>
    <w:tblStylePr w:type="neCell">
      <w:tblPr/>
      <w:tcPr>
        <w:tcBorders>
          <w:bottom w:val="single" w:sz="4" w:space="0" w:color="72F1E2" w:themeColor="accent2" w:themeTint="99"/>
        </w:tcBorders>
      </w:tcPr>
    </w:tblStylePr>
    <w:tblStylePr w:type="nwCell">
      <w:tblPr/>
      <w:tcPr>
        <w:tcBorders>
          <w:bottom w:val="single" w:sz="4" w:space="0" w:color="72F1E2" w:themeColor="accent2" w:themeTint="99"/>
        </w:tcBorders>
      </w:tcPr>
    </w:tblStylePr>
    <w:tblStylePr w:type="seCell">
      <w:tblPr/>
      <w:tcPr>
        <w:tcBorders>
          <w:top w:val="single" w:sz="4" w:space="0" w:color="72F1E2" w:themeColor="accent2" w:themeTint="99"/>
        </w:tcBorders>
      </w:tcPr>
    </w:tblStylePr>
    <w:tblStylePr w:type="swCell">
      <w:tblPr/>
      <w:tcPr>
        <w:tcBorders>
          <w:top w:val="single" w:sz="4" w:space="0" w:color="72F1E2" w:themeColor="accent2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8377B0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66C7FF" w:themeColor="accent1" w:themeTint="99"/>
        <w:left w:val="single" w:sz="4" w:space="0" w:color="66C7FF" w:themeColor="accent1" w:themeTint="99"/>
        <w:bottom w:val="single" w:sz="4" w:space="0" w:color="66C7FF" w:themeColor="accent1" w:themeTint="99"/>
        <w:right w:val="single" w:sz="4" w:space="0" w:color="66C7FF" w:themeColor="accent1" w:themeTint="99"/>
        <w:insideH w:val="single" w:sz="4" w:space="0" w:color="66C7FF" w:themeColor="accent1" w:themeTint="99"/>
        <w:insideV w:val="single" w:sz="4" w:space="0" w:color="66C7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CFF" w:themeFill="accent1" w:themeFillTint="33"/>
      </w:tcPr>
    </w:tblStylePr>
    <w:tblStylePr w:type="band1Horz">
      <w:tblPr/>
      <w:tcPr>
        <w:shd w:val="clear" w:color="auto" w:fill="CCECFF" w:themeFill="accent1" w:themeFillTint="33"/>
      </w:tcPr>
    </w:tblStylePr>
    <w:tblStylePr w:type="neCell">
      <w:tblPr/>
      <w:tcPr>
        <w:tcBorders>
          <w:bottom w:val="single" w:sz="4" w:space="0" w:color="66C7FF" w:themeColor="accent1" w:themeTint="99"/>
        </w:tcBorders>
      </w:tcPr>
    </w:tblStylePr>
    <w:tblStylePr w:type="nwCell">
      <w:tblPr/>
      <w:tcPr>
        <w:tcBorders>
          <w:bottom w:val="single" w:sz="4" w:space="0" w:color="66C7FF" w:themeColor="accent1" w:themeTint="99"/>
        </w:tcBorders>
      </w:tcPr>
    </w:tblStylePr>
    <w:tblStylePr w:type="seCell">
      <w:tblPr/>
      <w:tcPr>
        <w:tcBorders>
          <w:top w:val="single" w:sz="4" w:space="0" w:color="66C7FF" w:themeColor="accent1" w:themeTint="99"/>
        </w:tcBorders>
      </w:tcPr>
    </w:tblStylePr>
    <w:tblStylePr w:type="swCell">
      <w:tblPr/>
      <w:tcPr>
        <w:tcBorders>
          <w:top w:val="single" w:sz="4" w:space="0" w:color="66C7FF" w:themeColor="accent1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8377B0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A194" w:themeColor="accent5" w:themeTint="99"/>
        <w:left w:val="single" w:sz="4" w:space="0" w:color="FFA194" w:themeColor="accent5" w:themeTint="99"/>
        <w:bottom w:val="single" w:sz="4" w:space="0" w:color="FFA194" w:themeColor="accent5" w:themeTint="99"/>
        <w:right w:val="single" w:sz="4" w:space="0" w:color="FFA194" w:themeColor="accent5" w:themeTint="99"/>
        <w:insideH w:val="single" w:sz="4" w:space="0" w:color="FFA194" w:themeColor="accent5" w:themeTint="99"/>
        <w:insideV w:val="single" w:sz="4" w:space="0" w:color="FFA1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FDB" w:themeFill="accent5" w:themeFillTint="33"/>
      </w:tcPr>
    </w:tblStylePr>
    <w:tblStylePr w:type="band1Horz">
      <w:tblPr/>
      <w:tcPr>
        <w:shd w:val="clear" w:color="auto" w:fill="FFDFDB" w:themeFill="accent5" w:themeFillTint="33"/>
      </w:tcPr>
    </w:tblStylePr>
    <w:tblStylePr w:type="neCell">
      <w:tblPr/>
      <w:tcPr>
        <w:tcBorders>
          <w:bottom w:val="single" w:sz="4" w:space="0" w:color="FFA194" w:themeColor="accent5" w:themeTint="99"/>
        </w:tcBorders>
      </w:tcPr>
    </w:tblStylePr>
    <w:tblStylePr w:type="nwCell">
      <w:tblPr/>
      <w:tcPr>
        <w:tcBorders>
          <w:bottom w:val="single" w:sz="4" w:space="0" w:color="FFA194" w:themeColor="accent5" w:themeTint="99"/>
        </w:tcBorders>
      </w:tcPr>
    </w:tblStylePr>
    <w:tblStylePr w:type="seCell">
      <w:tblPr/>
      <w:tcPr>
        <w:tcBorders>
          <w:top w:val="single" w:sz="4" w:space="0" w:color="FFA194" w:themeColor="accent5" w:themeTint="99"/>
        </w:tcBorders>
      </w:tcPr>
    </w:tblStylePr>
    <w:tblStylePr w:type="swCell">
      <w:tblPr/>
      <w:tcPr>
        <w:tcBorders>
          <w:top w:val="single" w:sz="4" w:space="0" w:color="FFA194" w:themeColor="accent5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00B8C"/>
    <w:pPr>
      <w:spacing w:after="0" w:line="240" w:lineRule="auto"/>
    </w:pPr>
    <w:tblPr>
      <w:tblStyleRowBandSize w:val="1"/>
      <w:tblStyleColBandSize w:val="1"/>
      <w:tblBorders>
        <w:top w:val="single" w:sz="4" w:space="0" w:color="9FE786" w:themeColor="accent3" w:themeTint="99"/>
        <w:left w:val="single" w:sz="4" w:space="0" w:color="9FE786" w:themeColor="accent3" w:themeTint="99"/>
        <w:bottom w:val="single" w:sz="4" w:space="0" w:color="9FE786" w:themeColor="accent3" w:themeTint="99"/>
        <w:right w:val="single" w:sz="4" w:space="0" w:color="9FE786" w:themeColor="accent3" w:themeTint="99"/>
        <w:insideH w:val="single" w:sz="4" w:space="0" w:color="9FE786" w:themeColor="accent3" w:themeTint="99"/>
        <w:insideV w:val="single" w:sz="4" w:space="0" w:color="9FE7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7D6" w:themeFill="accent3" w:themeFillTint="33"/>
      </w:tcPr>
    </w:tblStylePr>
    <w:tblStylePr w:type="band1Horz">
      <w:tblPr/>
      <w:tcPr>
        <w:shd w:val="clear" w:color="auto" w:fill="DFF7D6" w:themeFill="accent3" w:themeFillTint="33"/>
      </w:tcPr>
    </w:tblStylePr>
    <w:tblStylePr w:type="neCell">
      <w:tblPr/>
      <w:tcPr>
        <w:tcBorders>
          <w:bottom w:val="single" w:sz="4" w:space="0" w:color="9FE786" w:themeColor="accent3" w:themeTint="99"/>
        </w:tcBorders>
      </w:tcPr>
    </w:tblStylePr>
    <w:tblStylePr w:type="nwCell">
      <w:tblPr/>
      <w:tcPr>
        <w:tcBorders>
          <w:bottom w:val="single" w:sz="4" w:space="0" w:color="9FE786" w:themeColor="accent3" w:themeTint="99"/>
        </w:tcBorders>
      </w:tcPr>
    </w:tblStylePr>
    <w:tblStylePr w:type="seCell">
      <w:tblPr/>
      <w:tcPr>
        <w:tcBorders>
          <w:top w:val="single" w:sz="4" w:space="0" w:color="9FE786" w:themeColor="accent3" w:themeTint="99"/>
        </w:tcBorders>
      </w:tcPr>
    </w:tblStylePr>
    <w:tblStylePr w:type="swCell">
      <w:tblPr/>
      <w:tcPr>
        <w:tcBorders>
          <w:top w:val="single" w:sz="4" w:space="0" w:color="9FE786" w:themeColor="accent3" w:themeTint="99"/>
        </w:tcBorders>
      </w:tcPr>
    </w:tblStylePr>
  </w:style>
  <w:style w:type="table" w:styleId="TableauGrille3">
    <w:name w:val="Grid Table 3"/>
    <w:basedOn w:val="TableauNormal"/>
    <w:uiPriority w:val="48"/>
    <w:rsid w:val="00F00B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12FCD"/>
    <w:pPr>
      <w:spacing w:after="0" w:line="240" w:lineRule="auto"/>
    </w:pPr>
    <w:rPr>
      <w:color w:val="44A921" w:themeColor="accent3" w:themeShade="BF"/>
    </w:rPr>
    <w:tblPr>
      <w:tblStyleRowBandSize w:val="1"/>
      <w:tblStyleColBandSize w:val="1"/>
      <w:tblBorders>
        <w:top w:val="single" w:sz="4" w:space="0" w:color="9FE786" w:themeColor="accent3" w:themeTint="99"/>
        <w:left w:val="single" w:sz="4" w:space="0" w:color="9FE786" w:themeColor="accent3" w:themeTint="99"/>
        <w:bottom w:val="single" w:sz="4" w:space="0" w:color="9FE786" w:themeColor="accent3" w:themeTint="99"/>
        <w:right w:val="single" w:sz="4" w:space="0" w:color="9FE786" w:themeColor="accent3" w:themeTint="99"/>
        <w:insideH w:val="single" w:sz="4" w:space="0" w:color="9FE786" w:themeColor="accent3" w:themeTint="99"/>
        <w:insideV w:val="single" w:sz="4" w:space="0" w:color="9FE7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7D6" w:themeFill="accent3" w:themeFillTint="33"/>
      </w:tcPr>
    </w:tblStylePr>
    <w:tblStylePr w:type="band1Horz">
      <w:tblPr/>
      <w:tcPr>
        <w:shd w:val="clear" w:color="auto" w:fill="DFF7D6" w:themeFill="accent3" w:themeFillTint="33"/>
      </w:tcPr>
    </w:tblStylePr>
    <w:tblStylePr w:type="neCell">
      <w:tblPr/>
      <w:tcPr>
        <w:tcBorders>
          <w:bottom w:val="single" w:sz="4" w:space="0" w:color="9FE786" w:themeColor="accent3" w:themeTint="99"/>
        </w:tcBorders>
      </w:tcPr>
    </w:tblStylePr>
    <w:tblStylePr w:type="nwCell">
      <w:tblPr/>
      <w:tcPr>
        <w:tcBorders>
          <w:bottom w:val="single" w:sz="4" w:space="0" w:color="9FE786" w:themeColor="accent3" w:themeTint="99"/>
        </w:tcBorders>
      </w:tcPr>
    </w:tblStylePr>
    <w:tblStylePr w:type="seCell">
      <w:tblPr/>
      <w:tcPr>
        <w:tcBorders>
          <w:top w:val="single" w:sz="4" w:space="0" w:color="9FE786" w:themeColor="accent3" w:themeTint="99"/>
        </w:tcBorders>
      </w:tcPr>
    </w:tblStylePr>
    <w:tblStylePr w:type="swCell">
      <w:tblPr/>
      <w:tcPr>
        <w:tcBorders>
          <w:top w:val="single" w:sz="4" w:space="0" w:color="9FE786" w:themeColor="accent3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12FCD"/>
    <w:pPr>
      <w:spacing w:after="0" w:line="240" w:lineRule="auto"/>
    </w:pPr>
    <w:tblPr>
      <w:tblStyleRowBandSize w:val="1"/>
      <w:tblStyleColBandSize w:val="1"/>
      <w:tblBorders>
        <w:top w:val="single" w:sz="4" w:space="0" w:color="F59EC9" w:themeColor="accent6" w:themeTint="99"/>
        <w:left w:val="single" w:sz="4" w:space="0" w:color="F59EC9" w:themeColor="accent6" w:themeTint="99"/>
        <w:bottom w:val="single" w:sz="4" w:space="0" w:color="F59EC9" w:themeColor="accent6" w:themeTint="99"/>
        <w:right w:val="single" w:sz="4" w:space="0" w:color="F59EC9" w:themeColor="accent6" w:themeTint="99"/>
        <w:insideH w:val="single" w:sz="4" w:space="0" w:color="F59EC9" w:themeColor="accent6" w:themeTint="99"/>
        <w:insideV w:val="single" w:sz="4" w:space="0" w:color="F59E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  <w:tblStylePr w:type="neCell">
      <w:tblPr/>
      <w:tcPr>
        <w:tcBorders>
          <w:bottom w:val="single" w:sz="4" w:space="0" w:color="F59EC9" w:themeColor="accent6" w:themeTint="99"/>
        </w:tcBorders>
      </w:tcPr>
    </w:tblStylePr>
    <w:tblStylePr w:type="nwCell">
      <w:tblPr/>
      <w:tcPr>
        <w:tcBorders>
          <w:bottom w:val="single" w:sz="4" w:space="0" w:color="F59EC9" w:themeColor="accent6" w:themeTint="99"/>
        </w:tcBorders>
      </w:tcPr>
    </w:tblStylePr>
    <w:tblStylePr w:type="seCell">
      <w:tblPr/>
      <w:tcPr>
        <w:tcBorders>
          <w:top w:val="single" w:sz="4" w:space="0" w:color="F59EC9" w:themeColor="accent6" w:themeTint="99"/>
        </w:tcBorders>
      </w:tcPr>
    </w:tblStylePr>
    <w:tblStylePr w:type="swCell">
      <w:tblPr/>
      <w:tcPr>
        <w:tcBorders>
          <w:top w:val="single" w:sz="4" w:space="0" w:color="F59EC9" w:themeColor="accent6" w:themeTint="99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90691C"/>
    <w:pPr>
      <w:spacing w:before="240" w:after="240"/>
      <w:jc w:val="center"/>
    </w:pPr>
    <w:rPr>
      <w:rFonts w:asciiTheme="majorHAnsi" w:hAnsiTheme="majorHAnsi"/>
      <w:b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0691C"/>
    <w:rPr>
      <w:rFonts w:asciiTheme="majorHAnsi" w:hAnsiTheme="majorHAnsi"/>
      <w:b/>
      <w:color w:val="000000" w:themeColor="text1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Planning%20de%20menus%20mensuel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6FDCA7136B4A5D86047F42D9B5E1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4B54E8-3EBB-45B8-A55C-2F6C9BA6ED05}"/>
      </w:docPartPr>
      <w:docPartBody>
        <w:p w:rsidR="00846E54" w:rsidRDefault="00D44F9C">
          <w:pPr>
            <w:pStyle w:val="736FDCA7136B4A5D86047F42D9B5E1B1"/>
          </w:pPr>
          <w:r w:rsidRPr="0090691C">
            <w:rPr>
              <w:rStyle w:val="TitreCar"/>
              <w:lang w:bidi="fr-FR"/>
            </w:rPr>
            <w:t>PLANNING DES REPAS HEBDOMADAIRES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9C"/>
    <w:rsid w:val="00846E54"/>
    <w:rsid w:val="009034C7"/>
    <w:rsid w:val="00C670EC"/>
    <w:rsid w:val="00C97AF1"/>
    <w:rsid w:val="00D44F9C"/>
    <w:rsid w:val="00EA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before="240" w:after="240" w:line="240" w:lineRule="auto"/>
      <w:jc w:val="center"/>
    </w:pPr>
    <w:rPr>
      <w:rFonts w:asciiTheme="majorHAnsi" w:eastAsiaTheme="minorHAnsi" w:hAnsiTheme="majorHAnsi"/>
      <w:b/>
      <w:color w:val="000000" w:themeColor="text1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inorHAnsi" w:hAnsiTheme="majorHAnsi"/>
      <w:b/>
      <w:color w:val="000000" w:themeColor="text1"/>
      <w:sz w:val="56"/>
      <w:szCs w:val="56"/>
      <w:lang w:eastAsia="en-US"/>
    </w:rPr>
  </w:style>
  <w:style w:type="paragraph" w:customStyle="1" w:styleId="736FDCA7136B4A5D86047F42D9B5E1B1">
    <w:name w:val="736FDCA7136B4A5D86047F42D9B5E1B1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ights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D52708-2CCD-43A7-90DA-6200EFC1E7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CCC61A-D6EF-40DA-9F2D-87A41BB0D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115A8-DEE1-4D02-BCE3-835C6198F6C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26CDF04-0B5A-4C29-9EF9-2781C60D1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 de menus mensuels.dotx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2021-11-24T13:45:00Z</dcterms:created>
  <dcterms:modified xsi:type="dcterms:W3CDTF">2022-03-11T12:58:00Z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